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B0" w:rsidRDefault="002262B0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sectPr w:rsidR="00EE0F2C" w:rsidSect="00982C53">
          <w:headerReference w:type="default" r:id="rId8"/>
          <w:type w:val="continuous"/>
          <w:pgSz w:w="11907" w:h="16839" w:code="12"/>
          <w:pgMar w:top="1701" w:right="1701" w:bottom="1701" w:left="1701" w:header="454" w:footer="1134" w:gutter="0"/>
          <w:cols w:space="720"/>
          <w:docGrid w:type="snapToChars" w:linePitch="671" w:charSpace="44083"/>
        </w:sect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EE0F2C" w:rsidRDefault="00EE0F2C" w:rsidP="00340EE1">
      <w:pPr>
        <w:tabs>
          <w:tab w:val="left" w:pos="8500"/>
        </w:tabs>
        <w:rPr>
          <w:rFonts w:hint="eastAsia"/>
        </w:rPr>
      </w:pPr>
    </w:p>
    <w:p w:rsidR="000E7285" w:rsidRDefault="000E7285" w:rsidP="00340EE1">
      <w:pPr>
        <w:tabs>
          <w:tab w:val="left" w:pos="8500"/>
        </w:tabs>
        <w:rPr>
          <w:rFonts w:hint="eastAsia"/>
        </w:rPr>
      </w:pPr>
    </w:p>
    <w:p w:rsidR="000E7285" w:rsidRDefault="000E7285" w:rsidP="00340EE1">
      <w:pPr>
        <w:tabs>
          <w:tab w:val="left" w:pos="8500"/>
        </w:tabs>
        <w:rPr>
          <w:rFonts w:hint="eastAsia"/>
        </w:rPr>
      </w:pPr>
    </w:p>
    <w:p w:rsidR="000E7285" w:rsidRDefault="000E7285" w:rsidP="00340EE1">
      <w:pPr>
        <w:tabs>
          <w:tab w:val="left" w:pos="8500"/>
        </w:tabs>
        <w:rPr>
          <w:rFonts w:hint="eastAsia"/>
        </w:rPr>
      </w:pPr>
    </w:p>
    <w:p w:rsidR="000E7285" w:rsidRDefault="000E7285" w:rsidP="00340EE1">
      <w:pPr>
        <w:tabs>
          <w:tab w:val="left" w:pos="8500"/>
        </w:tabs>
        <w:sectPr w:rsidR="000E7285" w:rsidSect="00982C53">
          <w:headerReference w:type="default" r:id="rId9"/>
          <w:type w:val="continuous"/>
          <w:pgSz w:w="11907" w:h="16839" w:code="12"/>
          <w:pgMar w:top="1701" w:right="1701" w:bottom="1701" w:left="1701" w:header="454" w:footer="1134" w:gutter="0"/>
          <w:cols w:space="720"/>
          <w:docGrid w:type="snapToChars" w:linePitch="671" w:charSpace="44083"/>
        </w:sectPr>
      </w:pPr>
    </w:p>
    <w:p w:rsidR="000E7285" w:rsidRDefault="000E7285" w:rsidP="000E7285">
      <w:pPr>
        <w:tabs>
          <w:tab w:val="left" w:pos="8075"/>
        </w:tabs>
        <w:sectPr w:rsidR="000E7285" w:rsidSect="00EE0F2C">
          <w:headerReference w:type="default" r:id="rId10"/>
          <w:pgSz w:w="11907" w:h="16839" w:code="12"/>
          <w:pgMar w:top="1701" w:right="1701" w:bottom="1701" w:left="1701" w:header="737" w:footer="1134" w:gutter="0"/>
          <w:cols w:space="720"/>
          <w:docGrid w:type="snapToChars" w:linePitch="671" w:charSpace="44083"/>
        </w:sectPr>
      </w:pPr>
    </w:p>
    <w:p w:rsidR="00982C53" w:rsidRPr="00982C53" w:rsidRDefault="00982C53" w:rsidP="000E7285">
      <w:pPr>
        <w:tabs>
          <w:tab w:val="left" w:pos="8075"/>
        </w:tabs>
      </w:pPr>
      <w:bookmarkStart w:id="0" w:name="_GoBack"/>
      <w:bookmarkEnd w:id="0"/>
    </w:p>
    <w:sectPr w:rsidR="00982C53" w:rsidRPr="00982C53" w:rsidSect="000E7285">
      <w:type w:val="continuous"/>
      <w:pgSz w:w="11907" w:h="16839" w:code="12"/>
      <w:pgMar w:top="1701" w:right="1701" w:bottom="1701" w:left="1701" w:header="737" w:footer="1134" w:gutter="0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940" w:rsidRDefault="00C05940">
      <w:r>
        <w:separator/>
      </w:r>
    </w:p>
  </w:endnote>
  <w:endnote w:type="continuationSeparator" w:id="0">
    <w:p w:rsidR="00C05940" w:rsidRDefault="00C0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40" w:rsidRDefault="00C05940">
      <w:r>
        <w:separator/>
      </w:r>
    </w:p>
  </w:footnote>
  <w:footnote w:type="continuationSeparator" w:id="0">
    <w:p w:rsidR="00C05940" w:rsidRDefault="00C05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B0" w:rsidRDefault="002262B0">
    <w:pPr>
      <w:pStyle w:val="a3"/>
      <w:rPr>
        <w:rFonts w:hint="eastAsia"/>
      </w:rPr>
    </w:pPr>
    <w:r>
      <w:rPr>
        <w:rFonts w:hint="eastAsia"/>
      </w:rPr>
      <w:t>作文課題　「登別市をよりよいまちとするため、今自分ができること・取り組むべきこと」</w:t>
    </w:r>
  </w:p>
  <w:p w:rsidR="002262B0" w:rsidRDefault="00982C53" w:rsidP="002262B0">
    <w:pPr>
      <w:pStyle w:val="a3"/>
    </w:pPr>
    <w:r>
      <w:rPr>
        <w:rFonts w:hint="eastAsia"/>
      </w:rPr>
      <w:t xml:space="preserve">　　　　　　　　　　　　　　　　</w:t>
    </w:r>
    <w:r w:rsidR="00EE0F2C">
      <w:rPr>
        <w:rFonts w:hint="eastAsia"/>
      </w:rPr>
      <w:t xml:space="preserve">　　　　　　　　　</w:t>
    </w:r>
    <w:r>
      <w:rPr>
        <w:rFonts w:hint="eastAsia"/>
      </w:rPr>
      <w:t>住　所</w:t>
    </w:r>
  </w:p>
  <w:p w:rsidR="00982C53" w:rsidRDefault="00982C53">
    <w:pPr>
      <w:pStyle w:val="a3"/>
      <w:rPr>
        <w:rFonts w:hint="eastAsia"/>
      </w:rPr>
    </w:pPr>
    <w:r>
      <w:rPr>
        <w:rFonts w:hint="eastAsia"/>
      </w:rPr>
      <w:t xml:space="preserve">　　　　　　　　　　　　　　　　　　　　　　　　　氏　名</w:t>
    </w:r>
  </w:p>
  <w:p w:rsidR="002262B0" w:rsidRDefault="00982C53">
    <w:pPr>
      <w:pStyle w:val="a3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A5DC41" wp14:editId="13FF7781">
              <wp:simplePos x="0" y="0"/>
              <wp:positionH relativeFrom="column">
                <wp:posOffset>0</wp:posOffset>
              </wp:positionH>
              <wp:positionV relativeFrom="paragraph">
                <wp:posOffset>314325</wp:posOffset>
              </wp:positionV>
              <wp:extent cx="5400675" cy="8376285"/>
              <wp:effectExtent l="0" t="0" r="28575" b="24765"/>
              <wp:wrapNone/>
              <wp:docPr id="424" name="Group 1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425" name="Group 870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26" name="Rectangle 8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8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8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8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8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8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8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8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8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8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8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8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8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8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6" name="Group 871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47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87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87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87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87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87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87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88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88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88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88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88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88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89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7" name="Group 892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68" name="Rectangle 89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89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89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90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90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90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90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90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90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90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90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91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91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8" name="Group 913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89" name="Rectangle 91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91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91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92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93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93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9" name="Group 934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510" name="Rectangle 93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93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93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0" name="Group 955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531" name="Rectangle 95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95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1" name="Group 976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552" name="Rectangle 97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97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97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98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98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98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98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98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98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98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98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98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98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99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99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99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99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99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99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2" name="Group 997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573" name="Rectangle 99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99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100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100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100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100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100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100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100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100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100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100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101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3" name="Group 1018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594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102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102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102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102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102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102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102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103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103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103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103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103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4" name="Group 1039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15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104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104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104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104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104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104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105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105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105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105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105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105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105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105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105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105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5" name="Group 1060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36" name="Rectangle 106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106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106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107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6" name="Group 1081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57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109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7" name="Group 1102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78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111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111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111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111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111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112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112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112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8" name="Group 1123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99" name="Rectangle 112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Rectangle 112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Rectangle 112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Rectangle 112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112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Rectangle 113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Rectangle 113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Rectangle 113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Rectangle 113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Rectangle 113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113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Rectangle 113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Rectangle 113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Rectangle 114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Rectangle 114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Rectangle 114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Rectangle 114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9" name="Group 1144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720" name="Rectangle 114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Rectangle 114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Rectangle 114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Rectangle 114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Rectangle 114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Rectangle 115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Rectangle 115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Rectangle 115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Rectangle 115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Rectangle 115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Rectangle 115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Rectangle 115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Rectangle 115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115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Rectangle 116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Rectangle 116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Rectangle 116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Rectangle 116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Rectangle 116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40" name="Group 1165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741" name="Rectangle 116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Rectangle 116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Rectangle 116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Rectangle 117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Rectangle 117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Rectangle 117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Rectangle 117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Rectangle 117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Rectangle 117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Rectangle 117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Rectangle 117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Rectangle 117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Rectangle 117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Rectangle 118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Rectangle 118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Rectangle 118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Rectangle 118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Rectangle 118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Rectangle 118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1" name="Group 1186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762" name="Rectangle 118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Rectangle 118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Rectangle 118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Rectangle 119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Rectangle 119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Rectangle 119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Rectangle 119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Rectangle 119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Rectangle 119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Rectangle 119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Rectangle 119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Rectangle 119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Rectangle 120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Rectangle 120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Rectangle 120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Rectangle 120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Rectangle 120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Rectangle 120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Rectangle 120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82" name="Group 1207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783" name="Rectangle 120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Rectangle 120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Rectangle 121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Rectangle 122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Rectangle 122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Rectangle 122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Rectangle 122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Rectangle 122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Rectangle 122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Rectangle 122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Rectangle 122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03" name="Group 1228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04" name="Rectangle 122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Rectangle 123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Rectangle 123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Rectangle 123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Rectangle 123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Rectangle 123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Rectangle 123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Rectangle 123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Rectangle 123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Rectangle 123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Rectangle 124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Rectangle 124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Rectangle 124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Rectangle 124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Rectangle 124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Rectangle 124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Rectangle 124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Rectangle 124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Rectangle 124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24" name="Group 1249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25" name="Rectangle 12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Rectangle 12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12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Rectangle 12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Rectangle 12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Rectangle 12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Rectangle 12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Rectangle 12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Rectangle 12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Rectangle 12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Rectangle 12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Rectangle 12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Rectangle 12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Rectangle 12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Rectangle 12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Rectangle 12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Rectangle 12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Rectangle 12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Rectangle 12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70" o:spid="_x0000_s1026" style="position:absolute;left:0;text-align:left;margin-left:0;margin-top:24.75pt;width:425.25pt;height:659.55pt;z-index:251660288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">
              <v:group id="Group 870" o:spid="_x0000_s1027" style="position:absolute;left:1701;top:182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<v:rect id="Rectangle 850" o:spid="_x0000_s102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i/MYA&#10;AADcAAAADwAAAGRycy9kb3ducmV2LnhtbESPQWsCMRSE70L/Q3iF3jRbKYusRhGxpVgK1VbQ2+vm&#10;dXfr5iUkqbv9901B8DjMzDfMbNGbVpzJh8aygvtRBoK4tLrhSsHH++NwAiJEZI2tZVLwSwEW85vB&#10;DAttO97SeRcrkSAcClRQx+gKKUNZk8Ewso44eV/WG4xJ+kpqj12Cm1aOsyyXBhtOCzU6WtVUnnY/&#10;RsHGr93rZPNp+Xufv7hD93R8c0apu9t+OQURqY/X8KX9rBU8jHP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pi/MYAAADcAAAADwAAAAAAAAAAAAAAAACYAgAAZHJz&#10;L2Rvd25yZXYueG1sUEsFBgAAAAAEAAQA9QAAAIsDAAAAAA==&#10;" filled="f" strokecolor="olive" strokeweight=".25pt"/>
                <v:rect id="Rectangle 851" o:spid="_x0000_s102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bHZ8YA&#10;AADcAAAADwAAAGRycy9kb3ducmV2LnhtbESPQWsCMRSE74X+h/AK3mpWESurUUSqFEuh2gp6e928&#10;7q7dvIQkdbf/vikUPA4z8w0zW3SmERfyobasYNDPQBAXVtdcKnh/W99PQISIrLGxTAp+KMBifnsz&#10;w1zblnd02cdSJAiHHBVUMbpcylBUZDD0rSNO3qf1BmOSvpTaY5vgppHDLBtLgzWnhQodrSoqvvbf&#10;RsHWP7qXyfbD8vkwfnbHdnN6dUap3l23nIKI1MVr+L/9pBWMhg/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bHZ8YAAADcAAAADwAAAAAAAAAAAAAAAACYAgAAZHJz&#10;L2Rvd25yZXYueG1sUEsFBgAAAAAEAAQA9QAAAIsDAAAAAA==&#10;" filled="f" strokecolor="olive" strokeweight=".25pt"/>
                <v:rect id="Rectangle 852" o:spid="_x0000_s103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TFcMA&#10;AADcAAAADwAAAGRycy9kb3ducmV2LnhtbERPy2oCMRTdF/yHcAvd1UyliIxGEbGlWAr1Bbq7Tq4z&#10;o5ObkKTO9O+bRcHl4bwns8404kY+1JYVvPQzEMSF1TWXCnbbt+cRiBCRNTaWScEvBZhNew8TzLVt&#10;eU23TSxFCuGQo4IqRpdLGYqKDIa+dcSJO1tvMCboS6k9tincNHKQZUNpsObUUKGjRUXFdfNjFKz8&#10;0n2NVifLl/3w0x3a9+O3M0o9PXbzMYhIXbyL/90fWsHrIK1NZ9IR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lTFcMAAADcAAAADwAAAAAAAAAAAAAAAACYAgAAZHJzL2Rv&#10;d25yZXYueG1sUEsFBgAAAAAEAAQA9QAAAIgDAAAAAA==&#10;" filled="f" strokecolor="olive" strokeweight=".25pt"/>
                <v:rect id="Rectangle 853" o:spid="_x0000_s103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2jsYA&#10;AADcAAAADwAAAGRycy9kb3ducmV2LnhtbESPQWsCMRSE74X+h/AK3mpWEdHVKCJViqXQ2gp6e928&#10;7q7dvIQkdbf/vikUPA4z8w0zX3amERfyobasYNDPQBAXVtdcKnh/29xPQISIrLGxTAp+KMBycXsz&#10;x1zbll/pso+lSBAOOSqoYnS5lKGoyGDoW0ecvE/rDcYkfSm1xzbBTSOHWTaWBmtOCxU6WldUfO2/&#10;jYKdf3DPk92H5fNh/OSO7fb04oxSvbtuNQMRqYvX8H/7USsYDaf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X2jsYAAADcAAAADwAAAAAAAAAAAAAAAACYAgAAZHJz&#10;L2Rvd25yZXYueG1sUEsFBgAAAAAEAAQA9QAAAIsDAAAAAA==&#10;" filled="f" strokecolor="olive" strokeweight=".25pt"/>
                <v:rect id="Rectangle 854" o:spid="_x0000_s103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JzsQA&#10;AADcAAAADwAAAGRycy9kb3ducmV2LnhtbERPXUvDMBR9F/wP4Q725tJtMkZdWoZMkYngNgX3dtfc&#10;tdXmJiRxrf/ePAg+Hs73qhxMJy7kQ2tZwXSSgSCurG65VvB2eLhZgggRWWNnmRT8UICyuL5aYa5t&#10;zzu67GMtUgiHHBU0MbpcylA1ZDBMrCNO3Nl6gzFBX0vtsU/hppOzLFtIgy2nhgYd3TdUfe2/jYKt&#10;37iX5fZk+fN98ew++sfjqzNKjUfD+g5EpCH+i//cT1rB7TzNT2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yc7EAAAA3AAAAA8AAAAAAAAAAAAAAAAAmAIAAGRycy9k&#10;b3ducmV2LnhtbFBLBQYAAAAABAAEAPUAAACJAwAAAAA=&#10;" filled="f" strokecolor="olive" strokeweight=".25pt"/>
                <v:rect id="Rectangle 855" o:spid="_x0000_s103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sVcYA&#10;AADcAAAADwAAAGRycy9kb3ducmV2LnhtbESP3UoDMRSE7wXfIZyCdzZblVK2TUsRFWkR7B+0d6eb&#10;093VzUlIYnd9e1MQejnMzDfMZNaZRpzJh9qygkE/A0FcWF1zqWC7eb0fgQgRWWNjmRT8UoDZ9PZm&#10;grm2La/ovI6lSBAOOSqoYnS5lKGoyGDoW0ecvJP1BmOSvpTaY5vgppEPWTaUBmtOCxU6eq6o+F7/&#10;GAUL/+I+Rouj5a/dcOn27dvh0xml7nrdfAwiUhev4f/2u1bw9DiAy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psVcYAAADcAAAADwAAAAAAAAAAAAAAAACYAgAAZHJz&#10;L2Rvd25yZXYueG1sUEsFBgAAAAAEAAQA9QAAAIsDAAAAAA==&#10;" filled="f" strokecolor="olive" strokeweight=".25pt"/>
                <v:rect id="Rectangle 856" o:spid="_x0000_s103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yIsYA&#10;AADcAAAADwAAAGRycy9kb3ducmV2LnhtbESPQWsCMRSE74X+h/AK3mpWLSKrUUSqFEuh2gp6e928&#10;7q7dvIQkdbf/vikUPA4z8w0zW3SmERfyobasYNDPQBAXVtdcKnh/W99PQISIrLGxTAp+KMBifnsz&#10;w1zblnd02cdSJAiHHBVUMbpcylBUZDD0rSNO3qf1BmOSvpTaY5vgppHDLBtLgzWnhQodrSoqvvbf&#10;RsHWP7qXyfbD8vkwfnbHdnN6dUap3l23nIKI1MVr+L/9pBU8jI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jyIsYAAADcAAAADwAAAAAAAAAAAAAAAACYAgAAZHJz&#10;L2Rvd25yZXYueG1sUEsFBgAAAAAEAAQA9QAAAIsDAAAAAA==&#10;" filled="f" strokecolor="olive" strokeweight=".25pt"/>
                <v:rect id="Rectangle 857" o:spid="_x0000_s103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XucYA&#10;AADcAAAADwAAAGRycy9kb3ducmV2LnhtbESPQWsCMRSE74X+h/AK3mpWLSKrUUSqFEuh2gp6e928&#10;7q7dvIQkdbf/vikUPA4z8w0zW3SmERfyobasYNDPQBAXVtdcKnh/W99PQISIrLGxTAp+KMBifnsz&#10;w1zblnd02cdSJAiHHBVUMbpcylBUZDD0rSNO3qf1BmOSvpTaY5vgppHDLBtLgzWnhQodrSoqvvbf&#10;RsHWP7qXyfbD8vkwfnbHdnN6dUap3l23nIKI1MVr+L/9pBU8jE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RXucYAAADcAAAADwAAAAAAAAAAAAAAAACYAgAAZHJz&#10;L2Rvd25yZXYueG1sUEsFBgAAAAAEAAQA9QAAAIsDAAAAAA==&#10;" filled="f" strokecolor="olive" strokeweight=".25pt"/>
                <v:rect id="Rectangle 858" o:spid="_x0000_s103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3PzccA&#10;AADcAAAADwAAAGRycy9kb3ducmV2LnhtbESP3WoCMRSE7wt9h3AKvatZfxBZjSJSpVgK1VbQu9PN&#10;6e7azUlIUnf79k2h4OUwM98ws0VnGnEhH2rLCvq9DARxYXXNpYL3t/XDBESIyBoby6TghwIs5rc3&#10;M8y1bXlHl30sRYJwyFFBFaPLpQxFRQZDzzri5H1abzAm6UupPbYJbho5yLKxNFhzWqjQ0aqi4mv/&#10;bRRs/aN7mWw/LJ8P42d3bDenV2eUur/rllMQkbp4Df+3n7SC0XAEf2fS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tz83HAAAA3AAAAA8AAAAAAAAAAAAAAAAAmAIAAGRy&#10;cy9kb3ducmV2LnhtbFBLBQYAAAAABAAEAPUAAACMAwAAAAA=&#10;" filled="f" strokecolor="olive" strokeweight=".25pt"/>
                <v:rect id="Rectangle 859" o:spid="_x0000_s103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VscA&#10;AADcAAAADwAAAGRycy9kb3ducmV2LnhtbESP3UoDMRSE7wXfIZyCdzbbqqWsTYuUVqQi2D+od6eb&#10;093VzUlIYnd9eyMIvRxm5htmMutMI87kQ21ZwaCfgSAurK65VLDbLm/HIEJE1thYJgU/FGA2vb6a&#10;YK5ty2s6b2IpEoRDjgqqGF0uZSgqMhj61hEn72S9wZikL6X22Ca4aeQwy0bSYM1poUJH84qKr823&#10;UbDyC/c2Xh0tf+5Hr+7QPn+8O6PUTa97egQRqYuX8H/7RSu4v3uAvzPp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halbHAAAA3AAAAA8AAAAAAAAAAAAAAAAAmAIAAGRy&#10;cy9kb3ducmV2LnhtbFBLBQYAAAAABAAEAPUAAACMAwAAAAA=&#10;" filled="f" strokecolor="olive" strokeweight=".25pt"/>
                <v:rect id="Rectangle 860" o:spid="_x0000_s103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0IcYA&#10;AADcAAAADwAAAGRycy9kb3ducmV2LnhtbESPQUsDMRSE74L/IbyCN5utlqVsmxYRlVIRam2hvb1u&#10;nrurm5eQpN313zeC4HGYmW+Y2aI3rTiTD41lBaNhBoK4tLrhSsH24/l2AiJEZI2tZVLwQwEW8+ur&#10;GRbadvxO502sRIJwKFBBHaMrpAxlTQbD0Dri5H1abzAm6SupPXYJblp5l2W5NNhwWqjR0WNN5ffm&#10;ZBSs/JN7m6yOlr92+avbdy+HtTNK3Qz6hymISH38D/+1l1rB+D6H3zPp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P0IcYAAADcAAAADwAAAAAAAAAAAAAAAACYAgAAZHJz&#10;L2Rvd25yZXYueG1sUEsFBgAAAAAEAAQA9QAAAIsDAAAAAA==&#10;" filled="f" strokecolor="olive" strokeweight=".25pt"/>
                <v:rect id="Rectangle 861" o:spid="_x0000_s103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RuscA&#10;AADcAAAADwAAAGRycy9kb3ducmV2LnhtbESP3UoDMRSE7wXfIZyCdzbbKrWsTYuUVqQi2D+od6eb&#10;093VzUlIYnd9eyMIvRxm5htmMutMI87kQ21ZwaCfgSAurK65VLDbLm/HIEJE1thYJgU/FGA2vb6a&#10;YK5ty2s6b2IpEoRDjgqqGF0uZSgqMhj61hEn72S9wZikL6X22Ca4aeQwy0bSYM1poUJH84qKr823&#10;UbDyC/c2Xh0tf+5Hr+7QPn+8O6PUTa97egQRqYuX8H/7RSu4v3uAvzPp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/UbrHAAAA3AAAAA8AAAAAAAAAAAAAAAAAmAIAAGRy&#10;cy9kb3ducmV2LnhtbFBLBQYAAAAABAAEAPUAAACMAwAAAAA=&#10;" filled="f" strokecolor="olive" strokeweight=".25pt"/>
                <v:rect id="Rectangle 862" o:spid="_x0000_s104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FyMQA&#10;AADcAAAADwAAAGRycy9kb3ducmV2LnhtbERPXUvDMBR9F/wP4Q725tJtMkZdWoZMkYngNgX3dtfc&#10;tdXmJiRxrf/ePAg+Hs73qhxMJy7kQ2tZwXSSgSCurG65VvB2eLhZgggRWWNnmRT8UICyuL5aYa5t&#10;zzu67GMtUgiHHBU0MbpcylA1ZDBMrCNO3Nl6gzFBX0vtsU/hppOzLFtIgy2nhgYd3TdUfe2/jYKt&#10;37iX5fZk+fN98ew++sfjqzNKjUfD+g5EpCH+i//cT1rB7TytTW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gxcjEAAAA3AAAAA8AAAAAAAAAAAAAAAAAmAIAAGRycy9k&#10;b3ducmV2LnhtbFBLBQYAAAAABAAEAPUAAACJAwAAAAA=&#10;" filled="f" strokecolor="olive" strokeweight=".25pt"/>
                <v:rect id="Rectangle 863" o:spid="_x0000_s104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xgU8cA&#10;AADcAAAADwAAAGRycy9kb3ducmV2LnhtbESP3UoDMRSE7wXfIZyCdzbbKqVdmxYprUhFsH9Q7043&#10;p7urm5OQxO769kYQvBxm5htmOu9MIy7kQ21ZwaCfgSAurK65VLDfrW7HIEJE1thYJgXfFGA+u76a&#10;Yq5tyxu6bGMpEoRDjgqqGF0uZSgqMhj61hEn72y9wZikL6X22Ca4aeQwy0bSYM1poUJHi4qKz+2X&#10;UbD2S/c6Xp8sfxxGL+7YPr2/OaPUTa97fAARqYv/4b/2s1ZwfzeB3zPp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sYFPHAAAA3AAAAA8AAAAAAAAAAAAAAAAAmAIAAGRy&#10;cy9kb3ducmV2LnhtbFBLBQYAAAAABAAEAPUAAACMAwAAAAA=&#10;" filled="f" strokecolor="olive" strokeweight=".25pt"/>
                <v:rect id="Rectangle 864" o:spid="_x0000_s104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6s8MA&#10;AADcAAAADwAAAGRycy9kb3ducmV2LnhtbERPy2oCMRTdF/yHcAvd1UxFRKZGEdFSFKE+Cu3uOrnO&#10;jE5uQpI6079vFgWXh/OezDrTiBv5UFtW8NLPQBAXVtdcKjgeVs9jECEia2wsk4JfCjCb9h4mmGvb&#10;8o5u+1iKFMIhRwVVjC6XMhQVGQx964gTd7beYEzQl1J7bFO4aeQgy0bSYM2poUJHi4qK6/7HKFj7&#10;pduO1yfLl8/Rxn21b98fzij19NjNX0FE6uJd/O9+1wqGwzQ/nUlH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C6s8MAAADcAAAADwAAAAAAAAAAAAAAAACYAgAAZHJzL2Rv&#10;d25yZXYueG1sUEsFBgAAAAAEAAQA9QAAAIgDAAAAAA==&#10;" filled="f" strokecolor="olive" strokeweight=".25pt"/>
                <v:rect id="Rectangle 865" o:spid="_x0000_s104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fKMYA&#10;AADcAAAADwAAAGRycy9kb3ducmV2LnhtbESPQWsCMRSE74X+h/AEbzVrEZHVKEVaEUvBWgW9PTev&#10;u9tuXkIS3e2/N4VCj8PMfMPMFp1pxJV8qC0rGA4yEMSF1TWXCvYfLw8TECEia2wsk4IfCrCY39/N&#10;MNe25Xe67mIpEoRDjgqqGF0uZSgqMhgG1hEn79N6gzFJX0rtsU1w08jHLBtLgzWnhQodLSsqvncX&#10;o2Djn93bZHO2/HUYv7pjuzptnVGq3+uepiAidfE//NdeawWj0RB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wfKMYAAADcAAAADwAAAAAAAAAAAAAAAACYAgAAZHJz&#10;L2Rvd25yZXYueG1sUEsFBgAAAAAEAAQA9QAAAIsDAAAAAA==&#10;" filled="f" strokecolor="olive" strokeweight=".25pt"/>
                <v:rect id="Rectangle 866" o:spid="_x0000_s104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6BX8YA&#10;AADcAAAADwAAAGRycy9kb3ducmV2LnhtbESPQWsCMRSE7wX/Q3iCt5pVRGRrlCJtKZaCtRXs7XXz&#10;uru6eQlJdNd/b4RCj8PMfMPMl51pxJl8qC0rGA0zEMSF1TWXCr4+n+9nIEJE1thYJgUXCrBc9O7m&#10;mGvb8gedt7EUCcIhRwVVjC6XMhQVGQxD64iT92u9wZikL6X22Ca4aeQ4y6bSYM1poUJHq4qK4/Zk&#10;FKz9k3ufrX8sH3bTN7dvX743zig16HePDyAidfE//Nd+1QomkzHczq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6BX8YAAADcAAAADwAAAAAAAAAAAAAAAACYAgAAZHJz&#10;L2Rvd25yZXYueG1sUEsFBgAAAAAEAAQA9QAAAIsDAAAAAA==&#10;" filled="f" strokecolor="olive" strokeweight=".25pt"/>
                <v:rect id="Rectangle 867" o:spid="_x0000_s104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IkxMcA&#10;AADcAAAADwAAAGRycy9kb3ducmV2LnhtbESP3WoCMRSE7wt9h3AKvatZfxBZjSJSpVgK1VbQu9PN&#10;6e7azUlIUnf79k2h4OUwM98ws0VnGnEhH2rLCvq9DARxYXXNpYL3t/XDBESIyBoby6TghwIs5rc3&#10;M8y1bXlHl30sRYJwyFFBFaPLpQxFRQZDzzri5H1abzAm6UupPbYJbho5yLKxNFhzWqjQ0aqi4mv/&#10;bRRs/aN7mWw/LJ8P42d3bDenV2eUur/rllMQkbp4Df+3n7SC0WgIf2fS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CJMTHAAAA3AAAAA8AAAAAAAAAAAAAAAAAmAIAAGRy&#10;cy9kb3ducmV2LnhtbFBLBQYAAAAABAAEAPUAAACMAwAAAAA=&#10;" filled="f" strokecolor="olive" strokeweight=".25pt"/>
                <v:rect id="Rectangle 868" o:spid="_x0000_s104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8sMYA&#10;AADcAAAADwAAAGRycy9kb3ducmV2LnhtbESPQWsCMRSE7wX/Q3gFbzXbsohsjSLSilgK1bbQ3l43&#10;r7trNy8hie767xtB8DjMzDfMdN6bVhzJh8aygvtRBoK4tLrhSsHH+/PdBESIyBpby6TgRAHms8HN&#10;FAttO97ScRcrkSAcClRQx+gKKUNZk8Ewso44eb/WG4xJ+kpqj12Cm1Y+ZNlYGmw4LdToaFlT+bc7&#10;GAUb/+ReJ5sfy/vP8Yv76lbfb84oNbztF48gIvXxGr6011pBnu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u8sMYAAADcAAAADwAAAAAAAAAAAAAAAACYAgAAZHJz&#10;L2Rvd25yZXYueG1sUEsFBgAAAAAEAAQA9QAAAIsDAAAAAA==&#10;" filled="f" strokecolor="olive" strokeweight=".25pt"/>
                <v:rect id="Rectangle 869" o:spid="_x0000_s104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ZK8YA&#10;AADcAAAADwAAAGRycy9kb3ducmV2LnhtbESPQWsCMRSE74X+h/AK3mpWsSKrUUSqFEuh2gp6e928&#10;7q7dvIQkdbf/vikUPA4z8w0zW3SmERfyobasYNDPQBAXVtdcKnh/W99PQISIrLGxTAp+KMBifnsz&#10;w1zblnd02cdSJAiHHBVUMbpcylBUZDD0rSNO3qf1BmOSvpTaY5vgppHDLBtLgzWnhQodrSoqvvbf&#10;RsHWP7qXyfbD8vkwfnbHdnN6dUap3l23nIKI1MVr+L/9pBWMRg/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cZK8YAAADcAAAADwAAAAAAAAAAAAAAAACYAgAAZHJz&#10;L2Rvd25yZXYueG1sUEsFBgAAAAAEAAQA9QAAAIsDAAAAAA==&#10;" filled="f" strokecolor="olive" strokeweight=".25pt"/>
              </v:group>
              <v:group id="Group 871" o:spid="_x0000_s1048" style="position:absolute;left:1701;top:249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<v:rect id="Rectangle 872" o:spid="_x0000_s104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ix8YA&#10;AADcAAAADwAAAGRycy9kb3ducmV2LnhtbESPQWsCMRSE74X+h/AK3mpWESurUUSqFEuh2gp6e928&#10;7q7dvIQkdbf/vikUPA4z8w0zW3SmERfyobasYNDPQBAXVtdcKnh/W99PQISIrLGxTAp+KMBifnsz&#10;w1zblnd02cdSJAiHHBVUMbpcylBUZDD0rSNO3qf1BmOSvpTaY5vgppHDLBtLgzWnhQodrSoqvvbf&#10;RsHWP7qXyfbD8vkwfnbHdnN6dUap3l23nIKI1MVr+L/9pBWMRg/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kix8YAAADcAAAADwAAAAAAAAAAAAAAAACYAgAAZHJz&#10;L2Rvd25yZXYueG1sUEsFBgAAAAAEAAQA9QAAAIsDAAAAAA==&#10;" filled="f" strokecolor="olive" strokeweight=".25pt"/>
                <v:rect id="Rectangle 873" o:spid="_x0000_s105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a2tcMA&#10;AADcAAAADwAAAGRycy9kb3ducmV2LnhtbERPy2oCMRTdF/yHcAvd1UxFRKZGEdFSFKE+Cu3uOrnO&#10;jE5uQpI6079vFgWXh/OezDrTiBv5UFtW8NLPQBAXVtdcKjgeVs9jECEia2wsk4JfCjCb9h4mmGvb&#10;8o5u+1iKFMIhRwVVjC6XMhQVGQx964gTd7beYEzQl1J7bFO4aeQgy0bSYM2poUJHi4qK6/7HKFj7&#10;pduO1yfLl8/Rxn21b98fzij19NjNX0FE6uJd/O9+1wqGw7Q2nUlH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a2tcMAAADcAAAADwAAAAAAAAAAAAAAAACYAgAAZHJzL2Rv&#10;d25yZXYueG1sUEsFBgAAAAAEAAQA9QAAAIgDAAAAAA==&#10;" filled="f" strokecolor="olive" strokeweight=".25pt"/>
                <v:rect id="Rectangle 874" o:spid="_x0000_s105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TLsYA&#10;AADcAAAADwAAAGRycy9kb3ducmV2LnhtbESPQWsCMRSE74X+h/AK3mpWEdHVKCJViqXQ2gp6e928&#10;7q7dvIQkdbf/vikUPA4z8w0zX3amERfyobasYNDPQBAXVtdcKnh/29xPQISIrLGxTAp+KMBycXsz&#10;x1zbll/pso+lSBAOOSqoYnS5lKGoyGDoW0ecvE/rDcYkfSm1xzbBTSOHWTaWBmtOCxU6WldUfO2/&#10;jYKdf3DPk92H5fNh/OSO7fb04oxSvbtuNQMRqYvX8H/7USsYjab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oTLsYAAADcAAAADwAAAAAAAAAAAAAAAACYAgAAZHJz&#10;L2Rvd25yZXYueG1sUEsFBgAAAAAEAAQA9QAAAIsDAAAAAA==&#10;" filled="f" strokecolor="olive" strokeweight=".25pt"/>
                <v:rect id="Rectangle 875" o:spid="_x0000_s105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sbsQA&#10;AADcAAAADwAAAGRycy9kb3ducmV2LnhtbERPXUvDMBR9F/wP4Q725tKNOUZdWoZMkYngNgX3dtfc&#10;tdXmJiRxrf/ePAg+Hs73qhxMJy7kQ2tZwXSSgSCurG65VvB2eLhZgggRWWNnmRT8UICyuL5aYa5t&#10;zzu67GMtUgiHHBU0MbpcylA1ZDBMrCNO3Nl6gzFBX0vtsU/hppOzLFtIgy2nhgYd3TdUfe2/jYKt&#10;37iX5fZk+fN98ew++sfjqzNKjUfD+g5EpCH+i//cT1rB/DbNT2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LG7EAAAA3AAAAA8AAAAAAAAAAAAAAAAAmAIAAGRycy9k&#10;b3ducmV2LnhtbFBLBQYAAAAABAAEAPUAAACJAwAAAAA=&#10;" filled="f" strokecolor="olive" strokeweight=".25pt"/>
                <v:rect id="Rectangle 876" o:spid="_x0000_s105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WJ9cYA&#10;AADcAAAADwAAAGRycy9kb3ducmV2LnhtbESP3UoDMRSE7wXfIZyCdzZb0VK2TUsRFWkR7B+0d6eb&#10;093VzUlIYnd9e1MQejnMzDfMZNaZRpzJh9qygkE/A0FcWF1zqWC7eb0fgQgRWWNjmRT8UoDZ9PZm&#10;grm2La/ovI6lSBAOOSqoYnS5lKGoyGDoW0ecvJP1BmOSvpTaY5vgppEPWTaUBmtOCxU6eq6o+F7/&#10;GAUL/+I+Rouj5a/dcOn27dvh0xml7nrdfAwiUhev4f/2u1bw+DSAy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WJ9cYAAADcAAAADwAAAAAAAAAAAAAAAACYAgAAZHJz&#10;L2Rvd25yZXYueG1sUEsFBgAAAAAEAAQA9QAAAIsDAAAAAA==&#10;" filled="f" strokecolor="olive" strokeweight=".25pt"/>
                <v:rect id="Rectangle 877" o:spid="_x0000_s105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XgsYA&#10;AADcAAAADwAAAGRycy9kb3ducmV2LnhtbESPQWsCMRSE74X+h/AK3mpWsSKrUUSqFEuh2gp6e928&#10;7q7dvIQkdbf/vikUPA4z8w0zW3SmERfyobasYNDPQBAXVtdcKnh/W99PQISIrLGxTAp+KMBifnsz&#10;w1zblnd02cdSJAiHHBVUMbpcylBUZDD0rSNO3qf1BmOSvpTaY5vgppHDLBtLgzWnhQodrSoqvvbf&#10;RsHWP7qXyfbD8vkwfnbHdnN6dUap3l23nIKI1MVr+L/9pBWMHo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cXgsYAAADcAAAADwAAAAAAAAAAAAAAAACYAgAAZHJz&#10;L2Rvd25yZXYueG1sUEsFBgAAAAAEAAQA9QAAAIsDAAAAAA==&#10;" filled="f" strokecolor="olive" strokeweight=".25pt"/>
                <v:rect id="Rectangle 878" o:spid="_x0000_s105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yGccA&#10;AADcAAAADwAAAGRycy9kb3ducmV2LnhtbESP3UoDMRSE7wXfIZyCdzbbqqWsTYuUVqQi2D+od6eb&#10;093VzUlIYnd9eyMIvRxm5htmMutMI87kQ21ZwaCfgSAurK65VLDbLm/HIEJE1thYJgU/FGA2vb6a&#10;YK5ty2s6b2IpEoRDjgqqGF0uZSgqMhj61hEn72S9wZikL6X22Ca4aeQwy0bSYM1poUJH84qKr823&#10;UbDyC/c2Xh0tf+5Hr+7QPn+8O6PUTa97egQRqYuX8H/7RSu4f7iDvzPp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bshnHAAAA3AAAAA8AAAAAAAAAAAAAAAAAmAIAAGRy&#10;cy9kb3ducmV2LnhtbFBLBQYAAAAABAAEAPUAAACMAwAAAAA=&#10;" filled="f" strokecolor="olive" strokeweight=".25pt"/>
                <v:rect id="Rectangle 879" o:spid="_x0000_s105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IqbcYA&#10;AADcAAAADwAAAGRycy9kb3ducmV2LnhtbESPQWsCMRSE74X+h/AK3mpWsSKrUUSqFEuh2gp6e928&#10;7q7dvIQkdbf/vikUPA4z8w0zW3SmERfyobasYNDPQBAXVtdcKnh/W99PQISIrLGxTAp+KMBifnsz&#10;w1zblnd02cdSJAiHHBVUMbpcylBUZDD0rSNO3qf1BmOSvpTaY5vgppHDLBtLgzWnhQodrSoqvvbf&#10;RsHWP7qXyfbD8vkwfnbHdnN6dUap3l23nIKI1MVr+L/9pBWMHk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IqbcYAAADcAAAADwAAAAAAAAAAAAAAAACYAgAAZHJz&#10;L2Rvd25yZXYueG1sUEsFBgAAAAAEAAQA9QAAAIsDAAAAAA==&#10;" filled="f" strokecolor="olive" strokeweight=".25pt"/>
                <v:rect id="Rectangle 880" o:spid="_x0000_s105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6P9sYA&#10;AADcAAAADwAAAGRycy9kb3ducmV2LnhtbESPQWsCMRSE74X+h/AKvdWsoiKrUUSqFEuh2gp6e928&#10;7q7dvIQkdbf/vikUPA4z8w0zW3SmERfyobasoN/LQBAXVtdcKnh/Wz9MQISIrLGxTAp+KMBifnsz&#10;w1zblnd02cdSJAiHHBVUMbpcylBUZDD0rCNO3qf1BmOSvpTaY5vgppGDLBtLgzWnhQodrSoqvvbf&#10;RsHWP7qXyfbD8vkwfnbHdnN6dUap+7tuOQURqYvX8H/7SSsYjk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6P9sYAAADcAAAADwAAAAAAAAAAAAAAAACYAgAAZHJz&#10;L2Rvd25yZXYueG1sUEsFBgAAAAAEAAQA9QAAAIsDAAAAAA==&#10;" filled="f" strokecolor="olive" strokeweight=".25pt"/>
                <v:rect id="Rectangle 881" o:spid="_x0000_s105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RgcYA&#10;AADcAAAADwAAAGRycy9kb3ducmV2LnhtbESPQUsDMRSE74L/IbyCN5ut2KVsmxYRlVIRam2hvb1u&#10;nrurm5eQpN313zeC4HGYmW+Y2aI3rTiTD41lBaNhBoK4tLrhSsH24/l2AiJEZI2tZVLwQwEW8+ur&#10;GRbadvxO502sRIJwKFBBHaMrpAxlTQbD0Dri5H1abzAm6SupPXYJblp5l2W5NNhwWqjR0WNN5ffm&#10;ZBSs/JN7m6yOlr92+avbdy+HtTNK3Qz6hymISH38D/+1l1rB/TiH3zPp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wRgcYAAADcAAAADwAAAAAAAAAAAAAAAACYAgAAZHJz&#10;L2Rvd25yZXYueG1sUEsFBgAAAAAEAAQA9QAAAIsDAAAAAA==&#10;" filled="f" strokecolor="olive" strokeweight=".25pt"/>
                <v:rect id="Rectangle 882" o:spid="_x0000_s105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0GscA&#10;AADcAAAADwAAAGRycy9kb3ducmV2LnhtbESP3UoDMRSE7wXfIZyCdzbborWsTYuUVqQi2D+od6eb&#10;093VzUlIYnd9eyMIvRxm5htmMutMI87kQ21ZwaCfgSAurK65VLDbLm/HIEJE1thYJgU/FGA2vb6a&#10;YK5ty2s6b2IpEoRDjgqqGF0uZSgqMhj61hEn72S9wZikL6X22Ca4aeQwy0bSYM1poUJH84qKr823&#10;UbDyC/c2Xh0tf+5Hr+7QPn+8O6PUTa97egQRqYuX8H/7RSu4u3+AvzPp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gtBrHAAAA3AAAAA8AAAAAAAAAAAAAAAAAmAIAAGRy&#10;cy9kb3ducmV2LnhtbFBLBQYAAAAABAAEAPUAAACMAwAAAAA=&#10;" filled="f" strokecolor="olive" strokeweight=".25pt"/>
                <v:rect id="Rectangle 883" o:spid="_x0000_s106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gaMQA&#10;AADcAAAADwAAAGRycy9kb3ducmV2LnhtbERPXUvDMBR9F/wP4Q725tKNOUZdWoZMkYngNgX3dtfc&#10;tdXmJiRxrf/ePAg+Hs73qhxMJy7kQ2tZwXSSgSCurG65VvB2eLhZgggRWWNnmRT8UICyuL5aYa5t&#10;zzu67GMtUgiHHBU0MbpcylA1ZDBMrCNO3Nl6gzFBX0vtsU/hppOzLFtIgy2nhgYd3TdUfe2/jYKt&#10;37iX5fZk+fN98ew++sfjqzNKjUfD+g5EpCH+i//cT1rB/DatTW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/IGjEAAAA3AAAAA8AAAAAAAAAAAAAAAAAmAIAAGRycy9k&#10;b3ducmV2LnhtbFBLBQYAAAAABAAEAPUAAACJAwAAAAA=&#10;" filled="f" strokecolor="olive" strokeweight=".25pt"/>
                <v:rect id="Rectangle 884" o:spid="_x0000_s106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F88cA&#10;AADcAAAADwAAAGRycy9kb3ducmV2LnhtbESP3UoDMRSE7wXfIZyCdzbboqVdmxYprUhFsH9Q7043&#10;p7urm5OQxO769kYQvBxm5htmOu9MIy7kQ21ZwaCfgSAurK65VLDfrW7HIEJE1thYJgXfFGA+u76a&#10;Yq5tyxu6bGMpEoRDjgqqGF0uZSgqMhj61hEn72y9wZikL6X22Ca4aeQwy0bSYM1poUJHi4qKz+2X&#10;UbD2S/c6Xp8sfxxGL+7YPr2/OaPUTa97fAARqYv/4b/2s1Zwdz+B3zPp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zhfPHAAAA3AAAAA8AAAAAAAAAAAAAAAAAmAIAAGRy&#10;cy9kb3ducmV2LnhtbFBLBQYAAAAABAAEAPUAAACMAwAAAAA=&#10;" filled="f" strokecolor="olive" strokeweight=".25pt"/>
                <v:rect id="Rectangle 885" o:spid="_x0000_s106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m08MA&#10;AADcAAAADwAAAGRycy9kb3ducmV2LnhtbERPXWvCMBR9H+w/hDvwbaYbUqQaZQwd4hhMp6Bv1+au&#10;rTY3IYm2+/fLw2CPh/M9nfemFTfyobGs4GmYgSAurW64UrD7Wj6OQYSIrLG1TAp+KMB8dn83xULb&#10;jjd028ZKpBAOBSqoY3SFlKGsyWAYWkecuG/rDcYEfSW1xy6Fm1Y+Z1kuDTacGmp09FpTedlejYK1&#10;X7iP8fpk+bzP392hezt+OqPU4KF/mYCI1Md/8Z97pRWM8jQ/nUlH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Xm08MAAADcAAAADwAAAAAAAAAAAAAAAACYAgAAZHJzL2Rv&#10;d25yZXYueG1sUEsFBgAAAAAEAAQA9QAAAIgDAAAAAA==&#10;" filled="f" strokecolor="olive" strokeweight=".25pt"/>
                <v:rect id="Rectangle 886" o:spid="_x0000_s106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DSMYA&#10;AADcAAAADwAAAGRycy9kb3ducmV2LnhtbESPQWsCMRSE74X+h/AKvdWsIotsjVKKilgK1bbQ3l43&#10;r7urm5eQpO767xtB8DjMzDfMdN6bVhzJh8ayguEgA0FcWt1wpeDjffkwAREissbWMik4UYD57PZm&#10;ioW2HW/puIuVSBAOBSqoY3SFlKGsyWAYWEecvF/rDcYkfSW1xy7BTStHWZZLgw2nhRodPddUHnZ/&#10;RsHGL9zrZPNjef+Zv7ivbvX95oxS93f90yOISH28hi/ttVYwzo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lDSMYAAADcAAAADwAAAAAAAAAAAAAAAACYAgAAZHJz&#10;L2Rvd25yZXYueG1sUEsFBgAAAAAEAAQA9QAAAIsDAAAAAA==&#10;" filled="f" strokecolor="olive" strokeweight=".25pt"/>
                <v:rect id="Rectangle 887" o:spid="_x0000_s106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dP8YA&#10;AADcAAAADwAAAGRycy9kb3ducmV2LnhtbESPQWsCMRSE70L/Q3iF3jRbKYusRhGxpVgK1VbQ2+vm&#10;dXfr5iUkqbv9901B8DjMzDfMbNGbVpzJh8aygvtRBoK4tLrhSsHH++NwAiJEZI2tZVLwSwEW85vB&#10;DAttO97SeRcrkSAcClRQx+gKKUNZk8Ewso44eV/WG4xJ+kpqj12Cm1aOsyyXBhtOCzU6WtVUnnY/&#10;RsHGr93rZPNp+Xufv7hD93R8c0apu9t+OQURqY/X8KX9rBU85GP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vdP8YAAADcAAAADwAAAAAAAAAAAAAAAACYAgAAZHJz&#10;L2Rvd25yZXYueG1sUEsFBgAAAAAEAAQA9QAAAIsDAAAAAA==&#10;" filled="f" strokecolor="olive" strokeweight=".25pt"/>
                <v:rect id="Rectangle 888" o:spid="_x0000_s106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4pMYA&#10;AADcAAAADwAAAGRycy9kb3ducmV2LnhtbESPQUsDMRSE74L/IbyCN5utlqVsmxYRlVIRam2hvb1u&#10;nrurm5eQpN313zeC4HGYmW+Y2aI3rTiTD41lBaNhBoK4tLrhSsH24/l2AiJEZI2tZVLwQwEW8+ur&#10;GRbadvxO502sRIJwKFBBHaMrpAxlTQbD0Dri5H1abzAm6SupPXYJblp5l2W5NNhwWqjR0WNN5ffm&#10;ZBSs/JN7m6yOlr92+avbdy+HtTNK3Qz6hymISH38D/+1l1rBOL+H3zPp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d4pMYAAADcAAAADwAAAAAAAAAAAAAAAACYAgAAZHJz&#10;L2Rvd25yZXYueG1sUEsFBgAAAAAEAAQA9QAAAIsDAAAAAA==&#10;" filled="f" strokecolor="olive" strokeweight=".25pt"/>
                <v:rect id="Rectangle 889" o:spid="_x0000_s106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7g0MYA&#10;AADcAAAADwAAAGRycy9kb3ducmV2LnhtbESPQWsCMRSE70L/Q3iF3jTbIousRhGxpVgK1VbQ2+vm&#10;dXfr5iUkqbv9901B8DjMzDfMbNGbVpzJh8aygvtRBoK4tLrhSsHH++NwAiJEZI2tZVLwSwEW85vB&#10;DAttO97SeRcrkSAcClRQx+gKKUNZk8Ewso44eV/WG4xJ+kpqj12Cm1Y+ZFkuDTacFmp0tKqpPO1+&#10;jIKNX7vXyebT8vc+f3GH7un45oxSd7f9cgoiUh+v4Uv7WSsY52P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7g0MYAAADcAAAADwAAAAAAAAAAAAAAAACYAgAAZHJz&#10;L2Rvd25yZXYueG1sUEsFBgAAAAAEAAQA9QAAAIsDAAAAAA==&#10;" filled="f" strokecolor="olive" strokeweight=".25pt"/>
                <v:rect id="Rectangle 890" o:spid="_x0000_s106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FS8YA&#10;AADcAAAADwAAAGRycy9kb3ducmV2LnhtbESPQUsDMRSE74L/IbyCN5ut2KVsmxYRlVIRam2hvb1u&#10;nrurm5eQpN313zeC4HGYmW+Y2aI3rTiTD41lBaNhBoK4tLrhSsH24/l2AiJEZI2tZVLwQwEW8+ur&#10;GRbadvxO502sRIJwKFBBHaMrpAxlTQbD0Dri5H1abzAm6SupPXYJblp5l2W5NNhwWqjR0WNN5ffm&#10;ZBSs/JN7m6yOlr92+avbdy+HtTNK3Qz6hymISH38D/+1l1rBfT6G3zPp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FS8YAAADcAAAADwAAAAAAAAAAAAAAAACYAgAAZHJz&#10;L2Rvd25yZXYueG1sUEsFBgAAAAAEAAQA9QAAAIsDAAAAAA==&#10;" filled="f" strokecolor="olive" strokeweight=".25pt"/>
                <v:rect id="Rectangle 891" o:spid="_x0000_s106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bPMYA&#10;AADcAAAADwAAAGRycy9kb3ducmV2LnhtbESPQWsCMRSE7wX/Q3iCt5q1lEVWoxTRUiyF1iro7bl5&#10;3d128xKS6G7/fVMo9DjMzDfMfNmbVlzJh8aygsk4A0FcWt1wpWD/vrmdgggRWWNrmRR8U4DlYnAz&#10;x0Lbjt/ououVSBAOBSqoY3SFlKGsyWAYW0ecvA/rDcYkfSW1xy7BTSvvsiyXBhtOCzU6WtVUfu0u&#10;RsHWr93LdHu2/HnIn92xezy9OqPUaNg/zEBE6uN/+K/9pBXc5zn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DbPMYAAADcAAAADwAAAAAAAAAAAAAAAACYAgAAZHJz&#10;L2Rvd25yZXYueG1sUEsFBgAAAAAEAAQA9QAAAIsDAAAAAA==&#10;" filled="f" strokecolor="olive" strokeweight=".25pt"/>
              </v:group>
              <v:group id="Group 892" o:spid="_x0000_s1069" style="position:absolute;left:1701;top:316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<v:rect id="Rectangle 893" o:spid="_x0000_s107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q1cMA&#10;AADcAAAADwAAAGRycy9kb3ducmV2LnhtbERPXWvCMBR9H+w/hDvwbaYbUqQaZQwd4hhMp6Bv1+au&#10;rTY3IYm2+/fLw2CPh/M9nfemFTfyobGs4GmYgSAurW64UrD7Wj6OQYSIrLG1TAp+KMB8dn83xULb&#10;jjd028ZKpBAOBSqoY3SFlKGsyWAYWkecuG/rDcYEfSW1xy6Fm1Y+Z1kuDTacGmp09FpTedlejYK1&#10;X7iP8fpk+bzP392hezt+OqPU4KF/mYCI1Md/8Z97pRWM8rQ2nUlH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Pq1cMAAADcAAAADwAAAAAAAAAAAAAAAACYAgAAZHJzL2Rv&#10;d25yZXYueG1sUEsFBgAAAAAEAAQA9QAAAIgDAAAAAA==&#10;" filled="f" strokecolor="olive" strokeweight=".25pt"/>
                <v:rect id="Rectangle 894" o:spid="_x0000_s107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9PTsYA&#10;AADcAAAADwAAAGRycy9kb3ducmV2LnhtbESPQUsDMRSE74L/IbxCbzZbKUtdmxYRW6SlUKuCvb1u&#10;nrurm5eQpN313xuh4HGYmW+Y2aI3rTiTD41lBeNRBoK4tLrhSsHb6/JmCiJEZI2tZVLwQwEW8+ur&#10;GRbadvxC532sRIJwKFBBHaMrpAxlTQbDyDri5H1abzAm6SupPXYJblp5m2W5NNhwWqjR0WNN5ff+&#10;ZBSs/ZPbTtdHy1/v+cZ9dKvDzhmlhoP+4R5EpD7+hy/tZ61gkt/B35l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9PTsYAAADcAAAADwAAAAAAAAAAAAAAAACYAgAAZHJz&#10;L2Rvd25yZXYueG1sUEsFBgAAAAAEAAQA9QAAAIsDAAAAAA==&#10;" filled="f" strokecolor="olive" strokeweight=".25pt"/>
                <v:rect id="Rectangle 895" o:spid="_x0000_s107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xwDsQA&#10;AADcAAAADwAAAGRycy9kb3ducmV2LnhtbERPXUvDMBR9F/wP4Q725tKNMUddWoZMkYngNgX3dtfc&#10;tdXmJiRxrf/ePAg+Hs73qhxMJy7kQ2tZwXSSgSCurG65VvB2eLhZgggRWWNnmRT8UICyuL5aYa5t&#10;zzu67GMtUgiHHBU0MbpcylA1ZDBMrCNO3Nl6gzFBX0vtsU/hppOzLFtIgy2nhgYd3TdUfe2/jYKt&#10;37iX5fZk+fN98ew++sfjqzNKjUfD+g5EpCH+i//cT1rB/DbNT2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cA7EAAAA3AAAAA8AAAAAAAAAAAAAAAAAmAIAAGRycy9k&#10;b3ducmV2LnhtbFBLBQYAAAAABAAEAPUAAACJAwAAAAA=&#10;" filled="f" strokecolor="olive" strokeweight=".25pt"/>
                <v:rect id="Rectangle 896" o:spid="_x0000_s107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VlcYA&#10;AADcAAAADwAAAGRycy9kb3ducmV2LnhtbESP3UoDMRSE7wXfIZyCdzZbkVq2TUsRFakI9g/au9PN&#10;6e7q5iQksbt9e1MQejnMzDfMZNaZRpzIh9qygkE/A0FcWF1zqWCzfr0fgQgRWWNjmRScKcBsensz&#10;wVzblpd0WsVSJAiHHBVUMbpcylBUZDD0rSNO3tF6gzFJX0rtsU1w08iHLBtKgzWnhQodPVdU/Kx+&#10;jYKFf3Gfo8XB8vd2+OF27dv+yxml7nrdfAwiUhev4f/2u1bw+DSAy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DVlcYAAADcAAAADwAAAAAAAAAAAAAAAACYAgAAZHJz&#10;L2Rvd25yZXYueG1sUEsFBgAAAAAEAAQA9QAAAIsDAAAAAA==&#10;" filled="f" strokecolor="olive" strokeweight=".25pt"/>
                <v:rect id="Rectangle 897" o:spid="_x0000_s107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JL4sYA&#10;AADcAAAADwAAAGRycy9kb3ducmV2LnhtbESPQWsCMRSE74X+h/AK3mpWESurUUSqFEuh2gp6e928&#10;7q7dvIQkdbf/vikUPA4z8w0zW3SmERfyobasYNDPQBAXVtdcKnh/W99PQISIrLGxTAp+KMBifnsz&#10;w1zblnd02cdSJAiHHBVUMbpcylBUZDD0rSNO3qf1BmOSvpTaY5vgppHDLBtLgzWnhQodrSoqvvbf&#10;RsHWP7qXyfbD8vkwfnbHdnN6dUap3l23nIKI1MVr+L/9pBWMHo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JL4sYAAADcAAAADwAAAAAAAAAAAAAAAACYAgAAZHJz&#10;L2Rvd25yZXYueG1sUEsFBgAAAAAEAAQA9QAAAIsDAAAAAA==&#10;" filled="f" strokecolor="olive" strokeweight=".25pt"/>
                <v:rect id="Rectangle 898" o:spid="_x0000_s107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ueccA&#10;AADcAAAADwAAAGRycy9kb3ducmV2LnhtbESP3UoDMRSE7wXfIZyCdzbbKrWsTYuUVqQi2D+od6eb&#10;093VzUlIYnd9eyMIvRxm5htmMutMI87kQ21ZwaCfgSAurK65VLDbLm/HIEJE1thYJgU/FGA2vb6a&#10;YK5ty2s6b2IpEoRDjgqqGF0uZSgqMhj61hEn72S9wZikL6X22Ca4aeQwy0bSYM1poUJH84qKr823&#10;UbDyC/c2Xh0tf+5Hr+7QPn+8O6PUTa97egQRqYuX8H/7RSu4f7iDvzPp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u7nnHAAAA3AAAAA8AAAAAAAAAAAAAAAAAmAIAAGRy&#10;cy9kb3ducmV2LnhtbFBLBQYAAAAABAAEAPUAAACMAwAAAAA=&#10;" filled="f" strokecolor="olive" strokeweight=".25pt"/>
                <v:rect id="Rectangle 899" o:spid="_x0000_s107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2DcYA&#10;AADcAAAADwAAAGRycy9kb3ducmV2LnhtbESPQWsCMRSE74X+h/AK3mpWESurUUSqFEuh2gp6e928&#10;7q7dvIQkdbf/vikUPA4z8w0zW3SmERfyobasYNDPQBAXVtdcKnh/W99PQISIrLGxTAp+KMBifnsz&#10;w1zblnd02cdSJAiHHBVUMbpcylBUZDD0rSNO3qf1BmOSvpTaY5vgppHDLBtLgzWnhQodrSoqvvbf&#10;RsHWP7qXyfbD8vkwfnbHdnN6dUap3l23nIKI1MVr+L/9pBWMHk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d2DcYAAADcAAAADwAAAAAAAAAAAAAAAACYAgAAZHJz&#10;L2Rvd25yZXYueG1sUEsFBgAAAAAEAAQA9QAAAIsDAAAAAA==&#10;" filled="f" strokecolor="olive" strokeweight=".25pt"/>
                <v:rect id="Rectangle 900" o:spid="_x0000_s107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vTlscA&#10;AADcAAAADwAAAGRycy9kb3ducmV2LnhtbESP3UoDMRSE7wXfIZyCdzbborWsTYuUVqQi2D+od6eb&#10;093VzUlIYnd9eyMIvRxm5htmMutMI87kQ21ZwaCfgSAurK65VLDbLm/HIEJE1thYJgU/FGA2vb6a&#10;YK5ty2s6b2IpEoRDjgqqGF0uZSgqMhj61hEn72S9wZikL6X22Ca4aeQwy0bSYM1poUJH84qKr823&#10;UbDyC/c2Xh0tf+5Hr+7QPn+8O6PUTa97egQRqYuX8H/7RSu4e7iHvzPp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L05bHAAAA3AAAAA8AAAAAAAAAAAAAAAAAmAIAAGRy&#10;cy9kb3ducmV2LnhtbFBLBQYAAAAABAAEAPUAAACMAwAAAAA=&#10;" filled="f" strokecolor="olive" strokeweight=".25pt"/>
                <v:rect id="Rectangle 901" o:spid="_x0000_s107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lN4cYA&#10;AADcAAAADwAAAGRycy9kb3ducmV2LnhtbESPQUsDMRSE7wX/Q3iF3tpspaxlbVpEbJEWoVYFe3vd&#10;PHdXNy8hSbvrvzeC4HGYmW+Yxao3rbiQD41lBdNJBoK4tLrhSsHry3o8BxEissbWMin4pgCr5dVg&#10;gYW2HT/T5RArkSAcClRQx+gKKUNZk8EwsY44eR/WG4xJ+kpqj12Cm1ZeZ1kuDTacFmp0dF9T+XU4&#10;GwVb/+Ce5tuT5c+3fOfeu81x74xSo2F/dwsiUh//w3/tR61gdpPD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lN4cYAAADcAAAADwAAAAAAAAAAAAAAAACYAgAAZHJz&#10;L2Rvd25yZXYueG1sUEsFBgAAAAAEAAQA9QAAAIsDAAAAAA==&#10;" filled="f" strokecolor="olive" strokeweight=".25pt"/>
                <v:rect id="Rectangle 902" o:spid="_x0000_s107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oesYA&#10;AADcAAAADwAAAGRycy9kb3ducmV2LnhtbESPQWsCMRSE74X+h/AKvdWsIiqrUUSqFEuh2gp6e928&#10;7q7dvIQkdbf/vikUPA4z8w0zW3SmERfyobasoN/LQBAXVtdcKnh/Wz9MQISIrLGxTAp+KMBifnsz&#10;w1zblnd02cdSJAiHHBVUMbpcylBUZDD0rCNO3qf1BmOSvpTaY5vgppGDLBtJgzWnhQodrSoqvvbf&#10;RsHWP7qXyfbD8vkwenbHdnN6dUap+7tuOQURqYvX8H/7SSsYjs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XoesYAAADcAAAADwAAAAAAAAAAAAAAAACYAgAAZHJz&#10;L2Rvd25yZXYueG1sUEsFBgAAAAAEAAQA9QAAAIsDAAAAAA==&#10;" filled="f" strokecolor="olive" strokeweight=".25pt"/>
                <v:rect id="Rectangle 903" o:spid="_x0000_s108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8CMQA&#10;AADcAAAADwAAAGRycy9kb3ducmV2LnhtbERPXUvDMBR9F/wP4Q725tKNMUddWoZMkYngNgX3dtfc&#10;tdXmJiRxrf/ePAg+Hs73qhxMJy7kQ2tZwXSSgSCurG65VvB2eLhZgggRWWNnmRT8UICyuL5aYa5t&#10;zzu67GMtUgiHHBU0MbpcylA1ZDBMrCNO3Nl6gzFBX0vtsU/hppOzLFtIgy2nhgYd3TdUfe2/jYKt&#10;37iX5fZk+fN98ew++sfjqzNKjUfD+g5EpCH+i//cT1rB/DatTW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fAjEAAAA3AAAAA8AAAAAAAAAAAAAAAAAmAIAAGRycy9k&#10;b3ducmV2LnhtbFBLBQYAAAAABAAEAPUAAACJAwAAAAA=&#10;" filled="f" strokecolor="olive" strokeweight=".25pt"/>
                <v:rect id="Rectangle 904" o:spid="_x0000_s108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Zk8cA&#10;AADcAAAADwAAAGRycy9kb3ducmV2LnhtbESP3UoDMRSE7wXfIZyCdzbbIrVdmxYprUhFsH9Q7043&#10;p7urm5OQxO769kYQvBxm5htmOu9MIy7kQ21ZwaCfgSAurK65VLDfrW7HIEJE1thYJgXfFGA+u76a&#10;Yq5tyxu6bGMpEoRDjgqqGF0uZSgqMhj61hEn72y9wZikL6X22Ca4aeQwy0bSYM1poUJHi4qKz+2X&#10;UbD2S/c6Xp8sfxxGL+7YPr2/OaPUTa97fAARqYv/4b/2s1Zwdz+B3zPp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G2ZPHAAAA3AAAAA8AAAAAAAAAAAAAAAAAmAIAAGRy&#10;cy9kb3ducmV2LnhtbFBLBQYAAAAABAAEAPUAAACMAwAAAAA=&#10;" filled="f" strokecolor="olive" strokeweight=".25pt"/>
                <v:rect id="Rectangle 905" o:spid="_x0000_s108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kAKcMA&#10;AADcAAAADwAAAGRycy9kb3ducmV2LnhtbERPXWvCMBR9H+w/hDvwbaYbIqUaZQwd4hhMp6Bv1+au&#10;rTY3IYm2+/fLw2CPh/M9nfemFTfyobGs4GmYgSAurW64UrD7Wj7mIEJE1thaJgU/FGA+u7+bYqFt&#10;xxu6bWMlUgiHAhXUMbpCylDWZDAMrSNO3Lf1BmOCvpLaY5fCTSufs2wsDTacGmp09FpTedlejYK1&#10;X7iPfH2yfN6P392hezt+OqPU4KF/mYCI1Md/8Z97pRWM8jQ/nUlH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kAKcMAAADcAAAADwAAAAAAAAAAAAAAAACYAgAAZHJzL2Rv&#10;d25yZXYueG1sUEsFBgAAAAAEAAQA9QAAAIgDAAAAAA==&#10;" filled="f" strokecolor="olive" strokeweight=".25pt"/>
                <v:rect id="Rectangle 906" o:spid="_x0000_s108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lssYA&#10;AADcAAAADwAAAGRycy9kb3ducmV2LnhtbESPUUvDMBSF3wX/Q7iCby7dkFHq0iKiQzYGbiro27W5&#10;tt2am5DEtf57Iwz2eDjnfIezqEbTiyP50FlWMJ1kIIhrqztuFLy9Pt3kIEJE1thbJgW/FKAqLy8W&#10;WGg78JaOu9iIBOFQoII2RldIGeqWDIaJdcTJ+7beYEzSN1J7HBLc9HKWZXNpsOO00KKjh5bqw+7H&#10;KFj5R7fJV1+W9+/ztfsYlp8vzih1fTXe34GINMZz+NR+1gpu8yn8n0lHQ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WlssYAAADcAAAADwAAAAAAAAAAAAAAAACYAgAAZHJz&#10;L2Rvd25yZXYueG1sUEsFBgAAAAAEAAQA9QAAAIsDAAAAAA==&#10;" filled="f" strokecolor="olive" strokeweight=".25pt"/>
                <v:rect id="Rectangle 907" o:spid="_x0000_s108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7xcYA&#10;AADcAAAADwAAAGRycy9kb3ducmV2LnhtbESPQWsCMRSE7wX/Q3iF3mq2IrJsjSJSRSyFaltob6+b&#10;1921m5eQpO767xtB8DjMzDfMdN6bVhzJh8aygodhBoK4tLrhSsH72+o+BxEissbWMik4UYD5bHAz&#10;xULbjnd03MdKJAiHAhXUMbpCylDWZDAMrSNO3o/1BmOSvpLaY5fgppWjLJtIgw2nhRodLWsqf/d/&#10;RsHWP7mXfPtt+fAxeXaf3frr1Rml7m77xSOISH28hi/tjVYwzk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c7xcYAAADcAAAADwAAAAAAAAAAAAAAAACYAgAAZHJz&#10;L2Rvd25yZXYueG1sUEsFBgAAAAAEAAQA9QAAAIsDAAAAAA==&#10;" filled="f" strokecolor="olive" strokeweight=".25pt"/>
                <v:rect id="Rectangle 908" o:spid="_x0000_s108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eXsYA&#10;AADcAAAADwAAAGRycy9kb3ducmV2LnhtbESPQUsDMRSE74L/IbxCbzZbW8qyNi0itkilUKuCvb1u&#10;nrurm5eQpN3tvzeC4HGYmW+Y+bI3rTiTD41lBeNRBoK4tLrhSsHb6+omBxEissbWMim4UIDl4vpq&#10;joW2Hb/QeR8rkSAcClRQx+gKKUNZk8Ewso44eZ/WG4xJ+kpqj12Cm1beZtlMGmw4LdTo6KGm8nt/&#10;Mgo2/tFt883R8tf77Nl9dOvDzhmlhoP+/g5EpD7+h//aT1rBNJ/A75l0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ueXsYAAADcAAAADwAAAAAAAAAAAAAAAACYAgAAZHJz&#10;L2Rvd25yZXYueG1sUEsFBgAAAAAEAAQA9QAAAIsDAAAAAA==&#10;" filled="f" strokecolor="olive" strokeweight=".25pt"/>
                <v:rect id="Rectangle 909" o:spid="_x0000_s108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GKsYA&#10;AADcAAAADwAAAGRycy9kb3ducmV2LnhtbESPQWsCMRSE7wX/Q3gFbzXbIrJsjSLSilgK1bbQ3l43&#10;r7trNy8hie767xtB8DjMzDfMdN6bVhzJh8aygvtRBoK4tLrhSsHH+/NdDiJEZI2tZVJwogDz2eBm&#10;ioW2HW/puIuVSBAOBSqoY3SFlKGsyWAYWUecvF/rDcYkfSW1xy7BTSsfsmwiDTacFmp0tKyp/Nsd&#10;jIKNf3Kv+ebH8v5z8uK+utX3mzNKDW/7xSOISH28hi/ttVYwzs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IGKsYAAADcAAAADwAAAAAAAAAAAAAAAACYAgAAZHJz&#10;L2Rvd25yZXYueG1sUEsFBgAAAAAEAAQA9QAAAIsDAAAAAA==&#10;" filled="f" strokecolor="olive" strokeweight=".25pt"/>
                <v:rect id="Rectangle 910" o:spid="_x0000_s108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6jscYA&#10;AADcAAAADwAAAGRycy9kb3ducmV2LnhtbESPQUsDMRSE74L/IbxCbzZbacuyNi0itkilUKuCvb1u&#10;nrurm5eQpN3tvzeC4HGYmW+Y+bI3rTiTD41lBeNRBoK4tLrhSsHb6+omBxEissbWMim4UIDl4vpq&#10;joW2Hb/QeR8rkSAcClRQx+gKKUNZk8Ewso44eZ/WG4xJ+kpqj12Cm1beZtlMGmw4LdTo6KGm8nt/&#10;Mgo2/tFt883R8tf77Nl9dOvDzhmlhoP+/g5EpD7+h//aT1rBJJ/C75l0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6jscYAAADcAAAADwAAAAAAAAAAAAAAAACYAgAAZHJz&#10;L2Rvd25yZXYueG1sUEsFBgAAAAAEAAQA9QAAAIsDAAAAAA==&#10;" filled="f" strokecolor="olive" strokeweight=".25pt"/>
                <v:rect id="Rectangle 911" o:spid="_x0000_s108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9xsYA&#10;AADcAAAADwAAAGRycy9kb3ducmV2LnhtbESPUUvDMBSF34X9h3AHvrl0IqXUZUPGJjIR5qagb9fm&#10;2nZrbkIS1/rvF0HY4+Gc8x3ObDGYTpzIh9aygukkA0FcWd1yreBtv74pQISIrLGzTAp+KcBiPrqa&#10;Yaltz6902sVaJAiHEhU0MbpSylA1ZDBMrCNO3rf1BmOSvpbaY5/gppO3WZZLgy2nhQYdLRuqjrsf&#10;o2DjV+6l2HxZPrznz+6jf/zcOqPU9Xh4uAcRaYiX8H/7SSu4K3L4O5OOgJy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w9xsYAAADcAAAADwAAAAAAAAAAAAAAAACYAgAAZHJz&#10;L2Rvd25yZXYueG1sUEsFBgAAAAAEAAQA9QAAAIsDAAAAAA==&#10;" filled="f" strokecolor="olive" strokeweight=".25pt"/>
                <v:rect id="Rectangle 912" o:spid="_x0000_s108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YXcYA&#10;AADcAAAADwAAAGRycy9kb3ducmV2LnhtbESPQUsDMRSE74L/IbyCN5utSF22TYuISmkRam2hvb1u&#10;nrurm5eQpN313zeC4HGYmW+Y6bw3rTiTD41lBaNhBoK4tLrhSsH24+U2BxEissbWMin4oQDz2fXV&#10;FAttO36n8yZWIkE4FKigjtEVUoayJoNhaB1x8j6tNxiT9JXUHrsEN628y7KxNNhwWqjR0VNN5ffm&#10;ZBQs/bN7y5dHy1+78crtu9fD2hmlbgb94wREpD7+h//aC63gPn+A3zPp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CYXcYAAADcAAAADwAAAAAAAAAAAAAAAACYAgAAZHJz&#10;L2Rvd25yZXYueG1sUEsFBgAAAAAEAAQA9QAAAIsDAAAAAA==&#10;" filled="f" strokecolor="olive" strokeweight=".25pt"/>
              </v:group>
              <v:group id="Group 913" o:spid="_x0000_s1090" style="position:absolute;left:1701;top:383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<v:rect id="Rectangle 914" o:spid="_x0000_s109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ptMYA&#10;AADcAAAADwAAAGRycy9kb3ducmV2LnhtbESPQUsDMRSE74L/IbyCN5utSFm3TYuISmkRam2hvb1u&#10;nrurm5eQpN313zeC4HGYmW+Y6bw3rTiTD41lBaNhBoK4tLrhSsH24+U2BxEissbWMin4oQDz2fXV&#10;FAttO36n8yZWIkE4FKigjtEVUoayJoNhaB1x8j6tNxiT9JXUHrsEN628y7KxNNhwWqjR0VNN5ffm&#10;ZBQs/bN7y5dHy1+78crtu9fD2hmlbgb94wREpD7+h//aC63gPn+A3zPp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ptMYAAADcAAAADwAAAAAAAAAAAAAAAACYAgAAZHJz&#10;L2Rvd25yZXYueG1sUEsFBgAAAAAEAAQA9QAAAIsDAAAAAA==&#10;" filled="f" strokecolor="olive" strokeweight=".25pt"/>
                <v:rect id="Rectangle 915" o:spid="_x0000_s109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W9MQA&#10;AADcAAAADwAAAGRycy9kb3ducmV2LnhtbERPXUvDMBR9F/wP4Q725tKNMba6tAyZIhNBNwX3dtfc&#10;tdXmJiRxrf/ePAg+Hs73uhxMJy7kQ2tZwXSSgSCurG65VvB2uL9ZgggRWWNnmRT8UICyuL5aY65t&#10;z6902cdapBAOOSpoYnS5lKFqyGCYWEecuLP1BmOCvpbaY5/CTSdnWbaQBltODQ06umuo+tp/GwU7&#10;v3XPy93J8uf74sl99A/HF2eUGo+GzS2ISEP8F/+5H7WC+SrNT2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lvTEAAAA3AAAAA8AAAAAAAAAAAAAAAAAmAIAAGRycy9k&#10;b3ducmV2LnhtbFBLBQYAAAAABAAEAPUAAACJAwAAAAA=&#10;" filled="f" strokecolor="olive" strokeweight=".25pt"/>
                <v:rect id="Rectangle 916" o:spid="_x0000_s109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zb8cA&#10;AADcAAAADwAAAGRycy9kb3ducmV2LnhtbESP3WoCMRSE7wt9h3CE3tWspYiuRpHSlmIptP6A3h03&#10;x91tNychSd317Ruh4OUwM98w03lnGnEiH2rLCgb9DARxYXXNpYLN+uV+BCJEZI2NZVJwpgDz2e3N&#10;FHNtW/6i0yqWIkE45KigitHlUoaiIoOhbx1x8o7WG4xJ+lJqj22Cm0Y+ZNlQGqw5LVTo6Kmi4mf1&#10;axQs/bP7GC0Plr+3w3e3a1/3n84oddfrFhMQkbp4Df+337SCx/EALm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8M2/HAAAA3AAAAA8AAAAAAAAAAAAAAAAAmAIAAGRy&#10;cy9kb3ducmV2LnhtbFBLBQYAAAAABAAEAPUAAACMAwAAAAA=&#10;" filled="f" strokecolor="olive" strokeweight=".25pt"/>
                <v:rect id="Rectangle 917" o:spid="_x0000_s109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6tGMYA&#10;AADcAAAADwAAAGRycy9kb3ducmV2LnhtbESPQWsCMRSE74X+h/AK3mpWEdHVKCJViqXQ2gp6e928&#10;7q7dvIQkdbf/vikUPA4z8w0zX3amERfyobasYNDPQBAXVtdcKnh/29xPQISIrLGxTAp+KMBycXsz&#10;x1zbll/pso+lSBAOOSqoYnS5lKGoyGDoW0ecvE/rDcYkfSm1xzbBTSOHWTaWBmtOCxU6WldUfO2/&#10;jYKdf3DPk92H5fNh/OSO7fb04oxSvbtuNQMRqYvX8H/7USsYTYf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6tGMYAAADcAAAADwAAAAAAAAAAAAAAAACYAgAAZHJz&#10;L2Rvd25yZXYueG1sUEsFBgAAAAAEAAQA9QAAAIsDAAAAAA==&#10;" filled="f" strokecolor="olive" strokeweight=".25pt"/>
                <v:rect id="Rectangle 918" o:spid="_x0000_s109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IIg8cA&#10;AADcAAAADwAAAGRycy9kb3ducmV2LnhtbESP3UoDMRSE7wXfIZyCdzbbKqVdmxYprUhFsH9Q7043&#10;p7urm5OQxO769kYQvBxm5htmOu9MIy7kQ21ZwaCfgSAurK65VLDfrW7HIEJE1thYJgXfFGA+u76a&#10;Yq5tyxu6bGMpEoRDjgqqGF0uZSgqMhj61hEn72y9wZikL6X22Ca4aeQwy0bSYM1poUJHi4qKz+2X&#10;UbD2S/c6Xp8sfxxGL+7YPr2/OaPUTa97fAARqYv/4b/2s1ZwP7mD3zPp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iCIPHAAAA3AAAAA8AAAAAAAAAAAAAAAAAmAIAAGRy&#10;cy9kb3ducmV2LnhtbFBLBQYAAAAABAAEAPUAAACMAwAAAAA=&#10;" filled="f" strokecolor="olive" strokeweight=".25pt"/>
                <v:rect id="Rectangle 919" o:spid="_x0000_s109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Q98YA&#10;AADcAAAADwAAAGRycy9kb3ducmV2LnhtbESPQWsCMRSE74X+h/AK3mpWEdHVKCJViqXQ2gp6e928&#10;7q7dvIQkdbf/vikUPA4z8w0zX3amERfyobasYNDPQBAXVtdcKnh/29xPQISIrLGxTAp+KMBycXsz&#10;x1zbll/pso+lSBAOOSqoYnS5lKGoyGDoW0ecvE/rDcYkfSm1xzbBTSOHWTaWBmtOCxU6WldUfO2/&#10;jYKdf3DPk92H5fNh/OSO7fb04oxSvbtuNQMRqYvX8H/7USsYTUf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uQ98YAAADcAAAADwAAAAAAAAAAAAAAAACYAgAAZHJz&#10;L2Rvd25yZXYueG1sUEsFBgAAAAAEAAQA9QAAAIsDAAAAAA==&#10;" filled="f" strokecolor="olive" strokeweight=".25pt"/>
                <v:rect id="Rectangle 920" o:spid="_x0000_s109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c1bMcA&#10;AADcAAAADwAAAGRycy9kb3ducmV2LnhtbESP3UoDMRSE7wXfIZyCdzbboqVdmxYprUhFsH9Q7043&#10;p7urm5OQxO769kYQvBxm5htmOu9MIy7kQ21ZwaCfgSAurK65VLDfrW7HIEJE1thYJgXfFGA+u76a&#10;Yq5tyxu6bGMpEoRDjgqqGF0uZSgqMhj61hEn72y9wZikL6X22Ca4aeQwy0bSYM1poUJHi4qKz+2X&#10;UbD2S/c6Xp8sfxxGL+7YPr2/OaPUTa97fAARqYv/4b/2s1ZwN7mH3zPp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HNWzHAAAA3AAAAA8AAAAAAAAAAAAAAAAAmAIAAGRy&#10;cy9kb3ducmV2LnhtbFBLBQYAAAAABAAEAPUAAACMAwAAAAA=&#10;" filled="f" strokecolor="olive" strokeweight=".25pt"/>
                <v:rect id="Rectangle 921" o:spid="_x0000_s109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WrG8YA&#10;AADcAAAADwAAAGRycy9kb3ducmV2LnhtbESPQUsDMRSE74L/IbxCbzZbKUtdmxYRW6SlUKuCvb1u&#10;nrurm5eQpN313xuh4HGYmW+Y2aI3rTiTD41lBeNRBoK4tLrhSsHb6/JmCiJEZI2tZVLwQwEW8+ur&#10;GRbadvxC532sRIJwKFBBHaMrpAxlTQbDyDri5H1abzAm6SupPXYJblp5m2W5NNhwWqjR0WNN5ff+&#10;ZBSs/ZPbTtdHy1/v+cZ9dKvDzhmlhoP+4R5EpD7+hy/tZ61gcpfD35l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WrG8YAAADcAAAADwAAAAAAAAAAAAAAAACYAgAAZHJz&#10;L2Rvd25yZXYueG1sUEsFBgAAAAAEAAQA9QAAAIsDAAAAAA==&#10;" filled="f" strokecolor="olive" strokeweight=".25pt"/>
                <v:rect id="Rectangle 922" o:spid="_x0000_s109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kOgMcA&#10;AADcAAAADwAAAGRycy9kb3ducmV2LnhtbESP3UoDMRSE7wXfIZyCdzbbIrVdmxYprUhFsH9Q7043&#10;p7urm5OQxO769kYQvBxm5htmOu9MIy7kQ21ZwaCfgSAurK65VLDfrW7HIEJE1thYJgXfFGA+u76a&#10;Yq5tyxu6bGMpEoRDjgqqGF0uZSgqMhj61hEn72y9wZikL6X22Ca4aeQwy0bSYM1poUJHi4qKz+2X&#10;UbD2S/c6Xp8sfxxGL+7YPr2/OaPUTa97fAARqYv/4b/2s1ZwN7mH3zPp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ZDoDHAAAA3AAAAA8AAAAAAAAAAAAAAAAAmAIAAGRy&#10;cy9kb3ducmV2LnhtbFBLBQYAAAAABAAEAPUAAACMAwAAAAA=&#10;" filled="f" strokecolor="olive" strokeweight=".25pt"/>
                <v:rect id="Rectangle 923" o:spid="_x0000_s110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a8sQA&#10;AADcAAAADwAAAGRycy9kb3ducmV2LnhtbERPXUvDMBR9F/wP4Q725tKNMba6tAyZIhNBNwX3dtfc&#10;tdXmJiRxrf/ePAg+Hs73uhxMJy7kQ2tZwXSSgSCurG65VvB2uL9ZgggRWWNnmRT8UICyuL5aY65t&#10;z6902cdapBAOOSpoYnS5lKFqyGCYWEecuLP1BmOCvpbaY5/CTSdnWbaQBltODQ06umuo+tp/GwU7&#10;v3XPy93J8uf74sl99A/HF2eUGo+GzS2ISEP8F/+5H7WC+SqtTW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GmvLEAAAA3AAAAA8AAAAAAAAAAAAAAAAAmAIAAGRycy9k&#10;b3ducmV2LnhtbFBLBQYAAAAABAAEAPUAAACJAwAAAAA=&#10;" filled="f" strokecolor="olive" strokeweight=".25pt"/>
                <v:rect id="Rectangle 924" o:spid="_x0000_s110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/acYA&#10;AADcAAAADwAAAGRycy9kb3ducmV2LnhtbESPQWsCMRSE74X+h/AKvdWsIqKrUUSqFEuh2gp6e928&#10;7q7dvIQkdbf/vikUPA4z8w0zW3SmERfyobasoN/LQBAXVtdcKnh/Wz+MQYSIrLGxTAp+KMBifnsz&#10;w1zblnd02cdSJAiHHBVUMbpcylBUZDD0rCNO3qf1BmOSvpTaY5vgppGDLBtJgzWnhQodrSoqvvbf&#10;RsHWP7qX8fbD8vkwenbHdnN6dUap+7tuOQURqYvX8H/7SSsYTi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o/acYAAADcAAAADwAAAAAAAAAAAAAAAACYAgAAZHJz&#10;L2Rvd25yZXYueG1sUEsFBgAAAAAEAAQA9QAAAIsDAAAAAA==&#10;" filled="f" strokecolor="olive" strokeweight=".25pt"/>
                <v:rect id="Rectangle 925" o:spid="_x0000_s110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sM7sIA&#10;AADcAAAADwAAAGRycy9kb3ducmV2LnhtbERPy2oCMRTdC/2HcAvdacZCRUajiLSlWAo+QXfXyXVm&#10;2slNSFJn+vfNQnB5OO/pvDONuJIPtWUFw0EGgriwuuZSwX731h+DCBFZY2OZFPxRgPnsoTfFXNuW&#10;N3TdxlKkEA45KqhidLmUoajIYBhYR5y4i/UGY4K+lNpjm8JNI5+zbCQN1pwaKnS0rKj42f4aBSv/&#10;6r7Gq7Pl78Po0x3b99PaGaWeHrvFBESkLt7FN/eHVvCSpfnpTDoC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2wzuwgAAANwAAAAPAAAAAAAAAAAAAAAAAJgCAABkcnMvZG93&#10;bnJldi54bWxQSwUGAAAAAAQABAD1AAAAhwMAAAAA&#10;" filled="f" strokecolor="olive" strokeweight=".25pt"/>
                <v:rect id="Rectangle 926" o:spid="_x0000_s110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pdcYA&#10;AADcAAAADwAAAGRycy9kb3ducmV2LnhtbESP3WoCMRSE7wu+QzhC72pWQZHVKCKtiKVQ/0DvTjen&#10;u9tuTkKSutu3bwqFXg4z8w0zX3amETfyobasYDjIQBAXVtdcKjgdnx6mIEJE1thYJgXfFGC56N3N&#10;Mde25T3dDrEUCcIhRwVVjC6XMhQVGQwD64iT9269wZikL6X22Ca4aeQoyybSYM1poUJH64qKz8OX&#10;UbDzj+5lunuz/HGePLtLu7m+OqPUfb9bzUBE6uJ/+K+91QrG2RB+z6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epdcYAAADcAAAADwAAAAAAAAAAAAAAAACYAgAAZHJz&#10;L2Rvd25yZXYueG1sUEsFBgAAAAAEAAQA9QAAAIsDAAAAAA==&#10;" filled="f" strokecolor="olive" strokeweight=".25pt"/>
                <v:rect id="Rectangle 927" o:spid="_x0000_s110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3AsYA&#10;AADcAAAADwAAAGRycy9kb3ducmV2LnhtbESP3WoCMRSE7wt9h3CE3tWsgiKrUUppi1gK/oLenW5O&#10;d7fdnIQkdde3N0Khl8PMfMPMFp1pxJl8qC0rGPQzEMSF1TWXCva718cJiBCRNTaWScGFAizm93cz&#10;zLVteUPnbSxFgnDIUUEVo8ulDEVFBkPfOuLkfVlvMCbpS6k9tgluGjnMsrE0WHNaqNDRc0XFz/bX&#10;KFj5F/cxWX1a/j6M392xfTutnVHqodc9TUFE6uJ/+K+91ApG2RBuZ9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U3AsYAAADcAAAADwAAAAAAAAAAAAAAAACYAgAAZHJz&#10;L2Rvd25yZXYueG1sUEsFBgAAAAAEAAQA9QAAAIsDAAAAAA==&#10;" filled="f" strokecolor="olive" strokeweight=".25pt"/>
                <v:rect id="Rectangle 928" o:spid="_x0000_s110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mSmcYA&#10;AADcAAAADwAAAGRycy9kb3ducmV2LnhtbESPQWsCMRSE7wX/Q3gFbzXbSkW2RpFSpSgFaxXq7bl5&#10;7q7dvIQkdbf/vhEKPQ4z8w0zmXWmERfyobas4H6QgSAurK65VLD7WNyNQYSIrLGxTAp+KMBs2ruZ&#10;YK5ty+902cZSJAiHHBVUMbpcylBUZDAMrCNO3sl6gzFJX0rtsU1w08iHLBtJgzWnhQodPVdUfG2/&#10;jYKVf3Fv49XR8nk/WrvPdnnYOKNU/7abP4GI1MX/8F/7VSt4zIZwPZ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mSmcYAAADcAAAADwAAAAAAAAAAAAAAAACYAgAAZHJz&#10;L2Rvd25yZXYueG1sUEsFBgAAAAAEAAQA9QAAAIsDAAAAAA==&#10;" filled="f" strokecolor="olive" strokeweight=".25pt"/>
                <v:rect id="Rectangle 929" o:spid="_x0000_s110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K7cYA&#10;AADcAAAADwAAAGRycy9kb3ducmV2LnhtbESPQWsCMRSE7wX/Q3gFbzXbYkW2RpFSpSgFaxXq7bl5&#10;7q7dvIQkdbf/vhEKPQ4z8w0zmXWmERfyobas4H6QgSAurK65VLD7WNyNQYSIrLGxTAp+KMBs2ruZ&#10;YK5ty+902cZSJAiHHBVUMbpcylBUZDAMrCNO3sl6gzFJX0rtsU1w08iHLBtJgzWnhQodPVdUfG2/&#10;jYKVf3Fv49XR8nk/WrvPdnnYOKNU/7abP4GI1MX/8F/7VSt4zIZwPZ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AK7cYAAADcAAAADwAAAAAAAAAAAAAAAACYAgAAZHJz&#10;L2Rvd25yZXYueG1sUEsFBgAAAAAEAAQA9QAAAIsDAAAAAA==&#10;" filled="f" strokecolor="olive" strokeweight=".25pt"/>
                <v:rect id="Rectangle 930" o:spid="_x0000_s110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yvdsYA&#10;AADcAAAADwAAAGRycy9kb3ducmV2LnhtbESP3WoCMRSE7wt9h3CE3tWsBUVWo5TSilgK/oLenW5O&#10;d7fdnIQkdde3N0Khl8PMfMNM551pxJl8qC0rGPQzEMSF1TWXCva7t8cxiBCRNTaWScGFAsxn93dT&#10;zLVteUPnbSxFgnDIUUEVo8ulDEVFBkPfOuLkfVlvMCbpS6k9tgluGvmUZSNpsOa0UKGjl4qKn+2v&#10;UbDyr+5jvPq0/H0YvbtjuzitnVHqodc9T0BE6uJ/+K+91AqG2RBuZ9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yvdsYAAADcAAAADwAAAAAAAAAAAAAAAACYAgAAZHJz&#10;L2Rvd25yZXYueG1sUEsFBgAAAAAEAAQA9QAAAIsDAAAAAA==&#10;" filled="f" strokecolor="olive" strokeweight=".25pt"/>
                <v:rect id="Rectangle 931" o:spid="_x0000_s110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xAcYA&#10;AADcAAAADwAAAGRycy9kb3ducmV2LnhtbESPQWsCMRSE7wX/Q3iCt5q10EVWoxTRUiyF1iro7bl5&#10;3d128xKS6G7/fVMo9DjMzDfMfNmbVlzJh8aygsk4A0FcWt1wpWD/vrmdgggRWWNrmRR8U4DlYnAz&#10;x0Lbjt/ououVSBAOBSqoY3SFlKGsyWAYW0ecvA/rDcYkfSW1xy7BTSvvsiyXBhtOCzU6WtVUfu0u&#10;RsHWr93LdHu2/HnIn92xezy9OqPUaNg/zEBE6uN/+K/9pBXcZzn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4xAcYAAADcAAAADwAAAAAAAAAAAAAAAACYAgAAZHJz&#10;L2Rvd25yZXYueG1sUEsFBgAAAAAEAAQA9QAAAIsDAAAAAA==&#10;" filled="f" strokecolor="olive" strokeweight=".25pt"/>
                <v:rect id="Rectangle 932" o:spid="_x0000_s110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UmsYA&#10;AADcAAAADwAAAGRycy9kb3ducmV2LnhtbESPQWsCMRSE7wX/Q3gFbzXbgla2RpFSpVgK1irU23Pz&#10;3F27eQlJ6q7/vhEKPQ4z8w0zmXWmEWfyobas4H6QgSAurK65VLD9XNyNQYSIrLGxTAouFGA27d1M&#10;MNe25Q86b2IpEoRDjgqqGF0uZSgqMhgG1hEn72i9wZikL6X22Ca4aeRDlo2kwZrTQoWOnisqvjc/&#10;RsHKv7j38epg+bQbvbmvdrlfO6NU/7abP4GI1MX/8F/7VSsYZo9wPZ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KUmsYAAADcAAAADwAAAAAAAAAAAAAAAACYAgAAZHJz&#10;L2Rvd25yZXYueG1sUEsFBgAAAAAEAAQA9QAAAIsDAAAAAA==&#10;" filled="f" strokecolor="olive" strokeweight=".25pt"/>
                <v:rect id="Rectangle 933" o:spid="_x0000_s111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A6MIA&#10;AADcAAAADwAAAGRycy9kb3ducmV2LnhtbERPy2oCMRTdC/2HcAvdacZCRUajiLSlWAo+QXfXyXVm&#10;2slNSFJn+vfNQnB5OO/pvDONuJIPtWUFw0EGgriwuuZSwX731h+DCBFZY2OZFPxRgPnsoTfFXNuW&#10;N3TdxlKkEA45KqhidLmUoajIYBhYR5y4i/UGY4K+lNpjm8JNI5+zbCQN1pwaKnS0rKj42f4aBSv/&#10;6r7Gq7Pl78Po0x3b99PaGaWeHrvFBESkLt7FN/eHVvCSpbXpTDoC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QDowgAAANwAAAAPAAAAAAAAAAAAAAAAAJgCAABkcnMvZG93&#10;bnJldi54bWxQSwUGAAAAAAQABAD1AAAAhwMAAAAA&#10;" filled="f" strokecolor="olive" strokeweight=".25pt"/>
              </v:group>
              <v:group id="Group 934" o:spid="_x0000_s1111" style="position:absolute;left:1701;top:4511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<v:rect id="Rectangle 935" o:spid="_x0000_s111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aM8MA&#10;AADcAAAADwAAAGRycy9kb3ducmV2LnhtbERPTWsCMRC9F/ofwhS81axCRVajlKJSFKHaCnqbbqa7&#10;224mIYnu+u/NoeDx8b6n88404kI+1JYVDPoZCOLC6ppLBV+fy+cxiBCRNTaWScGVAsxnjw9TzLVt&#10;eUeXfSxFCuGQo4IqRpdLGYqKDIa+dcSJ+7HeYEzQl1J7bFO4aeQwy0bSYM2poUJHbxUVf/uzUbD2&#10;C7cdr78t/x5GG3dsV6cPZ5TqPXWvExCRungX/7vftYKXQZqfzqQj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KaM8MAAADcAAAADwAAAAAAAAAAAAAAAACYAgAAZHJzL2Rv&#10;d25yZXYueG1sUEsFBgAAAAAEAAQA9QAAAIgDAAAAAA==&#10;" filled="f" strokecolor="olive" strokeweight=".25pt"/>
                <v:rect id="Rectangle 936" o:spid="_x0000_s111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4/qMYA&#10;AADcAAAADwAAAGRycy9kb3ducmV2LnhtbESPQWsCMRSE74X+h/AK3mp2CxXZGkVES7EUqm2hvb1u&#10;XndXNy8hie767xtB8DjMzDfMZNabVhzJh8aygnyYgSAurW64UvD5sbofgwgRWWNrmRScKMBsensz&#10;wULbjjd03MZKJAiHAhXUMbpCylDWZDAMrSNO3p/1BmOSvpLaY5fgppUPWTaSBhtOCzU6WtRU7rcH&#10;o2Dtl+5tvP61vPsavbrv7vnn3RmlBnf9/AlEpD5ew5f2i1bwmOdwPpOO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4/qMYAAADcAAAADwAAAAAAAAAAAAAAAACYAgAAZHJz&#10;L2Rvd25yZXYueG1sUEsFBgAAAAAEAAQA9QAAAIsDAAAAAA==&#10;" filled="f" strokecolor="olive" strokeweight=".25pt"/>
                <v:rect id="Rectangle 937" o:spid="_x0000_s111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yh38YA&#10;AADcAAAADwAAAGRycy9kb3ducmV2LnhtbESPQWsCMRSE74X+h/CE3mpWQZHVKEWqiKVgrYLenpvX&#10;3W03LyFJ3e2/N4VCj8PMfMPMFp1pxJV8qC0rGPQzEMSF1TWXCg7vq8cJiBCRNTaWScEPBVjM7+9m&#10;mGvb8htd97EUCcIhRwVVjC6XMhQVGQx964iT92G9wZikL6X22Ca4aeQwy8bSYM1poUJHy4qKr/23&#10;UbD1z+51sr1Y/jyOX9ypXZ93zij10OuepiAidfE//NfeaAWjwRB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yh38YAAADcAAAADwAAAAAAAAAAAAAAAACYAgAAZHJz&#10;L2Rvd25yZXYueG1sUEsFBgAAAAAEAAQA9QAAAIsDAAAAAA==&#10;" filled="f" strokecolor="olive" strokeweight=".25pt"/>
                <v:rect id="Rectangle 938" o:spid="_x0000_s111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ERMYA&#10;AADcAAAADwAAAGRycy9kb3ducmV2LnhtbESP3UoDMRSE7wXfIZyCdzZbxVK2TUsRFWkR7B+0d6eb&#10;093VzUlIYnd9e1MQejnMzDfMZNaZRpzJh9qygkE/A0FcWF1zqWC7eb0fgQgRWWNjmRT8UoDZ9PZm&#10;grm2La/ovI6lSBAOOSqoYnS5lKGoyGDoW0ecvJP1BmOSvpTaY5vgppEPWTaUBmtOCxU6eq6o+F7/&#10;GAUL/+I+Rouj5a/dcOn27dvh0xml7nrdfAwiUhev4f/2u1bwNHiEy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AERMYAAADcAAAADwAAAAAAAAAAAAAAAACYAgAAZHJz&#10;L2Rvd25yZXYueG1sUEsFBgAAAAAEAAQA9QAAAIsDAAAAAA==&#10;" filled="f" strokecolor="olive" strokeweight=".25pt"/>
                <v:rect id="Rectangle 939" o:spid="_x0000_s111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cMMYA&#10;AADcAAAADwAAAGRycy9kb3ducmV2LnhtbESP3UoDMRSE7wXfIZyCdzZb0VK2TUsRFWkR7B+0d6eb&#10;093VzUlIYnd9e1MQejnMzDfMZNaZRpzJh9qygkE/A0FcWF1zqWC7eb0fgQgRWWNjmRT8UoDZ9PZm&#10;grm2La/ovI6lSBAOOSqoYnS5lKGoyGDoW0ecvJP1BmOSvpTaY5vgppEPWTaUBmtOCxU6eq6o+F7/&#10;GAUL/+I+Rouj5a/dcOn27dvh0xml7nrdfAwiUhev4f/2u1bwNHiEy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mcMMYAAADcAAAADwAAAAAAAAAAAAAAAACYAgAAZHJz&#10;L2Rvd25yZXYueG1sUEsFBgAAAAAEAAQA9QAAAIsDAAAAAA==&#10;" filled="f" strokecolor="olive" strokeweight=".25pt"/>
                <v:rect id="Rectangle 940" o:spid="_x0000_s111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5q8YA&#10;AADcAAAADwAAAGRycy9kb3ducmV2LnhtbESPQWsCMRSE74X+h/AEbzVrQZHVKEVaEUvBWgW9PTev&#10;u9tuXkIS3e2/N4VCj8PMfMPMFp1pxJV8qC0rGA4yEMSF1TWXCvYfLw8TECEia2wsk4IfCrCY39/N&#10;MNe25Xe67mIpEoRDjgqqGF0uZSgqMhgG1hEn79N6gzFJX0rtsU1w08jHLBtLgzWnhQodLSsqvncX&#10;o2Djn93bZHO2/HUYv7pjuzptnVGq3+uepiAidfE//NdeawWj4Qh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U5q8YAAADcAAAADwAAAAAAAAAAAAAAAACYAgAAZHJz&#10;L2Rvd25yZXYueG1sUEsFBgAAAAAEAAQA9QAAAIsDAAAAAA==&#10;" filled="f" strokecolor="olive" strokeweight=".25pt"/>
                <v:rect id="Rectangle 941" o:spid="_x0000_s111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n3MYA&#10;AADcAAAADwAAAGRycy9kb3ducmV2LnhtbESPQWsCMRSE74X+h/AKvdWsgotsjVKKilgK1bbQ3l43&#10;r7urm5eQpO767xtB8DjMzDfMdN6bVhzJh8ayguEgA0FcWt1wpeDjffkwAREissbWMik4UYD57PZm&#10;ioW2HW/puIuVSBAOBSqoY3SFlKGsyWAYWEecvF/rDcYkfSW1xy7BTStHWZZLgw2nhRodPddUHnZ/&#10;RsHGL9zrZPNjef+Zv7ivbvX95oxS93f90yOISH28hi/ttVYwHuZ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en3MYAAADcAAAADwAAAAAAAAAAAAAAAACYAgAAZHJz&#10;L2Rvd25yZXYueG1sUEsFBgAAAAAEAAQA9QAAAIsDAAAAAA==&#10;" filled="f" strokecolor="olive" strokeweight=".25pt"/>
                <v:rect id="Rectangle 942" o:spid="_x0000_s111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sCR8YA&#10;AADcAAAADwAAAGRycy9kb3ducmV2LnhtbESP3UoDMRSE7wXfIZyCdzZbwVq2TUsRFakI9g/au9PN&#10;6e7q5iQksbt9e1MQejnMzDfMZNaZRpzIh9qygkE/A0FcWF1zqWCzfr0fgQgRWWNjmRScKcBsensz&#10;wVzblpd0WsVSJAiHHBVUMbpcylBUZDD0rSNO3tF6gzFJX0rtsU1w08iHLBtKgzWnhQodPVdU/Kx+&#10;jYKFf3Gfo8XB8vd2+OF27dv+yxml7nrdfAwiUhev4f/2u1bwOHiCy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sCR8YAAADcAAAADwAAAAAAAAAAAAAAAACYAgAAZHJz&#10;L2Rvd25yZXYueG1sUEsFBgAAAAAEAAQA9QAAAIsDAAAAAA==&#10;" filled="f" strokecolor="olive" strokeweight=".25pt"/>
                <v:rect id="Rectangle 943" o:spid="_x0000_s112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WNcMA&#10;AADcAAAADwAAAGRycy9kb3ducmV2LnhtbERPTWsCMRC9F/ofwhS81axCRVajlKJSFKHaCnqbbqa7&#10;224mIYnu+u/NoeDx8b6n88404kI+1JYVDPoZCOLC6ppLBV+fy+cxiBCRNTaWScGVAsxnjw9TzLVt&#10;eUeXfSxFCuGQo4IqRpdLGYqKDIa+dcSJ+7HeYEzQl1J7bFO4aeQwy0bSYM2poUJHbxUVf/uzUbD2&#10;C7cdr78t/x5GG3dsV6cPZ5TqPXWvExCRungX/7vftYKXQVqbzqQj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SWNcMAAADcAAAADwAAAAAAAAAAAAAAAACYAgAAZHJzL2Rv&#10;d25yZXYueG1sUEsFBgAAAAAEAAQA9QAAAIgDAAAAAA==&#10;" filled="f" strokecolor="olive" strokeweight=".25pt"/>
                <v:rect id="Rectangle 944" o:spid="_x0000_s112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zrscA&#10;AADcAAAADwAAAGRycy9kb3ducmV2LnhtbESP3WoCMRSE7wt9h3CE3tWshYquRpHSlmIptP6A3h03&#10;x91tNychSd317Ruh4OUwM98w03lnGnEiH2rLCgb9DARxYXXNpYLN+uV+BCJEZI2NZVJwpgDz2e3N&#10;FHNtW/6i0yqWIkE45KigitHlUoaiIoOhbx1x8o7WG4xJ+lJqj22Cm0Y+ZNlQGqw5LVTo6Kmi4mf1&#10;axQs/bP7GC0Plr+3w3e3a1/3n84oddfrFhMQkbp4Df+337SCx8EYLm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4M67HAAAA3AAAAA8AAAAAAAAAAAAAAAAAmAIAAGRy&#10;cy9kb3ducmV2LnhtbFBLBQYAAAAABAAEAPUAAACMAwAAAAA=&#10;" filled="f" strokecolor="olive" strokeweight=".25pt"/>
                <v:rect id="Rectangle 945" o:spid="_x0000_s112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5QjsMA&#10;AADcAAAADwAAAGRycy9kb3ducmV2LnhtbERPy2oCMRTdF/yHcAvd1UyFioxGEbGlWAr1Bbq7Tq4z&#10;o5ObkKTO9O+bRcHl4bwns8404kY+1JYVvPQzEMSF1TWXCnbbt+cRiBCRNTaWScEvBZhNew8TzLVt&#10;eU23TSxFCuGQo4IqRpdLGYqKDIa+dcSJO1tvMCboS6k9tincNHKQZUNpsObUUKGjRUXFdfNjFKz8&#10;0n2NVifLl/3w0x3a9+O3M0o9PXbzMYhIXbyL/90fWsHrIM1PZ9IR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5QjsMAAADcAAAADwAAAAAAAAAAAAAAAACYAgAAZHJzL2Rv&#10;d25yZXYueG1sUEsFBgAAAAAEAAQA9QAAAIgDAAAAAA==&#10;" filled="f" strokecolor="olive" strokeweight=".25pt"/>
                <v:rect id="Rectangle 946" o:spid="_x0000_s112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L1FcYA&#10;AADcAAAADwAAAGRycy9kb3ducmV2LnhtbESPQWsCMRSE74X+h/CE3mpWQZHVKEWqiKVgrYLenpvX&#10;3W03LyFJ3e2/N4VCj8PMfMPMFp1pxJV8qC0rGPQzEMSF1TWXCg7vq8cJiBCRNTaWScEPBVjM7+9m&#10;mGvb8htd97EUCcIhRwVVjC6XMhQVGQx964iT92G9wZikL6X22Ca4aeQwy8bSYM1poUJHy4qKr/23&#10;UbD1z+51sr1Y/jyOX9ypXZ93zij10OuepiAidfE//NfeaAWj4QB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L1FcYAAADcAAAADwAAAAAAAAAAAAAAAACYAgAAZHJz&#10;L2Rvd25yZXYueG1sUEsFBgAAAAAEAAQA9QAAAIsDAAAAAA==&#10;" filled="f" strokecolor="olive" strokeweight=".25pt"/>
                <v:rect id="Rectangle 947" o:spid="_x0000_s112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rYsYA&#10;AADcAAAADwAAAGRycy9kb3ducmV2LnhtbESPQWsCMRSE7wX/Q3iF3mq2C4psjSJSRSyFaltob6+b&#10;1921m5eQpO767xtB8DjMzDfMdN6bVhzJh8aygodhBoK4tLrhSsH72+p+AiJEZI2tZVJwogDz2eBm&#10;ioW2He/ouI+VSBAOBSqoY3SFlKGsyWAYWkecvB/rDcYkfSW1xy7BTSvzLBtLgw2nhRodLWsqf/d/&#10;RsHWP7mXyfbb8uFj/Ow+u/XXqzNK3d32i0cQkfp4DV/aG61glO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BrYsYAAADcAAAADwAAAAAAAAAAAAAAAACYAgAAZHJz&#10;L2Rvd25yZXYueG1sUEsFBgAAAAAEAAQA9QAAAIsDAAAAAA==&#10;" filled="f" strokecolor="olive" strokeweight=".25pt"/>
                <v:rect id="Rectangle 948" o:spid="_x0000_s112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O+cYA&#10;AADcAAAADwAAAGRycy9kb3ducmV2LnhtbESPQWsCMRSE74X+h/AK3mpWpSKrUUSqFEuh2gp6e928&#10;7q7dvIQkdbf/vikUPA4z8w0zW3SmERfyobasYNDPQBAXVtdcKnh/W99PQISIrLGxTAp+KMBifnsz&#10;w1zblnd02cdSJAiHHBVUMbpcylBUZDD0rSNO3qf1BmOSvpTaY5vgppHDLBtLgzWnhQodrSoqvvbf&#10;RsHWP7qXyfbD8vkwfnbHdnN6dUap3l23nIKI1MVr+L/9pBU8DE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zO+cYAAADcAAAADwAAAAAAAAAAAAAAAACYAgAAZHJz&#10;L2Rvd25yZXYueG1sUEsFBgAAAAAEAAQA9QAAAIsDAAAAAA==&#10;" filled="f" strokecolor="olive" strokeweight=".25pt"/>
                <v:rect id="Rectangle 949" o:spid="_x0000_s112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WjcYA&#10;AADcAAAADwAAAGRycy9kb3ducmV2LnhtbESPQWsCMRSE74X+h/AK3mpWsSKrUUSqFEuh2gp6e928&#10;7q7dvIQkdbf/vikUPA4z8w0zW3SmERfyobasYNDPQBAXVtdcKnh/W99PQISIrLGxTAp+KMBifnsz&#10;w1zblnd02cdSJAiHHBVUMbpcylBUZDD0rSNO3qf1BmOSvpTaY5vgppHDLBtLgzWnhQodrSoqvvbf&#10;RsHWP7qXyfbD8vkwfnbHdnN6dUap3l23nIKI1MVr+L/9pBU8DE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VWjcYAAADcAAAADwAAAAAAAAAAAAAAAACYAgAAZHJz&#10;L2Rvd25yZXYueG1sUEsFBgAAAAAEAAQA9QAAAIsDAAAAAA==&#10;" filled="f" strokecolor="olive" strokeweight=".25pt"/>
                <v:rect id="Rectangle 950" o:spid="_x0000_s112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zFsYA&#10;AADcAAAADwAAAGRycy9kb3ducmV2LnhtbESPQWsCMRSE7wX/Q3iCt5pVUGRrlCJtKZaCtRXs7XXz&#10;uru6eQlJdNd/b4RCj8PMfMPMl51pxJl8qC0rGA0zEMSF1TWXCr4+n+9nIEJE1thYJgUXCrBc9O7m&#10;mGvb8gedt7EUCcIhRwVVjC6XMhQVGQxD64iT92u9wZikL6X22Ca4aeQ4y6bSYM1poUJHq4qK4/Zk&#10;FKz9k3ufrX8sH3bTN7dvX743zig16HePDyAidfE//Nd+1Qom4wnczq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nzFsYAAADcAAAADwAAAAAAAAAAAAAAAACYAgAAZHJz&#10;L2Rvd25yZXYueG1sUEsFBgAAAAAEAAQA9QAAAIsDAAAAAA==&#10;" filled="f" strokecolor="olive" strokeweight=".25pt"/>
                <v:rect id="Rectangle 951" o:spid="_x0000_s112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tYcYA&#10;AADcAAAADwAAAGRycy9kb3ducmV2LnhtbESPQWsCMRSE70L/Q3iF3jRboYusRhGxpVgK1VbQ2+vm&#10;dXfr5iUkqbv9901B8DjMzDfMbNGbVpzJh8aygvtRBoK4tLrhSsHH++NwAiJEZI2tZVLwSwEW85vB&#10;DAttO97SeRcrkSAcClRQx+gKKUNZk8Ewso44eV/WG4xJ+kpqj12Cm1aOsyyXBhtOCzU6WtVUnnY/&#10;RsHGr93rZPNp+Xufv7hD93R8c0apu9t+OQURqY/X8KX9rBU8jHP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ttYcYAAADcAAAADwAAAAAAAAAAAAAAAACYAgAAZHJz&#10;L2Rvd25yZXYueG1sUEsFBgAAAAAEAAQA9QAAAIsDAAAAAA==&#10;" filled="f" strokecolor="olive" strokeweight=".25pt"/>
                <v:rect id="Rectangle 952" o:spid="_x0000_s112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fI+sYA&#10;AADcAAAADwAAAGRycy9kb3ducmV2LnhtbESPQWsCMRSE74X+h/AK3mpWQSurUUSqFEuh2gp6e928&#10;7q7dvIQkdbf/vikUPA4z8w0zW3SmERfyobasYNDPQBAXVtdcKnh/W99PQISIrLGxTAp+KMBifnsz&#10;w1zblnd02cdSJAiHHBVUMbpcylBUZDD0rSNO3qf1BmOSvpTaY5vgppHDLBtLgzWnhQodrSoqvvbf&#10;RsHWP7qXyfbD8vkwfnbHdnN6dUap3l23nIKI1MVr+L/9pBWMhg/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fI+sYAAADcAAAADwAAAAAAAAAAAAAAAACYAgAAZHJz&#10;L2Rvd25yZXYueG1sUEsFBgAAAAAEAAQA9QAAAIsDAAAAAA==&#10;" filled="f" strokecolor="olive" strokeweight=".25pt"/>
                <v:rect id="Rectangle 953" o:spid="_x0000_s113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ciMMA&#10;AADcAAAADwAAAGRycy9kb3ducmV2LnhtbERPy2oCMRTdF/yHcAvd1UyFioxGEbGlWAr1Bbq7Tq4z&#10;o5ObkKTO9O+bRcHl4bwns8404kY+1JYVvPQzEMSF1TWXCnbbt+cRiBCRNTaWScEvBZhNew8TzLVt&#10;eU23TSxFCuGQo4IqRpdLGYqKDIa+dcSJO1tvMCboS6k9tincNHKQZUNpsObUUKGjRUXFdfNjFKz8&#10;0n2NVifLl/3w0x3a9+O3M0o9PXbzMYhIXbyL/90fWsHrIK1NZ9IR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hciMMAAADcAAAADwAAAAAAAAAAAAAAAACYAgAAZHJzL2Rv&#10;d25yZXYueG1sUEsFBgAAAAAEAAQA9QAAAIgDAAAAAA==&#10;" filled="f" strokecolor="olive" strokeweight=".25pt"/>
                <v:rect id="Rectangle 954" o:spid="_x0000_s113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5E8YA&#10;AADcAAAADwAAAGRycy9kb3ducmV2LnhtbESPQWsCMRSE74X+h/AK3mpWQdHVKCJViqXQ2gp6e928&#10;7q7dvIQkdbf/vikUPA4z8w0zX3amERfyobasYNDPQBAXVtdcKnh/29xPQISIrLGxTAp+KMBycXsz&#10;x1zbll/pso+lSBAOOSqoYnS5lKGoyGDoW0ecvE/rDcYkfSm1xzbBTSOHWTaWBmtOCxU6WldUfO2/&#10;jYKdf3DPk92H5fNh/OSO7fb04oxSvbtuNQMRqYvX8H/7USsYDaf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T5E8YAAADcAAAADwAAAAAAAAAAAAAAAACYAgAAZHJz&#10;L2Rvd25yZXYueG1sUEsFBgAAAAAEAAQA9QAAAIsDAAAAAA==&#10;" filled="f" strokecolor="olive" strokeweight=".25pt"/>
              </v:group>
              <v:group id="Group 955" o:spid="_x0000_s1132" style="position:absolute;left:1701;top:518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<v:rect id="Rectangle 956" o:spid="_x0000_s113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jyMYA&#10;AADcAAAADwAAAGRycy9kb3ducmV2LnhtbESP3UoDMRSE7wXfIZyCdzZbxVK2TUsRFWkR7B+0d6eb&#10;093VzUlIYnd9e1MQejnMzDfMZNaZRpzJh9qygkE/A0FcWF1zqWC7eb0fgQgRWWNjmRT8UoDZ9PZm&#10;grm2La/ovI6lSBAOOSqoYnS5lKGoyGDoW0ecvJP1BmOSvpTaY5vgppEPWTaUBmtOCxU6eq6o+F7/&#10;GAUL/+I+Rouj5a/dcOn27dvh0xml7nrdfAwiUhev4f/2u1bw9DiAy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tjyMYAAADcAAAADwAAAAAAAAAAAAAAAACYAgAAZHJz&#10;L2Rvd25yZXYueG1sUEsFBgAAAAAEAAQA9QAAAIsDAAAAAA==&#10;" filled="f" strokecolor="olive" strokeweight=".25pt"/>
                <v:rect id="Rectangle 957" o:spid="_x0000_s113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9v8YA&#10;AADcAAAADwAAAGRycy9kb3ducmV2LnhtbESPQWsCMRSE74X+h/AK3mpWpSKrUUSqFEuh2gp6e928&#10;7q7dvIQkdbf/vikUPA4z8w0zW3SmERfyobasYNDPQBAXVtdcKnh/W99PQISIrLGxTAp+KMBifnsz&#10;w1zblnd02cdSJAiHHBVUMbpcylBUZDD0rSNO3qf1BmOSvpTaY5vgppHDLBtLgzWnhQodrSoqvvbf&#10;RsHWP7qXyfbD8vkwfnbHdnN6dUap3l23nIKI1MVr+L/9pBU8jI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n9v8YAAADcAAAADwAAAAAAAAAAAAAAAACYAgAAZHJz&#10;L2Rvd25yZXYueG1sUEsFBgAAAAAEAAQA9QAAAIsDAAAAAA==&#10;" filled="f" strokecolor="olive" strokeweight=".25pt"/>
                <v:rect id="Rectangle 958" o:spid="_x0000_s113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VYJMYA&#10;AADcAAAADwAAAGRycy9kb3ducmV2LnhtbESPQWsCMRSE74X+h/AK3mpWpSKrUUSqFEuh2gp6e928&#10;7q7dvIQkdbf/vikUPA4z8w0zW3SmERfyobasYNDPQBAXVtdcKnh/W99PQISIrLGxTAp+KMBifnsz&#10;w1zblnd02cdSJAiHHBVUMbpcylBUZDD0rSNO3qf1BmOSvpTaY5vgppHDLBtLgzWnhQodrSoqvvbf&#10;RsHWP7qXyfbD8vkwfnbHdnN6dUap3l23nIKI1MVr+L/9pBU8jE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VYJMYAAADcAAAADwAAAAAAAAAAAAAAAACYAgAAZHJz&#10;L2Rvd25yZXYueG1sUEsFBgAAAAAEAAQA9QAAAIsDAAAAAA==&#10;" filled="f" strokecolor="olive" strokeweight=".25pt"/>
                <v:rect id="Rectangle 959" o:spid="_x0000_s113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AUMcA&#10;AADcAAAADwAAAGRycy9kb3ducmV2LnhtbESP3UoDMRSE7wXfIZyCdzbbqqWsTYuUVqQi2D+od6eb&#10;093VzUlIYnd9eyMIvRxm5htmMutMI87kQ21ZwaCfgSAurK65VLDbLm/HIEJE1thYJgU/FGA2vb6a&#10;YK5ty2s6b2IpEoRDjgqqGF0uZSgqMhj61hEn72S9wZikL6X22Ca4aeQwy0bSYM1poUJH84qKr823&#10;UbDyC/c2Xh0tf+5Hr+7QPn+8O6PUTa97egQRqYuX8H/7RSt4uLuHvzPp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MwFDHAAAA3AAAAA8AAAAAAAAAAAAAAAAAmAIAAGRy&#10;cy9kb3ducmV2LnhtbFBLBQYAAAAABAAEAPUAAACMAwAAAAA=&#10;" filled="f" strokecolor="olive" strokeweight=".25pt"/>
                <v:rect id="Rectangle 960" o:spid="_x0000_s113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Bly8YA&#10;AADcAAAADwAAAGRycy9kb3ducmV2LnhtbESPQWsCMRSE74X+h/AKvdWsiiKrUUSqFEuh2gp6e928&#10;7q7dvIQkdbf/vikUPA4z8w0zW3SmERfyobasoN/LQBAXVtdcKnh/Wz9MQISIrLGxTAp+KMBifnsz&#10;w1zblnd02cdSJAiHHBVUMbpcylBUZDD0rCNO3qf1BmOSvpTaY5vgppGDLBtLgzWnhQodrSoqvvbf&#10;RsHWP7qXyfbD8vkwfnbHdnN6dUap+7tuOQURqYvX8H/7SSsYDU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Bly8YAAADcAAAADwAAAAAAAAAAAAAAAACYAgAAZHJz&#10;L2Rvd25yZXYueG1sUEsFBgAAAAAEAAQA9QAAAIsDAAAAAA==&#10;" filled="f" strokecolor="olive" strokeweight=".25pt"/>
                <v:rect id="Rectangle 961" o:spid="_x0000_s113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L7vMYA&#10;AADcAAAADwAAAGRycy9kb3ducmV2LnhtbESPQUsDMRSE74L/IbyCN5ut0qVsmxYRlVIRam2hvb1u&#10;nrurm5eQpN313zeC4HGYmW+Y2aI3rTiTD41lBaNhBoK4tLrhSsH24/l2AiJEZI2tZVLwQwEW8+ur&#10;GRbadvxO502sRIJwKFBBHaMrpAxlTQbD0Dri5H1abzAm6SupPXYJblp5l2W5NNhwWqjR0WNN5ffm&#10;ZBSs/JN7m6yOlr92+avbdy+HtTNK3Qz6hymISH38D/+1l1rB+D6H3zPp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L7vMYAAADcAAAADwAAAAAAAAAAAAAAAACYAgAAZHJz&#10;L2Rvd25yZXYueG1sUEsFBgAAAAAEAAQA9QAAAIsDAAAAAA==&#10;" filled="f" strokecolor="olive" strokeweight=".25pt"/>
                <v:rect id="Rectangle 962" o:spid="_x0000_s113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5eJ8cA&#10;AADcAAAADwAAAGRycy9kb3ducmV2LnhtbESP3UoDMRSE7wXfIZyCdzbbirWsTYuUVqQi2D+od6eb&#10;093VzUlIYnd9eyMIvRxm5htmMutMI87kQ21ZwaCfgSAurK65VLDbLm/HIEJE1thYJgU/FGA2vb6a&#10;YK5ty2s6b2IpEoRDjgqqGF0uZSgqMhj61hEn72S9wZikL6X22Ca4aeQwy0bSYM1poUJH84qKr823&#10;UbDyC/c2Xh0tf+5Hr+7QPn+8O6PUTa97egQRqYuX8H/7RSu4v3uAvzPp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eXifHAAAA3AAAAA8AAAAAAAAAAAAAAAAAmAIAAGRy&#10;cy9kb3ducmV2LnhtbFBLBQYAAAAABAAEAPUAAACMAwAAAAA=&#10;" filled="f" strokecolor="olive" strokeweight=".25pt"/>
                <v:rect id="Rectangle 963" o:spid="_x0000_s114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KVcQA&#10;AADcAAAADwAAAGRycy9kb3ducmV2LnhtbERPXUvDMBR9F/wP4Q725tJtOEZdWoZMkYngNgX3dtfc&#10;tdXmJiRxrf/ePAg+Hs73qhxMJy7kQ2tZwXSSgSCurG65VvB2eLhZgggRWWNnmRT8UICyuL5aYa5t&#10;zzu67GMtUgiHHBU0MbpcylA1ZDBMrCNO3Nl6gzFBX0vtsU/hppOzLFtIgy2nhgYd3TdUfe2/jYKt&#10;37iX5fZk+fN98ew++sfjqzNKjUfD+g5EpCH+i//cT1rB7TytTW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BylXEAAAA3AAAAA8AAAAAAAAAAAAAAAAAmAIAAGRycy9k&#10;b3ducmV2LnhtbFBLBQYAAAAABAAEAPUAAACJAwAAAAA=&#10;" filled="f" strokecolor="olive" strokeweight=".25pt"/>
                <v:rect id="Rectangle 964" o:spid="_x0000_s114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1vzscA&#10;AADcAAAADwAAAGRycy9kb3ducmV2LnhtbESP3UoDMRSE7wXfIZyCdzbbiqVdmxYprUhFsH9Q7043&#10;p7urm5OQxO769kYQvBxm5htmOu9MIy7kQ21ZwaCfgSAurK65VLDfrW7HIEJE1thYJgXfFGA+u76a&#10;Yq5tyxu6bGMpEoRDjgqqGF0uZSgqMhj61hEn72y9wZikL6X22Ca4aeQwy0bSYM1poUJHi4qKz+2X&#10;UbD2S/c6Xp8sfxxGL+7YPr2/OaPUTa97fAARqYv/4b/2s1ZwfzeB3zPp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Nb87HAAAA3AAAAA8AAAAAAAAAAAAAAAAAmAIAAGRy&#10;cy9kb3ducmV2LnhtbFBLBQYAAAAABAAEAPUAAACMAwAAAAA=&#10;" filled="f" strokecolor="olive" strokeweight=".25pt"/>
                <v:rect id="Rectangle 965" o:spid="_x0000_s114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G1LsQA&#10;AADcAAAADwAAAGRycy9kb3ducmV2LnhtbERPXUvDMBR9F/wP4Q725tKNOUZdWoZMkYngNgX3dtfc&#10;tdXmJiRxrf/ePAg+Hs73qhxMJy7kQ2tZwXSSgSCurG65VvB2eLhZgggRWWNnmRT8UICyuL5aYa5t&#10;zzu67GMtUgiHHBU0MbpcylA1ZDBMrCNO3Nl6gzFBX0vtsU/hppOzLFtIgy2nhgYd3TdUfe2/jYKt&#10;37iX5fZk+fN98ew++sfjqzNKjUfD+g5EpCH+i//cT1rB7TzNT2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tS7EAAAA3AAAAA8AAAAAAAAAAAAAAAAAmAIAAGRycy9k&#10;b3ducmV2LnhtbFBLBQYAAAAABAAEAPUAAACJAwAAAAA=&#10;" filled="f" strokecolor="olive" strokeweight=".25pt"/>
                <v:rect id="Rectangle 966" o:spid="_x0000_s114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0QtcYA&#10;AADcAAAADwAAAGRycy9kb3ducmV2LnhtbESP3UoDMRSE7wXfIZyCdzZb0VK2TUsRFWkR7B+0d6eb&#10;093VzUlIYnd9e1MQejnMzDfMZNaZRpzJh9qygkE/A0FcWF1zqWC7eb0fgQgRWWNjmRT8UoDZ9PZm&#10;grm2La/ovI6lSBAOOSqoYnS5lKGoyGDoW0ecvJP1BmOSvpTaY5vgppEPWTaUBmtOCxU6eq6o+F7/&#10;GAUL/+I+Rouj5a/dcOn27dvh0xml7nrdfAwiUhev4f/2u1bw9DiAy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0QtcYAAADcAAAADwAAAAAAAAAAAAAAAACYAgAAZHJz&#10;L2Rvd25yZXYueG1sUEsFBgAAAAAEAAQA9QAAAIsDAAAAAA==&#10;" filled="f" strokecolor="olive" strokeweight=".25pt"/>
                <v:rect id="Rectangle 967" o:spid="_x0000_s114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+OwsYA&#10;AADcAAAADwAAAGRycy9kb3ducmV2LnhtbESPQWsCMRSE74X+h/AK3mpWsSKrUUSqFEuh2gp6e928&#10;7q7dvIQkdbf/vikUPA4z8w0zW3SmERfyobasYNDPQBAXVtdcKnh/W99PQISIrLGxTAp+KMBifnsz&#10;w1zblnd02cdSJAiHHBVUMbpcylBUZDD0rSNO3qf1BmOSvpTaY5vgppHDLBtLgzWnhQodrSoqvvbf&#10;RsHWP7qXyfbD8vkwfnbHdnN6dUap3l23nIKI1MVr+L/9pBU8jI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+OwsYAAADcAAAADwAAAAAAAAAAAAAAAACYAgAAZHJz&#10;L2Rvd25yZXYueG1sUEsFBgAAAAAEAAQA9QAAAIsDAAAAAA==&#10;" filled="f" strokecolor="olive" strokeweight=".25pt"/>
                <v:rect id="Rectangle 968" o:spid="_x0000_s114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rWccA&#10;AADcAAAADwAAAGRycy9kb3ducmV2LnhtbESP3UoDMRSE7wXfIZyCdzbbqqWsTYuUVqQi2D+od6eb&#10;093VzUlIYnd9eyMIvRxm5htmMutMI87kQ21ZwaCfgSAurK65VLDbLm/HIEJE1thYJgU/FGA2vb6a&#10;YK5ty2s6b2IpEoRDjgqqGF0uZSgqMhj61hEn72S9wZikL6X22Ca4aeQwy0bSYM1poUJH84qKr823&#10;UbDyC/c2Xh0tf+5Hr+7QPn+8O6PUTa97egQRqYuX8H/7RSt4uL+DvzPp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jK1nHAAAA3AAAAA8AAAAAAAAAAAAAAAAAmAIAAGRy&#10;cy9kb3ducmV2LnhtbFBLBQYAAAAABAAEAPUAAACMAwAAAAA=&#10;" filled="f" strokecolor="olive" strokeweight=".25pt"/>
                <v:rect id="Rectangle 969" o:spid="_x0000_s114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zLcYA&#10;AADcAAAADwAAAGRycy9kb3ducmV2LnhtbESPQWsCMRSE74X+h/AK3mpWsSKrUUSqFEuh2gp6e928&#10;7q7dvIQkdbf/vikUPA4z8w0zW3SmERfyobasYNDPQBAXVtdcKnh/W99PQISIrLGxTAp+KMBifnsz&#10;w1zblnd02cdSJAiHHBVUMbpcylBUZDD0rSNO3qf1BmOSvpTaY5vgppHDLBtLgzWnhQodrSoqvvbf&#10;RsHWP7qXyfbD8vkwfnbHdnN6dUap3l23nIKI1MVr+L/9pBU8jE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qzLcYAAADcAAAADwAAAAAAAAAAAAAAAACYAgAAZHJz&#10;L2Rvd25yZXYueG1sUEsFBgAAAAAEAAQA9QAAAIsDAAAAAA==&#10;" filled="f" strokecolor="olive" strokeweight=".25pt"/>
                <v:rect id="Rectangle 970" o:spid="_x0000_s114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YWtsYA&#10;AADcAAAADwAAAGRycy9kb3ducmV2LnhtbESPQWsCMRSE74X+h/AKvdWsoiKrUUSqFEuh2gp6e928&#10;7q7dvIQkdbf/vikUPA4z8w0zW3SmERfyobasoN/LQBAXVtdcKnh/Wz9MQISIrLGxTAp+KMBifnsz&#10;w1zblnd02cdSJAiHHBVUMbpcylBUZDD0rCNO3qf1BmOSvpTaY5vgppGDLBtLgzWnhQodrSoqvvbf&#10;RsHWP7qXyfbD8vkwfnbHdnN6dUap+7tuOQURqYvX8H/7SSsYDU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YWtsYAAADcAAAADwAAAAAAAAAAAAAAAACYAgAAZHJz&#10;L2Rvd25yZXYueG1sUEsFBgAAAAAEAAQA9QAAAIsDAAAAAA==&#10;" filled="f" strokecolor="olive" strokeweight=".25pt"/>
                <v:rect id="Rectangle 971" o:spid="_x0000_s114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IwcYA&#10;AADcAAAADwAAAGRycy9kb3ducmV2LnhtbESPQUsDMRSE74L/IbyCN5ut2KVsmxYRlVIRam2hvb1u&#10;nrurm5eQpN313zeC4HGYmW+Y2aI3rTiTD41lBaNhBoK4tLrhSsH24/l2AiJEZI2tZVLwQwEW8+ur&#10;GRbadvxO502sRIJwKFBBHaMrpAxlTQbD0Dri5H1abzAm6SupPXYJblp5l2W5NNhwWqjR0WNN5ffm&#10;ZBSs/JN7m6yOlr92+avbdy+HtTNK3Qz6hymISH38D/+1l1rB+D6H3zPp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SIwcYAAADcAAAADwAAAAAAAAAAAAAAAACYAgAAZHJz&#10;L2Rvd25yZXYueG1sUEsFBgAAAAAEAAQA9QAAAIsDAAAAAA==&#10;" filled="f" strokecolor="olive" strokeweight=".25pt"/>
                <v:rect id="Rectangle 972" o:spid="_x0000_s114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gtWscA&#10;AADcAAAADwAAAGRycy9kb3ducmV2LnhtbESP3UoDMRSE7wXfIZyCdzbborWsTYuUVqQi2D+od6eb&#10;093VzUlIYnd9eyMIvRxm5htmMutMI87kQ21ZwaCfgSAurK65VLDbLm/HIEJE1thYJgU/FGA2vb6a&#10;YK5ty2s6b2IpEoRDjgqqGF0uZSgqMhj61hEn72S9wZikL6X22Ca4aeQwy0bSYM1poUJH84qKr823&#10;UbDyC/c2Xh0tf+5Hr+7QPn+8O6PUTa97egQRqYuX8H/7RSu4v3uAvzPp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YLVrHAAAA3AAAAA8AAAAAAAAAAAAAAAAAmAIAAGRy&#10;cy9kb3ducmV2LnhtbFBLBQYAAAAABAAEAPUAAACMAwAAAAA=&#10;" filled="f" strokecolor="olive" strokeweight=".25pt"/>
                <v:rect id="Rectangle 973" o:spid="_x0000_s115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e5KMQA&#10;AADcAAAADwAAAGRycy9kb3ducmV2LnhtbERPXUvDMBR9F/wP4Q725tKNOUZdWoZMkYngNgX3dtfc&#10;tdXmJiRxrf/ePAg+Hs73qhxMJy7kQ2tZwXSSgSCurG65VvB2eLhZgggRWWNnmRT8UICyuL5aYa5t&#10;zzu67GMtUgiHHBU0MbpcylA1ZDBMrCNO3Nl6gzFBX0vtsU/hppOzLFtIgy2nhgYd3TdUfe2/jYKt&#10;37iX5fZk+fN98ew++sfjqzNKjUfD+g5EpCH+i//cT1rB7TytTW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HuSjEAAAA3AAAAA8AAAAAAAAAAAAAAAAAmAIAAGRycy9k&#10;b3ducmV2LnhtbFBLBQYAAAAABAAEAPUAAACJAwAAAAA=&#10;" filled="f" strokecolor="olive" strokeweight=".25pt"/>
                <v:rect id="Rectangle 974" o:spid="_x0000_s115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scs8cA&#10;AADcAAAADwAAAGRycy9kb3ducmV2LnhtbESP3UoDMRSE7wXfIZyCdzbboqVdmxYprUhFsH9Q7043&#10;p7urm5OQxO769kYQvBxm5htmOu9MIy7kQ21ZwaCfgSAurK65VLDfrW7HIEJE1thYJgXfFGA+u76a&#10;Yq5tyxu6bGMpEoRDjgqqGF0uZSgqMhj61hEn72y9wZikL6X22Ca4aeQwy0bSYM1poUJHi4qKz+2X&#10;UbD2S/c6Xp8sfxxGL+7YPr2/OaPUTa97fAARqYv/4b/2s1ZwfzeB3zPp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LHLPHAAAA3AAAAA8AAAAAAAAAAAAAAAAAmAIAAGRy&#10;cy9kb3ducmV2LnhtbFBLBQYAAAAABAAEAPUAAACMAwAAAAA=&#10;" filled="f" strokecolor="olive" strokeweight=".25pt"/>
                <v:rect id="Rectangle 975" o:spid="_x0000_s115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gj88MA&#10;AADcAAAADwAAAGRycy9kb3ducmV2LnhtbERPy2oCMRTdF/yHcAvd1UwFRaZGEdFSFKE+Cu3uOrnO&#10;jE5uQpI6079vFgWXh/OezDrTiBv5UFtW8NLPQBAXVtdcKjgeVs9jECEia2wsk4JfCjCb9h4mmGvb&#10;8o5u+1iKFMIhRwVVjC6XMhQVGQx964gTd7beYEzQl1J7bFO4aeQgy0bSYM2poUJHi4qK6/7HKFj7&#10;pduO1yfLl8/Rxn21b98fzij19NjNX0FE6uJd/O9+1wqGwzQ/nUlH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gj88MAAADcAAAADwAAAAAAAAAAAAAAAACYAgAAZHJzL2Rv&#10;d25yZXYueG1sUEsFBgAAAAAEAAQA9QAAAIgDAAAAAA==&#10;" filled="f" strokecolor="olive" strokeweight=".25pt"/>
              </v:group>
              <v:group id="Group 976" o:spid="_x0000_s1153" style="position:absolute;left:1701;top:585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<v:rect id="Rectangle 977" o:spid="_x0000_s115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YH8YA&#10;AADcAAAADwAAAGRycy9kb3ducmV2LnhtbESPQWsCMRSE7wX/Q3iCt5pVUGRrlCJtKZaCtRXs7XXz&#10;uru6eQlJdNd/b4RCj8PMfMPMl51pxJl8qC0rGA0zEMSF1TWXCr4+n+9nIEJE1thYJgUXCrBc9O7m&#10;mGvb8gedt7EUCcIhRwVVjC6XMhQVGQxD64iT92u9wZikL6X22Ca4aeQ4y6bSYM1poUJHq4qK4/Zk&#10;FKz9k3ufrX8sH3bTN7dvX743zig16HePDyAidfE//Nd+1QomkzHczq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YYH8YAAADcAAAADwAAAAAAAAAAAAAAAACYAgAAZHJz&#10;L2Rvd25yZXYueG1sUEsFBgAAAAAEAAQA9QAAAIsDAAAAAA==&#10;" filled="f" strokecolor="olive" strokeweight=".25pt"/>
                <v:rect id="Rectangle 978" o:spid="_x0000_s115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9hMYA&#10;AADcAAAADwAAAGRycy9kb3ducmV2LnhtbESPQWsCMRSE74X+h/AKvdWsiiKrUUSqFEuh2gp6e928&#10;7q7dvIQkdbf/vikUPA4z8w0zW3SmERfyobasoN/LQBAXVtdcKnh/Wz9MQISIrLGxTAp+KMBifnsz&#10;w1zblnd02cdSJAiHHBVUMbpcylBUZDD0rCNO3qf1BmOSvpTaY5vgppGDLBtLgzWnhQodrSoqvvbf&#10;RsHWP7qXyfbD8vkwfnbHdnN6dUap+7tuOQURqYvX8H/7SSsYjY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q9hMYAAADcAAAADwAAAAAAAAAAAAAAAACYAgAAZHJz&#10;L2Rvd25yZXYueG1sUEsFBgAAAAAEAAQA9QAAAIsDAAAAAA==&#10;" filled="f" strokecolor="olive" strokeweight=".25pt"/>
                <v:rect id="Rectangle 979" o:spid="_x0000_s115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l8MYA&#10;AADcAAAADwAAAGRycy9kb3ducmV2LnhtbESPQWsCMRSE74X+h/AKvdWsoiKrUUSqFEuh2gp6e928&#10;7q7dvIQkdbf/vikUPA4z8w0zW3SmERfyobasoN/LQBAXVtdcKnh/Wz9MQISIrLGxTAp+KMBifnsz&#10;w1zblnd02cdSJAiHHBVUMbpcylBUZDD0rCNO3qf1BmOSvpTaY5vgppGDLBtLgzWnhQodrSoqvvbf&#10;RsHWP7qXyfbD8vkwfnbHdnN6dUap+7tuOQURqYvX8H/7SSsYjY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Ml8MYAAADcAAAADwAAAAAAAAAAAAAAAACYAgAAZHJz&#10;L2Rvd25yZXYueG1sUEsFBgAAAAAEAAQA9QAAAIsDAAAAAA==&#10;" filled="f" strokecolor="olive" strokeweight=".25pt"/>
                <v:rect id="Rectangle 980" o:spid="_x0000_s115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+Aa8YA&#10;AADcAAAADwAAAGRycy9kb3ducmV2LnhtbESPQWsCMRSE7wX/Q3gFbzXbwopsjSLSilgK1bbQ3l43&#10;r7trNy8hie767xtB8DjMzDfMdN6bVhzJh8aygvtRBoK4tLrhSsHH+/PdBESIyBpby6TgRAHms8HN&#10;FAttO97ScRcrkSAcClRQx+gKKUNZk8Ewso44eb/WG4xJ+kpqj12Cm1Y+ZNlYGmw4LdToaFlT+bc7&#10;GAUb/+ReJ5sfy/vP8Yv76lbfb84oNbztF48gIvXxGr6011pBnu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+Aa8YAAADcAAAADwAAAAAAAAAAAAAAAACYAgAAZHJz&#10;L2Rvd25yZXYueG1sUEsFBgAAAAAEAAQA9QAAAIsDAAAAAA==&#10;" filled="f" strokecolor="olive" strokeweight=".25pt"/>
                <v:rect id="Rectangle 981" o:spid="_x0000_s115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0eHMYA&#10;AADcAAAADwAAAGRycy9kb3ducmV2LnhtbESPQWsCMRSE70L/Q3iF3jTbgousRhGxpVgK1VbQ2+vm&#10;dXfr5iUkqbv9901B8DjMzDfMbNGbVpzJh8aygvtRBoK4tLrhSsHH++NwAiJEZI2tZVLwSwEW85vB&#10;DAttO97SeRcrkSAcClRQx+gKKUNZk8Ewso44eV/WG4xJ+kpqj12Cm1Y+ZFkuDTacFmp0tKqpPO1+&#10;jIKNX7vXyebT8vc+f3GH7un45oxSd7f9cgoiUh+v4Uv7WSsYj3P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0eHMYAAADcAAAADwAAAAAAAAAAAAAAAACYAgAAZHJz&#10;L2Rvd25yZXYueG1sUEsFBgAAAAAEAAQA9QAAAIsDAAAAAA==&#10;" filled="f" strokecolor="olive" strokeweight=".25pt"/>
                <v:rect id="Rectangle 982" o:spid="_x0000_s115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7h8YA&#10;AADcAAAADwAAAGRycy9kb3ducmV2LnhtbESPQWsCMRSE74X+h/AK3mpWQSurUUSqFEuh2gp6e928&#10;7q7dvIQkdbf/vikUPA4z8w0zW3SmERfyobasYNDPQBAXVtdcKnh/W99PQISIrLGxTAp+KMBifnsz&#10;w1zblnd02cdSJAiHHBVUMbpcylBUZDD0rSNO3qf1BmOSvpTaY5vgppHDLBtLgzWnhQodrSoqvvbf&#10;RsHWP7qXyfbD8vkwfnbHdnN6dUap3l23nIKI1MVr+L/9pBWMRg/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G7h8YAAADcAAAADwAAAAAAAAAAAAAAAACYAgAAZHJz&#10;L2Rvd25yZXYueG1sUEsFBgAAAAAEAAQA9QAAAIsDAAAAAA==&#10;" filled="f" strokecolor="olive" strokeweight=".25pt"/>
                <v:rect id="Rectangle 983" o:spid="_x0000_s116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4v9cMA&#10;AADcAAAADwAAAGRycy9kb3ducmV2LnhtbERPy2oCMRTdF/yHcAvd1UwFRaZGEdFSFKE+Cu3uOrnO&#10;jE5uQpI6079vFgWXh/OezDrTiBv5UFtW8NLPQBAXVtdcKjgeVs9jECEia2wsk4JfCjCb9h4mmGvb&#10;8o5u+1iKFMIhRwVVjC6XMhQVGQx964gTd7beYEzQl1J7bFO4aeQgy0bSYM2poUJHi4qK6/7HKFj7&#10;pduO1yfLl8/Rxn21b98fzij19NjNX0FE6uJd/O9+1wqGw7Q2nUlH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4v9cMAAADcAAAADwAAAAAAAAAAAAAAAACYAgAAZHJzL2Rv&#10;d25yZXYueG1sUEsFBgAAAAAEAAQA9QAAAIgDAAAAAA==&#10;" filled="f" strokecolor="olive" strokeweight=".25pt"/>
                <v:rect id="Rectangle 984" o:spid="_x0000_s116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KKbsYA&#10;AADcAAAADwAAAGRycy9kb3ducmV2LnhtbESPQWsCMRSE74X+h/AK3mpWQdHVKCJViqXQ2gp6e928&#10;7q7dvIQkdbf/vikUPA4z8w0zX3amERfyobasYNDPQBAXVtdcKnh/29xPQISIrLGxTAp+KMBycXsz&#10;x1zbll/pso+lSBAOOSqoYnS5lKGoyGDoW0ecvE/rDcYkfSm1xzbBTSOHWTaWBmtOCxU6WldUfO2/&#10;jYKdf3DPk92H5fNh/OSO7fb04oxSvbtuNQMRqYvX8H/7USsYjab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KKbsYAAADcAAAADwAAAAAAAAAAAAAAAACYAgAAZHJz&#10;L2Rvd25yZXYueG1sUEsFBgAAAAAEAAQA9QAAAIsDAAAAAA==&#10;" filled="f" strokecolor="olive" strokeweight=".25pt"/>
                <v:rect id="Rectangle 985" o:spid="_x0000_s116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pTsMA&#10;AADcAAAADwAAAGRycy9kb3ducmV2LnhtbERPXWvCMBR9H+w/hDvwbaYbWKQaZQwd4hhMp6Bv1+au&#10;rTY3IYm2+/fLw2CPh/M9nfemFTfyobGs4GmYgSAurW64UrD7Wj6OQYSIrLG1TAp+KMB8dn83xULb&#10;jjd028ZKpBAOBSqoY3SFlKGsyWAYWkecuG/rDcYEfSW1xy6Fm1Y+Z1kuDTacGmp09FpTedlejYK1&#10;X7iP8fpk+bzP392hezt+OqPU4KF/mYCI1Md/8Z97pRWM8jQ/nUlH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TpTsMAAADcAAAADwAAAAAAAAAAAAAAAACYAgAAZHJzL2Rv&#10;d25yZXYueG1sUEsFBgAAAAAEAAQA9QAAAIgDAAAAAA==&#10;" filled="f" strokecolor="olive" strokeweight=".25pt"/>
                <v:rect id="Rectangle 986" o:spid="_x0000_s116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hM1cYA&#10;AADcAAAADwAAAGRycy9kb3ducmV2LnhtbESPQWsCMRSE74X+h/AKvdWsgotsjVKKilgK1bbQ3l43&#10;r7urm5eQpO767xtB8DjMzDfMdN6bVhzJh8ayguEgA0FcWt1wpeDjffkwAREissbWMik4UYD57PZm&#10;ioW2HW/puIuVSBAOBSqoY3SFlKGsyWAYWEecvF/rDcYkfSW1xy7BTStHWZZLgw2nhRodPddUHnZ/&#10;RsHGL9zrZPNjef+Zv7ivbvX95oxS93f90yOISH28hi/ttVYwzo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hM1cYAAADcAAAADwAAAAAAAAAAAAAAAACYAgAAZHJz&#10;L2Rvd25yZXYueG1sUEsFBgAAAAAEAAQA9QAAAIsDAAAAAA==&#10;" filled="f" strokecolor="olive" strokeweight=".25pt"/>
                <v:rect id="Rectangle 987" o:spid="_x0000_s116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rSosYA&#10;AADcAAAADwAAAGRycy9kb3ducmV2LnhtbESPQWsCMRSE70L/Q3iF3jRboYusRhGxpVgK1VbQ2+vm&#10;dXfr5iUkqbv9901B8DjMzDfMbNGbVpzJh8aygvtRBoK4tLrhSsHH++NwAiJEZI2tZVLwSwEW85vB&#10;DAttO97SeRcrkSAcClRQx+gKKUNZk8Ewso44eV/WG4xJ+kpqj12Cm1aOsyyXBhtOCzU6WtVUnnY/&#10;RsHGr93rZPNp+Xufv7hD93R8c0apu9t+OQURqY/X8KX9rBU85GP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rSosYAAADcAAAADwAAAAAAAAAAAAAAAACYAgAAZHJz&#10;L2Rvd25yZXYueG1sUEsFBgAAAAAEAAQA9QAAAIsDAAAAAA==&#10;" filled="f" strokecolor="olive" strokeweight=".25pt"/>
                <v:rect id="Rectangle 988" o:spid="_x0000_s116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Z3OcYA&#10;AADcAAAADwAAAGRycy9kb3ducmV2LnhtbESPQUsDMRSE74L/IbyCN5ut0qVsmxYRlVIRam2hvb1u&#10;nrurm5eQpN313zeC4HGYmW+Y2aI3rTiTD41lBaNhBoK4tLrhSsH24/l2AiJEZI2tZVLwQwEW8+ur&#10;GRbadvxO502sRIJwKFBBHaMrpAxlTQbD0Dri5H1abzAm6SupPXYJblp5l2W5NNhwWqjR0WNN5ffm&#10;ZBSs/JN7m6yOlr92+avbdy+HtTNK3Qz6hymISH38D/+1l1rBOL+H3zPp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Z3OcYAAADcAAAADwAAAAAAAAAAAAAAAACYAgAAZHJz&#10;L2Rvd25yZXYueG1sUEsFBgAAAAAEAAQA9QAAAIsDAAAAAA==&#10;" filled="f" strokecolor="olive" strokeweight=".25pt"/>
                <v:rect id="Rectangle 989" o:spid="_x0000_s116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/vTcYA&#10;AADcAAAADwAAAGRycy9kb3ducmV2LnhtbESPQUsDMRSE74L/IbyCN5ut2KVsmxYRlVIRam2hvb1u&#10;nrurm5eQpN313zeC4HGYmW+Y2aI3rTiTD41lBaNhBoK4tLrhSsH24/l2AiJEZI2tZVLwQwEW8+ur&#10;GRbadvxO502sRIJwKFBBHaMrpAxlTQbD0Dri5H1abzAm6SupPXYJblp5l2W5NNhwWqjR0WNN5ffm&#10;ZBSs/JN7m6yOlr92+avbdy+HtTNK3Qz6hymISH38D/+1l1rBOL+H3zPp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/vTcYAAADcAAAADwAAAAAAAAAAAAAAAACYAgAAZHJz&#10;L2Rvd25yZXYueG1sUEsFBgAAAAAEAAQA9QAAAIsDAAAAAA==&#10;" filled="f" strokecolor="olive" strokeweight=".25pt"/>
                <v:rect id="Rectangle 990" o:spid="_x0000_s116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K1sYA&#10;AADcAAAADwAAAGRycy9kb3ducmV2LnhtbESPQWsCMRSE70L/Q3iF3jTbgousRhGxpVgK1VbQ2+vm&#10;dXfr5iUkqbv9901B8DjMzDfMbNGbVpzJh8aygvtRBoK4tLrhSsHH++NwAiJEZI2tZVLwSwEW85vB&#10;DAttO97SeRcrkSAcClRQx+gKKUNZk8Ewso44eV/WG4xJ+kpqj12Cm1Y+ZFkuDTacFmp0tKqpPO1+&#10;jIKNX7vXyebT8vc+f3GH7un45oxSd7f9cgoiUh+v4Uv7WSsY52P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NK1sYAAADcAAAADwAAAAAAAAAAAAAAAACYAgAAZHJz&#10;L2Rvd25yZXYueG1sUEsFBgAAAAAEAAQA9QAAAIsDAAAAAA==&#10;" filled="f" strokecolor="olive" strokeweight=".25pt"/>
                <v:rect id="Rectangle 991" o:spid="_x0000_s116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UocYA&#10;AADcAAAADwAAAGRycy9kb3ducmV2LnhtbESPQWsCMRSE7wX/Q3iCt5q10EVWoxTRUiyF1iro7bl5&#10;3d128xKS6G7/fVMo9DjMzDfMfNmbVlzJh8aygsk4A0FcWt1wpWD/vrmdgggRWWNrmRR8U4DlYnAz&#10;x0Lbjt/ououVSBAOBSqoY3SFlKGsyWAYW0ecvA/rDcYkfSW1xy7BTSvvsiyXBhtOCzU6WtVUfu0u&#10;RsHWr93LdHu2/HnIn92xezy9OqPUaNg/zEBE6uN/+K/9pBXc5zn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HUocYAAADcAAAADwAAAAAAAAAAAAAAAACYAgAAZHJz&#10;L2Rvd25yZXYueG1sUEsFBgAAAAAEAAQA9QAAAIsDAAAAAA==&#10;" filled="f" strokecolor="olive" strokeweight=".25pt"/>
                <v:rect id="Rectangle 992" o:spid="_x0000_s116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1xOsYA&#10;AADcAAAADwAAAGRycy9kb3ducmV2LnhtbESPQUsDMRSE7wX/Q3iF3tpsha5lbVpEbJEWoVYFe3vd&#10;PHdXNy8hSbvrvzeC4HGYmW+Yxao3rbiQD41lBdNJBoK4tLrhSsHry3o8BxEissbWMin4pgCr5dVg&#10;gYW2HT/T5RArkSAcClRQx+gKKUNZk8EwsY44eR/WG4xJ+kpqj12Cm1ZeZ1kuDTacFmp0dF9T+XU4&#10;GwVb/+Ce5tuT5c+3fOfeu81x74xSo2F/dwsiUh//w3/tR61glt/A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1xOsYAAADcAAAADwAAAAAAAAAAAAAAAACYAgAAZHJz&#10;L2Rvd25yZXYueG1sUEsFBgAAAAAEAAQA9QAAAIsDAAAAAA==&#10;" filled="f" strokecolor="olive" strokeweight=".25pt"/>
                <v:rect id="Rectangle 993" o:spid="_x0000_s117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LlSMMA&#10;AADcAAAADwAAAGRycy9kb3ducmV2LnhtbERPXWvCMBR9H+w/hDvwbaYbWKQaZQwd4hhMp6Bv1+au&#10;rTY3IYm2+/fLw2CPh/M9nfemFTfyobGs4GmYgSAurW64UrD7Wj6OQYSIrLG1TAp+KMB8dn83xULb&#10;jjd028ZKpBAOBSqoY3SFlKGsyWAYWkecuG/rDcYEfSW1xy6Fm1Y+Z1kuDTacGmp09FpTedlejYK1&#10;X7iP8fpk+bzP392hezt+OqPU4KF/mYCI1Md/8Z97pRWM8rQ2nUlH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LlSMMAAADcAAAADwAAAAAAAAAAAAAAAACYAgAAZHJzL2Rv&#10;d25yZXYueG1sUEsFBgAAAAAEAAQA9QAAAIgDAAAAAA==&#10;" filled="f" strokecolor="olive" strokeweight=".25pt"/>
                <v:rect id="Rectangle 994" o:spid="_x0000_s117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5A08YA&#10;AADcAAAADwAAAGRycy9kb3ducmV2LnhtbESPQUsDMRSE74L/IbxCbzZboUtdmxYRW6SlUKuCvb1u&#10;nrurm5eQpN313xuh4HGYmW+Y2aI3rTiTD41lBeNRBoK4tLrhSsHb6/JmCiJEZI2tZVLwQwEW8+ur&#10;GRbadvxC532sRIJwKFBBHaMrpAxlTQbDyDri5H1abzAm6SupPXYJblp5m2W5NNhwWqjR0WNN5ff+&#10;ZBSs/ZPbTtdHy1/v+cZ9dKvDzhmlhoP+4R5EpD7+hy/tZ61gkt/B35l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5A08YAAADcAAAADwAAAAAAAAAAAAAAAACYAgAAZHJz&#10;L2Rvd25yZXYueG1sUEsFBgAAAAAEAAQA9QAAAIsDAAAAAA==&#10;" filled="f" strokecolor="olive" strokeweight=".25pt"/>
                <v:rect id="Rectangle 995" o:spid="_x0000_s117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1/k8QA&#10;AADcAAAADwAAAGRycy9kb3ducmV2LnhtbERPXUvDMBR9F/wP4Q725tINNkddWoZMkYngNgX3dtfc&#10;tdXmJiRxrf/ePAg+Hs73qhxMJy7kQ2tZwXSSgSCurG65VvB2eLhZgggRWWNnmRT8UICyuL5aYa5t&#10;zzu67GMtUgiHHBU0MbpcylA1ZDBMrCNO3Nl6gzFBX0vtsU/hppOzLFtIgy2nhgYd3TdUfe2/jYKt&#10;37iX5fZk+fN98ew++sfjqzNKjUfD+g5EpCH+i//cT1rB/DbNT2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df5PEAAAA3AAAAA8AAAAAAAAAAAAAAAAAmAIAAGRycy9k&#10;b3ducmV2LnhtbFBLBQYAAAAABAAEAPUAAACJAwAAAAA=&#10;" filled="f" strokecolor="olive" strokeweight=".25pt"/>
                <v:rect id="Rectangle 996" o:spid="_x0000_s117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aCMYA&#10;AADcAAAADwAAAGRycy9kb3ducmV2LnhtbESP3UoDMRSE7wXfIZyCdzZbwVq2TUsRFakI9g/au9PN&#10;6e7q5iQksbt9e1MQejnMzDfMZNaZRpzIh9qygkE/A0FcWF1zqWCzfr0fgQgRWWNjmRScKcBsensz&#10;wVzblpd0WsVSJAiHHBVUMbpcylBUZDD0rSNO3tF6gzFJX0rtsU1w08iHLBtKgzWnhQodPVdU/Kx+&#10;jYKFf3Gfo8XB8vd2+OF27dv+yxml7nrdfAwiUhev4f/2u1bw+DSAy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HaCMYAAADcAAAADwAAAAAAAAAAAAAAAACYAgAAZHJz&#10;L2Rvd25yZXYueG1sUEsFBgAAAAAEAAQA9QAAAIsDAAAAAA==&#10;" filled="f" strokecolor="olive" strokeweight=".25pt"/>
              </v:group>
              <v:group id="Group 997" o:spid="_x0000_s1174" style="position:absolute;left:1701;top:652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<v:rect id="Rectangle 998" o:spid="_x0000_s117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/h5McA&#10;AADcAAAADwAAAGRycy9kb3ducmV2LnhtbESP3UoDMRSE7wXfIZyCdzbbirWsTYuUVqQi2D+od6eb&#10;093VzUlIYnd9eyMIvRxm5htmMutMI87kQ21ZwaCfgSAurK65VLDbLm/HIEJE1thYJgU/FGA2vb6a&#10;YK5ty2s6b2IpEoRDjgqqGF0uZSgqMhj61hEn72S9wZikL6X22Ca4aeQwy0bSYM1poUJH84qKr823&#10;UbDyC/c2Xh0tf+5Hr+7QPn+8O6PUTa97egQRqYuX8H/7RSu4f7iDvzPp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P4eTHAAAA3AAAAA8AAAAAAAAAAAAAAAAAmAIAAGRy&#10;cy9kb3ducmV2LnhtbFBLBQYAAAAABAAEAPUAAACMAwAAAAA=&#10;" filled="f" strokecolor="olive" strokeweight=".25pt"/>
                <v:rect id="Rectangle 999" o:spid="_x0000_s117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Z5kMcA&#10;AADcAAAADwAAAGRycy9kb3ducmV2LnhtbESP3UoDMRSE7wXfIZyCdzbborWsTYuUVqQi2D+od6eb&#10;093VzUlIYnd9eyMIvRxm5htmMutMI87kQ21ZwaCfgSAurK65VLDbLm/HIEJE1thYJgU/FGA2vb6a&#10;YK5ty2s6b2IpEoRDjgqqGF0uZSgqMhj61hEn72S9wZikL6X22Ca4aeQwy0bSYM1poUJH84qKr823&#10;UbDyC/c2Xh0tf+5Hr+7QPn+8O6PUTa97egQRqYuX8H/7RSu4f7iDvzPp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meZDHAAAA3AAAAA8AAAAAAAAAAAAAAAAAmAIAAGRy&#10;cy9kb3ducmV2LnhtbFBLBQYAAAAABAAEAPUAAACMAwAAAAA=&#10;" filled="f" strokecolor="olive" strokeweight=".25pt"/>
                <v:rect id="Rectangle 1000" o:spid="_x0000_s117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cC8YA&#10;AADcAAAADwAAAGRycy9kb3ducmV2LnhtbESPQWsCMRSE74X+h/AK3mpWQSurUUSqFEuh2gp6e928&#10;7q7dvIQkdbf/vikUPA4z8w0zW3SmERfyobasYNDPQBAXVtdcKnh/W99PQISIrLGxTAp+KMBifnsz&#10;w1zblnd02cdSJAiHHBVUMbpcylBUZDD0rSNO3qf1BmOSvpTaY5vgppHDLBtLgzWnhQodrSoqvvbf&#10;RsHWP7qXyfbD8vkwfnbHdnN6dUap3l23nIKI1MVr+L/9pBWMHk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rcC8YAAADcAAAADwAAAAAAAAAAAAAAAACYAgAAZHJz&#10;L2Rvd25yZXYueG1sUEsFBgAAAAAEAAQA9QAAAIsDAAAAAA==&#10;" filled="f" strokecolor="olive" strokeweight=".25pt"/>
                <v:rect id="Rectangle 1001" o:spid="_x0000_s117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CfMYA&#10;AADcAAAADwAAAGRycy9kb3ducmV2LnhtbESPQUsDMRSE7wX/Q3iF3tpsha5lbVpEbJEWoVYFe3vd&#10;PHdXNy8hSbvrvzeC4HGYmW+Yxao3rbiQD41lBdNJBoK4tLrhSsHry3o8BxEissbWMin4pgCr5dVg&#10;gYW2HT/T5RArkSAcClRQx+gKKUNZk8EwsY44eR/WG4xJ+kpqj12Cm1ZeZ1kuDTacFmp0dF9T+XU4&#10;GwVb/+Ce5tuT5c+3fOfeu81x74xSo2F/dwsiUh//w3/tR61gdpPD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hCfMYAAADcAAAADwAAAAAAAAAAAAAAAACYAgAAZHJz&#10;L2Rvd25yZXYueG1sUEsFBgAAAAAEAAQA9QAAAIsDAAAAAA==&#10;" filled="f" strokecolor="olive" strokeweight=".25pt"/>
                <v:rect id="Rectangle 1002" o:spid="_x0000_s117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n58cA&#10;AADcAAAADwAAAGRycy9kb3ducmV2LnhtbESP3WoCMRSE7wt9h3AKvatZBX9YjSJSpVgK1VbQu9PN&#10;6e7azUlIUnf79k2h4OUwM98ws0VnGnEhH2rLCvq9DARxYXXNpYL3t/XDBESIyBoby6TghwIs5rc3&#10;M8y1bXlHl30sRYJwyFFBFaPLpQxFRQZDzzri5H1abzAm6UupPbYJbho5yLKRNFhzWqjQ0aqi4mv/&#10;bRRs/aN7mWw/LJ8Po2d3bDenV2eUur/rllMQkbp4Df+3n7SC4XgMf2fS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05+fHAAAA3AAAAA8AAAAAAAAAAAAAAAAAmAIAAGRy&#10;cy9kb3ducmV2LnhtbFBLBQYAAAAABAAEAPUAAACMAwAAAAA=&#10;" filled="f" strokecolor="olive" strokeweight=".25pt"/>
                <v:rect id="Rectangle 1003" o:spid="_x0000_s118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tzlcQA&#10;AADcAAAADwAAAGRycy9kb3ducmV2LnhtbERPXUvDMBR9F/wP4Q725tINNkddWoZMkYngNgX3dtfc&#10;tdXmJiRxrf/ePAg+Hs73qhxMJy7kQ2tZwXSSgSCurG65VvB2eLhZgggRWWNnmRT8UICyuL5aYa5t&#10;zzu67GMtUgiHHBU0MbpcylA1ZDBMrCNO3Nl6gzFBX0vtsU/hppOzLFtIgy2nhgYd3TdUfe2/jYKt&#10;37iX5fZk+fN98ew++sfjqzNKjUfD+g5EpCH+i//cT1rB/DatTW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rc5XEAAAA3AAAAA8AAAAAAAAAAAAAAAAAmAIAAGRycy9k&#10;b3ducmV2LnhtbFBLBQYAAAAABAAEAPUAAACJAwAAAAA=&#10;" filled="f" strokecolor="olive" strokeweight=".25pt"/>
                <v:rect id="Rectangle 1004" o:spid="_x0000_s118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WDscA&#10;AADcAAAADwAAAGRycy9kb3ducmV2LnhtbESP3UoDMRSE7wXfIZyCdzbbgrVdmxYprUhFsH9Q7043&#10;p7urm5OQxO769kYQvBxm5htmOu9MIy7kQ21ZwaCfgSAurK65VLDfrW7HIEJE1thYJgXfFGA+u76a&#10;Yq5tyxu6bGMpEoRDjgqqGF0uZSgqMhj61hEn72y9wZikL6X22Ca4aeQwy0bSYM1poUJHi4qKz+2X&#10;UbD2S/c6Xp8sfxxGL+7YPr2/OaPUTa97fAARqYv/4b/2s1Zwdz+B3zPp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n1g7HAAAA3AAAAA8AAAAAAAAAAAAAAAAAmAIAAGRy&#10;cy9kb3ducmV2LnhtbFBLBQYAAAAABAAEAPUAAACMAwAAAAA=&#10;" filled="f" strokecolor="olive" strokeweight=".25pt"/>
                <v:rect id="Rectangle 1005" o:spid="_x0000_s118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PtMMA&#10;AADcAAAADwAAAGRycy9kb3ducmV2LnhtbERPXWvCMBR9H+w/hDvwbaYbKKUaZQwd4hhMp6Bv1+au&#10;rTY3IYm2+/fLw2CPh/M9nfemFTfyobGs4GmYgSAurW64UrD7Wj7mIEJE1thaJgU/FGA+u7+bYqFt&#10;xxu6bWMlUgiHAhXUMbpCylDWZDAMrSNO3Lf1BmOCvpLaY5fCTSufs2wsDTacGmp09FpTedlejYK1&#10;X7iPfH2yfN6P392hezt+OqPU4KF/mYCI1Md/8Z97pRWM8jQ/nUlH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gPtMMAAADcAAAADwAAAAAAAAAAAAAAAACYAgAAZHJzL2Rv&#10;d25yZXYueG1sUEsFBgAAAAAEAAQA9QAAAIgDAAAAAA==&#10;" filled="f" strokecolor="olive" strokeweight=".25pt"/>
                <v:rect id="Rectangle 1006" o:spid="_x0000_s118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SqL8YA&#10;AADcAAAADwAAAGRycy9kb3ducmV2LnhtbESPUUvDMBSF3wX/Q7iCby7dwFHq0iKiQzYGbiro27W5&#10;tt2am5DEtf57Iwz2eDjnfIezqEbTiyP50FlWMJ1kIIhrqztuFLy9Pt3kIEJE1thbJgW/FKAqLy8W&#10;WGg78JaOu9iIBOFQoII2RldIGeqWDIaJdcTJ+7beYEzSN1J7HBLc9HKWZXNpsOO00KKjh5bqw+7H&#10;KFj5R7fJV1+W9+/ztfsYlp8vzih1fTXe34GINMZz+NR+1gpu8yn8n0lHQ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SqL8YAAADcAAAADwAAAAAAAAAAAAAAAACYAgAAZHJz&#10;L2Rvd25yZXYueG1sUEsFBgAAAAAEAAQA9QAAAIsDAAAAAA==&#10;" filled="f" strokecolor="olive" strokeweight=".25pt"/>
                <v:rect id="Rectangle 1007" o:spid="_x0000_s118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Y0WMYA&#10;AADcAAAADwAAAGRycy9kb3ducmV2LnhtbESPQWsCMRSE7wX/Q3iF3mq2grJsjSJSRSyFaltob6+b&#10;1921m5eQpO767xtB8DjMzDfMdN6bVhzJh8aygodhBoK4tLrhSsH72+o+BxEissbWMik4UYD5bHAz&#10;xULbjnd03MdKJAiHAhXUMbpCylDWZDAMrSNO3o/1BmOSvpLaY5fgppWjLJtIgw2nhRodLWsqf/d/&#10;RsHWP7mXfPtt+fAxeXaf3frr1Rml7m77xSOISH28hi/tjVYwzk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Y0WMYAAADcAAAADwAAAAAAAAAAAAAAAACYAgAAZHJz&#10;L2Rvd25yZXYueG1sUEsFBgAAAAAEAAQA9QAAAIsDAAAAAA==&#10;" filled="f" strokecolor="olive" strokeweight=".25pt"/>
                <v:rect id="Rectangle 1008" o:spid="_x0000_s118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Rw8YA&#10;AADcAAAADwAAAGRycy9kb3ducmV2LnhtbESPQUsDMRSE74L/IbxCbzZbS8uyNi0itkilUKuCvb1u&#10;nrurm5eQpN3tvzeC4HGYmW+Y+bI3rTiTD41lBeNRBoK4tLrhSsHb6+omBxEissbWMim4UIDl4vpq&#10;joW2Hb/QeR8rkSAcClRQx+gKKUNZk8Ewso44eZ/WG4xJ+kpqj12Cm1beZtlMGmw4LdTo6KGm8nt/&#10;Mgo2/tFt883R8tf77Nl9dOvDzhmlhoP+/g5EpD7+h//aT1rBNJ/A75l0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qRw8YAAADcAAAADwAAAAAAAAAAAAAAAACYAgAAZHJz&#10;L2Rvd25yZXYueG1sUEsFBgAAAAAEAAQA9QAAAIsDAAAAAA==&#10;" filled="f" strokecolor="olive" strokeweight=".25pt"/>
                <v:rect id="Rectangle 1009" o:spid="_x0000_s118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MJt8YA&#10;AADcAAAADwAAAGRycy9kb3ducmV2LnhtbESPQUsDMRSE74L/IbxCbzZbacuyNi0itkilUKuCvb1u&#10;nrurm5eQpN3tvzeC4HGYmW+Y+bI3rTiTD41lBeNRBoK4tLrhSsHb6+omBxEissbWMim4UIDl4vpq&#10;joW2Hb/QeR8rkSAcClRQx+gKKUNZk8Ewso44eZ/WG4xJ+kpqj12Cm1beZtlMGmw4LdTo6KGm8nt/&#10;Mgo2/tFt883R8tf77Nl9dOvDzhmlhoP+/g5EpD7+h//aT1rBNJ/A75l0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MJt8YAAADcAAAADwAAAAAAAAAAAAAAAACYAgAAZHJz&#10;L2Rvd25yZXYueG1sUEsFBgAAAAAEAAQA9QAAAIsDAAAAAA==&#10;" filled="f" strokecolor="olive" strokeweight=".25pt"/>
                <v:rect id="Rectangle 1010" o:spid="_x0000_s118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+sLMYA&#10;AADcAAAADwAAAGRycy9kb3ducmV2LnhtbESPQWsCMRSE7wX/Q3gFbzXbgrJsjSLSilgK1bbQ3l43&#10;r7trNy8hie767xtB8DjMzDfMdN6bVhzJh8aygvtRBoK4tLrhSsHH+/NdDiJEZI2tZVJwogDz2eBm&#10;ioW2HW/puIuVSBAOBSqoY3SFlKGsyWAYWUecvF/rDcYkfSW1xy7BTSsfsmwiDTacFmp0tKyp/Nsd&#10;jIKNf3Kv+ebH8v5z8uK+utX3mzNKDW/7xSOISH28hi/ttVYwzs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+sLMYAAADcAAAADwAAAAAAAAAAAAAAAACYAgAAZHJz&#10;L2Rvd25yZXYueG1sUEsFBgAAAAAEAAQA9QAAAIsDAAAAAA==&#10;" filled="f" strokecolor="olive" strokeweight=".25pt"/>
                <v:rect id="Rectangle 1011" o:spid="_x0000_s118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yW8YA&#10;AADcAAAADwAAAGRycy9kb3ducmV2LnhtbESPUUvDMBSF34X9h3AHvrl0gqXUZUPGJjIR5qagb9fm&#10;2nZrbkIS1/rvF0HY4+Gc8x3ObDGYTpzIh9aygukkA0FcWd1yreBtv74pQISIrLGzTAp+KcBiPrqa&#10;Yaltz6902sVaJAiHEhU0MbpSylA1ZDBMrCNO3rf1BmOSvpbaY5/gppO3WZZLgy2nhQYdLRuqjrsf&#10;o2DjV+6l2HxZPrznz+6jf/zcOqPU9Xh4uAcRaYiX8H/7SSu4K3L4O5OOgJy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0yW8YAAADcAAAADwAAAAAAAAAAAAAAAACYAgAAZHJz&#10;L2Rvd25yZXYueG1sUEsFBgAAAAAEAAQA9QAAAIsDAAAAAA==&#10;" filled="f" strokecolor="olive" strokeweight=".25pt"/>
                <v:rect id="Rectangle 1012" o:spid="_x0000_s118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GXwMYA&#10;AADcAAAADwAAAGRycy9kb3ducmV2LnhtbESPQUsDMRSE74L/IbyCN5utYF22TYuISmkRam2hvb1u&#10;nrurm5eQpN313zeC4HGYmW+Y6bw3rTiTD41lBaNhBoK4tLrhSsH24+U2BxEissbWMin4oQDz2fXV&#10;FAttO36n8yZWIkE4FKigjtEVUoayJoNhaB1x8j6tNxiT9JXUHrsEN628y7KxNNhwWqjR0VNN5ffm&#10;ZBQs/bN7y5dHy1+78crtu9fD2hmlbgb94wREpD7+h//aC63gPn+A3zPp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GXwMYAAADcAAAADwAAAAAAAAAAAAAAAACYAgAAZHJz&#10;L2Rvd25yZXYueG1sUEsFBgAAAAAEAAQA9QAAAIsDAAAAAA==&#10;" filled="f" strokecolor="olive" strokeweight=".25pt"/>
                <v:rect id="Rectangle 1013" o:spid="_x0000_s119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4DssMA&#10;AADcAAAADwAAAGRycy9kb3ducmV2LnhtbERPXWvCMBR9H+w/hDvwbaYbKKUaZQwd4hhMp6Bv1+au&#10;rTY3IYm2+/fLw2CPh/M9nfemFTfyobGs4GmYgSAurW64UrD7Wj7mIEJE1thaJgU/FGA+u7+bYqFt&#10;xxu6bWMlUgiHAhXUMbpCylDWZDAMrSNO3Lf1BmOCvpLaY5fCTSufs2wsDTacGmp09FpTedlejYK1&#10;X7iPfH2yfN6P392hezt+OqPU4KF/mYCI1Md/8Z97pRWM8rQ2nUlH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4DssMAAADcAAAADwAAAAAAAAAAAAAAAACYAgAAZHJzL2Rv&#10;d25yZXYueG1sUEsFBgAAAAAEAAQA9QAAAIgDAAAAAA==&#10;" filled="f" strokecolor="olive" strokeweight=".25pt"/>
                <v:rect id="Rectangle 1014" o:spid="_x0000_s119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mKcYA&#10;AADcAAAADwAAAGRycy9kb3ducmV2LnhtbESPQUsDMRSE74L/IbyCN5utYFm3TYuISmkRam2hvb1u&#10;nrurm5eQpN313zeC4HGYmW+Y6bw3rTiTD41lBaNhBoK4tLrhSsH24+U2BxEissbWMin4oQDz2fXV&#10;FAttO36n8yZWIkE4FKigjtEVUoayJoNhaB1x8j6tNxiT9JXUHrsEN628y7KxNNhwWqjR0VNN5ffm&#10;ZBQs/bN7y5dHy1+78crtu9fD2hmlbgb94wREpD7+h//aC63gPn+A3zPp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KmKcYAAADcAAAADwAAAAAAAAAAAAAAAACYAgAAZHJz&#10;L2Rvd25yZXYueG1sUEsFBgAAAAAEAAQA9QAAAIsDAAAAAA==&#10;" filled="f" strokecolor="olive" strokeweight=".25pt"/>
                <v:rect id="Rectangle 1015" o:spid="_x0000_s119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GZacQA&#10;AADcAAAADwAAAGRycy9kb3ducmV2LnhtbERPXUvDMBR9F/wP4Q725tINNra6tAyZIhNBNwX3dtfc&#10;tdXmJiRxrf/ePAg+Hs73uhxMJy7kQ2tZwXSSgSCurG65VvB2uL9ZgggRWWNnmRT8UICyuL5aY65t&#10;z6902cdapBAOOSpoYnS5lKFqyGCYWEecuLP1BmOCvpbaY5/CTSdnWbaQBltODQ06umuo+tp/GwU7&#10;v3XPy93J8uf74sl99A/HF2eUGo+GzS2ISEP8F/+5H7WC+SrNT2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RmWnEAAAA3AAAAA8AAAAAAAAAAAAAAAAAmAIAAGRycy9k&#10;b3ducmV2LnhtbFBLBQYAAAAABAAEAPUAAACJAwAAAAA=&#10;" filled="f" strokecolor="olive" strokeweight=".25pt"/>
                <v:rect id="Rectangle 1016" o:spid="_x0000_s119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88scA&#10;AADcAAAADwAAAGRycy9kb3ducmV2LnhtbESP3WoCMRSE7wt9h3CE3tWshYquRpHSlmIptP6A3h03&#10;x91tNychSd317Ruh4OUwM98w03lnGnEiH2rLCgb9DARxYXXNpYLN+uV+BCJEZI2NZVJwpgDz2e3N&#10;FHNtW/6i0yqWIkE45KigitHlUoaiIoOhbx1x8o7WG4xJ+lJqj22Cm0Y+ZNlQGqw5LVTo6Kmi4mf1&#10;axQs/bP7GC0Plr+3w3e3a1/3n84oddfrFhMQkbp4Df+337SCx/EALm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dPPLHAAAA3AAAAA8AAAAAAAAAAAAAAAAAmAIAAGRy&#10;cy9kb3ducmV2LnhtbFBLBQYAAAAABAAEAPUAAACMAwAAAAA=&#10;" filled="f" strokecolor="olive" strokeweight=".25pt"/>
                <v:rect id="Rectangle 1017" o:spid="_x0000_s119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+ihcYA&#10;AADcAAAADwAAAGRycy9kb3ducmV2LnhtbESPQWsCMRSE74X+h/AK3mpWQdHVKCJViqXQ2gp6e928&#10;7q7dvIQkdbf/vikUPA4z8w0zX3amERfyobasYNDPQBAXVtdcKnh/29xPQISIrLGxTAp+KMBycXsz&#10;x1zbll/pso+lSBAOOSqoYnS5lKGoyGDoW0ecvE/rDcYkfSm1xzbBTSOHWTaWBmtOCxU6WldUfO2/&#10;jYKdf3DPk92H5fNh/OSO7fb04oxSvbtuNQMRqYvX8H/7USsYTYf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+ihcYAAADcAAAADwAAAAAAAAAAAAAAAACYAgAAZHJz&#10;L2Rvd25yZXYueG1sUEsFBgAAAAAEAAQA9QAAAIsDAAAAAA==&#10;" filled="f" strokecolor="olive" strokeweight=".25pt"/>
              </v:group>
              <v:group id="Group 1018" o:spid="_x0000_s1195" style="position:absolute;left:1701;top:719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<v:rect id="Rectangle 1019" o:spid="_x0000_s119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fascA&#10;AADcAAAADwAAAGRycy9kb3ducmV2LnhtbESP3UoDMRSE7wXfIZyCdzbboqVdmxYprUhFsH9Q7043&#10;p7urm5OQxO769kYQvBxm5htmOu9MIy7kQ21ZwaCfgSAurK65VLDfrW7HIEJE1thYJgXfFGA+u76a&#10;Yq5tyxu6bGMpEoRDjgqqGF0uZSgqMhj61hEn72y9wZikL6X22Ca4aeQwy0bSYM1poUJHi4qKz+2X&#10;UbD2S/c6Xp8sfxxGL+7YPr2/OaPUTa97fAARqYv/4b/2s1ZwP7mD3zPp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qn2rHAAAA3AAAAA8AAAAAAAAAAAAAAAAAmAIAAGRy&#10;cy9kb3ducmV2LnhtbFBLBQYAAAAABAAEAPUAAACMAwAAAAA=&#10;" filled="f" strokecolor="olive" strokeweight=".25pt"/>
                <v:rect id="Rectangle 1020" o:spid="_x0000_s119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68cYA&#10;AADcAAAADwAAAGRycy9kb3ducmV2LnhtbESPQWsCMRSE74X+h/AK3mpWQdHVKCJViqXQ2gp6e928&#10;7q7dvIQkdbf/vikUPA4z8w0zX3amERfyobasYNDPQBAXVtdcKnh/29xPQISIrLGxTAp+KMBycXsz&#10;x1zbll/pso+lSBAOOSqoYnS5lKGoyGDoW0ecvE/rDcYkfSm1xzbBTSOHWTaWBmtOCxU6WldUfO2/&#10;jYKdf3DPk92H5fNh/OSO7fb04oxSvbtuNQMRqYvX8H/7USsYTUf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Y68cYAAADcAAAADwAAAAAAAAAAAAAAAACYAgAAZHJz&#10;L2Rvd25yZXYueG1sUEsFBgAAAAAEAAQA9QAAAIsDAAAAAA==&#10;" filled="f" strokecolor="olive" strokeweight=".25pt"/>
                <v:rect id="Rectangle 1021" o:spid="_x0000_s119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SkhsYA&#10;AADcAAAADwAAAGRycy9kb3ducmV2LnhtbESPQUsDMRSE74L/IbxCbzZboUtdmxYRW6SlUKuCvb1u&#10;nrurm5eQpN313xuh4HGYmW+Y2aI3rTiTD41lBeNRBoK4tLrhSsHb6/JmCiJEZI2tZVLwQwEW8+ur&#10;GRbadvxC532sRIJwKFBBHaMrpAxlTQbDyDri5H1abzAm6SupPXYJblp5m2W5NNhwWqjR0WNN5ff+&#10;ZBSs/ZPbTtdHy1/v+cZ9dKvDzhmlhoP+4R5EpD7+hy/tZ61gcpfD35l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SkhsYAAADcAAAADwAAAAAAAAAAAAAAAACYAgAAZHJz&#10;L2Rvd25yZXYueG1sUEsFBgAAAAAEAAQA9QAAAIsDAAAAAA==&#10;" filled="f" strokecolor="olive" strokeweight=".25pt"/>
                <v:rect id="Rectangle 1022" o:spid="_x0000_s119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BHccA&#10;AADcAAAADwAAAGRycy9kb3ducmV2LnhtbESP3UoDMRSE7wXfIZyCdzbbgrVdmxYprUhFsH9Q7043&#10;p7urm5OQxO769kYQvBxm5htmOu9MIy7kQ21ZwaCfgSAurK65VLDfrW7HIEJE1thYJgXfFGA+u76a&#10;Yq5tyxu6bGMpEoRDjgqqGF0uZSgqMhj61hEn72y9wZikL6X22Ca4aeQwy0bSYM1poUJHi4qKz+2X&#10;UbD2S/c6Xp8sfxxGL+7YPr2/OaPUTa97fAARqYv/4b/2s1ZwN7mH3zPp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4AR3HAAAA3AAAAA8AAAAAAAAAAAAAAAAAmAIAAGRy&#10;cy9kb3ducmV2LnhtbFBLBQYAAAAABAAEAPUAAACMAwAAAAA=&#10;" filled="f" strokecolor="olive" strokeweight=".25pt"/>
                <v:rect id="Rectangle 1023" o:spid="_x0000_s120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eVb8QA&#10;AADcAAAADwAAAGRycy9kb3ducmV2LnhtbERPXUvDMBR9F/wP4Q725tINNra6tAyZIhNBNwX3dtfc&#10;tdXmJiRxrf/ePAg+Hs73uhxMJy7kQ2tZwXSSgSCurG65VvB2uL9ZgggRWWNnmRT8UICyuL5aY65t&#10;z6902cdapBAOOSpoYnS5lKFqyGCYWEecuLP1BmOCvpbaY5/CTSdnWbaQBltODQ06umuo+tp/GwU7&#10;v3XPy93J8uf74sl99A/HF2eUGo+GzS2ISEP8F/+5H7WC+SqtTW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nlW/EAAAA3AAAAA8AAAAAAAAAAAAAAAAAmAIAAGRycy9k&#10;b3ducmV2LnhtbFBLBQYAAAAABAAEAPUAAACJAwAAAAA=&#10;" filled="f" strokecolor="olive" strokeweight=".25pt"/>
                <v:rect id="Rectangle 1024" o:spid="_x0000_s120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w9MYA&#10;AADcAAAADwAAAGRycy9kb3ducmV2LnhtbESPQWsCMRSE74X+h/AKvdWsgqKrUUSqFEuh2gp6e928&#10;7q7dvIQkdbf/vikUPA4z8w0zW3SmERfyobasoN/LQBAXVtdcKnh/Wz+MQYSIrLGxTAp+KMBifnsz&#10;w1zblnd02cdSJAiHHBVUMbpcylBUZDD0rCNO3qf1BmOSvpTaY5vgppGDLBtJgzWnhQodrSoqvvbf&#10;RsHWP7qX8fbD8vkwenbHdnN6dUap+7tuOQURqYvX8H/7SSsYTi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sw9MYAAADcAAAADwAAAAAAAAAAAAAAAACYAgAAZHJz&#10;L2Rvd25yZXYueG1sUEsFBgAAAAAEAAQA9QAAAIsDAAAAAA==&#10;" filled="f" strokecolor="olive" strokeweight=".25pt"/>
                <v:rect id="Rectangle 1025" o:spid="_x0000_s120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5tksIA&#10;AADcAAAADwAAAGRycy9kb3ducmV2LnhtbERPz2vCMBS+D/wfwhO8zXQ7FOmMMsYcogjTTdDbs3lr&#10;O5uXkERb//vlIOz48f2eznvTiiv50FhW8DTOQBCXVjdcKfj+WjxOQISIrLG1TApuFGA+GzxMsdC2&#10;4y1dd7ESKYRDgQrqGF0hZShrMhjG1hEn7sd6gzFBX0ntsUvhppXPWZZLgw2nhhodvdVUnncXo2Dl&#10;391msjpZ/t3na3foPo6fzig1GvavLyAi9fFffHcvtYI8S/PTmXQ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m2SwgAAANwAAAAPAAAAAAAAAAAAAAAAAJgCAABkcnMvZG93&#10;bnJldi54bWxQSwUGAAAAAAQABAD1AAAAhwMAAAAA&#10;" filled="f" strokecolor="olive" strokeweight=".25pt"/>
                <v:rect id="Rectangle 1026" o:spid="_x0000_s120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LICcYA&#10;AADcAAAADwAAAGRycy9kb3ducmV2LnhtbESPQWsCMRSE74X+h/CE3mrWHhZZjSJFpVgKrVXQ23Pz&#10;3N128xKS1N3+eyMUehxm5htmOu9NKy7kQ2NZwWiYgSAurW64UrD7XD2OQYSIrLG1TAp+KcB8dn83&#10;xULbjj/oso2VSBAOBSqoY3SFlKGsyWAYWkecvLP1BmOSvpLaY5fgppVPWZZLgw2nhRodPddUfm9/&#10;jIKNX7q38eZk+Wufv7pDtz6+O6PUw6BfTEBE6uN/+K/9ohXk2QhuZ9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LICcYAAADcAAAADwAAAAAAAAAAAAAAAACYAgAAZHJz&#10;L2Rvd25yZXYueG1sUEsFBgAAAAAEAAQA9QAAAIsDAAAAAA==&#10;" filled="f" strokecolor="olive" strokeweight=".25pt"/>
                <v:rect id="Rectangle 1027" o:spid="_x0000_s120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WfsYA&#10;AADcAAAADwAAAGRycy9kb3ducmV2LnhtbESPQUvDQBSE7wX/w/IEb3bTHEJJuw0iVaQiaFvB3l6z&#10;zySafbvsrk38965Q6HGYmW+YZTWaXpzIh86ygtk0A0FcW91xo2C/e7idgwgRWWNvmRT8UoBqdTVZ&#10;YqntwG902sZGJAiHEhW0MbpSylC3ZDBMrSNO3qf1BmOSvpHa45Dgppd5lhXSYMdpoUVH9y3V39sf&#10;o2Dj1+5lvjla/novnt3H8Hh4dUapm+vxbgEi0hgv4XP7SSsoshz+z6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BWfsYAAADcAAAADwAAAAAAAAAAAAAAAACYAgAAZHJz&#10;L2Rvd25yZXYueG1sUEsFBgAAAAAEAAQA9QAAAIsDAAAAAA==&#10;" filled="f" strokecolor="olive" strokeweight=".25pt"/>
                <v:rect id="Rectangle 1028" o:spid="_x0000_s120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zz5cYA&#10;AADcAAAADwAAAGRycy9kb3ducmV2LnhtbESPQWsCMRSE7wX/Q3iCt5q1hUVWoxTRUiyF1iro7bl5&#10;3d128xKS6G7/fVMo9DjMzDfMfNmbVlzJh8aygsk4A0FcWt1wpWD/vrmdgggRWWNrmRR8U4DlYnAz&#10;x0Lbjt/ououVSBAOBSqoY3SFlKGsyWAYW0ecvA/rDcYkfSW1xy7BTSvvsiyXBhtOCzU6WtVUfu0u&#10;RsHWr93LdHu2/HnIn92xezy9OqPUaNg/zEBE6uN/+K/9pBXk2T3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zz5cYAAADcAAAADwAAAAAAAAAAAAAAAACYAgAAZHJz&#10;L2Rvd25yZXYueG1sUEsFBgAAAAAEAAQA9QAAAIsDAAAAAA==&#10;" filled="f" strokecolor="olive" strokeweight=".25pt"/>
                <v:rect id="Rectangle 1029" o:spid="_x0000_s120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rkcYA&#10;AADcAAAADwAAAGRycy9kb3ducmV2LnhtbESPQWsCMRSE7wX/Q3iCt5q1lEVWoxTRUiyF1iro7bl5&#10;3d128xKS6G7/fVMo9DjMzDfMfNmbVlzJh8aygsk4A0FcWt1wpWD/vrmdgggRWWNrmRR8U4DlYnAz&#10;x0Lbjt/ououVSBAOBSqoY3SFlKGsyWAYW0ecvA/rDcYkfSW1xy7BTSvvsiyXBhtOCzU6WtVUfu0u&#10;RsHWr93LdHu2/HnIn92xezy9OqPUaNg/zEBE6uN/+K/9pBXk2T3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VrkcYAAADcAAAADwAAAAAAAAAAAAAAAACYAgAAZHJz&#10;L2Rvd25yZXYueG1sUEsFBgAAAAAEAAQA9QAAAIsDAAAAAA==&#10;" filled="f" strokecolor="olive" strokeweight=".25pt"/>
                <v:rect id="Rectangle 1030" o:spid="_x0000_s120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OCsYA&#10;AADcAAAADwAAAGRycy9kb3ducmV2LnhtbESPQWsCMRSE7wX/Q3iCt5q10EVWoxTRUiyF1iro7bl5&#10;3d128xKS6G7/fVMo9DjMzDfMfNmbVlzJh8aygsk4A0FcWt1wpWD/vrmdgggRWWNrmRR8U4DlYnAz&#10;x0Lbjt/ououVSBAOBSqoY3SFlKGsyWAYW0ecvA/rDcYkfSW1xy7BTSvvsiyXBhtOCzU6WtVUfu0u&#10;RsHWr93LdHu2/HnIn92xezy9OqPUaNg/zEBE6uN/+K/9pBXk2T3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nOCsYAAADcAAAADwAAAAAAAAAAAAAAAACYAgAAZHJz&#10;L2Rvd25yZXYueG1sUEsFBgAAAAAEAAQA9QAAAIsDAAAAAA==&#10;" filled="f" strokecolor="olive" strokeweight=".25pt"/>
                <v:rect id="Rectangle 1031" o:spid="_x0000_s120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QfcUA&#10;AADcAAAADwAAAGRycy9kb3ducmV2LnhtbESPQWsCMRSE74X+h/AK3mq2HhbZGkWkLWIpWKugt+fm&#10;ubvt5iUk0V3/fVMQehxm5htmMutNKy7kQ2NZwdMwA0FcWt1wpWD79fo4BhEissbWMim4UoDZ9P5u&#10;goW2HX/SZRMrkSAcClRQx+gKKUNZk8EwtI44eSfrDcYkfSW1xy7BTStHWZZLgw2nhRodLWoqfzZn&#10;o2DlX9zHeHW0/L3L392+ezusnVFq8NDPn0FE6uN/+NZeagV5lsPfmXQ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1B9xQAAANwAAAAPAAAAAAAAAAAAAAAAAJgCAABkcnMv&#10;ZG93bnJldi54bWxQSwUGAAAAAAQABAD1AAAAigMAAAAA&#10;" filled="f" strokecolor="olive" strokeweight=".25pt"/>
                <v:rect id="Rectangle 1032" o:spid="_x0000_s120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15sYA&#10;AADcAAAADwAAAGRycy9kb3ducmV2LnhtbESPQUvDQBSE7wX/w/IEb+2mHtISuwlSVKRSqNVCvT2z&#10;zySafbvsrk38911B8DjMzDfMqhpNL07kQ2dZwXyWgSCure64UfD6cj9dgggRWWNvmRT8UICqvJis&#10;sNB24Gc67WMjEoRDgQraGF0hZahbMhhm1hEn78N6gzFJ30jtcUhw08vrLMulwY7TQouO1i3VX/tv&#10;o2Dj79x2uXm3/HnIn9xxeHjbOaPU1eV4ewMi0hj/w3/tR60gzxbweyYdAVm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f15sYAAADcAAAADwAAAAAAAAAAAAAAAACYAgAAZHJz&#10;L2Rvd25yZXYueG1sUEsFBgAAAAAEAAQA9QAAAIsDAAAAAA==&#10;" filled="f" strokecolor="olive" strokeweight=".25pt"/>
                <v:rect id="Rectangle 1033" o:spid="_x0000_s121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hhlMIA&#10;AADcAAAADwAAAGRycy9kb3ducmV2LnhtbERPz2vCMBS+D/wfwhO8zXQ7FOmMMsYcogjTTdDbs3lr&#10;O5uXkERb//vlIOz48f2eznvTiiv50FhW8DTOQBCXVjdcKfj+WjxOQISIrLG1TApuFGA+GzxMsdC2&#10;4y1dd7ESKYRDgQrqGF0hZShrMhjG1hEn7sd6gzFBX0ntsUvhppXPWZZLgw2nhhodvdVUnncXo2Dl&#10;391msjpZ/t3na3foPo6fzig1GvavLyAi9fFffHcvtYI8S2vTmXQ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GGUwgAAANwAAAAPAAAAAAAAAAAAAAAAAJgCAABkcnMvZG93&#10;bnJldi54bWxQSwUGAAAAAAQABAD1AAAAhwMAAAAA&#10;" filled="f" strokecolor="olive" strokeweight=".25pt"/>
                <v:rect id="Rectangle 1034" o:spid="_x0000_s121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TED8YA&#10;AADcAAAADwAAAGRycy9kb3ducmV2LnhtbESPQWsCMRSE7wX/Q3hCbzVrD4tdjVJES7EUqlXQ23Pz&#10;urvt5iUkqbv9901B6HGYmW+Y2aI3rbiQD41lBeNRBoK4tLrhSsH+fX03AREissbWMin4oQCL+eBm&#10;hoW2HW/psouVSBAOBSqoY3SFlKGsyWAYWUecvA/rDcYkfSW1xy7BTSvvsyyXBhtOCzU6WtZUfu2+&#10;jYKNX7nXyeZs+fOQv7hj93R6c0ap22H/OAURqY//4Wv7WSvIswf4O5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TED8YAAADcAAAADwAAAAAAAAAAAAAAAACYAgAAZHJz&#10;L2Rvd25yZXYueG1sUEsFBgAAAAAEAAQA9QAAAIsDAAAAAA==&#10;" filled="f" strokecolor="olive" strokeweight=".25pt"/>
                <v:rect id="Rectangle 1035" o:spid="_x0000_s121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7T8MA&#10;AADcAAAADwAAAGRycy9kb3ducmV2LnhtbERPz2vCMBS+D/wfwhO8zdQdilSjiOgQx2DTDfT21ry1&#10;1eYlJJnt/vvlMPD48f2eL3vTihv50FhWMBlnIIhLqxuuFHwct49TECEia2wtk4JfCrBcDB7mWGjb&#10;8TvdDrESKYRDgQrqGF0hZShrMhjG1hEn7tt6gzFBX0ntsUvhppVPWZZLgw2nhhodrWsqr4cfo2Dv&#10;N+51uv+yfPnMX9ypez6/OaPUaNivZiAi9fEu/nfvtIJ8kuanM+k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f7T8MAAADcAAAADwAAAAAAAAAAAAAAAACYAgAAZHJzL2Rv&#10;d25yZXYueG1sUEsFBgAAAAAEAAQA9QAAAIgDAAAAAA==&#10;" filled="f" strokecolor="olive" strokeweight=".25pt"/>
                <v:rect id="Rectangle 1036" o:spid="_x0000_s121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e1MYA&#10;AADcAAAADwAAAGRycy9kb3ducmV2LnhtbESPQUsDMRSE70L/Q3gFbza7HpayNi1S2iIVobYKentu&#10;nrvbbl5CErvbf2+EgsdhZr5hZovBdOJMPrSWFeSTDARxZXXLtYK3w/puCiJEZI2dZVJwoQCL+ehm&#10;hqW2Pb/SeR9rkSAcSlTQxOhKKUPVkMEwsY44ed/WG4xJ+lpqj32Cm07eZ1khDbacFhp0tGyoOu1/&#10;jIKtX7mX6fbL8vG9eHYf/eZz54xSt+Ph8QFEpCH+h6/tJ62gyHP4O5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te1MYAAADcAAAADwAAAAAAAAAAAAAAAACYAgAAZHJz&#10;L2Rvd25yZXYueG1sUEsFBgAAAAAEAAQA9QAAAIsDAAAAAA==&#10;" filled="f" strokecolor="olive" strokeweight=".25pt"/>
                <v:rect id="Rectangle 1037" o:spid="_x0000_s121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Ao8YA&#10;AADcAAAADwAAAGRycy9kb3ducmV2LnhtbESPT2sCMRTE7wW/Q3hCbzWrh0VWo5SipVgKrX9Ab6+b&#10;193VzUtIUnf77ZuC0OMwM79h5svetOJKPjSWFYxHGQji0uqGKwX73fphCiJEZI2tZVLwQwGWi8Hd&#10;HAttO/6g6zZWIkE4FKigjtEVUoayJoNhZB1x8r6sNxiT9JXUHrsEN62cZFkuDTacFmp09FRTedl+&#10;GwUbv3Jv082n5fMhf3XH7vn07oxS98P+cQYiUh//w7f2i1aQjyf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nAo8YAAADcAAAADwAAAAAAAAAAAAAAAACYAgAAZHJz&#10;L2Rvd25yZXYueG1sUEsFBgAAAAAEAAQA9QAAAIsDAAAAAA==&#10;" filled="f" strokecolor="olive" strokeweight=".25pt"/>
                <v:rect id="Rectangle 1038" o:spid="_x0000_s121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VlOMYA&#10;AADcAAAADwAAAGRycy9kb3ducmV2LnhtbESPQWsCMRSE74X+h/AKvdWsCotsjVKKilgK1bbQ3l43&#10;r7urm5eQpO767xtB8DjMzDfMdN6bVhzJh8ayguEgA0FcWt1wpeDjffkwAREissbWMik4UYD57PZm&#10;ioW2HW/puIuVSBAOBSqoY3SFlKGsyWAYWEecvF/rDcYkfSW1xy7BTStHWZZLgw2nhRodPddUHnZ/&#10;RsHGL9zrZPNjef+Zv7ivbvX95oxS93f90yOISH28hi/ttVaQD8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VlOMYAAADcAAAADwAAAAAAAAAAAAAAAACYAgAAZHJz&#10;L2Rvd25yZXYueG1sUEsFBgAAAAAEAAQA9QAAAIsDAAAAAA==&#10;" filled="f" strokecolor="olive" strokeweight=".25pt"/>
              </v:group>
              <v:group id="Group 1039" o:spid="_x0000_s1216" style="position:absolute;left:1701;top:787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<v:rect id="Rectangle 1040" o:spid="_x0000_s121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BY18YA&#10;AADcAAAADwAAAGRycy9kb3ducmV2LnhtbESPQWsCMRSE74X+h/AKvdWsgotsjVKKilgK1bbQ3l43&#10;r7urm5eQpO767xtB8DjMzDfMdN6bVhzJh8ayguEgA0FcWt1wpeDjffkwAREissbWMik4UYD57PZm&#10;ioW2HW/puIuVSBAOBSqoY3SFlKGsyWAYWEecvF/rDcYkfSW1xy7BTStHWZZLgw2nhRodPddUHnZ/&#10;RsHGL9zrZPNjef+Zv7ivbvX95oxS93f90yOISH28hi/ttVaQD8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BY18YAAADcAAAADwAAAAAAAAAAAAAAAACYAgAAZHJz&#10;L2Rvd25yZXYueG1sUEsFBgAAAAAEAAQA9QAAAIsDAAAAAA==&#10;" filled="f" strokecolor="olive" strokeweight=".25pt"/>
                <v:rect id="Rectangle 1041" o:spid="_x0000_s121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LGoMYA&#10;AADcAAAADwAAAGRycy9kb3ducmV2LnhtbESPQWsCMRSE74X+h/CE3mrWHhZZjSJFpVgKrVXQ23Pz&#10;3N128xKS1N3+eyMUehxm5htmOu9NKy7kQ2NZwWiYgSAurW64UrD7XD2OQYSIrLG1TAp+KcB8dn83&#10;xULbjj/oso2VSBAOBSqoY3SFlKGsyWAYWkecvLP1BmOSvpLaY5fgppVPWZZLgw2nhRodPddUfm9/&#10;jIKNX7q38eZk+Wufv7pDtz6+O6PUw6BfTEBE6uN/+K/9ohXkoxxuZ9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LGoMYAAADcAAAADwAAAAAAAAAAAAAAAACYAgAAZHJz&#10;L2Rvd25yZXYueG1sUEsFBgAAAAAEAAQA9QAAAIsDAAAAAA==&#10;" filled="f" strokecolor="olive" strokeweight=".25pt"/>
                <v:rect id="Rectangle 1042" o:spid="_x0000_s121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5jO8YA&#10;AADcAAAADwAAAGRycy9kb3ducmV2LnhtbESPQWsCMRSE7wX/Q3hCbzVrD1tZjVJKW4qloLaC3l43&#10;r7urm5eQpO7235uC4HGYmW+Y2aI3rTiRD41lBeNRBoK4tLrhSsHX58vdBESIyBpby6TgjwIs5oOb&#10;GRbadrym0yZWIkE4FKigjtEVUoayJoNhZB1x8n6sNxiT9JXUHrsEN628z7JcGmw4LdTo6Kmm8rj5&#10;NQqW/tl9TJbflg/b/N3tutf9yhmlbof94xREpD5ew5f2m1aQjx/g/0w6AnJ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5jO8YAAADcAAAADwAAAAAAAAAAAAAAAACYAgAAZHJz&#10;L2Rvd25yZXYueG1sUEsFBgAAAAAEAAQA9QAAAIsDAAAAAA==&#10;" filled="f" strokecolor="olive" strokeweight=".25pt"/>
                <v:rect id="Rectangle 1043" o:spid="_x0000_s122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3ScMA&#10;AADcAAAADwAAAGRycy9kb3ducmV2LnhtbERPz2vCMBS+D/wfwhO8zdQdilSjiOgQx2DTDfT21ry1&#10;1eYlJJnt/vvlMPD48f2eL3vTihv50FhWMBlnIIhLqxuuFHwct49TECEia2wtk4JfCrBcDB7mWGjb&#10;8TvdDrESKYRDgQrqGF0hZShrMhjG1hEn7tt6gzFBX0ntsUvhppVPWZZLgw2nhhodrWsqr4cfo2Dv&#10;N+51uv+yfPnMX9ypez6/OaPUaNivZiAi9fEu/nfvtIJ8ktamM+k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H3ScMAAADcAAAADwAAAAAAAAAAAAAAAACYAgAAZHJzL2Rv&#10;d25yZXYueG1sUEsFBgAAAAAEAAQA9QAAAIgDAAAAAA==&#10;" filled="f" strokecolor="olive" strokeweight=".25pt"/>
                <v:rect id="Rectangle 1044" o:spid="_x0000_s122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1S0sYA&#10;AADcAAAADwAAAGRycy9kb3ducmV2LnhtbESPQWsCMRSE7wX/Q3iCt5q1h8VujVKKFrEUqm2hvb1u&#10;XndXNy8hSd3tvzeC4HGYmW+Y2aI3rTiSD41lBZNxBoK4tLrhSsHH++p2CiJEZI2tZVLwTwEW88HN&#10;DAttO97ScRcrkSAcClRQx+gKKUNZk8Ewto44eb/WG4xJ+kpqj12Cm1beZVkuDTacFmp09FRTedj9&#10;GQUbv3Sv082P5f1n/uK+uufvN2eUGg37xwcQkfp4DV/aa60gn9zD+Uw6AnJ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1S0sYAAADcAAAADwAAAAAAAAAAAAAAAACYAgAAZHJz&#10;L2Rvd25yZXYueG1sUEsFBgAAAAAEAAQA9QAAAIsDAAAAAA==&#10;" filled="f" strokecolor="olive" strokeweight=".25pt"/>
                <v:rect id="Rectangle 1045" o:spid="_x0000_s122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sx8sMA&#10;AADcAAAADwAAAGRycy9kb3ducmV2LnhtbERPz2vCMBS+C/sfwht403QeinRGEXFDHMJ0G+jtrXlr&#10;65qXkGS2/vfLQfD48f2eLXrTigv50FhW8DTOQBCXVjdcKfj8eBlNQYSIrLG1TAquFGAxfxjMsNC2&#10;4z1dDrESKYRDgQrqGF0hZShrMhjG1hEn7sd6gzFBX0ntsUvhppWTLMulwYZTQ42OVjWVv4c/o2Dr&#10;12433X5bPn/lb+7YvZ7enVFq+Ngvn0FE6uNdfHNvtIJ8kuanM+k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sx8sMAAADcAAAADwAAAAAAAAAAAAAAAACYAgAAZHJzL2Rv&#10;d25yZXYueG1sUEsFBgAAAAAEAAQA9QAAAIgDAAAAAA==&#10;" filled="f" strokecolor="olive" strokeweight=".25pt"/>
                <v:rect id="Rectangle 1046" o:spid="_x0000_s122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UacYA&#10;AADcAAAADwAAAGRycy9kb3ducmV2LnhtbESPT2sCMRTE7wW/Q3hCbzWrh0VWo5SipVgKrX9Ab6+b&#10;193VzUtIUnf77ZuC0OMwM79h5svetOJKPjSWFYxHGQji0uqGKwX73fphCiJEZI2tZVLwQwGWi8Hd&#10;HAttO/6g6zZWIkE4FKigjtEVUoayJoNhZB1x8r6sNxiT9JXUHrsEN62cZFkuDTacFmp09FRTedl+&#10;GwUbv3Jv082n5fMhf3XH7vn07oxS98P+cQYiUh//w7f2i1aQT8b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eUacYAAADcAAAADwAAAAAAAAAAAAAAAACYAgAAZHJz&#10;L2Rvd25yZXYueG1sUEsFBgAAAAAEAAQA9QAAAIsDAAAAAA==&#10;" filled="f" strokecolor="olive" strokeweight=".25pt"/>
                <v:rect id="Rectangle 1047" o:spid="_x0000_s122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UKHsYA&#10;AADcAAAADwAAAGRycy9kb3ducmV2LnhtbESPQUsDMRSE70L/Q3gFbzbbPSxlbVqktCIVobYKentu&#10;nrvbbl5CErvbf2+EgsdhZr5h5svBdOJMPrSWFUwnGQjiyuqWawVvh83dDESIyBo7y6TgQgGWi9HN&#10;HEtte36l8z7WIkE4lKigidGVUoaqIYNhYh1x8r6tNxiT9LXUHvsEN53Ms6yQBltOCw06WjVUnfY/&#10;RsHWr93LbPtl+fhePLuP/vFz54xSt+Ph4R5EpCH+h6/tJ62gyHP4O5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UKHsYAAADcAAAADwAAAAAAAAAAAAAAAACYAgAAZHJz&#10;L2Rvd25yZXYueG1sUEsFBgAAAAAEAAQA9QAAAIsDAAAAAA==&#10;" filled="f" strokecolor="olive" strokeweight=".25pt"/>
                <v:rect id="Rectangle 1048" o:spid="_x0000_s122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vhcYA&#10;AADcAAAADwAAAGRycy9kb3ducmV2LnhtbESPQWsCMRSE70L/Q3iF3jRbC4usRhGxpVgK1VbQ2+vm&#10;dXfr5iUkqbv9901B8DjMzDfMbNGbVpzJh8aygvtRBoK4tLrhSsHH++NwAiJEZI2tZVLwSwEW85vB&#10;DAttO97SeRcrkSAcClRQx+gKKUNZk8Ewso44eV/WG4xJ+kpqj12Cm1aOsyyXBhtOCzU6WtVUnnY/&#10;RsHGr93rZPNp+Xufv7hD93R8c0apu9t+OQURqY/X8KX9rBXk4wf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mvhcYAAADcAAAADwAAAAAAAAAAAAAAAACYAgAAZHJz&#10;L2Rvd25yZXYueG1sUEsFBgAAAAAEAAQA9QAAAIsDAAAAAA==&#10;" filled="f" strokecolor="olive" strokeweight=".25pt"/>
                <v:rect id="Rectangle 1049" o:spid="_x0000_s122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38cYA&#10;AADcAAAADwAAAGRycy9kb3ducmV2LnhtbESPQWsCMRSE70L/Q3iF3jRbKYusRhGxpVgK1VbQ2+vm&#10;dXfr5iUkqbv9901B8DjMzDfMbNGbVpzJh8aygvtRBoK4tLrhSsHH++NwAiJEZI2tZVLwSwEW85vB&#10;DAttO97SeRcrkSAcClRQx+gKKUNZk8Ewso44eV/WG4xJ+kpqj12Cm1aOsyyXBhtOCzU6WtVUnnY/&#10;RsHGr93rZPNp+Xufv7hD93R8c0apu9t+OQURqY/X8KX9rBXk4wf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A38cYAAADcAAAADwAAAAAAAAAAAAAAAACYAgAAZHJz&#10;L2Rvd25yZXYueG1sUEsFBgAAAAAEAAQA9QAAAIsDAAAAAA==&#10;" filled="f" strokecolor="olive" strokeweight=".25pt"/>
                <v:rect id="Rectangle 1050" o:spid="_x0000_s122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SasYA&#10;AADcAAAADwAAAGRycy9kb3ducmV2LnhtbESPQWsCMRSE70L/Q3iF3jRboYusRhGxpVgK1VbQ2+vm&#10;dXfr5iUkqbv9901B8DjMzDfMbNGbVpzJh8aygvtRBoK4tLrhSsHH++NwAiJEZI2tZVLwSwEW85vB&#10;DAttO97SeRcrkSAcClRQx+gKKUNZk8Ewso44eV/WG4xJ+kpqj12Cm1aOsyyXBhtOCzU6WtVUnnY/&#10;RsHGr93rZPNp+Xufv7hD93R8c0apu9t+OQURqY/X8KX9rBXk4wf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ySasYAAADcAAAADwAAAAAAAAAAAAAAAACYAgAAZHJz&#10;L2Rvd25yZXYueG1sUEsFBgAAAAAEAAQA9QAAAIsDAAAAAA==&#10;" filled="f" strokecolor="olive" strokeweight=".25pt"/>
                <v:rect id="Rectangle 1051" o:spid="_x0000_s122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MHcYA&#10;AADcAAAADwAAAGRycy9kb3ducmV2LnhtbESPQUvDQBSE7wX/w/IEb3bTHEJJuw0iVaQiaFvB3l6z&#10;zySafbvsrk38965Q6HGYmW+YZTWaXpzIh86ygtk0A0FcW91xo2C/e7idgwgRWWNvmRT8UoBqdTVZ&#10;YqntwG902sZGJAiHEhW0MbpSylC3ZDBMrSNO3qf1BmOSvpHa45Dgppd5lhXSYMdpoUVH9y3V39sf&#10;o2Dj1+5lvjla/novnt3H8Hh4dUapm+vxbgEi0hgv4XP7SSso8gL+z6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4MHcYAAADcAAAADwAAAAAAAAAAAAAAAACYAgAAZHJz&#10;L2Rvd25yZXYueG1sUEsFBgAAAAAEAAQA9QAAAIsDAAAAAA==&#10;" filled="f" strokecolor="olive" strokeweight=".25pt"/>
                <v:rect id="Rectangle 1052" o:spid="_x0000_s122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phsYA&#10;AADcAAAADwAAAGRycy9kb3ducmV2LnhtbESPQWsCMRSE74L/IbxCb5qth61sjSLSlmIpqG2hvb1u&#10;XnfXbl5CkrrrvzeC4HGYmW+Y2aI3rTiQD41lBXfjDARxaXXDlYKP96fRFESIyBpby6TgSAEW8+Fg&#10;hoW2HW/psIuVSBAOBSqoY3SFlKGsyWAYW0ecvF/rDcYkfSW1xy7BTSsnWZZLgw2nhRodrWoq/3b/&#10;RsHaP7q36frH8v4zf3Vf3fP3xhmlbm/65QOISH28hi/tF60gn9zD+Uw6AnJ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KphsYAAADcAAAADwAAAAAAAAAAAAAAAACYAgAAZHJz&#10;L2Rvd25yZXYueG1sUEsFBgAAAAAEAAQA9QAAAIsDAAAAAA==&#10;" filled="f" strokecolor="olive" strokeweight=".25pt"/>
                <v:rect id="Rectangle 1053" o:spid="_x0000_s123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099MMA&#10;AADcAAAADwAAAGRycy9kb3ducmV2LnhtbERPz2vCMBS+C/sfwht403QeinRGEXFDHMJ0G+jtrXlr&#10;65qXkGS2/vfLQfD48f2eLXrTigv50FhW8DTOQBCXVjdcKfj8eBlNQYSIrLG1TAquFGAxfxjMsNC2&#10;4z1dDrESKYRDgQrqGF0hZShrMhjG1hEn7sd6gzFBX0ntsUvhppWTLMulwYZTQ42OVjWVv4c/o2Dr&#10;12433X5bPn/lb+7YvZ7enVFq+Ngvn0FE6uNdfHNvtIJ8ktamM+k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099MMAAADcAAAADwAAAAAAAAAAAAAAAACYAgAAZHJzL2Rv&#10;d25yZXYueG1sUEsFBgAAAAAEAAQA9QAAAIgDAAAAAA==&#10;" filled="f" strokecolor="olive" strokeweight=".25pt"/>
                <v:rect id="Rectangle 1054" o:spid="_x0000_s123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GYb8cA&#10;AADcAAAADwAAAGRycy9kb3ducmV2LnhtbESPT0sDMRTE7wW/Q3hCb23WHpa6Ni2l2FIqgv0j6O11&#10;87q7unkJSeyu394IgsdhZn7DzBa9acWVfGgsK7gbZyCIS6sbrhScjuvRFESIyBpby6TgmwIs5jeD&#10;GRbadryn6yFWIkE4FKigjtEVUoayJoNhbB1x8i7WG4xJ+kpqj12Cm1ZOsiyXBhtOCzU6WtVUfh6+&#10;jIKdf3TP093Z8sdr/uTeus37izNKDW/75QOISH38D/+1t1pBPrmH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xmG/HAAAA3AAAAA8AAAAAAAAAAAAAAAAAmAIAAGRy&#10;cy9kb3ducmV2LnhtbFBLBQYAAAAABAAEAPUAAACMAwAAAAA=&#10;" filled="f" strokecolor="olive" strokeweight=".25pt"/>
                <v:rect id="Rectangle 1055" o:spid="_x0000_s123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KnL8MA&#10;AADcAAAADwAAAGRycy9kb3ducmV2LnhtbERPXWvCMBR9H+w/hDvwbaabUKQaZQwd4hhMp6Bv1+au&#10;rTY3IYm2+/fLw2CPh/M9nfemFTfyobGs4GmYgSAurW64UrD7Wj6OQYSIrLG1TAp+KMB8dn83xULb&#10;jjd028ZKpBAOBSqoY3SFlKGsyWAYWkecuG/rDcYEfSW1xy6Fm1Y+Z1kuDTacGmp09FpTedlejYK1&#10;X7iP8fpk+bzP392hezt+OqPU4KF/mYCI1Md/8Z97pRXkozQ/nUlH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KnL8MAAADcAAAADwAAAAAAAAAAAAAAAACYAgAAZHJzL2Rv&#10;d25yZXYueG1sUEsFBgAAAAAEAAQA9QAAAIgDAAAAAA==&#10;" filled="f" strokecolor="olive" strokeweight=".25pt"/>
                <v:rect id="Rectangle 1056" o:spid="_x0000_s123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4CtMYA&#10;AADcAAAADwAAAGRycy9kb3ducmV2LnhtbESPQWsCMRSE74X+h/AKvdWsCotsjVKKilgK1bbQ3l43&#10;r7urm5eQpO767xtB8DjMzDfMdN6bVhzJh8ayguEgA0FcWt1wpeDjffkwAREissbWMik4UYD57PZm&#10;ioW2HW/puIuVSBAOBSqoY3SFlKGsyWAYWEecvF/rDcYkfSW1xy7BTStHWZZLgw2nhRodPddUHnZ/&#10;RsHGL9zrZPNjef+Zv7ivbvX95oxS93f90yOISH28hi/ttVaQj4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4CtMYAAADcAAAADwAAAAAAAAAAAAAAAACYAgAAZHJz&#10;L2Rvd25yZXYueG1sUEsFBgAAAAAEAAQA9QAAAIsDAAAAAA==&#10;" filled="f" strokecolor="olive" strokeweight=".25pt"/>
                <v:rect id="Rectangle 1057" o:spid="_x0000_s123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cw8YA&#10;AADcAAAADwAAAGRycy9kb3ducmV2LnhtbESPQWsCMRSE70L/Q3iF3jRbC4usRhGxpVgK1VbQ2+vm&#10;dXfr5iUkqbv9901B8DjMzDfMbNGbVpzJh8aygvtRBoK4tLrhSsHH++NwAiJEZI2tZVLwSwEW85vB&#10;DAttO97SeRcrkSAcClRQx+gKKUNZk8Ewso44eV/WG4xJ+kpqj12Cm1aOsyyXBhtOCzU6WtVUnnY/&#10;RsHGr93rZPNp+Xufv7hD93R8c0apu9t+OQURqY/X8KX9rBXkD2P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ycw8YAAADcAAAADwAAAAAAAAAAAAAAAACYAgAAZHJz&#10;L2Rvd25yZXYueG1sUEsFBgAAAAAEAAQA9QAAAIsDAAAAAA==&#10;" filled="f" strokecolor="olive" strokeweight=".25pt"/>
                <v:rect id="Rectangle 1058" o:spid="_x0000_s123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5WMYA&#10;AADcAAAADwAAAGRycy9kb3ducmV2LnhtbESPQWsCMRSE70L/Q3iF3jTbCousRhGxpVgK1VbQ2+vm&#10;dXfr5iUkqbv9901B8DjMzDfMbNGbVpzJh8aygvtRBoK4tLrhSsHH++NwAiJEZI2tZVLwSwEW85vB&#10;DAttO97SeRcrkSAcClRQx+gKKUNZk8Ewso44eV/WG4xJ+kpqj12Cm1Y+ZFkuDTacFmp0tKqpPO1+&#10;jIKNX7vXyebT8vc+f3GH7un45oxSd7f9cgoiUh+v4Uv7WSvIx2P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A5WMYAAADcAAAADwAAAAAAAAAAAAAAAACYAgAAZHJz&#10;L2Rvd25yZXYueG1sUEsFBgAAAAAEAAQA9QAAAIsDAAAAAA==&#10;" filled="f" strokecolor="olive" strokeweight=".25pt"/>
                <v:rect id="Rectangle 1059" o:spid="_x0000_s123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hLMYA&#10;AADcAAAADwAAAGRycy9kb3ducmV2LnhtbESPQUsDMRSE74L/IbyCN5utlqVsmxYRlVIRam2hvb1u&#10;nrurm5eQpN313zeC4HGYmW+Y2aI3rTiTD41lBaNhBoK4tLrhSsH24/l2AiJEZI2tZVLwQwEW8+ur&#10;GRbadvxO502sRIJwKFBBHaMrpAxlTQbD0Dri5H1abzAm6SupPXYJblp5l2W5NNhwWqjR0WNN5ffm&#10;ZBSs/JN7m6yOlr92+avbdy+HtTNK3Qz6hymISH38D/+1l1pBfj+G3zPp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mhLMYAAADcAAAADwAAAAAAAAAAAAAAAACYAgAAZHJz&#10;L2Rvd25yZXYueG1sUEsFBgAAAAAEAAQA9QAAAIsDAAAAAA==&#10;" filled="f" strokecolor="olive" strokeweight=".25pt"/>
              </v:group>
              <v:group id="Group 1060" o:spid="_x0000_s1237" style="position:absolute;left:1701;top:854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<v:rect id="Rectangle 1061" o:spid="_x0000_s123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awMYA&#10;AADcAAAADwAAAGRycy9kb3ducmV2LnhtbESPQWsCMRSE7wX/Q3iCt5q1hUVWoxTRUiyF1iro7bl5&#10;3d128xKS6G7/fVMo9DjMzDfMfNmbVlzJh8aygsk4A0FcWt1wpWD/vrmdgggRWWNrmRR8U4DlYnAz&#10;x0Lbjt/ououVSBAOBSqoY3SFlKGsyWAYW0ecvA/rDcYkfSW1xy7BTSvvsiyXBhtOCzU6WtVUfu0u&#10;RsHWr93LdHu2/HnIn92xezy9OqPUaNg/zEBE6uN/+K/9pBXk9zn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eawMYAAADcAAAADwAAAAAAAAAAAAAAAACYAgAAZHJz&#10;L2Rvd25yZXYueG1sUEsFBgAAAAAEAAQA9QAAAIsDAAAAAA==&#10;" filled="f" strokecolor="olive" strokeweight=".25pt"/>
                <v:rect id="Rectangle 1062" o:spid="_x0000_s123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s/W8YA&#10;AADcAAAADwAAAGRycy9kb3ducmV2LnhtbESPQUsDMRSE7wX/Q3iF3tpsLaxlbVpEbJEWoVYFe3vd&#10;PHdXNy8hSbvrvzeC4HGYmW+Yxao3rbiQD41lBdNJBoK4tLrhSsHry3o8BxEissbWMin4pgCr5dVg&#10;gYW2HT/T5RArkSAcClRQx+gKKUNZk8EwsY44eR/WG4xJ+kpqj12Cm1ZeZ1kuDTacFmp0dF9T+XU4&#10;GwVb/+Ce5tuT5c+3fOfeu81x74xSo2F/dwsiUh//w3/tR60gn93A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s/W8YAAADcAAAADwAAAAAAAAAAAAAAAACYAgAAZHJz&#10;L2Rvd25yZXYueG1sUEsFBgAAAAAEAAQA9QAAAIsDAAAAAA==&#10;" filled="f" strokecolor="olive" strokeweight=".25pt"/>
                <v:rect id="Rectangle 1063" o:spid="_x0000_s124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rKcMA&#10;AADcAAAADwAAAGRycy9kb3ducmV2LnhtbERPXWvCMBR9H+w/hDvwbaabUKQaZQwd4hhMp6Bv1+au&#10;rTY3IYm2+/fLw2CPh/M9nfemFTfyobGs4GmYgSAurW64UrD7Wj6OQYSIrLG1TAp+KMB8dn83xULb&#10;jjd028ZKpBAOBSqoY3SFlKGsyWAYWkecuG/rDcYEfSW1xy6Fm1Y+Z1kuDTacGmp09FpTedlejYK1&#10;X7iP8fpk+bzP392hezt+OqPU4KF/mYCI1Md/8Z97pRXko7Q2nUlH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SrKcMAAADcAAAADwAAAAAAAAAAAAAAAACYAgAAZHJzL2Rv&#10;d25yZXYueG1sUEsFBgAAAAAEAAQA9QAAAIgDAAAAAA==&#10;" filled="f" strokecolor="olive" strokeweight=".25pt"/>
                <v:rect id="Rectangle 1064" o:spid="_x0000_s124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gOssYA&#10;AADcAAAADwAAAGRycy9kb3ducmV2LnhtbESPQUsDMRSE74L/IbxCbzZbC0tdmxYRW6SlUKuCvb1u&#10;nrurm5eQpN313xuh4HGYmW+Y2aI3rTiTD41lBeNRBoK4tLrhSsHb6/JmCiJEZI2tZVLwQwEW8+ur&#10;GRbadvxC532sRIJwKFBBHaMrpAxlTQbDyDri5H1abzAm6SupPXYJblp5m2W5NNhwWqjR0WNN5ff+&#10;ZBSs/ZPbTtdHy1/v+cZ9dKvDzhmlhoP+4R5EpD7+hy/tZ60gn9zB35l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gOssYAAADcAAAADwAAAAAAAAAAAAAAAACYAgAAZHJz&#10;L2Rvd25yZXYueG1sUEsFBgAAAAAEAAQA9QAAAIsDAAAAAA==&#10;" filled="f" strokecolor="olive" strokeweight=".25pt"/>
                <v:rect id="Rectangle 1065" o:spid="_x0000_s124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UUsMA&#10;AADcAAAADwAAAGRycy9kb3ducmV2LnhtbERPXWvCMBR9H+w/hDvwbaYbUqQaZQwd4hhMp6Bv1+au&#10;rTY3IYm2+/fLw2CPh/M9nfemFTfyobGs4GmYgSAurW64UrD7Wj6OQYSIrLG1TAp+KMB8dn83xULb&#10;jjd028ZKpBAOBSqoY3SFlKGsyWAYWkecuG/rDcYEfSW1xy6Fm1Y+Z1kuDTacGmp09FpTedlejYK1&#10;X7iP8fpk+bzP392hezt+OqPU4KF/mYCI1Md/8Z97pRXkozQ/nUlH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TUUsMAAADcAAAADwAAAAAAAAAAAAAAAACYAgAAZHJzL2Rv&#10;d25yZXYueG1sUEsFBgAAAAAEAAQA9QAAAIgDAAAAAA==&#10;" filled="f" strokecolor="olive" strokeweight=".25pt"/>
                <v:rect id="Rectangle 1066" o:spid="_x0000_s124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hxycYA&#10;AADcAAAADwAAAGRycy9kb3ducmV2LnhtbESPQWsCMRSE74X+h/AKvdWsIotsjVKKilgK1bbQ3l43&#10;r7urm5eQpO767xtB8DjMzDfMdN6bVhzJh8ayguEgA0FcWt1wpeDjffkwAREissbWMik4UYD57PZm&#10;ioW2HW/puIuVSBAOBSqoY3SFlKGsyWAYWEecvF/rDcYkfSW1xy7BTStHWZZLgw2nhRodPddUHnZ/&#10;RsHGL9zrZPNjef+Zv7ivbvX95oxS93f90yOISH28hi/ttVaQj4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9hxycYAAADcAAAADwAAAAAAAAAAAAAAAACYAgAAZHJz&#10;L2Rvd25yZXYueG1sUEsFBgAAAAAEAAQA9QAAAIsDAAAAAA==&#10;" filled="f" strokecolor="olive" strokeweight=".25pt"/>
                <v:rect id="Rectangle 1067" o:spid="_x0000_s124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rvvsYA&#10;AADcAAAADwAAAGRycy9kb3ducmV2LnhtbESPQWsCMRSE70L/Q3iF3jRbKYusRhGxpVgK1VbQ2+vm&#10;dXfr5iUkqbv9901B8DjMzDfMbNGbVpzJh8aygvtRBoK4tLrhSsHH++NwAiJEZI2tZVLwSwEW85vB&#10;DAttO97SeRcrkSAcClRQx+gKKUNZk8Ewso44eV/WG4xJ+kpqj12Cm1aOsyyXBhtOCzU6WtVUnnY/&#10;RsHGr93rZPNp+Xufv7hD93R8c0apu9t+OQURqY/X8KX9rBXkD2P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rvvsYAAADcAAAADwAAAAAAAAAAAAAAAACYAgAAZHJz&#10;L2Rvd25yZXYueG1sUEsFBgAAAAAEAAQA9QAAAIsDAAAAAA==&#10;" filled="f" strokecolor="olive" strokeweight=".25pt"/>
                <v:rect id="Rectangle 1068" o:spid="_x0000_s124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KJcYA&#10;AADcAAAADwAAAGRycy9kb3ducmV2LnhtbESPQUsDMRSE74L/IbyCN5utlqVsmxYRlVIRam2hvb1u&#10;nrurm5eQpN313zeC4HGYmW+Y2aI3rTiTD41lBaNhBoK4tLrhSsH24/l2AiJEZI2tZVLwQwEW8+ur&#10;GRbadvxO502sRIJwKFBBHaMrpAxlTQbD0Dri5H1abzAm6SupPXYJblp5l2W5NNhwWqjR0WNN5ffm&#10;ZBSs/JN7m6yOlr92+avbdy+HtTNK3Qz6hymISH38D/+1l1pBPr6H3zPp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ZKJcYAAADcAAAADwAAAAAAAAAAAAAAAACYAgAAZHJz&#10;L2Rvd25yZXYueG1sUEsFBgAAAAAEAAQA9QAAAIsDAAAAAA==&#10;" filled="f" strokecolor="olive" strokeweight=".25pt"/>
                <v:rect id="Rectangle 1069" o:spid="_x0000_s124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/SUcYA&#10;AADcAAAADwAAAGRycy9kb3ducmV2LnhtbESPQWsCMRSE70L/Q3iF3jTbIousRhGxpVgK1VbQ2+vm&#10;dXfr5iUkqbv9901B8DjMzDfMbNGbVpzJh8aygvtRBoK4tLrhSsHH++NwAiJEZI2tZVLwSwEW85vB&#10;DAttO97SeRcrkSAcClRQx+gKKUNZk8Ewso44eV/WG4xJ+kpqj12Cm1Y+ZFkuDTacFmp0tKqpPO1+&#10;jIKNX7vXyebT8vc+f3GH7un45oxSd7f9cgoiUh+v4Uv7WSvIx2P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/SUcYAAADcAAAADwAAAAAAAAAAAAAAAACYAgAAZHJz&#10;L2Rvd25yZXYueG1sUEsFBgAAAAAEAAQA9QAAAIsDAAAAAA==&#10;" filled="f" strokecolor="olive" strokeweight=".25pt"/>
                <v:rect id="Rectangle 1070" o:spid="_x0000_s124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3ysYA&#10;AADcAAAADwAAAGRycy9kb3ducmV2LnhtbESPQUsDMRSE74L/IbyCN5ut2KVsmxYRlVIRam2hvb1u&#10;nrurm5eQpN313zeC4HGYmW+Y2aI3rTiTD41lBaNhBoK4tLrhSsH24/l2AiJEZI2tZVLwQwEW8+ur&#10;GRbadvxO502sRIJwKFBBHaMrpAxlTQbD0Dri5H1abzAm6SupPXYJblp5l2W5NNhwWqjR0WNN5ffm&#10;ZBSs/JN7m6yOlr92+avbdy+HtTNK3Qz6hymISH38D/+1l1pBfj+G3zPp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N3ysYAAADcAAAADwAAAAAAAAAAAAAAAACYAgAAZHJz&#10;L2Rvd25yZXYueG1sUEsFBgAAAAAEAAQA9QAAAIsDAAAAAA==&#10;" filled="f" strokecolor="olive" strokeweight=".25pt"/>
                <v:rect id="Rectangle 1071" o:spid="_x0000_s124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pvcYA&#10;AADcAAAADwAAAGRycy9kb3ducmV2LnhtbESPQWsCMRSE7wX/Q3iCt5q1lEVWoxTRUiyF1iro7bl5&#10;3d128xKS6G7/fVMo9DjMzDfMfNmbVlzJh8aygsk4A0FcWt1wpWD/vrmdgggRWWNrmRR8U4DlYnAz&#10;x0Lbjt/ououVSBAOBSqoY3SFlKGsyWAYW0ecvA/rDcYkfSW1xy7BTSvvsiyXBhtOCzU6WtVUfu0u&#10;RsHWr93LdHu2/HnIn92xezy9OqPUaNg/zEBE6uN/+K/9pBXk9zn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HpvcYAAADcAAAADwAAAAAAAAAAAAAAAACYAgAAZHJz&#10;L2Rvd25yZXYueG1sUEsFBgAAAAAEAAQA9QAAAIsDAAAAAA==&#10;" filled="f" strokecolor="olive" strokeweight=".25pt"/>
                <v:rect id="Rectangle 1072" o:spid="_x0000_s124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1MJsYA&#10;AADcAAAADwAAAGRycy9kb3ducmV2LnhtbESPQUsDMRSE7wX/Q3iF3tpspaxlbVpEbJEWoVYFe3vd&#10;PHdXNy8hSbvrvzeC4HGYmW+Yxao3rbiQD41lBdNJBoK4tLrhSsHry3o8BxEissbWMin4pgCr5dVg&#10;gYW2HT/T5RArkSAcClRQx+gKKUNZk8EwsY44eR/WG4xJ+kpqj12Cm1ZeZ1kuDTacFmp0dF9T+XU4&#10;GwVb/+Ce5tuT5c+3fOfeu81x74xSo2F/dwsiUh//w3/tR60gn93A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1MJsYAAADcAAAADwAAAAAAAAAAAAAAAACYAgAAZHJz&#10;L2Rvd25yZXYueG1sUEsFBgAAAAAEAAQA9QAAAIsDAAAAAA==&#10;" filled="f" strokecolor="olive" strokeweight=".25pt"/>
                <v:rect id="Rectangle 1073" o:spid="_x0000_s125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YVMMA&#10;AADcAAAADwAAAGRycy9kb3ducmV2LnhtbERPXWvCMBR9H+w/hDvwbaYbUqQaZQwd4hhMp6Bv1+au&#10;rTY3IYm2+/fLw2CPh/M9nfemFTfyobGs4GmYgSAurW64UrD7Wj6OQYSIrLG1TAp+KMB8dn83xULb&#10;jjd028ZKpBAOBSqoY3SFlKGsyWAYWkecuG/rDcYEfSW1xy6Fm1Y+Z1kuDTacGmp09FpTedlejYK1&#10;X7iP8fpk+bzP392hezt+OqPU4KF/mYCI1Md/8Z97pRXko7Q2nUlH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LYVMMAAADcAAAADwAAAAAAAAAAAAAAAACYAgAAZHJzL2Rv&#10;d25yZXYueG1sUEsFBgAAAAAEAAQA9QAAAIgDAAAAAA==&#10;" filled="f" strokecolor="olive" strokeweight=".25pt"/>
                <v:rect id="Rectangle 1074" o:spid="_x0000_s125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59z8YA&#10;AADcAAAADwAAAGRycy9kb3ducmV2LnhtbESPQUsDMRSE74L/IbxCbzZbKUtdmxYRW6SlUKuCvb1u&#10;nrurm5eQpN313xuh4HGYmW+Y2aI3rTiTD41lBeNRBoK4tLrhSsHb6/JmCiJEZI2tZVLwQwEW8+ur&#10;GRbadvxC532sRIJwKFBBHaMrpAxlTQbDyDri5H1abzAm6SupPXYJblp5m2W5NNhwWqjR0WNN5ff+&#10;ZBSs/ZPbTtdHy1/v+cZ9dKvDzhmlhoP+4R5EpD7+hy/tZ60gn9zB35l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59z8YAAADcAAAADwAAAAAAAAAAAAAAAACYAgAAZHJz&#10;L2Rvd25yZXYueG1sUEsFBgAAAAAEAAQA9QAAAIsDAAAAAA==&#10;" filled="f" strokecolor="olive" strokeweight=".25pt"/>
                <v:rect id="Rectangle 1075" o:spid="_x0000_s125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Cj8MA&#10;AADcAAAADwAAAGRycy9kb3ducmV2LnhtbERPXWvCMBR9H+w/hDvwbaYbWKQaZQwd4hhMp6Bv1+au&#10;rTY3IYm2+/fLw2CPh/M9nfemFTfyobGs4GmYgSAurW64UrD7Wj6OQYSIrLG1TAp+KMB8dn83xULb&#10;jjd028ZKpBAOBSqoY3SFlKGsyWAYWkecuG/rDcYEfSW1xy6Fm1Y+Z1kuDTacGmp09FpTedlejYK1&#10;X7iP8fpk+bzP392hezt+OqPU4KF/mYCI1Md/8Z97pRXkozQ/nUlH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1Cj8MAAADcAAAADwAAAAAAAAAAAAAAAACYAgAAZHJzL2Rv&#10;d25yZXYueG1sUEsFBgAAAAAEAAQA9QAAAIgDAAAAAA==&#10;" filled="f" strokecolor="olive" strokeweight=".25pt"/>
                <v:rect id="Rectangle 1076" o:spid="_x0000_s125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nFMYA&#10;AADcAAAADwAAAGRycy9kb3ducmV2LnhtbESPQWsCMRSE74X+h/AKvdWsgotsjVKKilgK1bbQ3l43&#10;r7urm5eQpO767xtB8DjMzDfMdN6bVhzJh8ayguEgA0FcWt1wpeDjffkwAREissbWMik4UYD57PZm&#10;ioW2HW/puIuVSBAOBSqoY3SFlKGsyWAYWEecvF/rDcYkfSW1xy7BTStHWZZLgw2nhRodPddUHnZ/&#10;RsHGL9zrZPNjef+Zv7ivbvX95oxS93f90yOISH28hi/ttVaQj4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HnFMYAAADcAAAADwAAAAAAAAAAAAAAAACYAgAAZHJz&#10;L2Rvd25yZXYueG1sUEsFBgAAAAAEAAQA9QAAAIsDAAAAAA==&#10;" filled="f" strokecolor="olive" strokeweight=".25pt"/>
                <v:rect id="Rectangle 1077" o:spid="_x0000_s125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5Y8YA&#10;AADcAAAADwAAAGRycy9kb3ducmV2LnhtbESPQWsCMRSE70L/Q3iF3jRboYusRhGxpVgK1VbQ2+vm&#10;dXfr5iUkqbv9901B8DjMzDfMbNGbVpzJh8aygvtRBoK4tLrhSsHH++NwAiJEZI2tZVLwSwEW85vB&#10;DAttO97SeRcrkSAcClRQx+gKKUNZk8Ewso44eV/WG4xJ+kpqj12Cm1aOsyyXBhtOCzU6WtVUnnY/&#10;RsHGr93rZPNp+Xufv7hD93R8c0apu9t+OQURqY/X8KX9rBXkD2P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N5Y8YAAADcAAAADwAAAAAAAAAAAAAAAACYAgAAZHJz&#10;L2Rvd25yZXYueG1sUEsFBgAAAAAEAAQA9QAAAIsDAAAAAA==&#10;" filled="f" strokecolor="olive" strokeweight=".25pt"/>
                <v:rect id="Rectangle 1078" o:spid="_x0000_s125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/c+MYA&#10;AADcAAAADwAAAGRycy9kb3ducmV2LnhtbESPQUsDMRSE74L/IbyCN5ut0qVsmxYRlVIRam2hvb1u&#10;nrurm5eQpN313zeC4HGYmW+Y2aI3rTiTD41lBaNhBoK4tLrhSsH24/l2AiJEZI2tZVLwQwEW8+ur&#10;GRbadvxO502sRIJwKFBBHaMrpAxlTQbD0Dri5H1abzAm6SupPXYJblp5l2W5NNhwWqjR0WNN5ffm&#10;ZBSs/JN7m6yOlr92+avbdy+HtTNK3Qz6hymISH38D/+1l1pBPr6H3zPp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/c+MYAAADcAAAADwAAAAAAAAAAAAAAAACYAgAAZHJz&#10;L2Rvd25yZXYueG1sUEsFBgAAAAAEAAQA9QAAAIsDAAAAAA==&#10;" filled="f" strokecolor="olive" strokeweight=".25pt"/>
                <v:rect id="Rectangle 1079" o:spid="_x0000_s125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EjMYA&#10;AADcAAAADwAAAGRycy9kb3ducmV2LnhtbESPQUsDMRSE74L/IbyCN5ut2KVsmxYRlVIRam2hvb1u&#10;nrurm5eQpN313zeC4HGYmW+Y2aI3rTiTD41lBaNhBoK4tLrhSsH24/l2AiJEZI2tZVLwQwEW8+ur&#10;GRbadvxO502sRIJwKFBBHaMrpAxlTQbD0Dri5H1abzAm6SupPXYJblp5l2W5NNhwWqjR0WNN5ffm&#10;ZBSs/JN7m6yOlr92+avbdy+HtTNK3Qz6hymISH38D/+1l1pBPr6H3zPp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ZEjMYAAADcAAAADwAAAAAAAAAAAAAAAACYAgAAZHJz&#10;L2Rvd25yZXYueG1sUEsFBgAAAAAEAAQA9QAAAIsDAAAAAA==&#10;" filled="f" strokecolor="olive" strokeweight=".25pt"/>
                <v:rect id="Rectangle 1080" o:spid="_x0000_s125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hF8YA&#10;AADcAAAADwAAAGRycy9kb3ducmV2LnhtbESPQWsCMRSE70L/Q3iF3jTbgousRhGxpVgK1VbQ2+vm&#10;dXfr5iUkqbv9901B8DjMzDfMbNGbVpzJh8aygvtRBoK4tLrhSsHH++NwAiJEZI2tZVLwSwEW85vB&#10;DAttO97SeRcrkSAcClRQx+gKKUNZk8Ewso44eV/WG4xJ+kpqj12Cm1Y+ZFkuDTacFmp0tKqpPO1+&#10;jIKNX7vXyebT8vc+f3GH7un45oxSd7f9cgoiUh+v4Uv7WSvIx2P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rhF8YAAADcAAAADwAAAAAAAAAAAAAAAACYAgAAZHJz&#10;L2Rvd25yZXYueG1sUEsFBgAAAAAEAAQA9QAAAIsDAAAAAA==&#10;" filled="f" strokecolor="olive" strokeweight=".25pt"/>
              </v:group>
              <v:group id="Group 1081" o:spid="_x0000_s1258" style="position:absolute;left:1701;top:921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<v:rect id="Rectangle 1082" o:spid="_x0000_s125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a+8YA&#10;AADcAAAADwAAAGRycy9kb3ducmV2LnhtbESPQUsDMRSE7wX/Q3iF3tpsha5lbVpEbJEWoVYFe3vd&#10;PHdXNy8hSbvrvzeC4HGYmW+Yxao3rbiQD41lBdNJBoK4tLrhSsHry3o8BxEissbWMin4pgCr5dVg&#10;gYW2HT/T5RArkSAcClRQx+gKKUNZk8EwsY44eR/WG4xJ+kpqj12Cm1ZeZ1kuDTacFmp0dF9T+XU4&#10;GwVb/+Ce5tuT5c+3fOfeu81x74xSo2F/dwsiUh//w3/tR60gn93A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Ta+8YAAADcAAAADwAAAAAAAAAAAAAAAACYAgAAZHJz&#10;L2Rvd25yZXYueG1sUEsFBgAAAAAEAAQA9QAAAIsDAAAAAA==&#10;" filled="f" strokecolor="olive" strokeweight=".25pt"/>
                <v:rect id="Rectangle 1083" o:spid="_x0000_s126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tOicMA&#10;AADcAAAADwAAAGRycy9kb3ducmV2LnhtbERPXWvCMBR9H+w/hDvwbaYbWKQaZQwd4hhMp6Bv1+au&#10;rTY3IYm2+/fLw2CPh/M9nfemFTfyobGs4GmYgSAurW64UrD7Wj6OQYSIrLG1TAp+KMB8dn83xULb&#10;jjd028ZKpBAOBSqoY3SFlKGsyWAYWkecuG/rDcYEfSW1xy6Fm1Y+Z1kuDTacGmp09FpTedlejYK1&#10;X7iP8fpk+bzP392hezt+OqPU4KF/mYCI1Md/8Z97pRXko7Q2nUlH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tOicMAAADcAAAADwAAAAAAAAAAAAAAAACYAgAAZHJzL2Rv&#10;d25yZXYueG1sUEsFBgAAAAAEAAQA9QAAAIgDAAAAAA==&#10;" filled="f" strokecolor="olive" strokeweight=".25pt"/>
                <v:rect id="Rectangle 1084" o:spid="_x0000_s126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rEsYA&#10;AADcAAAADwAAAGRycy9kb3ducmV2LnhtbESPQUsDMRSE74L/IbxCbzZboUtdmxYRW6SlUKuCvb1u&#10;nrurm5eQpN313xuh4HGYmW+Y2aI3rTiTD41lBeNRBoK4tLrhSsHb6/JmCiJEZI2tZVLwQwEW8+ur&#10;GRbadvxC532sRIJwKFBBHaMrpAxlTQbDyDri5H1abzAm6SupPXYJblp5m2W5NNhwWqjR0WNN5ff+&#10;ZBSs/ZPbTtdHy1/v+cZ9dKvDzhmlhoP+4R5EpD7+hy/tZ60gn9zB35l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frEsYAAADcAAAADwAAAAAAAAAAAAAAAACYAgAAZHJz&#10;L2Rvd25yZXYueG1sUEsFBgAAAAAEAAQA9QAAAIsDAAAAAA==&#10;" filled="f" strokecolor="olive" strokeweight=".25pt"/>
                <v:rect id="Rectangle 1085" o:spid="_x0000_s126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GIMsIA&#10;AADcAAAADwAAAGRycy9kb3ducmV2LnhtbERPz2vCMBS+D/wfwhO8zXQ7FOmMMsYcogjTTdDbs3lr&#10;O5uXkERb//vlIOz48f2eznvTiiv50FhW8DTOQBCXVjdcKfj+WjxOQISIrLG1TApuFGA+GzxMsdC2&#10;4y1dd7ESKYRDgQrqGF0hZShrMhjG1hEn7sd6gzFBX0ntsUvhppXPWZZLgw2nhhodvdVUnncXo2Dl&#10;391msjpZ/t3na3foPo6fzig1GvavLyAi9fFffHcvtYI8T/PTmXQ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YgywgAAANwAAAAPAAAAAAAAAAAAAAAAAJgCAABkcnMvZG93&#10;bnJldi54bWxQSwUGAAAAAAQABAD1AAAAhwMAAAAA&#10;" filled="f" strokecolor="olive" strokeweight=".25pt"/>
                <v:rect id="Rectangle 1086" o:spid="_x0000_s126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0tqcYA&#10;AADcAAAADwAAAGRycy9kb3ducmV2LnhtbESPQWsCMRSE74X+h/CE3mrWHhZZjSJFpVgKrVXQ23Pz&#10;3N128xKS1N3+eyMUehxm5htmOu9NKy7kQ2NZwWiYgSAurW64UrD7XD2OQYSIrLG1TAp+KcB8dn83&#10;xULbjj/oso2VSBAOBSqoY3SFlKGsyWAYWkecvLP1BmOSvpLaY5fgppVPWZZLgw2nhRodPddUfm9/&#10;jIKNX7q38eZk+Wufv7pDtz6+O6PUw6BfTEBE6uN/+K/9ohXk+QhuZ9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0tqcYAAADcAAAADwAAAAAAAAAAAAAAAACYAgAAZHJz&#10;L2Rvd25yZXYueG1sUEsFBgAAAAAEAAQA9QAAAIsDAAAAAA==&#10;" filled="f" strokecolor="olive" strokeweight=".25pt"/>
                <v:rect id="Rectangle 1087" o:spid="_x0000_s126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+z3sYA&#10;AADcAAAADwAAAGRycy9kb3ducmV2LnhtbESPQUvDQBSE7wX/w/IEb3bTHEJJuw0iVaQiaFvB3l6z&#10;zySafbvsrk38965Q6HGYmW+YZTWaXpzIh86ygtk0A0FcW91xo2C/e7idgwgRWWNvmRT8UoBqdTVZ&#10;YqntwG902sZGJAiHEhW0MbpSylC3ZDBMrSNO3qf1BmOSvpHa45Dgppd5lhXSYMdpoUVH9y3V39sf&#10;o2Dj1+5lvjla/novnt3H8Hh4dUapm+vxbgEi0hgv4XP7SSsoihz+z6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+z3sYAAADcAAAADwAAAAAAAAAAAAAAAACYAgAAZHJz&#10;L2Rvd25yZXYueG1sUEsFBgAAAAAEAAQA9QAAAIsDAAAAAA==&#10;" filled="f" strokecolor="olive" strokeweight=".25pt"/>
                <v:rect id="Rectangle 1088" o:spid="_x0000_s126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MWRcYA&#10;AADcAAAADwAAAGRycy9kb3ducmV2LnhtbESPQWsCMRSE7wX/Q3iCt5q1hUVWoxTRUiyF1iro7bl5&#10;3d128xKS6G7/fVMo9DjMzDfMfNmbVlzJh8aygsk4A0FcWt1wpWD/vrmdgggRWWNrmRR8U4DlYnAz&#10;x0Lbjt/ououVSBAOBSqoY3SFlKGsyWAYW0ecvA/rDcYkfSW1xy7BTSvvsiyXBhtOCzU6WtVUfu0u&#10;RsHWr93LdHu2/HnIn92xezy9OqPUaNg/zEBE6uN/+K/9pBXk+T3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MWRcYAAADcAAAADwAAAAAAAAAAAAAAAACYAgAAZHJz&#10;L2Rvd25yZXYueG1sUEsFBgAAAAAEAAQA9QAAAIsDAAAAAA==&#10;" filled="f" strokecolor="olive" strokeweight=".25pt"/>
                <v:rect id="Rectangle 1089" o:spid="_x0000_s126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OMcYA&#10;AADcAAAADwAAAGRycy9kb3ducmV2LnhtbESPQWsCMRSE7wX/Q3iCt5q1lEVWoxTRUiyF1iro7bl5&#10;3d128xKS6G7/fVMo9DjMzDfMfNmbVlzJh8aygsk4A0FcWt1wpWD/vrmdgggRWWNrmRR8U4DlYnAz&#10;x0Lbjt/ououVSBAOBSqoY3SFlKGsyWAYW0ecvA/rDcYkfSW1xy7BTSvvsiyXBhtOCzU6WtVUfu0u&#10;RsHWr93LdHu2/HnIn92xezy9OqPUaNg/zEBE6uN/+K/9pBXk+T3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qOMcYAAADcAAAADwAAAAAAAAAAAAAAAACYAgAAZHJz&#10;L2Rvd25yZXYueG1sUEsFBgAAAAAEAAQA9QAAAIsDAAAAAA==&#10;" filled="f" strokecolor="olive" strokeweight=".25pt"/>
                <v:rect id="Rectangle 1090" o:spid="_x0000_s126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YrqsYA&#10;AADcAAAADwAAAGRycy9kb3ducmV2LnhtbESPQWsCMRSE7wX/Q3iCt5q10EVWoxTRUiyF1iro7bl5&#10;3d128xKS6G7/fVMo9DjMzDfMfNmbVlzJh8aygsk4A0FcWt1wpWD/vrmdgggRWWNrmRR8U4DlYnAz&#10;x0Lbjt/ououVSBAOBSqoY3SFlKGsyWAYW0ecvA/rDcYkfSW1xy7BTSvvsiyXBhtOCzU6WtVUfu0u&#10;RsHWr93LdHu2/HnIn92xezy9OqPUaNg/zEBE6uN/+K/9pBXk+T3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YrqsYAAADcAAAADwAAAAAAAAAAAAAAAACYAgAAZHJz&#10;L2Rvd25yZXYueG1sUEsFBgAAAAAEAAQA9QAAAIsDAAAAAA==&#10;" filled="f" strokecolor="olive" strokeweight=".25pt"/>
                <v:rect id="Rectangle 1091" o:spid="_x0000_s126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S13cUA&#10;AADcAAAADwAAAGRycy9kb3ducmV2LnhtbESPQUsDMRSE74L/IbxCbzbbHkLZNi0iKqUiaKvQ3p6b&#10;5+7q5iUkaXf990YoeBxm5htmuR5sJ84UYutYw3RSgCCunGm51vC2f7iZg4gJ2WDnmDT8UIT16vpq&#10;iaVxPb/SeZdqkSEcS9TQpORLKWPVkMU4cZ44e58uWExZhlqagH2G207OikJJiy3nhQY93TVUfe9O&#10;VsM23Pvn+fbD8de7evKH/vH44q3W49FwuwCRaEj/4Ut7YzQopeDvTD4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LXdxQAAANwAAAAPAAAAAAAAAAAAAAAAAJgCAABkcnMv&#10;ZG93bnJldi54bWxQSwUGAAAAAAQABAD1AAAAigMAAAAA&#10;" filled="f" strokecolor="olive" strokeweight=".25pt"/>
                <v:rect id="Rectangle 1092" o:spid="_x0000_s126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gQRsYA&#10;AADcAAAADwAAAGRycy9kb3ducmV2LnhtbESPQUvDQBSE7wX/w/IEb+2mHtISuwlSVKRSqNVCvT2z&#10;zySafbvsrk38911B8DjMzDfMqhpNL07kQ2dZwXyWgSCure64UfD6cj9dgggRWWNvmRT8UICqvJis&#10;sNB24Gc67WMjEoRDgQraGF0hZahbMhhm1hEn78N6gzFJ30jtcUhw08vrLMulwY7TQouO1i3VX/tv&#10;o2Dj79x2uXm3/HnIn9xxeHjbOaPU1eV4ewMi0hj/w3/tR60gzxfweyYdAVm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gQRsYAAADcAAAADwAAAAAAAAAAAAAAAACYAgAAZHJz&#10;L2Rvd25yZXYueG1sUEsFBgAAAAAEAAQA9QAAAIsDAAAAAA==&#10;" filled="f" strokecolor="olive" strokeweight=".25pt"/>
                <v:rect id="Rectangle 1093" o:spid="_x0000_s127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ENMIA&#10;AADcAAAADwAAAGRycy9kb3ducmV2LnhtbERPz2vCMBS+D/wfwhO8zXQ7FOmMMsYcogjTTdDbs3lr&#10;O5uXkERb//vlIOz48f2eznvTiiv50FhW8DTOQBCXVjdcKfj+WjxOQISIrLG1TApuFGA+GzxMsdC2&#10;4y1dd7ESKYRDgQrqGF0hZShrMhjG1hEn7sd6gzFBX0ntsUvhppXPWZZLgw2nhhodvdVUnncXo2Dl&#10;391msjpZ/t3na3foPo6fzig1GvavLyAi9fFffHcvtYI8T2vTmXQ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4Q0wgAAANwAAAAPAAAAAAAAAAAAAAAAAJgCAABkcnMvZG93&#10;bnJldi54bWxQSwUGAAAAAAQABAD1AAAAhwMAAAAA&#10;" filled="f" strokecolor="olive" strokeweight=".25pt"/>
                <v:rect id="Rectangle 1094" o:spid="_x0000_s127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hr8YA&#10;AADcAAAADwAAAGRycy9kb3ducmV2LnhtbESPQWsCMRSE7wX/Q3hCbzVrD4tdjVJES7EUqlXQ23Pz&#10;urvt5iUkqbv9901B6HGYmW+Y2aI3rbiQD41lBeNRBoK4tLrhSsH+fX03AREissbWMin4oQCL+eBm&#10;hoW2HW/psouVSBAOBSqoY3SFlKGsyWAYWUecvA/rDcYkfSW1xy7BTSvvsyyXBhtOCzU6WtZUfu2+&#10;jYKNX7nXyeZs+fOQv7hj93R6c0ap22H/OAURqY//4Wv7WSvI8wf4O5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shr8YAAADcAAAADwAAAAAAAAAAAAAAAACYAgAAZHJz&#10;L2Rvd25yZXYueG1sUEsFBgAAAAAEAAQA9QAAAIsDAAAAAA==&#10;" filled="f" strokecolor="olive" strokeweight=".25pt"/>
                <v:rect id="Rectangle 1095" o:spid="_x0000_s127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e78MA&#10;AADcAAAADwAAAGRycy9kb3ducmV2LnhtbERPz2vCMBS+D/Y/hDfwNtPt0Ek1yhg6xDGYTkFvz+at&#10;rTYvIcls/e/NYbDjx/d7MutNKy7kQ2NZwdMwA0FcWt1wpWD7vXgcgQgRWWNrmRRcKcBsen83wULb&#10;jtd02cRKpBAOBSqoY3SFlKGsyWAYWkecuB/rDcYEfSW1xy6Fm1Y+Z1kuDTacGmp09FZTed78GgUr&#10;P3efo9XR8mmXf7h99374ckapwUP/OgYRqY//4j/3UivIX9L8dCYdAT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ge78MAAADcAAAADwAAAAAAAAAAAAAAAACYAgAAZHJzL2Rv&#10;d25yZXYueG1sUEsFBgAAAAAEAAQA9QAAAIgDAAAAAA==&#10;" filled="f" strokecolor="olive" strokeweight=".25pt"/>
                <v:rect id="Rectangle 1096" o:spid="_x0000_s127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7dMYA&#10;AADcAAAADwAAAGRycy9kb3ducmV2LnhtbESPQWsCMRSE7wX/Q3hCbzVrD1tZjVJKW4qloLaC3l43&#10;r7urm5eQpO7235uC4HGYmW+Y2aI3rTiRD41lBeNRBoK4tLrhSsHX58vdBESIyBpby6TgjwIs5oOb&#10;GRbadrym0yZWIkE4FKigjtEVUoayJoNhZB1x8n6sNxiT9JXUHrsEN628z7JcGmw4LdTo6Kmm8rj5&#10;NQqW/tl9TJbflg/b/N3tutf9yhmlbof94xREpD5ew5f2m1aQP4zh/0w6AnJ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S7dMYAAADcAAAADwAAAAAAAAAAAAAAAACYAgAAZHJz&#10;L2Rvd25yZXYueG1sUEsFBgAAAAAEAAQA9QAAAIsDAAAAAA==&#10;" filled="f" strokecolor="olive" strokeweight=".25pt"/>
                <v:rect id="Rectangle 1097" o:spid="_x0000_s127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YlA8YA&#10;AADcAAAADwAAAGRycy9kb3ducmV2LnhtbESPQWsCMRSE74L/IbxCb5qth61sjSLSlmIpqG2hvb1u&#10;XnfXbl5CkrrrvzeC4HGYmW+Y2aI3rTiQD41lBXfjDARxaXXDlYKP96fRFESIyBpby6TgSAEW8+Fg&#10;hoW2HW/psIuVSBAOBSqoY3SFlKGsyWAYW0ecvF/rDcYkfSW1xy7BTSsnWZZLgw2nhRodrWoq/3b/&#10;RsHaP7q36frH8v4zf3Vf3fP3xhmlbm/65QOISH28hi/tF60gv5/A+Uw6AnJ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YlA8YAAADcAAAADwAAAAAAAAAAAAAAAACYAgAAZHJz&#10;L2Rvd25yZXYueG1sUEsFBgAAAAAEAAQA9QAAAIsDAAAAAA==&#10;" filled="f" strokecolor="olive" strokeweight=".25pt"/>
                <v:rect id="Rectangle 1098" o:spid="_x0000_s127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AmMYA&#10;AADcAAAADwAAAGRycy9kb3ducmV2LnhtbESPQUsDMRSE7wX/Q3iF3tpsLaxlbVpEbJEWoVYFe3vd&#10;PHdXNy8hSbvrvzeC4HGYmW+Yxao3rbiQD41lBdNJBoK4tLrhSsHry3o8BxEissbWMin4pgCr5dVg&#10;gYW2HT/T5RArkSAcClRQx+gKKUNZk8EwsY44eR/WG4xJ+kpqj12Cm1ZeZ1kuDTacFmp0dF9T+XU4&#10;GwVb/+Ce5tuT5c+3fOfeu81x74xSo2F/dwsiUh//w3/tR60gv5nB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qAmMYAAADcAAAADwAAAAAAAAAAAAAAAACYAgAAZHJz&#10;L2Rvd25yZXYueG1sUEsFBgAAAAAEAAQA9QAAAIsDAAAAAA==&#10;" filled="f" strokecolor="olive" strokeweight=".25pt"/>
                <v:rect id="Rectangle 1099" o:spid="_x0000_s127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Y7MYA&#10;AADcAAAADwAAAGRycy9kb3ducmV2LnhtbESPQUsDMRSE7wX/Q3iF3tpspaxlbVpEbJEWoVYFe3vd&#10;PHdXNy8hSbvrvzeC4HGYmW+Yxao3rbiQD41lBdNJBoK4tLrhSsHry3o8BxEissbWMin4pgCr5dVg&#10;gYW2HT/T5RArkSAcClRQx+gKKUNZk8EwsY44eR/WG4xJ+kpqj12Cm1ZeZ1kuDTacFmp0dF9T+XU4&#10;GwVb/+Ce5tuT5c+3fOfeu81x74xSo2F/dwsiUh//w3/tR60gv5nB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MY7MYAAADcAAAADwAAAAAAAAAAAAAAAACYAgAAZHJz&#10;L2Rvd25yZXYueG1sUEsFBgAAAAAEAAQA9QAAAIsDAAAAAA==&#10;" filled="f" strokecolor="olive" strokeweight=".25pt"/>
                <v:rect id="Rectangle 1100" o:spid="_x0000_s127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+9d8YA&#10;AADcAAAADwAAAGRycy9kb3ducmV2LnhtbESPQUsDMRSE7wX/Q3iF3tpsha5lbVpEbJEWoVYFe3vd&#10;PHdXNy8hSbvrvzeC4HGYmW+Yxao3rbiQD41lBdNJBoK4tLrhSsHry3o8BxEissbWMin4pgCr5dVg&#10;gYW2HT/T5RArkSAcClRQx+gKKUNZk8EwsY44eR/WG4xJ+kpqj12Cm1ZeZ1kuDTacFmp0dF9T+XU4&#10;GwVb/+Ce5tuT5c+3fOfeu81x74xSo2F/dwsiUh//w3/tR60gv5nB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+9d8YAAADcAAAADwAAAAAAAAAAAAAAAACYAgAAZHJz&#10;L2Rvd25yZXYueG1sUEsFBgAAAAAEAAQA9QAAAIsDAAAAAA==&#10;" filled="f" strokecolor="olive" strokeweight=".25pt"/>
                <v:rect id="Rectangle 1101" o:spid="_x0000_s127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0jAMYA&#10;AADcAAAADwAAAGRycy9kb3ducmV2LnhtbESPQUvDQBSE7wX/w/IEb+2mHtISuwlSVKRSqNVCvT2z&#10;zySafbvsrk38911B8DjMzDfMqhpNL07kQ2dZwXyWgSCure64UfD6cj9dgggRWWNvmRT8UICqvJis&#10;sNB24Gc67WMjEoRDgQraGF0hZahbMhhm1hEn78N6gzFJ30jtcUhw08vrLMulwY7TQouO1i3VX/tv&#10;o2Dj79x2uXm3/HnIn9xxeHjbOaPU1eV4ewMi0hj/w3/tR60gX+TweyYdAVm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0jAMYAAADcAAAADwAAAAAAAAAAAAAAAACYAgAAZHJz&#10;L2Rvd25yZXYueG1sUEsFBgAAAAAEAAQA9QAAAIsDAAAAAA==&#10;" filled="f" strokecolor="olive" strokeweight=".25pt"/>
              </v:group>
              <v:group id="Group 1102" o:spid="_x0000_s1279" style="position:absolute;left:1701;top:988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<v:rect id="Rectangle 1103" o:spid="_x0000_s128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4S6cMA&#10;AADcAAAADwAAAGRycy9kb3ducmV2LnhtbERPz2vCMBS+D/Y/hDfwNtPt0Ek1yhg6xDGYTkFvz+at&#10;rTYvIcls/e/NYbDjx/d7MutNKy7kQ2NZwdMwA0FcWt1wpWD7vXgcgQgRWWNrmRRcKcBsen83wULb&#10;jtd02cRKpBAOBSqoY3SFlKGsyWAYWkecuB/rDcYEfSW1xy6Fm1Y+Z1kuDTacGmp09FZTed78GgUr&#10;P3efo9XR8mmXf7h99374ckapwUP/OgYRqY//4j/3UivIX9LadCYdAT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4S6cMAAADcAAAADwAAAAAAAAAAAAAAAACYAgAAZHJzL2Rv&#10;d25yZXYueG1sUEsFBgAAAAAEAAQA9QAAAIgDAAAAAA==&#10;" filled="f" strokecolor="olive" strokeweight=".25pt"/>
                <v:rect id="Rectangle 1104" o:spid="_x0000_s128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K3cscA&#10;AADcAAAADwAAAGRycy9kb3ducmV2LnhtbESPQUsDMRSE74L/IbxCbzZbD9u6Ni0itpQWoVYFe3vd&#10;PHdXNy8hid3tvzcFweMwM98ws0VvWnEiHxrLCsajDARxaXXDlYK31+XNFESIyBpby6TgTAEW8+ur&#10;GRbadvxCp32sRIJwKFBBHaMrpAxlTQbDyDri5H1abzAm6SupPXYJblp5m2W5NNhwWqjR0WNN5ff+&#10;xyjY+Cf3PN0cLX+951v30a0OO2eUGg76h3sQkfr4H/5rr7WCfHIHl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Ct3LHAAAA3AAAAA8AAAAAAAAAAAAAAAAAmAIAAGRy&#10;cy9kb3ducmV2LnhtbFBLBQYAAAAABAAEAPUAAACMAwAAAAA=&#10;" filled="f" strokecolor="olive" strokeweight=".25pt"/>
                <v:rect id="Rectangle 1105" o:spid="_x0000_s128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1uyMMA&#10;AADcAAAADwAAAGRycy9kb3ducmV2LnhtbERPz2vCMBS+D/Y/hDfYbaZ6KKUaRYaT4Rg4p6C3Z/Ns&#10;uzUvIcls99+bw2DHj+/3bDGYTlzJh9aygvEoA0FcWd1yrWD/+fJUgAgRWWNnmRT8UoDF/P5uhqW2&#10;PX/QdRdrkUI4lKigidGVUoaqIYNhZB1x4i7WG4wJ+lpqj30KN52cZFkuDbacGhp09NxQ9b37MQo2&#10;fuXei83Z8tchf3PHfn3aOqPU48OwnIKINMR/8Z/7VSvIizQ/nUlH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1uyMMAAADcAAAADwAAAAAAAAAAAAAAAACYAgAAZHJzL2Rv&#10;d25yZXYueG1sUEsFBgAAAAAEAAQA9QAAAIgDAAAAAA==&#10;" filled="f" strokecolor="olive" strokeweight=".25pt"/>
                <v:rect id="Rectangle 1106" o:spid="_x0000_s128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LU8YA&#10;AADcAAAADwAAAGRycy9kb3ducmV2LnhtbESPQUsDMRSE70L/Q3gFbzZbD8uyNi0iVaQi1Gqhvb1u&#10;nrtrNy8hid3tv28KgsdhZr5hZovBdOJEPrSWFUwnGQjiyuqWawVfn893BYgQkTV2lknBmQIs5qOb&#10;GZba9vxBp02sRYJwKFFBE6MrpQxVQwbDxDri5H1bbzAm6WupPfYJbjp5n2W5NNhyWmjQ0VND1XHz&#10;axSs/NK9F6uD5Z9t/uZ2/ct+7YxSt+Ph8QFEpCH+h//ar1pBXkzheiYd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HLU8YAAADcAAAADwAAAAAAAAAAAAAAAACYAgAAZHJz&#10;L2Rvd25yZXYueG1sUEsFBgAAAAAEAAQA9QAAAIsDAAAAAA==&#10;" filled="f" strokecolor="olive" strokeweight=".25pt"/>
                <v:rect id="Rectangle 1107" o:spid="_x0000_s128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NVJMYA&#10;AADcAAAADwAAAGRycy9kb3ducmV2LnhtbESPQUsDMRSE74L/ITzBW5ttD8uyNi1SaikVwbYKentu&#10;nrtbNy8hid313zeFgsdhZr5hZovBdOJEPrSWFUzGGQjiyuqWawVvh6dRASJEZI2dZVLwRwEW89ub&#10;GZba9ryj0z7WIkE4lKigidGVUoaqIYNhbB1x8r6tNxiT9LXUHvsEN52cZlkuDbacFhp0tGyo+tn/&#10;GgVbv3IvxfbL8vE9f3Yf/frz1Rml7u+GxwcQkYb4H762N1pBXkzhciYdAT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NVJMYAAADcAAAADwAAAAAAAAAAAAAAAACYAgAAZHJz&#10;L2Rvd25yZXYueG1sUEsFBgAAAAAEAAQA9QAAAIsDAAAAAA==&#10;" filled="f" strokecolor="olive" strokeweight=".25pt"/>
                <v:rect id="Rectangle 1108" o:spid="_x0000_s128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/wv8YA&#10;AADcAAAADwAAAGRycy9kb3ducmV2LnhtbESPUUvDMBSF34X9h3AHvrl0CqXUZUPGJjIR5qagb9fm&#10;2nZrbkIS1/rvF0HY4+Gc8x3ObDGYTpzIh9aygukkA0FcWd1yreBtv74pQISIrLGzTAp+KcBiPrqa&#10;Yaltz6902sVaJAiHEhU0MbpSylA1ZDBMrCNO3rf1BmOSvpbaY5/gppO3WZZLgy2nhQYdLRuqjrsf&#10;o2DjV+6l2HxZPrznz+6jf/zcOqPU9Xh4uAcRaYiX8H/7SSvIizv4O5OOgJy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/wv8YAAADcAAAADwAAAAAAAAAAAAAAAACYAgAAZHJz&#10;L2Rvd25yZXYueG1sUEsFBgAAAAAEAAQA9QAAAIsDAAAAAA==&#10;" filled="f" strokecolor="olive" strokeweight=".25pt"/>
                <v:rect id="Rectangle 1109" o:spid="_x0000_s128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oy8YA&#10;AADcAAAADwAAAGRycy9kb3ducmV2LnhtbESPUUvDMBSF34X9h3AHvrl0IqXUZUPGJjIR5qagb9fm&#10;2nZrbkIS1/rvF0HY4+Gc8x3ObDGYTpzIh9aygukkA0FcWd1yreBtv74pQISIrLGzTAp+KcBiPrqa&#10;Yaltz6902sVaJAiHEhU0MbpSylA1ZDBMrCNO3rf1BmOSvpbaY5/gppO3WZZLgy2nhQYdLRuqjrsf&#10;o2DjV+6l2HxZPrznz+6jf/zcOqPU9Xh4uAcRaYiX8H/7SSvIizv4O5OOgJy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Zoy8YAAADcAAAADwAAAAAAAAAAAAAAAACYAgAAZHJz&#10;L2Rvd25yZXYueG1sUEsFBgAAAAAEAAQA9QAAAIsDAAAAAA==&#10;" filled="f" strokecolor="olive" strokeweight=".25pt"/>
                <v:rect id="Rectangle 1110" o:spid="_x0000_s128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rNUMYA&#10;AADcAAAADwAAAGRycy9kb3ducmV2LnhtbESPUUvDMBSF34X9h3AHvrl0gqXUZUPGJjIR5qagb9fm&#10;2nZrbkIS1/rvF0HY4+Gc8x3ObDGYTpzIh9aygukkA0FcWd1yreBtv74pQISIrLGzTAp+KcBiPrqa&#10;Yaltz6902sVaJAiHEhU0MbpSylA1ZDBMrCNO3rf1BmOSvpbaY5/gppO3WZZLgy2nhQYdLRuqjrsf&#10;o2DjV+6l2HxZPrznz+6jf/zcOqPU9Xh4uAcRaYiX8H/7SSvIizv4O5OOgJy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rNUMYAAADcAAAADwAAAAAAAAAAAAAAAACYAgAAZHJz&#10;L2Rvd25yZXYueG1sUEsFBgAAAAAEAAQA9QAAAIsDAAAAAA==&#10;" filled="f" strokecolor="olive" strokeweight=".25pt"/>
                <v:rect id="Rectangle 1111" o:spid="_x0000_s128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hTJ8YA&#10;AADcAAAADwAAAGRycy9kb3ducmV2LnhtbESPQUsDMRSE70L/Q3gFbzZbD8uybVpKqSIVQVsFvb1u&#10;Xne33byEJHbXf2+EgsdhZr5h5svBdOJCPrSWFUwnGQjiyuqWawXv+4e7AkSIyBo7y6TghwIsF6Ob&#10;OZba9vxGl12sRYJwKFFBE6MrpQxVQwbDxDri5B2tNxiT9LXUHvsEN528z7JcGmw5LTToaN1Qdd59&#10;GwVbv3EvxfZg+fSRP7vP/vHr1RmlbsfDagYi0hD/w9f2k1aQFzn8nU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hTJ8YAAADcAAAADwAAAAAAAAAAAAAAAACYAgAAZHJz&#10;L2Rvd25yZXYueG1sUEsFBgAAAAAEAAQA9QAAAIsDAAAAAA==&#10;" filled="f" strokecolor="olive" strokeweight=".25pt"/>
                <v:rect id="Rectangle 1112" o:spid="_x0000_s128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2vMYA&#10;AADcAAAADwAAAGRycy9kb3ducmV2LnhtbESPT0sDMRTE7wW/Q3iCtzZbD+uybVqkqEhFsP+g3p6b&#10;5+7q5iUksbt+eyMUehxm5jfMfDmYTpzIh9aygukkA0FcWd1yrWC/exwXIEJE1thZJgW/FGC5uBrN&#10;sdS25w2dtrEWCcKhRAVNjK6UMlQNGQwT64iT92m9wZikr6X22Ce46eRtluXSYMtpoUFHq4aq7+2P&#10;UbD2D+61WH9Y/jrkL+7YP72/OaPUzfVwPwMRaYiX8Ln9rBXkxR38n0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T2vMYAAADcAAAADwAAAAAAAAAAAAAAAACYAgAAZHJz&#10;L2Rvd25yZXYueG1sUEsFBgAAAAAEAAQA9QAAAIsDAAAAAA==&#10;" filled="f" strokecolor="olive" strokeweight=".25pt"/>
                <v:rect id="Rectangle 1113" o:spid="_x0000_s129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izsMA&#10;AADcAAAADwAAAGRycy9kb3ducmV2LnhtbERPz2vCMBS+D/Y/hDfYbaZ6KKUaRYaT4Rg4p6C3Z/Ns&#10;uzUvIcls99+bw2DHj+/3bDGYTlzJh9aygvEoA0FcWd1yrWD/+fJUgAgRWWNnmRT8UoDF/P5uhqW2&#10;PX/QdRdrkUI4lKigidGVUoaqIYNhZB1x4i7WG4wJ+lpqj30KN52cZFkuDbacGhp09NxQ9b37MQo2&#10;fuXei83Z8tchf3PHfn3aOqPU48OwnIKINMR/8Z/7VSvIi7Q2nUlH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tizsMAAADcAAAADwAAAAAAAAAAAAAAAACYAgAAZHJzL2Rv&#10;d25yZXYueG1sUEsFBgAAAAAEAAQA9QAAAIgDAAAAAA==&#10;" filled="f" strokecolor="olive" strokeweight=".25pt"/>
                <v:rect id="Rectangle 1114" o:spid="_x0000_s129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HVcYA&#10;AADcAAAADwAAAGRycy9kb3ducmV2LnhtbESPQUsDMRSE74L/ITzBm83Ww7KuTUsprUhF0FbB3l43&#10;r7urm5eQxO7675uC0OMwM98wk9lgOnEkH1rLCsajDARxZXXLtYKP7equABEissbOMin4owCz6fXV&#10;BEtte36n4ybWIkE4lKigidGVUoaqIYNhZB1x8g7WG4xJ+lpqj32Cm07eZ1kuDbacFhp0tGio+tn8&#10;GgVrv3SvxXpv+fszf3Ff/dPuzRmlbm+G+SOISEO8hP/bz1pBXjzA+Uw6AnJ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fHVcYAAADcAAAADwAAAAAAAAAAAAAAAACYAgAAZHJz&#10;L2Rvd25yZXYueG1sUEsFBgAAAAAEAAQA9QAAAIsDAAAAAA==&#10;" filled="f" strokecolor="olive" strokeweight=".25pt"/>
                <v:rect id="Rectangle 1115" o:spid="_x0000_s129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4FcMA&#10;AADcAAAADwAAAGRycy9kb3ducmV2LnhtbERPz2vCMBS+D/Y/hDfYbabzUFw1yhgqwyFMp6C3Z/PW&#10;VpuXkGS2/vfLYbDjx/d7MutNK67kQ2NZwfMgA0FcWt1wpWD3tXgagQgRWWNrmRTcKMBsen83wULb&#10;jjd03cZKpBAOBSqoY3SFlKGsyWAYWEecuG/rDcYEfSW1xy6Fm1YOsyyXBhtODTU6equpvGx/jIKV&#10;n7v1aHWyfN7nH+7QLY+fzij1+NC/jkFE6uO/+M/9rhXkL2l+OpOOgJ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T4FcMAAADcAAAADwAAAAAAAAAAAAAAAACYAgAAZHJzL2Rv&#10;d25yZXYueG1sUEsFBgAAAAAEAAQA9QAAAIgDAAAAAA==&#10;" filled="f" strokecolor="olive" strokeweight=".25pt"/>
                <v:rect id="Rectangle 1116" o:spid="_x0000_s129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djsYA&#10;AADcAAAADwAAAGRycy9kb3ducmV2LnhtbESPQWsCMRSE7wX/Q3iCt5q1h8VujVKKFrEUqm2hvb1u&#10;XndXNy8hSd3tvzeC4HGYmW+Y2aI3rTiSD41lBZNxBoK4tLrhSsHH++p2CiJEZI2tZVLwTwEW88HN&#10;DAttO97ScRcrkSAcClRQx+gKKUNZk8Ewto44eb/WG4xJ+kpqj12Cm1beZVkuDTacFmp09FRTedj9&#10;GQUbv3Sv082P5f1n/uK+uufvN2eUGg37xwcQkfp4DV/aa60gv5/A+Uw6AnJ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hdjsYAAADcAAAADwAAAAAAAAAAAAAAAACYAgAAZHJz&#10;L2Rvd25yZXYueG1sUEsFBgAAAAAEAAQA9QAAAIsDAAAAAA==&#10;" filled="f" strokecolor="olive" strokeweight=".25pt"/>
                <v:rect id="Rectangle 1117" o:spid="_x0000_s129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D+ccA&#10;AADcAAAADwAAAGRycy9kb3ducmV2LnhtbESPT0sDMRTE7wW/Q3hCb23WHpa6Ni2l2FIqgv0j6O11&#10;87q7unkJSeyu394IgsdhZn7DzBa9acWVfGgsK7gbZyCIS6sbrhScjuvRFESIyBpby6TgmwIs5jeD&#10;GRbadryn6yFWIkE4FKigjtEVUoayJoNhbB1x8i7WG4xJ+kpqj12Cm1ZOsiyXBhtOCzU6WtVUfh6+&#10;jIKdf3TP093Z8sdr/uTeus37izNKDW/75QOISH38D/+1t1pBfj+B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qw/nHAAAA3AAAAA8AAAAAAAAAAAAAAAAAmAIAAGRy&#10;cy9kb3ducmV2LnhtbFBLBQYAAAAABAAEAPUAAACMAwAAAAA=&#10;" filled="f" strokecolor="olive" strokeweight=".25pt"/>
                <v:rect id="Rectangle 1118" o:spid="_x0000_s129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mYsYA&#10;AADcAAAADwAAAGRycy9kb3ducmV2LnhtbESPQUsDMRSE74L/IbxCbzZbC0tdmxYRW6SlUKuCvb1u&#10;nrurm5eQpN313xuh4HGYmW+Y2aI3rTiTD41lBeNRBoK4tLrhSsHb6/JmCiJEZI2tZVLwQwEW8+ur&#10;GRbadvxC532sRIJwKFBBHaMrpAxlTQbDyDri5H1abzAm6SupPXYJblp5m2W5NNhwWqjR0WNN5ff+&#10;ZBSs/ZPbTtdHy1/v+cZ9dKvDzhmlhoP+4R5EpD7+hy/tZ60gv5vA35l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ZmYsYAAADcAAAADwAAAAAAAAAAAAAAAACYAgAAZHJz&#10;L2Rvd25yZXYueG1sUEsFBgAAAAAEAAQA9QAAAIsDAAAAAA==&#10;" filled="f" strokecolor="olive" strokeweight=".25pt"/>
                <v:rect id="Rectangle 1119" o:spid="_x0000_s129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/+FsYA&#10;AADcAAAADwAAAGRycy9kb3ducmV2LnhtbESPQUsDMRSE74L/IbxCbzZbKUtdmxYRW6SlUKuCvb1u&#10;nrurm5eQpN313xuh4HGYmW+Y2aI3rTiTD41lBeNRBoK4tLrhSsHb6/JmCiJEZI2tZVLwQwEW8+ur&#10;GRbadvxC532sRIJwKFBBHaMrpAxlTQbDyDri5H1abzAm6SupPXYJblp5m2W5NNhwWqjR0WNN5ff+&#10;ZBSs/ZPbTtdHy1/v+cZ9dKvDzhmlhoP+4R5EpD7+hy/tZ60gv5vA35l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/+FsYAAADcAAAADwAAAAAAAAAAAAAAAACYAgAAZHJz&#10;L2Rvd25yZXYueG1sUEsFBgAAAAAEAAQA9QAAAIsDAAAAAA==&#10;" filled="f" strokecolor="olive" strokeweight=".25pt"/>
                <v:rect id="Rectangle 1120" o:spid="_x0000_s129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bjcYA&#10;AADcAAAADwAAAGRycy9kb3ducmV2LnhtbESPQUsDMRSE74L/IbxCbzZboUtdmxYRW6SlUKuCvb1u&#10;nrurm5eQpN313xuh4HGYmW+Y2aI3rTiTD41lBeNRBoK4tLrhSsHb6/JmCiJEZI2tZVLwQwEW8+ur&#10;GRbadvxC532sRIJwKFBBHaMrpAxlTQbDyDri5H1abzAm6SupPXYJblp5m2W5NNhwWqjR0WNN5ff+&#10;ZBSs/ZPbTtdHy1/v+cZ9dKvDzhmlhoP+4R5EpD7+hy/tZ60gv5vA35l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NbjcYAAADcAAAADwAAAAAAAAAAAAAAAACYAgAAZHJz&#10;L2Rvd25yZXYueG1sUEsFBgAAAAAEAAQA9QAAAIsDAAAAAA==&#10;" filled="f" strokecolor="olive" strokeweight=".25pt"/>
                <v:rect id="Rectangle 1121" o:spid="_x0000_s129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F+sYA&#10;AADcAAAADwAAAGRycy9kb3ducmV2LnhtbESPQWsCMRSE7wX/Q3hCbzVrD4tdjVJES7EUqlXQ23Pz&#10;urvt5iUkqbv9901B6HGYmW+Y2aI3rbiQD41lBeNRBoK4tLrhSsH+fX03AREissbWMin4oQCL+eBm&#10;hoW2HW/psouVSBAOBSqoY3SFlKGsyWAYWUecvA/rDcYkfSW1xy7BTSvvsyyXBhtOCzU6WtZUfu2+&#10;jYKNX7nXyeZs+fOQv7hj93R6c0ap22H/OAURqY//4Wv7WSvIH3L4O5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HF+sYAAADcAAAADwAAAAAAAAAAAAAAAACYAgAAZHJz&#10;L2Rvd25yZXYueG1sUEsFBgAAAAAEAAQA9QAAAIsDAAAAAA==&#10;" filled="f" strokecolor="olive" strokeweight=".25pt"/>
                <v:rect id="Rectangle 1122" o:spid="_x0000_s129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1gYccA&#10;AADcAAAADwAAAGRycy9kb3ducmV2LnhtbESPQUsDMRSE74L/IbxCbzZbD9u6Ni0itpQWoVYFe3vd&#10;PHdXNy8hid3tvzcFweMwM98ws0VvWnEiHxrLCsajDARxaXXDlYK31+XNFESIyBpby6TgTAEW8+ur&#10;GRbadvxCp32sRIJwKFBBHaMrpAxlTQbDyDri5H1abzAm6SupPXYJblp5m2W5NNhwWqjR0WNN5ff+&#10;xyjY+Cf3PN0cLX+951v30a0OO2eUGg76h3sQkfr4H/5rr7WC/G4Cl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dYGHHAAAA3AAAAA8AAAAAAAAAAAAAAAAAmAIAAGRy&#10;cy9kb3ducmV2LnhtbFBLBQYAAAAABAAEAPUAAACMAwAAAAA=&#10;" filled="f" strokecolor="olive" strokeweight=".25pt"/>
              </v:group>
              <v:group id="Group 1123" o:spid="_x0000_s1300" style="position:absolute;left:1701;top:1055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<v:rect id="Rectangle 1124" o:spid="_x0000_s130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5RiMYA&#10;AADcAAAADwAAAGRycy9kb3ducmV2LnhtbESPQWsCMRSE7wX/Q3gFbzXbHhbdGkWkFbEUqm2hvb1u&#10;XnfXbl5CEt313zeC4HGYmW+Y6bw3rTiSD41lBfejDARxaXXDlYKP9+e7MYgQkTW2lknBiQLMZ4Ob&#10;KRbadryl4y5WIkE4FKigjtEVUoayJoNhZB1x8n6tNxiT9JXUHrsEN618yLJcGmw4LdToaFlT+bc7&#10;GAUb/+Rex5sfy/vP/MV9davvN2eUGt72i0cQkfp4DV/aa60gn0zgfCYd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5RiMYAAADcAAAADwAAAAAAAAAAAAAAAACYAgAAZHJz&#10;L2Rvd25yZXYueG1sUEsFBgAAAAAEAAQA9QAAAIsDAAAAAA==&#10;" filled="f" strokecolor="olive" strokeweight=".25pt"/>
                <v:rect id="Rectangle 1125" o:spid="_x0000_s130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9iD8MA&#10;AADcAAAADwAAAGRycy9kb3ducmV2LnhtbERPTWsCMRC9C/6HMII3zdaDla1RSlERpVBtC+1tupnu&#10;rm4mIYnu+u/NodDj433Pl51pxJV8qC0reBhnIIgLq2suFXy8r0czECEia2wsk4IbBVgu+r055tq2&#10;fKDrMZYihXDIUUEVo8ulDEVFBsPYOuLE/VpvMCboS6k9tincNHKSZVNpsObUUKGjl4qK8/FiFOz8&#10;yr3Odj+WT5/TvftqN99vzig1HHTPTyAidfFf/OfeagWPWZqfzqQj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9iD8MAAADcAAAADwAAAAAAAAAAAAAAAACYAgAAZHJzL2Rv&#10;d25yZXYueG1sUEsFBgAAAAAEAAQA9QAAAIgDAAAAAA==&#10;" filled="f" strokecolor="olive" strokeweight=".25pt"/>
                <v:rect id="Rectangle 1126" o:spid="_x0000_s130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PHlMYA&#10;AADcAAAADwAAAGRycy9kb3ducmV2LnhtbESPT2sCMRTE7wW/Q3iCt5rVg5XVKCKtiKVQ/4HeXjev&#10;u9tuXkKSuttv3xQKPQ4z8xtmvuxMI27kQ21ZwWiYgSAurK65VHA6Pt1PQYSIrLGxTAq+KcBy0bub&#10;Y65ty3u6HWIpEoRDjgqqGF0uZSgqMhiG1hEn7916gzFJX0rtsU1w08hxlk2kwZrTQoWO1hUVn4cv&#10;o2DnH93LdPdm+eM8eXaXdnN9dUapQb9bzUBE6uJ/+K+91QoeshH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PHlMYAAADcAAAADwAAAAAAAAAAAAAAAACYAgAAZHJz&#10;L2Rvd25yZXYueG1sUEsFBgAAAAAEAAQA9QAAAIsDAAAAAA==&#10;" filled="f" strokecolor="olive" strokeweight=".25pt"/>
                <v:rect id="Rectangle 1127" o:spid="_x0000_s130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FZ48YA&#10;AADcAAAADwAAAGRycy9kb3ducmV2LnhtbESPT2sCMRTE74V+h/AEbzWrByurUUqpIpaCf0Fvr5vX&#10;3W03LyFJ3e23N4VCj8PM/IaZLTrTiCv5UFtWMBxkIIgLq2suFRwPy4cJiBCRNTaWScEPBVjM7+9m&#10;mGvb8o6u+1iKBOGQo4IqRpdLGYqKDIaBdcTJ+7DeYEzSl1J7bBPcNHKUZWNpsOa0UKGj54qKr/23&#10;UbDxL+5tsnm3/Hkav7pzu7psnVGq3+uepiAidfE//NdeawWP2Qh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FZ48YAAADcAAAADwAAAAAAAAAAAAAAAACYAgAAZHJz&#10;L2Rvd25yZXYueG1sUEsFBgAAAAAEAAQA9QAAAIsDAAAAAA==&#10;" filled="f" strokecolor="olive" strokeweight=".25pt"/>
                <v:rect id="Rectangle 1128" o:spid="_x0000_s130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38eMYA&#10;AADcAAAADwAAAGRycy9kb3ducmV2LnhtbESPQWsCMRSE7wX/Q3gFbzXbCla2RpFSpVgK1irU23Pz&#10;3F27eQlJ6q7/vhEKPQ4z8w0zmXWmEWfyobas4H6QgSAurK65VLD9XNyNQYSIrLGxTAouFGA27d1M&#10;MNe25Q86b2IpEoRDjgqqGF0uZSgqMhgG1hEn72i9wZikL6X22Ca4aeRDlo2kwZrTQoWOnisqvjc/&#10;RsHKv7j38epg+bQbvbmvdrlfO6NU/7abP4GI1MX/8F/7VSt4zIZwPZ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38eMYAAADcAAAADwAAAAAAAAAAAAAAAACYAgAAZHJz&#10;L2Rvd25yZXYueG1sUEsFBgAAAAAEAAQA9QAAAIsDAAAAAA==&#10;" filled="f" strokecolor="olive" strokeweight=".25pt"/>
                <v:rect id="Rectangle 1129" o:spid="_x0000_s130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kDMYA&#10;AADcAAAADwAAAGRycy9kb3ducmV2LnhtbESPQWsCMRSE7wX/Q3gFbzXbIla2RpFSpVgK1irU23Pz&#10;3F27eQlJ6q7/vhEKPQ4z8w0zmXWmEWfyobas4H6QgSAurK65VLD9XNyNQYSIrLGxTAouFGA27d1M&#10;MNe25Q86b2IpEoRDjgqqGF0uZSgqMhgG1hEn72i9wZikL6X22Ca4aeRDlo2kwZrTQoWOnisqvjc/&#10;RsHKv7j38epg+bQbvbmvdrlfO6NU/7abP4GI1MX/8F/7VSt4zIZwPZ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RkDMYAAADcAAAADwAAAAAAAAAAAAAAAACYAgAAZHJz&#10;L2Rvd25yZXYueG1sUEsFBgAAAAAEAAQA9QAAAIsDAAAAAA==&#10;" filled="f" strokecolor="olive" strokeweight=".25pt"/>
                <v:rect id="Rectangle 1130" o:spid="_x0000_s130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Bl8YA&#10;AADcAAAADwAAAGRycy9kb3ducmV2LnhtbESPQWsCMRSE7wX/Q3gFbzXbgla2RpFSpVgK1irU23Pz&#10;3F27eQlJ6q7/vhEKPQ4z8w0zmXWmEWfyobas4H6QgSAurK65VLD9XNyNQYSIrLGxTAouFGA27d1M&#10;MNe25Q86b2IpEoRDjgqqGF0uZSgqMhgG1hEn72i9wZikL6X22Ca4aeRDlo2kwZrTQoWOnisqvjc/&#10;RsHKv7j38epg+bQbvbmvdrlfO6NU/7abP4GI1MX/8F/7VSt4zIZwPZ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jBl8YAAADcAAAADwAAAAAAAAAAAAAAAACYAgAAZHJz&#10;L2Rvd25yZXYueG1sUEsFBgAAAAAEAAQA9QAAAIsDAAAAAA==&#10;" filled="f" strokecolor="olive" strokeweight=".25pt"/>
                <v:rect id="Rectangle 1131" o:spid="_x0000_s130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f4MYA&#10;AADcAAAADwAAAGRycy9kb3ducmV2LnhtbESPQUvDQBSE7wX/w/IEb+2mHtISuwlSVKRSqNVCvT2z&#10;zySafbvsrk38911B8DjMzDfMqhpNL07kQ2dZwXyWgSCure64UfD6cj9dgggRWWNvmRT8UICqvJis&#10;sNB24Gc67WMjEoRDgQraGF0hZahbMhhm1hEn78N6gzFJ30jtcUhw08vrLMulwY7TQouO1i3VX/tv&#10;o2Dj79x2uXm3/HnIn9xxeHjbOaPU1eV4ewMi0hj/w3/tR61gkeXweyYdAVm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pf4MYAAADcAAAADwAAAAAAAAAAAAAAAACYAgAAZHJz&#10;L2Rvd25yZXYueG1sUEsFBgAAAAAEAAQA9QAAAIsDAAAAAA==&#10;" filled="f" strokecolor="olive" strokeweight=".25pt"/>
                <v:rect id="Rectangle 1132" o:spid="_x0000_s130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6e8YA&#10;AADcAAAADwAAAGRycy9kb3ducmV2LnhtbESPT2sCMRTE74V+h/CE3mrWHlRWo5TSilgK/gW9vW5e&#10;d7fdvIQkdddvb4RCj8PM/IaZzjvTiDP5UFtWMOhnIIgLq2suFex3b49jECEia2wsk4ILBZjP7u+m&#10;mGvb8obO21iKBOGQo4IqRpdLGYqKDIa+dcTJ+7LeYEzSl1J7bBPcNPIpy4bSYM1poUJHLxUVP9tf&#10;o2DlX93HePVp+fswfHfHdnFaO6PUQ697noCI1MX/8F97qRWMshHczq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/b6e8YAAADcAAAADwAAAAAAAAAAAAAAAACYAgAAZHJz&#10;L2Rvd25yZXYueG1sUEsFBgAAAAAEAAQA9QAAAIsDAAAAAA==&#10;" filled="f" strokecolor="olive" strokeweight=".25pt"/>
                <v:rect id="Rectangle 1133" o:spid="_x0000_s131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uCcMA&#10;AADcAAAADwAAAGRycy9kb3ducmV2LnhtbERPTWsCMRC9C/6HMII3zdaDla1RSlERpVBtC+1tupnu&#10;rm4mIYnu+u/NodDj433Pl51pxJV8qC0reBhnIIgLq2suFXy8r0czECEia2wsk4IbBVgu+r055tq2&#10;fKDrMZYihXDIUUEVo8ulDEVFBsPYOuLE/VpvMCboS6k9tincNHKSZVNpsObUUKGjl4qK8/FiFOz8&#10;yr3Odj+WT5/TvftqN99vzig1HHTPTyAidfFf/OfeagWPWVqbzqQj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luCcMAAADcAAAADwAAAAAAAAAAAAAAAACYAgAAZHJzL2Rv&#10;d25yZXYueG1sUEsFBgAAAAAEAAQA9QAAAIgDAAAAAA==&#10;" filled="f" strokecolor="olive" strokeweight=".25pt"/>
                <v:rect id="Rectangle 1134" o:spid="_x0000_s131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LksYA&#10;AADcAAAADwAAAGRycy9kb3ducmV2LnhtbESPQWsCMRSE7wX/Q3iF3mq2PVi7NYqUKsUiWKtQb8/N&#10;c3ft5iUkqbv++0YQehxm5htmNOlMI07kQ21ZwUM/A0FcWF1zqWDzNbsfgggRWWNjmRScKcBk3LsZ&#10;Ya5ty590WsdSJAiHHBVUMbpcylBUZDD0rSNO3sF6gzFJX0rtsU1w08jHLBtIgzWnhQodvVZU/Kx/&#10;jYKFf3PL4WJv+bgdfLjvdr5bOaPU3W03fQERqYv/4Wv7XSt4yp7hci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XLksYAAADcAAAADwAAAAAAAAAAAAAAAACYAgAAZHJz&#10;L2Rvd25yZXYueG1sUEsFBgAAAAAEAAQA9QAAAIsDAAAAAA==&#10;" filled="f" strokecolor="olive" strokeweight=".25pt"/>
                <v:rect id="Rectangle 1135" o:spid="_x0000_s131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b00sMA&#10;AADcAAAADwAAAGRycy9kb3ducmV2LnhtbERPTWsCMRC9F/wPYQRvNWsPKlujiLRFLIJVC+1t3Iy7&#10;q5tJSFJ3+++bg9Dj433PFp1pxI18qC0rGA0zEMSF1TWXCo6H18cpiBCRNTaWScEvBVjMew8zzLVt&#10;+YNu+1iKFMIhRwVVjC6XMhQVGQxD64gTd7beYEzQl1J7bFO4aeRTlo2lwZpTQ4WOVhUV1/2PUbDx&#10;L2473ZwsXz7H7+6rffveOaPUoN8tn0FE6uK/+O5eawWTUZqfzq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b00sMAAADcAAAADwAAAAAAAAAAAAAAAACYAgAAZHJzL2Rv&#10;d25yZXYueG1sUEsFBgAAAAAEAAQA9QAAAIgDAAAAAA==&#10;" filled="f" strokecolor="olive" strokeweight=".25pt"/>
                <v:rect id="Rectangle 1136" o:spid="_x0000_s131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RScYA&#10;AADcAAAADwAAAGRycy9kb3ducmV2LnhtbESPQWsCMRSE74X+h/AKvdXs9mBlNYpIW4qloLaC3l43&#10;r7urm5eQpO7235uC4HGYmW+Yyaw3rTiRD41lBfkgA0FcWt1wpeDr8+VhBCJEZI2tZVLwRwFm09ub&#10;CRbadrym0yZWIkE4FKigjtEVUoayJoNhYB1x8n6sNxiT9JXUHrsEN618zLKhNNhwWqjR0aKm8rj5&#10;NQqW/tl9jJbflg/b4bvbda/7lTNK3d/18zGISH28hi/tN63gKc/h/0w6AnJ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pRScYAAADcAAAADwAAAAAAAAAAAAAAAACYAgAAZHJz&#10;L2Rvd25yZXYueG1sUEsFBgAAAAAEAAQA9QAAAIsDAAAAAA==&#10;" filled="f" strokecolor="olive" strokeweight=".25pt"/>
                <v:rect id="Rectangle 1137" o:spid="_x0000_s131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PPsYA&#10;AADcAAAADwAAAGRycy9kb3ducmV2LnhtbESPQWsCMRSE7wX/Q3hCbzWrByurUYq0pVgK1Sro7bl5&#10;3V27eQlJ6q7/vhGEHoeZ+YaZLTrTiDP5UFtWMBxkIIgLq2suFWy/Xh4mIEJE1thYJgUXCrCY9+5m&#10;mGvb8prOm1iKBOGQo4IqRpdLGYqKDIaBdcTJ+7beYEzSl1J7bBPcNHKUZWNpsOa0UKGjZUXFz+bX&#10;KFj5Z/cxWR0tn3bjd7dvXw+fzih13++epiAidfE/fGu/aQWPwxFc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jPPsYAAADcAAAADwAAAAAAAAAAAAAAAACYAgAAZHJz&#10;L2Rvd25yZXYueG1sUEsFBgAAAAAEAAQA9QAAAIsDAAAAAA==&#10;" filled="f" strokecolor="olive" strokeweight=".25pt"/>
                <v:rect id="Rectangle 1138" o:spid="_x0000_s131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qpcYA&#10;AADcAAAADwAAAGRycy9kb3ducmV2LnhtbESP3UoDMRSE7wXfIZyCdzZbhVq2TUsRFakI9g/au9PN&#10;6e7q5iQksbt9e1MQejnMzDfMZNaZRpzIh9qygkE/A0FcWF1zqWCzfr0fgQgRWWNjmRScKcBsensz&#10;wVzblpd0WsVSJAiHHBVUMbpcylBUZDD0rSNO3tF6gzFJX0rtsU1w08iHLBtKgzWnhQodPVdU/Kx+&#10;jYKFf3Gfo8XB8vd2+OF27dv+yxml7nrdfAwiUhev4f/2u1bwNHiEy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RqpcYAAADcAAAADwAAAAAAAAAAAAAAAACYAgAAZHJz&#10;L2Rvd25yZXYueG1sUEsFBgAAAAAEAAQA9QAAAIsDAAAAAA==&#10;" filled="f" strokecolor="olive" strokeweight=".25pt"/>
                <v:rect id="Rectangle 1139" o:spid="_x0000_s131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y0cYA&#10;AADcAAAADwAAAGRycy9kb3ducmV2LnhtbESP3UoDMRSE7wXfIZyCdzZbkVq2TUsRFakI9g/au9PN&#10;6e7q5iQksbt9e1MQejnMzDfMZNaZRpzIh9qygkE/A0FcWF1zqWCzfr0fgQgRWWNjmRScKcBsensz&#10;wVzblpd0WsVSJAiHHBVUMbpcylBUZDD0rSNO3tF6gzFJX0rtsU1w08iHLBtKgzWnhQodPVdU/Kx+&#10;jYKFf3Gfo8XB8vd2+OF27dv+yxml7nrdfAwiUhev4f/2u1bwNHiEy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3y0cYAAADcAAAADwAAAAAAAAAAAAAAAACYAgAAZHJz&#10;L2Rvd25yZXYueG1sUEsFBgAAAAAEAAQA9QAAAIsDAAAAAA==&#10;" filled="f" strokecolor="olive" strokeweight=".25pt"/>
                <v:rect id="Rectangle 1140" o:spid="_x0000_s131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XSsYA&#10;AADcAAAADwAAAGRycy9kb3ducmV2LnhtbESP3UoDMRSE7wXfIZyCdzZbwVq2TUsRFakI9g/au9PN&#10;6e7q5iQksbt9e1MQejnMzDfMZNaZRpzIh9qygkE/A0FcWF1zqWCzfr0fgQgRWWNjmRScKcBsensz&#10;wVzblpd0WsVSJAiHHBVUMbpcylBUZDD0rSNO3tF6gzFJX0rtsU1w08iHLBtKgzWnhQodPVdU/Kx+&#10;jYKFf3Gfo8XB8vd2+OF27dv+yxml7nrdfAwiUhev4f/2u1bwNHiEy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FXSsYAAADcAAAADwAAAAAAAAAAAAAAAACYAgAAZHJz&#10;L2Rvd25yZXYueG1sUEsFBgAAAAAEAAQA9QAAAIsDAAAAAA==&#10;" filled="f" strokecolor="olive" strokeweight=".25pt"/>
                <v:rect id="Rectangle 1141" o:spid="_x0000_s131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JPcYA&#10;AADcAAAADwAAAGRycy9kb3ducmV2LnhtbESPQWsCMRSE7wX/Q3hCbzVrD1tZjVJKW4qloLaC3l43&#10;r7urm5eQpO7235uC4HGYmW+Y2aI3rTiRD41lBeNRBoK4tLrhSsHX58vdBESIyBpby6TgjwIs5oOb&#10;GRbadrym0yZWIkE4FKigjtEVUoayJoNhZB1x8n6sNxiT9JXUHrsEN628z7JcGmw4LdTo6Kmm8rj5&#10;NQqW/tl9TJbflg/b/N3tutf9yhmlbof94xREpD5ew5f2m1bwMM7h/0w6AnJ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PJPcYAAADcAAAADwAAAAAAAAAAAAAAAACYAgAAZHJz&#10;L2Rvd25yZXYueG1sUEsFBgAAAAAEAAQA9QAAAIsDAAAAAA==&#10;" filled="f" strokecolor="olive" strokeweight=".25pt"/>
                <v:rect id="Rectangle 1142" o:spid="_x0000_s131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9spsYA&#10;AADcAAAADwAAAGRycy9kb3ducmV2LnhtbESPQWsCMRSE74X+h/AEbzVrDyqrUYq0IpaCtQp6e25e&#10;d7fdvIQkutt/bwqFHoeZ+YaZLTrTiCv5UFtWMBxkIIgLq2suFew/Xh4mIEJE1thYJgU/FGAxv7+b&#10;Ya5ty+903cVSJAiHHBVUMbpcylBUZDAMrCNO3qf1BmOSvpTaY5vgppGPWTaSBmtOCxU6WlZUfO8u&#10;RsHGP7u3yeZs+eswenXHdnXaOqNUv9c9TUFE6uJ/+K+91grGwzH8nk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9spsYAAADcAAAADwAAAAAAAAAAAAAAAACYAgAAZHJz&#10;L2Rvd25yZXYueG1sUEsFBgAAAAAEAAQA9QAAAIsDAAAAAA==&#10;" filled="f" strokecolor="olive" strokeweight=".25pt"/>
                <v:rect id="Rectangle 1143" o:spid="_x0000_s132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D41MMA&#10;AADcAAAADwAAAGRycy9kb3ducmV2LnhtbERPTWsCMRC9F/wPYQRvNWsPKlujiLRFLIJVC+1t3Iy7&#10;q5tJSFJ3+++bg9Dj433PFp1pxI18qC0rGA0zEMSF1TWXCo6H18cpiBCRNTaWScEvBVjMew8zzLVt&#10;+YNu+1iKFMIhRwVVjC6XMhQVGQxD64gTd7beYEzQl1J7bFO4aeRTlo2lwZpTQ4WOVhUV1/2PUbDx&#10;L2473ZwsXz7H7+6rffveOaPUoN8tn0FE6uK/+O5eawWTUVqbzq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D41MMAAADcAAAADwAAAAAAAAAAAAAAAACYAgAAZHJzL2Rv&#10;d25yZXYueG1sUEsFBgAAAAAEAAQA9QAAAIgDAAAAAA==&#10;" filled="f" strokecolor="olive" strokeweight=".25pt"/>
              </v:group>
              <v:group id="Group 1144" o:spid="_x0000_s1321" style="position:absolute;left:1701;top:1123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<v:rect id="Rectangle 1145" o:spid="_x0000_s132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o+b8MA&#10;AADcAAAADwAAAGRycy9kb3ducmV2LnhtbERPTWsCMRC9F/ofwgjealYPKlujlKIiimBtC+1tupnu&#10;bt1MQhLd9d+bg9Dj433PFp1pxIV8qC0rGA4yEMSF1TWXCj7eV09TECEia2wsk4IrBVjMHx9mmGvb&#10;8htdjrEUKYRDjgqqGF0uZSgqMhgG1hEn7td6gzFBX0rtsU3hppGjLBtLgzWnhgodvVZUnI5no2Dr&#10;l24/3f5Y/vsc79xXu/4+OKNUv9e9PIOI1MV/8d290QomozQ/nUlH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o+b8MAAADcAAAADwAAAAAAAAAAAAAAAACYAgAAZHJzL2Rv&#10;d25yZXYueG1sUEsFBgAAAAAEAAQA9QAAAIgDAAAAAA==&#10;" filled="f" strokecolor="olive" strokeweight=".25pt"/>
                <v:rect id="Rectangle 1146" o:spid="_x0000_s132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b9MYA&#10;AADcAAAADwAAAGRycy9kb3ducmV2LnhtbESPQWsCMRSE7wX/Q3hCbzWrByurUYq0pVgK1Sro7bl5&#10;3V27eQlJ6q7/vhGEHoeZ+YaZLTrTiDP5UFtWMBxkIIgLq2suFWy/Xh4mIEJE1thYJgUXCrCY9+5m&#10;mGvb8prOm1iKBOGQo4IqRpdLGYqKDIaBdcTJ+7beYEzSl1J7bBPcNHKUZWNpsOa0UKGjZUXFz+bX&#10;KFj5Z/cxWR0tn3bjd7dvXw+fzih13++epiAidfE/fGu/aQWPoyFc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ab9MYAAADcAAAADwAAAAAAAAAAAAAAAACYAgAAZHJz&#10;L2Rvd25yZXYueG1sUEsFBgAAAAAEAAQA9QAAAIsDAAAAAA==&#10;" filled="f" strokecolor="olive" strokeweight=".25pt"/>
                <v:rect id="Rectangle 1147" o:spid="_x0000_s132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Fg8YA&#10;AADcAAAADwAAAGRycy9kb3ducmV2LnhtbESPQWsCMRSE74L/IbxCb5rtHqxsjSLSlmIpqG2hvb1u&#10;XnfXbl5CkrrrvzeC4HGYmW+Y2aI3rTiQD41lBXfjDARxaXXDlYKP96fRFESIyBpby6TgSAEW8+Fg&#10;hoW2HW/psIuVSBAOBSqoY3SFlKGsyWAYW0ecvF/rDcYkfSW1xy7BTSvzLJtIgw2nhRodrWoq/3b/&#10;RsHaP7q36frH8v5z8uq+uufvjTNK3d70ywcQkfp4DV/aL1rBfZ7D+Uw6AnJ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QFg8YAAADcAAAADwAAAAAAAAAAAAAAAACYAgAAZHJz&#10;L2Rvd25yZXYueG1sUEsFBgAAAAAEAAQA9QAAAIsDAAAAAA==&#10;" filled="f" strokecolor="olive" strokeweight=".25pt"/>
                <v:rect id="Rectangle 1148" o:spid="_x0000_s132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igGMYA&#10;AADcAAAADwAAAGRycy9kb3ducmV2LnhtbESPQWsCMRSE74X+h/AK3mpWBSurUUSqFEuh2gp6e928&#10;7q7dvIQkdbf/vikUPA4z8w0zW3SmERfyobasYNDPQBAXVtdcKnh/W99PQISIrLGxTAp+KMBifnsz&#10;w1zblnd02cdSJAiHHBVUMbpcylBUZDD0rSNO3qf1BmOSvpTaY5vgppHDLBtLgzWnhQodrSoqvvbf&#10;RsHWP7qXyfbD8vkwfnbHdnN6dUap3l23nIKI1MVr+L/9pBU8DE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igGMYAAADcAAAADwAAAAAAAAAAAAAAAACYAgAAZHJz&#10;L2Rvd25yZXYueG1sUEsFBgAAAAAEAAQA9QAAAIsDAAAAAA==&#10;" filled="f" strokecolor="olive" strokeweight=".25pt"/>
                <v:rect id="Rectangle 1149" o:spid="_x0000_s132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4bMYA&#10;AADcAAAADwAAAGRycy9kb3ducmV2LnhtbESPQWsCMRSE74X+h/AK3mpWESurUUSqFEuh2gp6e928&#10;7q7dvIQkdbf/vikUPA4z8w0zW3SmERfyobasYNDPQBAXVtdcKnh/W99PQISIrLGxTAp+KMBifnsz&#10;w1zblnd02cdSJAiHHBVUMbpcylBUZDD0rSNO3qf1BmOSvpTaY5vgppHDLBtLgzWnhQodrSoqvvbf&#10;RsHWP7qXyfbD8vkwfnbHdnN6dUap3l23nIKI1MVr+L/9pBU8DE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E4bMYAAADcAAAADwAAAAAAAAAAAAAAAACYAgAAZHJz&#10;L2Rvd25yZXYueG1sUEsFBgAAAAAEAAQA9QAAAIsDAAAAAA==&#10;" filled="f" strokecolor="olive" strokeweight=".25pt"/>
                <v:rect id="Rectangle 1150" o:spid="_x0000_s132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2d98YA&#10;AADcAAAADwAAAGRycy9kb3ducmV2LnhtbESPQWsCMRSE74X+h/AK3mpWQSurUUSqFEuh2gp6e928&#10;7q7dvIQkdbf/vikUPA4z8w0zW3SmERfyobasYNDPQBAXVtdcKnh/W99PQISIrLGxTAp+KMBifnsz&#10;w1zblnd02cdSJAiHHBVUMbpcylBUZDD0rSNO3qf1BmOSvpTaY5vgppHDLBtLgzWnhQodrSoqvvbf&#10;RsHWP7qXyfbD8vkwfnbHdnN6dUap3l23nIKI1MVr+L/9pBU8DE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2d98YAAADcAAAADwAAAAAAAAAAAAAAAACYAgAAZHJz&#10;L2Rvd25yZXYueG1sUEsFBgAAAAAEAAQA9QAAAIsDAAAAAA==&#10;" filled="f" strokecolor="olive" strokeweight=".25pt"/>
                <v:rect id="Rectangle 1151" o:spid="_x0000_s132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8DgMYA&#10;AADcAAAADwAAAGRycy9kb3ducmV2LnhtbESPQWsCMRSE74L/IbxCb5qth61sjSLSlmIpqG2hvb1u&#10;XnfXbl5CkrrrvzeC4HGYmW+Y2aI3rTiQD41lBXfjDARxaXXDlYKP96fRFESIyBpby6TgSAEW8+Fg&#10;hoW2HW/psIuVSBAOBSqoY3SFlKGsyWAYW0ecvF/rDcYkfSW1xy7BTSsnWZZLgw2nhRodrWoq/3b/&#10;RsHaP7q36frH8v4zf3Vf3fP3xhmlbm/65QOISH28hi/tF63gfpLD+Uw6AnJ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8DgMYAAADcAAAADwAAAAAAAAAAAAAAAACYAgAAZHJz&#10;L2Rvd25yZXYueG1sUEsFBgAAAAAEAAQA9QAAAIsDAAAAAA==&#10;" filled="f" strokecolor="olive" strokeweight=".25pt"/>
                <v:rect id="Rectangle 1152" o:spid="_x0000_s132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mG8YA&#10;AADcAAAADwAAAGRycy9kb3ducmV2LnhtbESPQWsCMRSE7wX/Q3iCt5rVg8rWKEXaUiwFayvY2+vm&#10;dXd18xKS6K7/3giFHoeZ+YaZLzvTiDP5UFtWMBpmIIgLq2suFXx9Pt/PQISIrLGxTAouFGC56N3N&#10;Mde25Q86b2MpEoRDjgqqGF0uZSgqMhiG1hEn79d6gzFJX0rtsU1w08hxlk2kwZrTQoWOVhUVx+3J&#10;KFj7J/c+W/9YPuwmb27fvnxvnFFq0O8eH0BE6uJ/+K/9qhVMx1O4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OmG8YAAADcAAAADwAAAAAAAAAAAAAAAACYAgAAZHJz&#10;L2Rvd25yZXYueG1sUEsFBgAAAAAEAAQA9QAAAIsDAAAAAA==&#10;" filled="f" strokecolor="olive" strokeweight=".25pt"/>
                <v:rect id="Rectangle 1153" o:spid="_x0000_s133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wyacMA&#10;AADcAAAADwAAAGRycy9kb3ducmV2LnhtbERPTWsCMRC9F/ofwgjealYPKlujlKIiimBtC+1tupnu&#10;bt1MQhLd9d+bg9Dj433PFp1pxIV8qC0rGA4yEMSF1TWXCj7eV09TECEia2wsk4IrBVjMHx9mmGvb&#10;8htdjrEUKYRDjgqqGF0uZSgqMhgG1hEn7td6gzFBX0rtsU3hppGjLBtLgzWnhgodvVZUnI5no2Dr&#10;l24/3f5Y/vsc79xXu/4+OKNUv9e9PIOI1MV/8d290Qomo7Q2nUlH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wyacMAAADcAAAADwAAAAAAAAAAAAAAAACYAgAAZHJzL2Rv&#10;d25yZXYueG1sUEsFBgAAAAAEAAQA9QAAAIgDAAAAAA==&#10;" filled="f" strokecolor="olive" strokeweight=".25pt"/>
                <v:rect id="Rectangle 1154" o:spid="_x0000_s133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X8sYA&#10;AADcAAAADwAAAGRycy9kb3ducmV2LnhtbESPQWsCMRSE74X+h/AKvdWsHqyuRpGiUiyF1lbQ2+vm&#10;dXfr5iUkqbv++0YoeBxm5htmOu9MI07kQ21ZQb+XgSAurK65VPD5sXoYgQgRWWNjmRScKcB8dnsz&#10;xVzblt/ptI2lSBAOOSqoYnS5lKGoyGDoWUecvG/rDcYkfSm1xzbBTSMHWTaUBmtOCxU6eqqoOG5/&#10;jYKNX7rX0ebL8s9u+OL27frw5oxS93fdYgIiUhev4f/2s1bwOBjD5U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CX8sYAAADcAAAADwAAAAAAAAAAAAAAAACYAgAAZHJz&#10;L2Rvd25yZXYueG1sUEsFBgAAAAAEAAQA9QAAAIsDAAAAAA==&#10;" filled="f" strokecolor="olive" strokeweight=".25pt"/>
                <v:rect id="Rectangle 1155" o:spid="_x0000_s133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ossQA&#10;AADcAAAADwAAAGRycy9kb3ducmV2LnhtbERPXUvDMBR9F/wP4Q725tJtMEddWoZMkYngNgX3dtfc&#10;tdXmJiRxrf/ePAg+Hs73qhxMJy7kQ2tZwXSSgSCurG65VvB2eLhZgggRWWNnmRT8UICyuL5aYa5t&#10;zzu67GMtUgiHHBU0MbpcylA1ZDBMrCNO3Nl6gzFBX0vtsU/hppOzLFtIgy2nhgYd3TdUfe2/jYKt&#10;37iX5fZk+fN98ew++sfjqzNKjUfD+g5EpCH+i//cT1rB7TzNT2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zqLLEAAAA3AAAAA8AAAAAAAAAAAAAAAAAmAIAAGRycy9k&#10;b3ducmV2LnhtbFBLBQYAAAAABAAEAPUAAACJAwAAAAA=&#10;" filled="f" strokecolor="olive" strokeweight=".25pt"/>
                <v:rect id="Rectangle 1156" o:spid="_x0000_s133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8NKcYA&#10;AADcAAAADwAAAGRycy9kb3ducmV2LnhtbESP3UoDMRSE7wXfIZyCdzZbhVq2TUsRFakI9g/au9PN&#10;6e7q5iQksbt9e1MQejnMzDfMZNaZRpzIh9qygkE/A0FcWF1zqWCzfr0fgQgRWWNjmRScKcBsensz&#10;wVzblpd0WsVSJAiHHBVUMbpcylBUZDD0rSNO3tF6gzFJX0rtsU1w08iHLBtKgzWnhQodPVdU/Kx+&#10;jYKFf3Gfo8XB8vd2+OF27dv+yxml7nrdfAwiUhev4f/2u1bw9DiAy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8NKcYAAADcAAAADwAAAAAAAAAAAAAAAACYAgAAZHJz&#10;L2Rvd25yZXYueG1sUEsFBgAAAAAEAAQA9QAAAIsDAAAAAA==&#10;" filled="f" strokecolor="olive" strokeweight=".25pt"/>
                <v:rect id="Rectangle 1157" o:spid="_x0000_s133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2TXsYA&#10;AADcAAAADwAAAGRycy9kb3ducmV2LnhtbESPQWsCMRSE74X+h/AK3mpWBSurUUSqFEuh2gp6e928&#10;7q7dvIQkdbf/vikUPA4z8w0zW3SmERfyobasYNDPQBAXVtdcKnh/W99PQISIrLGxTAp+KMBifnsz&#10;w1zblnd02cdSJAiHHBVUMbpcylBUZDD0rSNO3qf1BmOSvpTaY5vgppHDLBtLgzWnhQodrSoqvvbf&#10;RsHWP7qXyfbD8vkwfnbHdnN6dUap3l23nIKI1MVr+L/9pBU8jI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2TXsYAAADcAAAADwAAAAAAAAAAAAAAAACYAgAAZHJz&#10;L2Rvd25yZXYueG1sUEsFBgAAAAAEAAQA9QAAAIsDAAAAAA==&#10;" filled="f" strokecolor="olive" strokeweight=".25pt"/>
                <v:rect id="Rectangle 1158" o:spid="_x0000_s133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E2xcYA&#10;AADcAAAADwAAAGRycy9kb3ducmV2LnhtbESPQWsCMRSE74X+h/AK3mpWBSurUUSqFEuh2gp6e928&#10;7q7dvIQkdbf/vikUPA4z8w0zW3SmERfyobasYNDPQBAXVtdcKnh/W99PQISIrLGxTAp+KMBifnsz&#10;w1zblnd02cdSJAiHHBVUMbpcylBUZDD0rSNO3qf1BmOSvpTaY5vgppHDLBtLgzWnhQodrSoqvvbf&#10;RsHWP7qXyfbD8vkwfnbHdnN6dUap3l23nIKI1MVr+L/9pBU8jE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E2xcYAAADcAAAADwAAAAAAAAAAAAAAAACYAgAAZHJz&#10;L2Rvd25yZXYueG1sUEsFBgAAAAAEAAQA9QAAAIsDAAAAAA==&#10;" filled="f" strokecolor="olive" strokeweight=".25pt"/>
                <v:rect id="Rectangle 1159" o:spid="_x0000_s133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iusccA&#10;AADcAAAADwAAAGRycy9kb3ducmV2LnhtbESP3UoDMRSE7wXfIZyCdzbbKrWsTYuUVqQi2D+od6eb&#10;093VzUlIYnd9eyMIvRxm5htmMutMI87kQ21ZwaCfgSAurK65VLDbLm/HIEJE1thYJgU/FGA2vb6a&#10;YK5ty2s6b2IpEoRDjgqqGF0uZSgqMhj61hEn72S9wZikL6X22Ca4aeQwy0bSYM1poUJH84qKr823&#10;UbDyC/c2Xh0tf+5Hr+7QPn+8O6PUTa97egQRqYuX8H/7RSt4uLuHvzPp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IrrHHAAAA3AAAAA8AAAAAAAAAAAAAAAAAmAIAAGRy&#10;cy9kb3ducmV2LnhtbFBLBQYAAAAABAAEAPUAAACMAwAAAAA=&#10;" filled="f" strokecolor="olive" strokeweight=".25pt"/>
                <v:rect id="Rectangle 1160" o:spid="_x0000_s133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LKscA&#10;AADcAAAADwAAAGRycy9kb3ducmV2LnhtbESP3UoDMRSE7wXfIZyCdzbbirWsTYuUVqQi2D+od6eb&#10;093VzUlIYnd9eyMIvRxm5htmMutMI87kQ21ZwaCfgSAurK65VLDbLm/HIEJE1thYJgU/FGA2vb6a&#10;YK5ty2s6b2IpEoRDjgqqGF0uZSgqMhj61hEn72S9wZikL6X22Ca4aeQwy0bSYM1poUJH84qKr823&#10;UbDyC/c2Xh0tf+5Hr+7QPn+8O6PUTa97egQRqYuX8H/7RSt4uLuHvzPp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CyrHAAAA3AAAAA8AAAAAAAAAAAAAAAAAmAIAAGRy&#10;cy9kb3ducmV2LnhtbFBLBQYAAAAABAAEAPUAAACMAwAAAAA=&#10;" filled="f" strokecolor="olive" strokeweight=".25pt"/>
                <v:rect id="Rectangle 1161" o:spid="_x0000_s133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VXcYA&#10;AADcAAAADwAAAGRycy9kb3ducmV2LnhtbESPQUsDMRSE7wX/Q3iF3tpsLaxlbVpEbJEWoVYFe3vd&#10;PHdXNy8hSbvrvzeC4HGYmW+Yxao3rbiQD41lBdNJBoK4tLrhSsHry3o8BxEissbWMin4pgCr5dVg&#10;gYW2HT/T5RArkSAcClRQx+gKKUNZk8EwsY44eR/WG4xJ+kpqj12Cm1ZeZ1kuDTacFmp0dF9T+XU4&#10;GwVb/+Ce5tuT5c+3fOfeu81x74xSo2F/dwsiUh//w3/tR63gZpbD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aVXcYAAADcAAAADwAAAAAAAAAAAAAAAACYAgAAZHJz&#10;L2Rvd25yZXYueG1sUEsFBgAAAAAEAAQA9QAAAIsDAAAAAA==&#10;" filled="f" strokecolor="olive" strokeweight=".25pt"/>
                <v:rect id="Rectangle 1162" o:spid="_x0000_s133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wxsYA&#10;AADcAAAADwAAAGRycy9kb3ducmV2LnhtbESPQWsCMRSE74X+h/AKvdWsCiqrUUSqFEuh2gp6e928&#10;7q7dvIQkdbf/vikUPA4z8w0zW3SmERfyobasoN/LQBAXVtdcKnh/Wz9MQISIrLGxTAp+KMBifnsz&#10;w1zblnd02cdSJAiHHBVUMbpcylBUZDD0rCNO3qf1BmOSvpTaY5vgppGDLBtJgzWnhQodrSoqvvbf&#10;RsHWP7qXyfbD8vkwenbHdnN6dUap+7tuOQURqYvX8H/7SSsYD8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owxsYAAADcAAAADwAAAAAAAAAAAAAAAACYAgAAZHJz&#10;L2Rvd25yZXYueG1sUEsFBgAAAAAEAAQA9QAAAIsDAAAAAA==&#10;" filled="f" strokecolor="olive" strokeweight=".25pt"/>
                <v:rect id="Rectangle 1163" o:spid="_x0000_s134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ktMQA&#10;AADcAAAADwAAAGRycy9kb3ducmV2LnhtbERPXUvDMBR9F/wP4Q725tJtMEddWoZMkYngNgX3dtfc&#10;tdXmJiRxrf/ePAg+Hs73qhxMJy7kQ2tZwXSSgSCurG65VvB2eLhZgggRWWNnmRT8UICyuL5aYa5t&#10;zzu67GMtUgiHHBU0MbpcylA1ZDBMrCNO3Nl6gzFBX0vtsU/hppOzLFtIgy2nhgYd3TdUfe2/jYKt&#10;37iX5fZk+fN98ew++sfjqzNKjUfD+g5EpCH+i//cT1rB7TytTW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FpLTEAAAA3AAAAA8AAAAAAAAAAAAAAAAAmAIAAGRycy9k&#10;b3ducmV2LnhtbFBLBQYAAAAABAAEAPUAAACJAwAAAAA=&#10;" filled="f" strokecolor="olive" strokeweight=".25pt"/>
                <v:rect id="Rectangle 1164" o:spid="_x0000_s134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kBL8cA&#10;AADcAAAADwAAAGRycy9kb3ducmV2LnhtbESP3UoDMRSE7wXfIZyCdzbbCrVdmxYprUhFsH9Q7043&#10;p7urm5OQxO769kYQvBxm5htmOu9MIy7kQ21ZwaCfgSAurK65VLDfrW7HIEJE1thYJgXfFGA+u76a&#10;Yq5tyxu6bGMpEoRDjgqqGF0uZSgqMhj61hEn72y9wZikL6X22Ca4aeQwy0bSYM1poUJHi4qKz+2X&#10;UbD2S/c6Xp8sfxxGL+7YPr2/OaPUTa97fAARqYv/4b/2s1ZwfzeB3zPp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JAS/HAAAA3AAAAA8AAAAAAAAAAAAAAAAAmAIAAGRy&#10;cy9kb3ducmV2LnhtbFBLBQYAAAAABAAEAPUAAACMAwAAAAA=&#10;" filled="f" strokecolor="olive" strokeweight=".25pt"/>
              </v:group>
              <v:group id="Group 1165" o:spid="_x0000_s1342" style="position:absolute;left:1701;top:1190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<v:rect id="Rectangle 1166" o:spid="_x0000_s134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+VMYA&#10;AADcAAAADwAAAGRycy9kb3ducmV2LnhtbESP3UoDMRSE7wXfIZyCdzZbkVq2TUsRFakI9g/au9PN&#10;6e7q5iQksbt9e1MQejnMzDfMZNaZRpzIh9qygkE/A0FcWF1zqWCzfr0fgQgRWWNjmRScKcBsensz&#10;wVzblpd0WsVSJAiHHBVUMbpcylBUZDD0rSNO3tF6gzFJX0rtsU1w08iHLBtKgzWnhQodPVdU/Kx+&#10;jYKFf3Gfo8XB8vd2+OF27dv+yxml7nrdfAwiUhev4f/2u1bw9DiAy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l+VMYAAADcAAAADwAAAAAAAAAAAAAAAACYAgAAZHJz&#10;L2Rvd25yZXYueG1sUEsFBgAAAAAEAAQA9QAAAIsDAAAAAA==&#10;" filled="f" strokecolor="olive" strokeweight=".25pt"/>
                <v:rect id="Rectangle 1167" o:spid="_x0000_s134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gI8YA&#10;AADcAAAADwAAAGRycy9kb3ducmV2LnhtbESPQWsCMRSE74X+h/AK3mpWESurUUSqFEuh2gp6e928&#10;7q7dvIQkdbf/vikUPA4z8w0zW3SmERfyobasYNDPQBAXVtdcKnh/W99PQISIrLGxTAp+KMBifnsz&#10;w1zblnd02cdSJAiHHBVUMbpcylBUZDD0rSNO3qf1BmOSvpTaY5vgppHDLBtLgzWnhQodrSoqvvbf&#10;RsHWP7qXyfbD8vkwfnbHdnN6dUap3l23nIKI1MVr+L/9pBU8jI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vgI8YAAADcAAAADwAAAAAAAAAAAAAAAACYAgAAZHJz&#10;L2Rvd25yZXYueG1sUEsFBgAAAAAEAAQA9QAAAIsDAAAAAA==&#10;" filled="f" strokecolor="olive" strokeweight=".25pt"/>
                <v:rect id="Rectangle 1168" o:spid="_x0000_s134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FuMcA&#10;AADcAAAADwAAAGRycy9kb3ducmV2LnhtbESP3UoDMRSE7wXfIZyCdzbbKrWsTYuUVqQi2D+od6eb&#10;093VzUlIYnd9eyMIvRxm5htmMutMI87kQ21ZwaCfgSAurK65VLDbLm/HIEJE1thYJgU/FGA2vb6a&#10;YK5ty2s6b2IpEoRDjgqqGF0uZSgqMhj61hEn72S9wZikL6X22Ca4aeQwy0bSYM1poUJH84qKr823&#10;UbDyC/c2Xh0tf+5Hr+7QPn+8O6PUTa97egQRqYuX8H/7RSt4uL+DvzPp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nRbjHAAAA3AAAAA8AAAAAAAAAAAAAAAAAmAIAAGRy&#10;cy9kb3ducmV2LnhtbFBLBQYAAAAABAAEAPUAAACMAwAAAAA=&#10;" filled="f" strokecolor="olive" strokeweight=".25pt"/>
                <v:rect id="Rectangle 1169" o:spid="_x0000_s134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7dzMYA&#10;AADcAAAADwAAAGRycy9kb3ducmV2LnhtbESPQWsCMRSE74X+h/AK3mpWESurUUSqFEuh2gp6e928&#10;7q7dvIQkdbf/vikUPA4z8w0zW3SmERfyobasYNDPQBAXVtdcKnh/W99PQISIrLGxTAp+KMBifnsz&#10;w1zblnd02cdSJAiHHBVUMbpcylBUZDD0rSNO3qf1BmOSvpTaY5vgppHDLBtLgzWnhQodrSoqvvbf&#10;RsHWP7qXyfbD8vkwfnbHdnN6dUap3l23nIKI1MVr+L/9pBU8jE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7dzMYAAADcAAAADwAAAAAAAAAAAAAAAACYAgAAZHJz&#10;L2Rvd25yZXYueG1sUEsFBgAAAAAEAAQA9QAAAIsDAAAAAA==&#10;" filled="f" strokecolor="olive" strokeweight=".25pt"/>
                <v:rect id="Rectangle 1170" o:spid="_x0000_s134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J4V8cA&#10;AADcAAAADwAAAGRycy9kb3ducmV2LnhtbESP3UoDMRSE7wXfIZyCdzbborWsTYuUVqQi2D+od6eb&#10;093VzUlIYnd9eyMIvRxm5htmMutMI87kQ21ZwaCfgSAurK65VLDbLm/HIEJE1thYJgU/FGA2vb6a&#10;YK5ty2s6b2IpEoRDjgqqGF0uZSgqMhj61hEn72S9wZikL6X22Ca4aeQwy0bSYM1poUJH84qKr823&#10;UbDyC/c2Xh0tf+5Hr+7QPn+8O6PUTa97egQRqYuX8H/7RSt4uLuHvzPp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CeFfHAAAA3AAAAA8AAAAAAAAAAAAAAAAAmAIAAGRy&#10;cy9kb3ducmV2LnhtbFBLBQYAAAAABAAEAPUAAACMAwAAAAA=&#10;" filled="f" strokecolor="olive" strokeweight=".25pt"/>
                <v:rect id="Rectangle 1171" o:spid="_x0000_s134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mIMYA&#10;AADcAAAADwAAAGRycy9kb3ducmV2LnhtbESPQUsDMRSE7wX/Q3iF3tpspaxlbVpEbJEWoVYFe3vd&#10;PHdXNy8hSbvrvzeC4HGYmW+Yxao3rbiQD41lBdNJBoK4tLrhSsHry3o8BxEissbWMin4pgCr5dVg&#10;gYW2HT/T5RArkSAcClRQx+gKKUNZk8EwsY44eR/WG4xJ+kpqj12Cm1ZeZ1kuDTacFmp0dF9T+XU4&#10;GwVb/+Ce5tuT5c+3fOfeu81x74xSo2F/dwsiUh//w3/tR63gZpbD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DmIMYAAADcAAAADwAAAAAAAAAAAAAAAACYAgAAZHJz&#10;L2Rvd25yZXYueG1sUEsFBgAAAAAEAAQA9QAAAIsDAAAAAA==&#10;" filled="f" strokecolor="olive" strokeweight=".25pt"/>
                <v:rect id="Rectangle 1172" o:spid="_x0000_s134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Du8YA&#10;AADcAAAADwAAAGRycy9kb3ducmV2LnhtbESPQWsCMRSE74X+h/AKvdWsIiqrUUSqFEuh2gp6e928&#10;7q7dvIQkdbf/vikUPA4z8w0zW3SmERfyobasoN/LQBAXVtdcKnh/Wz9MQISIrLGxTAp+KMBifnsz&#10;w1zblnd02cdSJAiHHBVUMbpcylBUZDD0rCNO3qf1BmOSvpTaY5vgppGDLBtJgzWnhQodrSoqvvbf&#10;RsHWP7qXyfbD8vkwenbHdnN6dUap+7tuOQURqYvX8H/7SSsYD8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xDu8YAAADcAAAADwAAAAAAAAAAAAAAAACYAgAAZHJz&#10;L2Rvd25yZXYueG1sUEsFBgAAAAAEAAQA9QAAAIsDAAAAAA==&#10;" filled="f" strokecolor="olive" strokeweight=".25pt"/>
                <v:rect id="Rectangle 1173" o:spid="_x0000_s135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XycQA&#10;AADcAAAADwAAAGRycy9kb3ducmV2LnhtbERPXUvDMBR9F/wP4Q725tKNMUddWoZMkYngNgX3dtfc&#10;tdXmJiRxrf/ePAg+Hs73qhxMJy7kQ2tZwXSSgSCurG65VvB2eLhZgggRWWNnmRT8UICyuL5aYa5t&#10;zzu67GMtUgiHHBU0MbpcylA1ZDBMrCNO3Nl6gzFBX0vtsU/hppOzLFtIgy2nhgYd3TdUfe2/jYKt&#10;37iX5fZk+fN98ew++sfjqzNKjUfD+g5EpCH+i//cT1rB7TytTW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D18nEAAAA3AAAAA8AAAAAAAAAAAAAAAAAmAIAAGRycy9k&#10;b3ducmV2LnhtbFBLBQYAAAAABAAEAPUAAACJAwAAAAA=&#10;" filled="f" strokecolor="olive" strokeweight=".25pt"/>
                <v:rect id="Rectangle 1174" o:spid="_x0000_s135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yUscA&#10;AADcAAAADwAAAGRycy9kb3ducmV2LnhtbESP3UoDMRSE7wXfIZyCdzbbIrVdmxYprUhFsH9Q7043&#10;p7urm5OQxO769kYQvBxm5htmOu9MIy7kQ21ZwaCfgSAurK65VLDfrW7HIEJE1thYJgXfFGA+u76a&#10;Yq5tyxu6bGMpEoRDjgqqGF0uZSgqMhj61hEn72y9wZikL6X22Ca4aeQwy0bSYM1poUJHi4qKz+2X&#10;UbD2S/c6Xp8sfxxGL+7YPr2/OaPUTa97fAARqYv/4b/2s1ZwfzeB3zPp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PclLHAAAA3AAAAA8AAAAAAAAAAAAAAAAAmAIAAGRy&#10;cy9kb3ducmV2LnhtbFBLBQYAAAAABAAEAPUAAACMAwAAAAA=&#10;" filled="f" strokecolor="olive" strokeweight=".25pt"/>
                <v:rect id="Rectangle 1175" o:spid="_x0000_s135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NEsQA&#10;AADcAAAADwAAAGRycy9kb3ducmV2LnhtbERPXUvDMBR9F/wP4Q725tINNkddWoZMkYngNgX3dtfc&#10;tdXmJiRxrf/ePAg+Hs73qhxMJy7kQ2tZwXSSgSCurG65VvB2eLhZgggRWWNnmRT8UICyuL5aYa5t&#10;zzu67GMtUgiHHBU0MbpcylA1ZDBMrCNO3Nl6gzFBX0vtsU/hppOzLFtIgy2nhgYd3TdUfe2/jYKt&#10;37iX5fZk+fN98ew++sfjqzNKjUfD+g5EpCH+i//cT1rB7TzNT2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sTRLEAAAA3AAAAA8AAAAAAAAAAAAAAAAAmAIAAGRycy9k&#10;b3ducmV2LnhtbFBLBQYAAAAABAAEAPUAAACJAwAAAAA=&#10;" filled="f" strokecolor="olive" strokeweight=".25pt"/>
                <v:rect id="Rectangle 1176" o:spid="_x0000_s135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oicYA&#10;AADcAAAADwAAAGRycy9kb3ducmV2LnhtbESP3UoDMRSE7wXfIZyCdzZbwVq2TUsRFakI9g/au9PN&#10;6e7q5iQksbt9e1MQejnMzDfMZNaZRpzIh9qygkE/A0FcWF1zqWCzfr0fgQgRWWNjmRScKcBsensz&#10;wVzblpd0WsVSJAiHHBVUMbpcylBUZDD0rSNO3tF6gzFJX0rtsU1w08iHLBtKgzWnhQodPVdU/Kx+&#10;jYKFf3Gfo8XB8vd2+OF27dv+yxml7nrdfAwiUhev4f/2u1bw9DiAy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DoicYAAADcAAAADwAAAAAAAAAAAAAAAACYAgAAZHJz&#10;L2Rvd25yZXYueG1sUEsFBgAAAAAEAAQA9QAAAIsDAAAAAA==&#10;" filled="f" strokecolor="olive" strokeweight=".25pt"/>
                <v:rect id="Rectangle 1177" o:spid="_x0000_s135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J2/sYA&#10;AADcAAAADwAAAGRycy9kb3ducmV2LnhtbESPQWsCMRSE74X+h/AK3mpWQSurUUSqFEuh2gp6e928&#10;7q7dvIQkdbf/vikUPA4z8w0zW3SmERfyobasYNDPQBAXVtdcKnh/W99PQISIrLGxTAp+KMBifnsz&#10;w1zblnd02cdSJAiHHBVUMbpcylBUZDD0rSNO3qf1BmOSvpTaY5vgppHDLBtLgzWnhQodrSoqvvbf&#10;RsHWP7qXyfbD8vkwfnbHdnN6dUap3l23nIKI1MVr+L/9pBU8jI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J2/sYAAADcAAAADwAAAAAAAAAAAAAAAACYAgAAZHJz&#10;L2Rvd25yZXYueG1sUEsFBgAAAAAEAAQA9QAAAIsDAAAAAA==&#10;" filled="f" strokecolor="olive" strokeweight=".25pt"/>
                <v:rect id="Rectangle 1178" o:spid="_x0000_s135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7TZccA&#10;AADcAAAADwAAAGRycy9kb3ducmV2LnhtbESP3UoDMRSE7wXfIZyCdzbbirWsTYuUVqQi2D+od6eb&#10;093VzUlIYnd9eyMIvRxm5htmMutMI87kQ21ZwaCfgSAurK65VLDbLm/HIEJE1thYJgU/FGA2vb6a&#10;YK5ty2s6b2IpEoRDjgqqGF0uZSgqMhj61hEn72S9wZikL6X22Ca4aeQwy0bSYM1poUJH84qKr823&#10;UbDyC/c2Xh0tf+5Hr+7QPn+8O6PUTa97egQRqYuX8H/7RSt4uL+DvzPp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+02XHAAAA3AAAAA8AAAAAAAAAAAAAAAAAmAIAAGRy&#10;cy9kb3ducmV2LnhtbFBLBQYAAAAABAAEAPUAAACMAwAAAAA=&#10;" filled="f" strokecolor="olive" strokeweight=".25pt"/>
                <v:rect id="Rectangle 1179" o:spid="_x0000_s135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LEccA&#10;AADcAAAADwAAAGRycy9kb3ducmV2LnhtbESP3UoDMRSE7wXfIZyCdzbborWsTYuUVqQi2D+od6eb&#10;093VzUlIYnd9eyMIvRxm5htmMutMI87kQ21ZwaCfgSAurK65VLDbLm/HIEJE1thYJgU/FGA2vb6a&#10;YK5ty2s6b2IpEoRDjgqqGF0uZSgqMhj61hEn72S9wZikL6X22Ca4aeQwy0bSYM1poUJH84qKr823&#10;UbDyC/c2Xh0tf+5Hr+7QPn+8O6PUTa97egQRqYuX8H/7RSt4uL+DvzPp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XSxHHAAAA3AAAAA8AAAAAAAAAAAAAAAAAmAIAAGRy&#10;cy9kb3ducmV2LnhtbFBLBQYAAAAABAAEAPUAAACMAwAAAAA=&#10;" filled="f" strokecolor="olive" strokeweight=".25pt"/>
                <v:rect id="Rectangle 1180" o:spid="_x0000_s135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uisYA&#10;AADcAAAADwAAAGRycy9kb3ducmV2LnhtbESPQWsCMRSE74X+h/AK3mpWQSurUUSqFEuh2gp6e928&#10;7q7dvIQkdbf/vikUPA4z8w0zW3SmERfyobasYNDPQBAXVtdcKnh/W99PQISIrLGxTAp+KMBifnsz&#10;w1zblnd02cdSJAiHHBVUMbpcylBUZDD0rSNO3qf1BmOSvpTaY5vgppHDLBtLgzWnhQodrSoqvvbf&#10;RsHWP7qXyfbD8vkwfnbHdnN6dUap3l23nIKI1MVr+L/9pBU8jE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vuisYAAADcAAAADwAAAAAAAAAAAAAAAACYAgAAZHJz&#10;L2Rvd25yZXYueG1sUEsFBgAAAAAEAAQA9QAAAIsDAAAAAA==&#10;" filled="f" strokecolor="olive" strokeweight=".25pt"/>
                <v:rect id="Rectangle 1181" o:spid="_x0000_s135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w/cYA&#10;AADcAAAADwAAAGRycy9kb3ducmV2LnhtbESPQUsDMRSE7wX/Q3iF3tpsha5lbVpEbJEWoVYFe3vd&#10;PHdXNy8hSbvrvzeC4HGYmW+Yxao3rbiQD41lBdNJBoK4tLrhSsHry3o8BxEissbWMin4pgCr5dVg&#10;gYW2HT/T5RArkSAcClRQx+gKKUNZk8EwsY44eR/WG4xJ+kpqj12Cm1ZeZ1kuDTacFmp0dF9T+XU4&#10;GwVb/+Ce5tuT5c+3fOfeu81x74xSo2F/dwsiUh//w3/tR63gZpbD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lw/cYAAADcAAAADwAAAAAAAAAAAAAAAACYAgAAZHJz&#10;L2Rvd25yZXYueG1sUEsFBgAAAAAEAAQA9QAAAIsDAAAAAA==&#10;" filled="f" strokecolor="olive" strokeweight=".25pt"/>
                <v:rect id="Rectangle 1182" o:spid="_x0000_s135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VZscA&#10;AADcAAAADwAAAGRycy9kb3ducmV2LnhtbESP3WoCMRSE7wt9h3AKvatZBX9YjSJSpVgK1VbQu9PN&#10;6e7azUlIUnf79k2h4OUwM98ws0VnGnEhH2rLCvq9DARxYXXNpYL3t/XDBESIyBoby6TghwIs5rc3&#10;M8y1bXlHl30sRYJwyFFBFaPLpQxFRQZDzzri5H1abzAm6UupPbYJbho5yLKRNFhzWqjQ0aqi4mv/&#10;bRRs/aN7mWw/LJ8Po2d3bDenV2eUur/rllMQkbp4Df+3n7SC8XAMf2fS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F1WbHAAAA3AAAAA8AAAAAAAAAAAAAAAAAmAIAAGRy&#10;cy9kb3ducmV2LnhtbFBLBQYAAAAABAAEAPUAAACMAwAAAAA=&#10;" filled="f" strokecolor="olive" strokeweight=".25pt"/>
                <v:rect id="Rectangle 1183" o:spid="_x0000_s136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BFMQA&#10;AADcAAAADwAAAGRycy9kb3ducmV2LnhtbERPXUvDMBR9F/wP4Q725tINNkddWoZMkYngNgX3dtfc&#10;tdXmJiRxrf/ePAg+Hs73qhxMJy7kQ2tZwXSSgSCurG65VvB2eLhZgggRWWNnmRT8UICyuL5aYa5t&#10;zzu67GMtUgiHHBU0MbpcylA1ZDBMrCNO3Nl6gzFBX0vtsU/hppOzLFtIgy2nhgYd3TdUfe2/jYKt&#10;37iX5fZk+fN98ew++sfjqzNKjUfD+g5EpCH+i//cT1rB7TytTW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aQRTEAAAA3AAAAA8AAAAAAAAAAAAAAAAAmAIAAGRycy9k&#10;b3ducmV2LnhtbFBLBQYAAAAABAAEAPUAAACJAwAAAAA=&#10;" filled="f" strokecolor="olive" strokeweight=".25pt"/>
                <v:rect id="Rectangle 1184" o:spid="_x0000_s136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bkj8cA&#10;AADcAAAADwAAAGRycy9kb3ducmV2LnhtbESP3UoDMRSE7wXfIZyCdzbbgrVdmxYprUhFsH9Q7043&#10;p7urm5OQxO769kYQvBxm5htmOu9MIy7kQ21ZwaCfgSAurK65VLDfrW7HIEJE1thYJgXfFGA+u76a&#10;Yq5tyxu6bGMpEoRDjgqqGF0uZSgqMhj61hEn72y9wZikL6X22Ca4aeQwy0bSYM1poUJHi4qKz+2X&#10;UbD2S/c6Xp8sfxxGL+7YPr2/OaPUTa97fAARqYv/4b/2s1ZwfzeB3zPp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W5I/HAAAA3AAAAA8AAAAAAAAAAAAAAAAAmAIAAGRy&#10;cy9kb3ducmV2LnhtbFBLBQYAAAAABAAEAPUAAACMAwAAAAA=&#10;" filled="f" strokecolor="olive" strokeweight=".25pt"/>
                <v:rect id="Rectangle 1185" o:spid="_x0000_s136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Hr8MA&#10;AADcAAAADwAAAGRycy9kb3ducmV2LnhtbERPz2vCMBS+D/Y/hDfwNtPt0Ek1yhg6xDGYTkFvz+at&#10;rTYvIcls/e/NYbDjx/d7MutNKy7kQ2NZwdMwA0FcWt1wpWD7vXgcgQgRWWNrmRRcKcBsen83wULb&#10;jtd02cRKpBAOBSqoY3SFlKGsyWAYWkecuB/rDcYEfSW1xy6Fm1Y+Z1kuDTacGmp09FZTed78GgUr&#10;P3efo9XR8mmXf7h99374ckapwUP/OgYRqY//4j/3Uit4ydP8dCYdAT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Hr8MAAADcAAAADwAAAAAAAAAAAAAAAACYAgAAZHJzL2Rv&#10;d25yZXYueG1sUEsFBgAAAAAEAAQA9QAAAIgDAAAAAA==&#10;" filled="f" strokecolor="olive" strokeweight=".25pt"/>
              </v:group>
              <v:group id="Group 1186" o:spid="_x0000_s1363" style="position:absolute;left:1701;top:1257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<v:rect id="Rectangle 1187" o:spid="_x0000_s136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68Q8YA&#10;AADcAAAADwAAAGRycy9kb3ducmV2LnhtbESPQWsCMRSE74L/IbxCb5qth61sjSLSlmIpqG2hvb1u&#10;XnfXbl5CkrrrvzeC4HGYmW+Y2aI3rTiQD41lBXfjDARxaXXDlYKP96fRFESIyBpby6TgSAEW8+Fg&#10;hoW2HW/psIuVSBAOBSqoY3SFlKGsyWAYW0ecvF/rDcYkfSW1xy7BTSsnWZZLgw2nhRodrWoq/3b/&#10;RsHaP7q36frH8v4zf3Vf3fP3xhmlbm/65QOISH28hi/tF63gPp/A+Uw6AnJ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68Q8YAAADcAAAADwAAAAAAAAAAAAAAAACYAgAAZHJz&#10;L2Rvd25yZXYueG1sUEsFBgAAAAAEAAQA9QAAAIsDAAAAAA==&#10;" filled="f" strokecolor="olive" strokeweight=".25pt"/>
                <v:rect id="Rectangle 1188" o:spid="_x0000_s136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Z2MYA&#10;AADcAAAADwAAAGRycy9kb3ducmV2LnhtbESPQUsDMRSE7wX/Q3iF3tpsLaxlbVpEbJEWoVYFe3vd&#10;PHdXNy8hSbvrvzeC4HGYmW+Yxao3rbiQD41lBdNJBoK4tLrhSsHry3o8BxEissbWMin4pgCr5dVg&#10;gYW2HT/T5RArkSAcClRQx+gKKUNZk8EwsY44eR/WG4xJ+kpqj12Cm1ZeZ1kuDTacFmp0dF9T+XU4&#10;GwVb/+Ce5tuT5c+3fOfeu81x74xSo2F/dwsiUh//w3/tR63gJp/B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IZ2MYAAADcAAAADwAAAAAAAAAAAAAAAACYAgAAZHJz&#10;L2Rvd25yZXYueG1sUEsFBgAAAAAEAAQA9QAAAIsDAAAAAA==&#10;" filled="f" strokecolor="olive" strokeweight=".25pt"/>
                <v:rect id="Rectangle 1189" o:spid="_x0000_s136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uBrMYA&#10;AADcAAAADwAAAGRycy9kb3ducmV2LnhtbESPQUsDMRSE7wX/Q3iF3tpspaxlbVpEbJEWoVYFe3vd&#10;PHdXNy8hSbvrvzeC4HGYmW+Yxao3rbiQD41lBdNJBoK4tLrhSsHry3o8BxEissbWMin4pgCr5dVg&#10;gYW2HT/T5RArkSAcClRQx+gKKUNZk8EwsY44eR/WG4xJ+kpqj12Cm1ZeZ1kuDTacFmp0dF9T+XU4&#10;GwVb/+Ce5tuT5c+3fOfeu81x74xSo2F/dwsiUh//w3/tR63gJp/B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uBrMYAAADcAAAADwAAAAAAAAAAAAAAAACYAgAAZHJz&#10;L2Rvd25yZXYueG1sUEsFBgAAAAAEAAQA9QAAAIsDAAAAAA==&#10;" filled="f" strokecolor="olive" strokeweight=".25pt"/>
                <v:rect id="Rectangle 1190" o:spid="_x0000_s136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ckN8YA&#10;AADcAAAADwAAAGRycy9kb3ducmV2LnhtbESPQUsDMRSE7wX/Q3iF3tpsha5lbVpEbJEWoVYFe3vd&#10;PHdXNy8hSbvrvzeC4HGYmW+Yxao3rbiQD41lBdNJBoK4tLrhSsHry3o8BxEissbWMin4pgCr5dVg&#10;gYW2HT/T5RArkSAcClRQx+gKKUNZk8EwsY44eR/WG4xJ+kpqj12Cm1ZeZ1kuDTacFmp0dF9T+XU4&#10;GwVb/+Ce5tuT5c+3fOfeu81x74xSo2F/dwsiUh//w3/tR63gJp/B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ckN8YAAADcAAAADwAAAAAAAAAAAAAAAACYAgAAZHJz&#10;L2Rvd25yZXYueG1sUEsFBgAAAAAEAAQA9QAAAIsDAAAAAA==&#10;" filled="f" strokecolor="olive" strokeweight=".25pt"/>
                <v:rect id="Rectangle 1191" o:spid="_x0000_s136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6QMYA&#10;AADcAAAADwAAAGRycy9kb3ducmV2LnhtbESPQUvDQBSE7wX/w/IEb+2mHtISuwlSVKRSqNVCvT2z&#10;zySafbvsrk38911B8DjMzDfMqhpNL07kQ2dZwXyWgSCure64UfD6cj9dgggRWWNvmRT8UICqvJis&#10;sNB24Gc67WMjEoRDgQraGF0hZahbMhhm1hEn78N6gzFJ30jtcUhw08vrLMulwY7TQouO1i3VX/tv&#10;o2Dj79x2uXm3/HnIn9xxeHjbOaPU1eV4ewMi0hj/w3/tR61gkefweyYdAVm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W6QMYAAADcAAAADwAAAAAAAAAAAAAAAACYAgAAZHJz&#10;L2Rvd25yZXYueG1sUEsFBgAAAAAEAAQA9QAAAIsDAAAAAA==&#10;" filled="f" strokecolor="olive" strokeweight=".25pt"/>
                <v:rect id="Rectangle 1192" o:spid="_x0000_s136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f28YA&#10;AADcAAAADwAAAGRycy9kb3ducmV2LnhtbESPQWsCMRSE7wX/Q3gFbzXbHlbZGkWkFbEUqm2hvb1u&#10;XnfXbl5CEt313zeC4HGYmW+Y6bw3rTiSD41lBfejDARxaXXDlYKP9+e7CYgQkTW2lknBiQLMZ4Ob&#10;KRbadryl4y5WIkE4FKigjtEVUoayJoNhZB1x8n6tNxiT9JXUHrsEN618yLJcGmw4LdToaFlT+bc7&#10;GAUb/+ReJ5sfy/vP/MV9davvN2eUGt72i0cQkfp4DV/aa61gnI/hfCYd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kf28YAAADcAAAADwAAAAAAAAAAAAAAAACYAgAAZHJz&#10;L2Rvd25yZXYueG1sUEsFBgAAAAAEAAQA9QAAAIsDAAAAAA==&#10;" filled="f" strokecolor="olive" strokeweight=".25pt"/>
                <v:rect id="Rectangle 1193" o:spid="_x0000_s137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aLqcMA&#10;AADcAAAADwAAAGRycy9kb3ducmV2LnhtbERPz2vCMBS+D/Y/hDfwNtPt0Ek1yhg6xDGYTkFvz+at&#10;rTYvIcls/e/NYbDjx/d7MutNKy7kQ2NZwdMwA0FcWt1wpWD7vXgcgQgRWWNrmRRcKcBsen83wULb&#10;jtd02cRKpBAOBSqoY3SFlKGsyWAYWkecuB/rDcYEfSW1xy6Fm1Y+Z1kuDTacGmp09FZTed78GgUr&#10;P3efo9XR8mmXf7h99374ckapwUP/OgYRqY//4j/3Uit4ydPadCYdAT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aLqcMAAADcAAAADwAAAAAAAAAAAAAAAACYAgAAZHJzL2Rv&#10;d25yZXYueG1sUEsFBgAAAAAEAAQA9QAAAIgDAAAAAA==&#10;" filled="f" strokecolor="olive" strokeweight=".25pt"/>
                <v:rect id="Rectangle 1194" o:spid="_x0000_s137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uMscA&#10;AADcAAAADwAAAGRycy9kb3ducmV2LnhtbESPQUsDMRSE74L/IbxCbzZbD9u6Ni0itpQWoVYFe3vd&#10;PHdXNy8hid3tvzcFweMwM98ws0VvWnEiHxrLCsajDARxaXXDlYK31+XNFESIyBpby6TgTAEW8+ur&#10;GRbadvxCp32sRIJwKFBBHaMrpAxlTQbDyDri5H1abzAm6SupPXYJblp5m2W5NNhwWqjR0WNN5ff+&#10;xyjY+Cf3PN0cLX+951v30a0OO2eUGg76h3sQkfr4H/5rr7WCSX4Hl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6LjLHAAAA3AAAAA8AAAAAAAAAAAAAAAAAmAIAAGRy&#10;cy9kb3ducmV2LnhtbFBLBQYAAAAABAAEAPUAAACMAwAAAAA=&#10;" filled="f" strokecolor="olive" strokeweight=".25pt"/>
                <v:rect id="Rectangle 1195" o:spid="_x0000_s137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RcsMA&#10;AADcAAAADwAAAGRycy9kb3ducmV2LnhtbERPy2oCMRTdF/yHcAvd1UxdqEyNIqKlKEJ9FNrddXKd&#10;GZ3chCR1pn/fLAouD+c9mXWmETfyobas4KWfgSAurK65VHA8rJ7HIEJE1thYJgW/FGA27T1MMNe2&#10;5R3d9rEUKYRDjgqqGF0uZSgqMhj61hEn7my9wZigL6X22KZw08hBlg2lwZpTQ4WOFhUV1/2PUbD2&#10;S7cdr0+WL5/Djftq374/nFHq6bGbv4KI1MW7+N/9rhWMRml+OpOO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kRcsMAAADcAAAADwAAAAAAAAAAAAAAAACYAgAAZHJzL2Rv&#10;d25yZXYueG1sUEsFBgAAAAAEAAQA9QAAAIgDAAAAAA==&#10;" filled="f" strokecolor="olive" strokeweight=".25pt"/>
                <v:rect id="Rectangle 1196" o:spid="_x0000_s137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06cYA&#10;AADcAAAADwAAAGRycy9kb3ducmV2LnhtbESPQWsCMRSE74X+h/AEbzVrDyqrUYq0IpaCtQp6e25e&#10;d7fdvIQkutt/bwqFHoeZ+YaZLTrTiCv5UFtWMBxkIIgLq2suFew/Xh4mIEJE1thYJgU/FGAxv7+b&#10;Ya5ty+903cVSJAiHHBVUMbpcylBUZDAMrCNO3qf1BmOSvpTaY5vgppGPWTaSBmtOCxU6WlZUfO8u&#10;RsHGP7u3yeZs+eswenXHdnXaOqNUv9c9TUFE6uJ/+K+91grG4yH8nk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W06cYAAADcAAAADwAAAAAAAAAAAAAAAACYAgAAZHJz&#10;L2Rvd25yZXYueG1sUEsFBgAAAAAEAAQA9QAAAIsDAAAAAA==&#10;" filled="f" strokecolor="olive" strokeweight=".25pt"/>
                <v:rect id="Rectangle 1197" o:spid="_x0000_s137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qnsYA&#10;AADcAAAADwAAAGRycy9kb3ducmV2LnhtbESPQWsCMRSE7wX/Q3iCt5rVg8rWKEXaUiwFayvY2+vm&#10;dXd18xKS6K7/3giFHoeZ+YaZLzvTiDP5UFtWMBpmIIgLq2suFXx9Pt/PQISIrLGxTAouFGC56N3N&#10;Mde25Q86b2MpEoRDjgqqGF0uZSgqMhiG1hEn79d6gzFJX0rtsU1w08hxlk2kwZrTQoWOVhUVx+3J&#10;KFj7J/c+W/9YPuwmb27fvnxvnFFq0O8eH0BE6uJ/+K/9qhVMp2O4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cqnsYAAADcAAAADwAAAAAAAAAAAAAAAACYAgAAZHJz&#10;L2Rvd25yZXYueG1sUEsFBgAAAAAEAAQA9QAAAIsDAAAAAA==&#10;" filled="f" strokecolor="olive" strokeweight=".25pt"/>
                <v:rect id="Rectangle 1198" o:spid="_x0000_s137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PBcYA&#10;AADcAAAADwAAAGRycy9kb3ducmV2LnhtbESPQWsCMRSE74X+h/AKvdWsCiqrUUSqFEuh2gp6e928&#10;7q7dvIQkdbf/vikUPA4z8w0zW3SmERfyobasoN/LQBAXVtdcKnh/Wz9MQISIrLGxTAp+KMBifnsz&#10;w1zblnd02cdSJAiHHBVUMbpcylBUZDD0rCNO3qf1BmOSvpTaY5vgppGDLBtJgzWnhQodrSoqvvbf&#10;RsHWP7qXyfbD8vkwenbHdnN6dUap+7tuOQURqYvX8H/7SSsYj4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uPBcYAAADcAAAADwAAAAAAAAAAAAAAAACYAgAAZHJz&#10;L2Rvd25yZXYueG1sUEsFBgAAAAAEAAQA9QAAAIsDAAAAAA==&#10;" filled="f" strokecolor="olive" strokeweight=".25pt"/>
                <v:rect id="Rectangle 1199" o:spid="_x0000_s137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XccYA&#10;AADcAAAADwAAAGRycy9kb3ducmV2LnhtbESPQWsCMRSE74X+h/AKvdWsIiqrUUSqFEuh2gp6e928&#10;7q7dvIQkdbf/vikUPA4z8w0zW3SmERfyobasoN/LQBAXVtdcKnh/Wz9MQISIrLGxTAp+KMBifnsz&#10;w1zblnd02cdSJAiHHBVUMbpcylBUZDD0rCNO3qf1BmOSvpTaY5vgppGDLBtJgzWnhQodrSoqvvbf&#10;RsHWP7qXyfbD8vkwenbHdnN6dUap+7tuOQURqYvX8H/7SSsYj4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IXccYAAADcAAAADwAAAAAAAAAAAAAAAACYAgAAZHJz&#10;L2Rvd25yZXYueG1sUEsFBgAAAAAEAAQA9QAAAIsDAAAAAA==&#10;" filled="f" strokecolor="olive" strokeweight=".25pt"/>
                <v:rect id="Rectangle 1200" o:spid="_x0000_s137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6y6scA&#10;AADcAAAADwAAAGRycy9kb3ducmV2LnhtbESP3WoCMRSE7wt9h3AKvatZBX9YjSJSpVgK1VbQu9PN&#10;6e7azUlIUnf79k2h4OUwM98ws0VnGnEhH2rLCvq9DARxYXXNpYL3t/XDBESIyBoby6TghwIs5rc3&#10;M8y1bXlHl30sRYJwyFFBFaPLpQxFRQZDzzri5H1abzAm6UupPbYJbho5yLKRNFhzWqjQ0aqi4mv/&#10;bRRs/aN7mWw/LJ8Po2d3bDenV2eUur/rllMQkbp4Df+3n7SC8XgIf2fS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usurHAAAA3AAAAA8AAAAAAAAAAAAAAAAAmAIAAGRy&#10;cy9kb3ducmV2LnhtbFBLBQYAAAAABAAEAPUAAACMAwAAAAA=&#10;" filled="f" strokecolor="olive" strokeweight=".25pt"/>
                <v:rect id="Rectangle 1201" o:spid="_x0000_s137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wsncYA&#10;AADcAAAADwAAAGRycy9kb3ducmV2LnhtbESPQWsCMRSE7wX/Q3gFbzXbHlbZGkWkFbEUqm2hvb1u&#10;XnfXbl5CEt313zeC4HGYmW+Y6bw3rTiSD41lBfejDARxaXXDlYKP9+e7CYgQkTW2lknBiQLMZ4Ob&#10;KRbadryl4y5WIkE4FKigjtEVUoayJoNhZB1x8n6tNxiT9JXUHrsEN618yLJcGmw4LdToaFlT+bc7&#10;GAUb/+ReJ5sfy/vP/MV9davvN2eUGt72i0cQkfp4DV/aa61gPM7hfCYd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wsncYAAADcAAAADwAAAAAAAAAAAAAAAACYAgAAZHJz&#10;L2Rvd25yZXYueG1sUEsFBgAAAAAEAAQA9QAAAIsDAAAAAA==&#10;" filled="f" strokecolor="olive" strokeweight=".25pt"/>
                <v:rect id="Rectangle 1202" o:spid="_x0000_s137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JBsYA&#10;AADcAAAADwAAAGRycy9kb3ducmV2LnhtbESPQWsCMRSE70L/Q3iF3jTbHlxZjSJiS7EUqq2gt9fN&#10;6+7WzUtIUnf775uC4HGYmW+Y2aI3rTiTD41lBfejDARxaXXDlYKP98fhBESIyBpby6TglwIs5jeD&#10;GRbadryl8y5WIkE4FKigjtEVUoayJoNhZB1x8r6sNxiT9JXUHrsEN618yLKxNNhwWqjR0aqm8rT7&#10;MQo2fu1eJ5tPy9/78Ys7dE/HN2eUurvtl1MQkfp4DV/az1pBnuf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CJBsYAAADcAAAADwAAAAAAAAAAAAAAAACYAgAAZHJz&#10;L2Rvd25yZXYueG1sUEsFBgAAAAAEAAQA9QAAAIsDAAAAAA==&#10;" filled="f" strokecolor="olive" strokeweight=".25pt"/>
                <v:rect id="Rectangle 1203" o:spid="_x0000_s138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8ddMMA&#10;AADcAAAADwAAAGRycy9kb3ducmV2LnhtbERPy2oCMRTdF/yHcAvd1UxdqEyNIqKlKEJ9FNrddXKd&#10;GZ3chCR1pn/fLAouD+c9mXWmETfyobas4KWfgSAurK65VHA8rJ7HIEJE1thYJgW/FGA27T1MMNe2&#10;5R3d9rEUKYRDjgqqGF0uZSgqMhj61hEn7my9wZigL6X22KZw08hBlg2lwZpTQ4WOFhUV1/2PUbD2&#10;S7cdr0+WL5/Djftq374/nFHq6bGbv4KI1MW7+N/9rhWMRmltOpOO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8ddMMAAADcAAAADwAAAAAAAAAAAAAAAACYAgAAZHJzL2Rv&#10;d25yZXYueG1sUEsFBgAAAAAEAAQA9QAAAIgDAAAAAA==&#10;" filled="f" strokecolor="olive" strokeweight=".25pt"/>
                <v:rect id="Rectangle 1204" o:spid="_x0000_s138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478cA&#10;AADcAAAADwAAAGRycy9kb3ducmV2LnhtbESPT2sCMRTE74V+h/AK3mpWD/5ZjSJSpVgKra2gt9fN&#10;6+7azUtIUnf77ZtCweMwM79h5svONOJCPtSWFQz6GQjiwuqaSwXvb5v7CYgQkTU2lknBDwVYLm5v&#10;5phr2/IrXfaxFAnCIUcFVYwulzIUFRkMfeuIk/dpvcGYpC+l9tgmuGnkMMtG0mDNaaFCR+uKiq/9&#10;t1Gw8w/uebL7sHw+jJ7csd2eXpxRqnfXrWYgInXxGv5vP2oF4/EU/s6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juO/HAAAA3AAAAA8AAAAAAAAAAAAAAAAAmAIAAGRy&#10;cy9kb3ducmV2LnhtbFBLBQYAAAAABAAEAPUAAACMAwAAAAA=&#10;" filled="f" strokecolor="olive" strokeweight=".25pt"/>
                <v:rect id="Rectangle 1205" o:spid="_x0000_s138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hVcMA&#10;AADcAAAADwAAAGRycy9kb3ducmV2LnhtbERPz2vCMBS+D/Y/hDfwNtPtoKUaZQwd4hCmU9Dbs3lr&#10;q81LSDLb/ffLYbDjx/d7Ou9NK27kQ2NZwdMwA0FcWt1wpWD/uXzMQYSIrLG1TAp+KMB8dn83xULb&#10;jrd028VKpBAOBSqoY3SFlKGsyWAYWkecuC/rDcYEfSW1xy6Fm1Y+Z9lIGmw4NdTo6LWm8rr7NgrW&#10;fuE2+fps+XIYvbtj93b6cEapwUP/MgERqY//4j/3SisY52l+OpOO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xhVcMAAADcAAAADwAAAAAAAAAAAAAAAACYAgAAZHJzL2Rv&#10;d25yZXYueG1sUEsFBgAAAAAEAAQA9QAAAIgDAAAAAA==&#10;" filled="f" strokecolor="olive" strokeweight=".25pt"/>
                <v:rect id="Rectangle 1206" o:spid="_x0000_s138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EzsYA&#10;AADcAAAADwAAAGRycy9kb3ducmV2LnhtbESPQUvDQBSE74L/YXmCN7tpDzXEboKIFmkRbFXQ2zP7&#10;TNJm3y672yb+e1co9DjMzDfMohpNL47kQ2dZwXSSgSCure64UfD+9nSTgwgRWWNvmRT8UoCqvLxY&#10;YKHtwBs6bmMjEoRDgQraGF0hZahbMhgm1hEn78d6gzFJ30jtcUhw08tZls2lwY7TQouOHlqq99uD&#10;UbDyj+4lX31b3n3M1+5zWH69OqPU9dV4fwci0hjP4VP7WSu4zafwfyYdAV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DEzsYAAADcAAAADwAAAAAAAAAAAAAAAACYAgAAZHJz&#10;L2Rvd25yZXYueG1sUEsFBgAAAAAEAAQA9QAAAIsDAAAAAA==&#10;" filled="f" strokecolor="olive" strokeweight=".25pt"/>
              </v:group>
              <v:group id="Group 1207" o:spid="_x0000_s1384" style="position:absolute;left:1701;top:1324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<v:rect id="Rectangle 1208" o:spid="_x0000_s138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7/IsYA&#10;AADcAAAADwAAAGRycy9kb3ducmV2LnhtbESPQUsDMRSE74L/IbyCN5utQl22TYuISmkRam2hvb1u&#10;nrurm5eQpN313zeC4HGYmW+Y6bw3rTiTD41lBaNhBoK4tLrhSsH24+U2BxEissbWMin4oQDz2fXV&#10;FAttO36n8yZWIkE4FKigjtEVUoayJoNhaB1x8j6tNxiT9JXUHrsEN628y7KxNNhwWqjR0VNN5ffm&#10;ZBQs/bN7y5dHy1+78crtu9fD2hmlbgb94wREpD7+h//aC63gIb+H3zPp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7/IsYAAADcAAAADwAAAAAAAAAAAAAAAACYAgAAZHJz&#10;L2Rvd25yZXYueG1sUEsFBgAAAAAEAAQA9QAAAIsDAAAAAA==&#10;" filled="f" strokecolor="olive" strokeweight=".25pt"/>
                <v:rect id="Rectangle 1209" o:spid="_x0000_s138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nVsYA&#10;AADcAAAADwAAAGRycy9kb3ducmV2LnhtbESPQUsDMRSE74L/IbyCN5utSF22TYuISmkRam2hvb1u&#10;nrurm5eQpN313zeC4HGYmW+Y6bw3rTiTD41lBaNhBoK4tLrhSsH24+U2BxEissbWMin4oQDz2fXV&#10;FAttO36n8yZWIkE4FKigjtEVUoayJoNhaB1x8j6tNxiT9JXUHrsEN628y7KxNNhwWqjR0VNN5ffm&#10;ZBQs/bN7y5dHy1+78crtu9fD2hmlbgb94wREpD7+h//aC63gIb+H3zPp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dnVsYAAADcAAAADwAAAAAAAAAAAAAAAACYAgAAZHJz&#10;L2Rvd25yZXYueG1sUEsFBgAAAAAEAAQA9QAAAIsDAAAAAA==&#10;" filled="f" strokecolor="olive" strokeweight=".25pt"/>
                <v:rect id="Rectangle 1210" o:spid="_x0000_s138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CzcYA&#10;AADcAAAADwAAAGRycy9kb3ducmV2LnhtbESPQUsDMRSE74L/IbyCN5utYF22TYuISmkRam2hvb1u&#10;nrurm5eQpN313zeC4HGYmW+Y6bw3rTiTD41lBaNhBoK4tLrhSsH24+U2BxEissbWMin4oQDz2fXV&#10;FAttO36n8yZWIkE4FKigjtEVUoayJoNhaB1x8j6tNxiT9JXUHrsEN628y7KxNNhwWqjR0VNN5ffm&#10;ZBQs/bN7y5dHy1+78crtu9fD2hmlbgb94wREpD7+h//aC63gIb+H3zPp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vCzcYAAADcAAAADwAAAAAAAAAAAAAAAACYAgAAZHJz&#10;L2Rvd25yZXYueG1sUEsFBgAAAAAEAAQA9QAAAIsDAAAAAA==&#10;" filled="f" strokecolor="olive" strokeweight=".25pt"/>
                <v:rect id="Rectangle 1211" o:spid="_x0000_s138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lcusYA&#10;AADcAAAADwAAAGRycy9kb3ducmV2LnhtbESPT0sDMRTE7wW/Q3iCtzZbD+uybVqkqEhFsP+g3p6b&#10;5+7q5iUksbt+eyMUehxm5jfMfDmYTpzIh9aygukkA0FcWd1yrWC/exwXIEJE1thZJgW/FGC5uBrN&#10;sdS25w2dtrEWCcKhRAVNjK6UMlQNGQwT64iT92m9wZikr6X22Ce46eRtluXSYMtpoUFHq4aq7+2P&#10;UbD2D+61WH9Y/jrkL+7YP72/OaPUzfVwPwMRaYiX8Ln9rBXcFTn8n0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lcusYAAADcAAAADwAAAAAAAAAAAAAAAACYAgAAZHJz&#10;L2Rvd25yZXYueG1sUEsFBgAAAAAEAAQA9QAAAIsDAAAAAA==&#10;" filled="f" strokecolor="olive" strokeweight=".25pt"/>
                <v:rect id="Rectangle 1212" o:spid="_x0000_s138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5IcYA&#10;AADcAAAADwAAAGRycy9kb3ducmV2LnhtbESPQWsCMRSE7wX/Q3gFbzXbHnTZGkWkFbEUqm2hvb1u&#10;XnfXbl5CEt313zeC4HGYmW+Y6bw3rTiSD41lBfejDARxaXXDlYKP9+e7HESIyBpby6TgRAHms8HN&#10;FAttO97ScRcrkSAcClRQx+gKKUNZk8Ewso44eb/WG4xJ+kpqj12Cm1Y+ZNlYGmw4LdToaFlT+bc7&#10;GAUb/+Re882P5f3n+MV9davvN2eUGt72i0cQkfp4DV/aa61gkk/gfCYd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X5IcYAAADcAAAADwAAAAAAAAAAAAAAAACYAgAAZHJz&#10;L2Rvd25yZXYueG1sUEsFBgAAAAAEAAQA9QAAAIsDAAAAAA==&#10;" filled="f" strokecolor="olive" strokeweight=".25pt"/>
                <v:rect id="Rectangle 1213" o:spid="_x0000_s139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ptU8MA&#10;AADcAAAADwAAAGRycy9kb3ducmV2LnhtbERPz2vCMBS+D/Y/hDfwNtPtoKUaZQwd4hCmU9Dbs3lr&#10;q81LSDLb/ffLYbDjx/d7Ou9NK27kQ2NZwdMwA0FcWt1wpWD/uXzMQYSIrLG1TAp+KMB8dn83xULb&#10;jrd028VKpBAOBSqoY3SFlKGsyWAYWkecuC/rDcYEfSW1xy6Fm1Y+Z9lIGmw4NdTo6LWm8rr7NgrW&#10;fuE2+fps+XIYvbtj93b6cEapwUP/MgERqY//4j/3SisY52ltOpOO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ptU8MAAADcAAAADwAAAAAAAAAAAAAAAACYAgAAZHJzL2Rv&#10;d25yZXYueG1sUEsFBgAAAAAEAAQA9QAAAIgDAAAAAA==&#10;" filled="f" strokecolor="olive" strokeweight=".25pt"/>
                <v:rect id="Rectangle 1214" o:spid="_x0000_s139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IyMcA&#10;AADcAAAADwAAAGRycy9kb3ducmV2LnhtbESPQUsDMRSE7wX/Q3iF3tpsPdR1bVpEbCkVoVYFe3vd&#10;PHdXNy8hid3tvzcFweMwM98w82VvWnEiHxrLCqaTDARxaXXDlYK319U4BxEissbWMik4U4Dl4mow&#10;x0Lbjl/otI+VSBAOBSqoY3SFlKGsyWCYWEecvE/rDcYkfSW1xy7BTSuvs2wmDTacFmp09FBT+b3/&#10;MQq2/tE959uj5a/32ZP76NaHnTNKjYb9/R2ISH38D/+1N1rBTX4LlzPp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2yMjHAAAA3AAAAA8AAAAAAAAAAAAAAAAAmAIAAGRy&#10;cy9kb3ducmV2LnhtbFBLBQYAAAAABAAEAPUAAACMAwAAAAA=&#10;" filled="f" strokecolor="olive" strokeweight=".25pt"/>
                <v:rect id="Rectangle 1215" o:spid="_x0000_s139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3iMMA&#10;AADcAAAADwAAAGRycy9kb3ducmV2LnhtbERPTWsCMRC9F/wPYQq91Wx7ULsapZQqRRHUKtjbdDPd&#10;XbuZhCS66783h0KPj/c9mXWmERfyobas4KmfgSAurK65VLD/nD+OQISIrLGxTAquFGA27d1NMNe2&#10;5S1ddrEUKYRDjgqqGF0uZSgqMhj61hEn7sd6gzFBX0rtsU3hppHPWTaQBmtODRU6equo+N2djYKl&#10;f3fr0fLb8ukwWLlju/jaOKPUw333OgYRqYv/4j/3h1YwfEnz05l0BO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X3iMMAAADcAAAADwAAAAAAAAAAAAAAAACYAgAAZHJzL2Rv&#10;d25yZXYueG1sUEsFBgAAAAAEAAQA9QAAAIgDAAAAAA==&#10;" filled="f" strokecolor="olive" strokeweight=".25pt"/>
                <v:rect id="Rectangle 1216" o:spid="_x0000_s139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lSE8cA&#10;AADcAAAADwAAAGRycy9kb3ducmV2LnhtbESPT2sCMRTE7wW/Q3hCbzVrD1ZXo0hpS7EUWv+A3p6b&#10;5+7azUtIUnf77ZtCweMwM79hZovONOJCPtSWFQwHGQjiwuqaSwXbzfPdGESIyBoby6TghwIs5r2b&#10;GebatvxJl3UsRYJwyFFBFaPLpQxFRQbDwDri5J2sNxiT9KXUHtsEN428z7KRNFhzWqjQ0WNFxdf6&#10;2yhY+Sf3Pl4dLZ93oze3b18OH84oddvvllMQkbp4Df+3X7WCh8kQ/s6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ZUhPHAAAA3AAAAA8AAAAAAAAAAAAAAAAAmAIAAGRy&#10;cy9kb3ducmV2LnhtbFBLBQYAAAAABAAEAPUAAACMAwAAAAA=&#10;" filled="f" strokecolor="olive" strokeweight=".25pt"/>
                <v:rect id="Rectangle 1217" o:spid="_x0000_s139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vMZMYA&#10;AADcAAAADwAAAGRycy9kb3ducmV2LnhtbESPQWsCMRSE74X+h/AKvdWsHqyuRpGiUiyF1lbQ2+vm&#10;dXfr5iUkqbv++0YoeBxm5htmOu9MI07kQ21ZQb+XgSAurK65VPD5sXoYgQgRWWNjmRScKcB8dnsz&#10;xVzblt/ptI2lSBAOOSqoYnS5lKGoyGDoWUecvG/rDcYkfSm1xzbBTSMHWTaUBmtOCxU6eqqoOG5/&#10;jYKNX7rX0ebL8s9u+OL27frw5oxS93fdYgIiUhev4f/2s1bwOB7A5U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vMZMYAAADcAAAADwAAAAAAAAAAAAAAAACYAgAAZHJz&#10;L2Rvd25yZXYueG1sUEsFBgAAAAAEAAQA9QAAAIsDAAAAAA==&#10;" filled="f" strokecolor="olive" strokeweight=".25pt"/>
                <v:rect id="Rectangle 1218" o:spid="_x0000_s139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p/8cA&#10;AADcAAAADwAAAGRycy9kb3ducmV2LnhtbESP3UoDMRSE7wXfIZyCdzbbCrVdmxYprUhFsH9Q7043&#10;p7urm5OQxO769kYQvBxm5htmOu9MIy7kQ21ZwaCfgSAurK65VLDfrW7HIEJE1thYJgXfFGA+u76a&#10;Yq5tyxu6bGMpEoRDjgqqGF0uZSgqMhj61hEn72y9wZikL6X22Ca4aeQwy0bSYM1poUJHi4qKz+2X&#10;UbD2S/c6Xp8sfxxGL+7YPr2/OaPUTa97fAARqYv/4b/2s1ZwP7mD3zPp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Haf/HAAAA3AAAAA8AAAAAAAAAAAAAAAAAmAIAAGRy&#10;cy9kb3ducmV2LnhtbFBLBQYAAAAABAAEAPUAAACMAwAAAAA=&#10;" filled="f" strokecolor="olive" strokeweight=".25pt"/>
                <v:rect id="Rectangle 1219" o:spid="_x0000_s139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7xi8cA&#10;AADcAAAADwAAAGRycy9kb3ducmV2LnhtbESP3UoDMRSE7wXfIZyCdzbbIrVdmxYprUhFsH9Q7043&#10;p7urm5OQxO769kYQvBxm5htmOu9MIy7kQ21ZwaCfgSAurK65VLDfrW7HIEJE1thYJgXfFGA+u76a&#10;Yq5tyxu6bGMpEoRDjgqqGF0uZSgqMhj61hEn72y9wZikL6X22Ca4aeQwy0bSYM1poUJHi4qKz+2X&#10;UbD2S/c6Xp8sfxxGL+7YPr2/OaPUTa97fAARqYv/4b/2s1ZwP7mD3zPp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u8YvHAAAA3AAAAA8AAAAAAAAAAAAAAAAAmAIAAGRy&#10;cy9kb3ducmV2LnhtbFBLBQYAAAAABAAEAPUAAACMAwAAAAA=&#10;" filled="f" strokecolor="olive" strokeweight=".25pt"/>
                <v:rect id="Rectangle 1220" o:spid="_x0000_s139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UEMcA&#10;AADcAAAADwAAAGRycy9kb3ducmV2LnhtbESP3UoDMRSE7wXfIZyCdzbbgrVdmxYprUhFsH9Q7043&#10;p7urm5OQxO769kYQvBxm5htmOu9MIy7kQ21ZwaCfgSAurK65VLDfrW7HIEJE1thYJgXfFGA+u76a&#10;Yq5tyxu6bGMpEoRDjgqqGF0uZSgqMhj61hEn72y9wZikL6X22Ca4aeQwy0bSYM1poUJHi4qKz+2X&#10;UbD2S/c6Xp8sfxxGL+7YPr2/OaPUTa97fAARqYv/4b/2s1ZwP7mD3zPp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iVBDHAAAA3AAAAA8AAAAAAAAAAAAAAAAAmAIAAGRy&#10;cy9kb3ducmV2LnhtbFBLBQYAAAAABAAEAPUAAACMAwAAAAA=&#10;" filled="f" strokecolor="olive" strokeweight=".25pt"/>
                <v:rect id="Rectangle 1221" o:spid="_x0000_s139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KZ8cA&#10;AADcAAAADwAAAGRycy9kb3ducmV2LnhtbESPQUsDMRSE74L/IbxCbzZbD9u6Ni0itpQWoVYFe3vd&#10;PHdXNy8hid3tvzcFweMwM98ws0VvWnEiHxrLCsajDARxaXXDlYK31+XNFESIyBpby6TgTAEW8+ur&#10;GRbadvxCp32sRIJwKFBBHaMrpAxlTQbDyDri5H1abzAm6SupPXYJblp5m2W5NNhwWqjR0WNN5ff+&#10;xyjY+Cf3PN0cLX+951v30a0OO2eUGg76h3sQkfr4H/5rr7WCyV0Ol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wymfHAAAA3AAAAA8AAAAAAAAAAAAAAAAAmAIAAGRy&#10;cy9kb3ducmV2LnhtbFBLBQYAAAAABAAEAPUAAACMAwAAAAA=&#10;" filled="f" strokecolor="olive" strokeweight=".25pt"/>
                <v:rect id="Rectangle 1222" o:spid="_x0000_s139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xv/McA&#10;AADcAAAADwAAAGRycy9kb3ducmV2LnhtbESPT2sCMRTE74V+h/AK3mpWD/5ZjSJSpVgKra2gt9fN&#10;6+7azUtIUnf77ZtCweMwM79h5svONOJCPtSWFQz6GQjiwuqaSwXvb5v7CYgQkTU2lknBDwVYLm5v&#10;5phr2/IrXfaxFAnCIUcFVYwulzIUFRkMfeuIk/dpvcGYpC+l9tgmuGnkMMtG0mDNaaFCR+uKiq/9&#10;t1Gw8w/uebL7sHw+jJ7csd2eXpxRqnfXrWYgInXxGv5vP2oF4+kY/s6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8b/zHAAAA3AAAAA8AAAAAAAAAAAAAAAAAmAIAAGRy&#10;cy9kb3ducmV2LnhtbFBLBQYAAAAABAAEAPUAAACMAwAAAAA=&#10;" filled="f" strokecolor="olive" strokeweight=".25pt"/>
                <v:rect id="Rectangle 1223" o:spid="_x0000_s140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7jsMA&#10;AADcAAAADwAAAGRycy9kb3ducmV2LnhtbERPTWsCMRC9F/wPYQq91Wx7ULsapZQqRRHUKtjbdDPd&#10;XbuZhCS66783h0KPj/c9mXWmERfyobas4KmfgSAurK65VLD/nD+OQISIrLGxTAquFGA27d1NMNe2&#10;5S1ddrEUKYRDjgqqGF0uZSgqMhj61hEn7sd6gzFBX0rtsU3hppHPWTaQBmtODRU6equo+N2djYKl&#10;f3fr0fLb8ukwWLlju/jaOKPUw333OgYRqYv/4j/3h1YwfElr05l0BO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P7jsMAAADcAAAADwAAAAAAAAAAAAAAAACYAgAAZHJzL2Rv&#10;d25yZXYueG1sUEsFBgAAAAAEAAQA9QAAAIgDAAAAAA==&#10;" filled="f" strokecolor="olive" strokeweight=".25pt"/>
                <v:rect id="Rectangle 1224" o:spid="_x0000_s140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9eFcYA&#10;AADcAAAADwAAAGRycy9kb3ducmV2LnhtbESPQWsCMRSE74X+h/AK3mpWD1ZXo4hUKZZCtRX09rp5&#10;3V27eQlJ6m7/fVMoeBxm5htmtuhMIy7kQ21ZwaCfgSAurK65VPD+tr4fgwgRWWNjmRT8UIDF/PZm&#10;hrm2Le/oso+lSBAOOSqoYnS5lKGoyGDoW0ecvE/rDcYkfSm1xzbBTSOHWTaSBmtOCxU6WlVUfO2/&#10;jYKtf3Qv4+2H5fNh9OyO7eb06oxSvbtuOQURqYvX8H/7SSt4mEzg70w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9eFcYAAADcAAAADwAAAAAAAAAAAAAAAACYAgAAZHJz&#10;L2Rvd25yZXYueG1sUEsFBgAAAAAEAAQA9QAAAIsDAAAAAA==&#10;" filled="f" strokecolor="olive" strokeweight=".25pt"/>
                <v:rect id="Rectangle 1225" o:spid="_x0000_s140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v2WcIA&#10;AADcAAAADwAAAGRycy9kb3ducmV2LnhtbERPz2vCMBS+D/wfwhO8zXQ7SOmMMsYcogibTtDbs3lr&#10;O5uXkERb//vlMPD48f2eznvTiiv50FhW8DTOQBCXVjdcKfjeLR5zECEia2wtk4IbBZjPBg9TLLTt&#10;+Iuu21iJFMKhQAV1jK6QMpQ1GQxj64gT92O9wZigr6T22KVw08rnLJtIgw2nhhodvdVUnrcXo2Dl&#10;390mX50s/+4na3foPo6fzig1GvavLyAi9fEu/ncvtYI8S/PTmXQ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/ZZwgAAANwAAAAPAAAAAAAAAAAAAAAAAJgCAABkcnMvZG93&#10;bnJldi54bWxQSwUGAAAAAAQABAD1AAAAhwMAAAAA&#10;" filled="f" strokecolor="olive" strokeweight=".25pt"/>
                <v:rect id="Rectangle 1226" o:spid="_x0000_s140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TwsYA&#10;AADcAAAADwAAAGRycy9kb3ducmV2LnhtbESPQWsCMRSE74X+h/CE3mrWHmRZjSJFpVgK1iro7bl5&#10;7m67eQlJ6q7/vikUehxm5htmOu9NK67kQ2NZwWiYgSAurW64UrD/WD3mIEJE1thaJgU3CjCf3d9N&#10;sdC243e67mIlEoRDgQrqGF0hZShrMhiG1hEn72K9wZikr6T22CW4aeVTlo2lwYbTQo2Onmsqv3bf&#10;RsHGL91bvjlb/jyMX92xW5+2zij1MOgXExCR+vgf/mu/aAV5NoLfM+kI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dTwsYAAADcAAAADwAAAAAAAAAAAAAAAACYAgAAZHJz&#10;L2Rvd25yZXYueG1sUEsFBgAAAAAEAAQA9QAAAIsDAAAAAA==&#10;" filled="f" strokecolor="olive" strokeweight=".25pt"/>
                <v:rect id="Rectangle 1227" o:spid="_x0000_s140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NtcYA&#10;AADcAAAADwAAAGRycy9kb3ducmV2LnhtbESPQUvDQBSE7wX/w/IEb+2mOZSQdhtEqkhFsLWCvb1m&#10;n0k0+3bZXZv4711B6HGYmW+YVTWaXpzJh86ygvksA0FcW91xo+Dwej8tQISIrLG3TAp+KEC1vpqs&#10;sNR24B2d97ERCcKhRAVtjK6UMtQtGQwz64iT92G9wZikb6T2OCS46WWeZQtpsOO00KKju5bqr/23&#10;UbD1G/dcbE+WP98WT+59eDi+OKPUzfV4uwQRaYyX8H/7USsoshz+zq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XNtcYAAADcAAAADwAAAAAAAAAAAAAAAACYAgAAZHJz&#10;L2Rvd25yZXYueG1sUEsFBgAAAAAEAAQA9QAAAIsDAAAAAA==&#10;" filled="f" strokecolor="olive" strokeweight=".25pt"/>
              </v:group>
              <v:group id="Group 1228" o:spid="_x0000_s1405" style="position:absolute;left:1701;top:1391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<v:rect id="Rectangle 1229" o:spid="_x0000_s140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DwWsYA&#10;AADcAAAADwAAAGRycy9kb3ducmV2LnhtbESPQWsCMRSE74X+h/AKvdWsIrKsRinSilgKrVXQ23Pz&#10;urvt5iUkqbv++0Yo9DjMzDfMbNGbVpzJh8ayguEgA0FcWt1wpWD38fyQgwgRWWNrmRRcKMBifnsz&#10;w0Lbjt/pvI2VSBAOBSqoY3SFlKGsyWAYWEecvE/rDcYkfSW1xy7BTStHWTaRBhtOCzU6WtZUfm9/&#10;jIKNf3Kv+eZk+Ws/eXGHbnV8c0ap+7v+cQoiUh//w3/ttVaQZ2O4nk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DwWsYAAADcAAAADwAAAAAAAAAAAAAAAACYAgAAZHJz&#10;L2Rvd25yZXYueG1sUEsFBgAAAAAEAAQA9QAAAIsDAAAAAA==&#10;" filled="f" strokecolor="olive" strokeweight=".25pt"/>
                <v:rect id="Rectangle 1230" o:spid="_x0000_s140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VwcYA&#10;AADcAAAADwAAAGRycy9kb3ducmV2LnhtbESPQWsCMRSE74X+h/AKvdWsgrKsRinSilgKrVXQ23Pz&#10;urvt5iUkqbv++0Yo9DjMzDfMbNGbVpzJh8ayguEgA0FcWt1wpWD38fyQgwgRWWNrmRRcKMBifnsz&#10;w0Lbjt/pvI2VSBAOBSqoY3SFlKGsyWAYWEecvE/rDcYkfSW1xy7BTStHWTaRBhtOCzU6WtZUfm9/&#10;jIKNf3Kv+eZk+Ws/eXGHbnV8c0ap+7v+cQoiUh//w3/ttVaQZ2O4nk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xVwcYAAADcAAAADwAAAAAAAAAAAAAAAACYAgAAZHJz&#10;L2Rvd25yZXYueG1sUEsFBgAAAAAEAAQA9QAAAIsDAAAAAA==&#10;" filled="f" strokecolor="olive" strokeweight=".25pt"/>
                <v:rect id="Rectangle 1231" o:spid="_x0000_s140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LtsUA&#10;AADcAAAADwAAAGRycy9kb3ducmV2LnhtbESPQUvDQBSE70L/w/IEb3ajhxBit0WkikQErS20t2f2&#10;maTNvl121yT+e1coeBxm5htmsZpMLwbyobOs4GaegSCure64UbD9eLwuQISIrLG3TAp+KMBqObtY&#10;YKntyO80bGIjEoRDiQraGF0pZahbMhjm1hEn78t6gzFJ30jtcUxw08vbLMulwY7TQouOHlqqT5tv&#10;o6Dya/daVJ+Wj7v8xe3Hp8ObM0pdXU73dyAiTfE/fG4/awVFlsPf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su2xQAAANwAAAAPAAAAAAAAAAAAAAAAAJgCAABkcnMv&#10;ZG93bnJldi54bWxQSwUGAAAAAAQABAD1AAAAigMAAAAA&#10;" filled="f" strokecolor="olive" strokeweight=".25pt"/>
                <v:rect id="Rectangle 1232" o:spid="_x0000_s140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uLcYA&#10;AADcAAAADwAAAGRycy9kb3ducmV2LnhtbESPQUvDQBSE7wX/w/IEb+2mHtoQuwlSVKRSqNVCvT2z&#10;zySafbvsrk38911B8DjMzDfMqhpNL07kQ2dZwXyWgSCure64UfD6cj/NQYSIrLG3TAp+KEBVXkxW&#10;WGg78DOd9rERCcKhQAVtjK6QMtQtGQwz64iT92G9wZikb6T2OCS46eV1li2kwY7TQouO1i3VX/tv&#10;o2Dj79w237xb/jwsntxxeHjbOaPU1eV4ewMi0hj/w3/tR60gz5bweyYdAVm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JuLcYAAADcAAAADwAAAAAAAAAAAAAAAACYAgAAZHJz&#10;L2Rvd25yZXYueG1sUEsFBgAAAAAEAAQA9QAAAIsDAAAAAA==&#10;" filled="f" strokecolor="olive" strokeweight=".25pt"/>
                <v:rect id="Rectangle 1233" o:spid="_x0000_s141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36X8IA&#10;AADcAAAADwAAAGRycy9kb3ducmV2LnhtbERPz2vCMBS+D/wfwhO8zXQ7SOmMMsYcogibTtDbs3lr&#10;O5uXkERb//vlMPD48f2eznvTiiv50FhW8DTOQBCXVjdcKfjeLR5zECEia2wtk4IbBZjPBg9TLLTt&#10;+Iuu21iJFMKhQAV1jK6QMpQ1GQxj64gT92O9wZigr6T22KVw08rnLJtIgw2nhhodvdVUnrcXo2Dl&#10;390mX50s/+4na3foPo6fzig1GvavLyAi9fEu/ncvtYI8S2vTmXQ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fpfwgAAANwAAAAPAAAAAAAAAAAAAAAAAJgCAABkcnMvZG93&#10;bnJldi54bWxQSwUGAAAAAAQABAD1AAAAhwMAAAAA&#10;" filled="f" strokecolor="olive" strokeweight=".25pt"/>
                <v:rect id="Rectangle 1234" o:spid="_x0000_s141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FfxMYA&#10;AADcAAAADwAAAGRycy9kb3ducmV2LnhtbESPQWsCMRSE7wX/Q3hCbzVrD7JdjVJES7EUWqugt+fm&#10;dXfbzUtIUnf7741Q6HGYmW+Y2aI3rTiTD41lBeNRBoK4tLrhSsHuY32XgwgRWWNrmRT8UoDFfHAz&#10;w0Lbjt/pvI2VSBAOBSqoY3SFlKGsyWAYWUecvE/rDcYkfSW1xy7BTSvvs2wiDTacFmp0tKyp/N7+&#10;GAUbv3Kv+eZk+Ws/eXGH7un45oxSt8P+cQoiUh//w3/tZ60gzx7geiYd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FfxMYAAADcAAAADwAAAAAAAAAAAAAAAACYAgAAZHJz&#10;L2Rvd25yZXYueG1sUEsFBgAAAAAEAAQA9QAAAIsDAAAAAA==&#10;" filled="f" strokecolor="olive" strokeweight=".25pt"/>
                <v:rect id="Rectangle 1235" o:spid="_x0000_s141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JghMMA&#10;AADcAAAADwAAAGRycy9kb3ducmV2LnhtbERPz2vCMBS+D/wfwhO8zdQdpFSjiOgQx2DTDfT21ry1&#10;1eYlJJnt/vvlMPD48f2eL3vTihv50FhWMBlnIIhLqxuuFHwct485iBCRNbaWScEvBVguBg9zLLTt&#10;+J1uh1iJFMKhQAV1jK6QMpQ1GQxj64gT9229wZigr6T22KVw08qnLJtKgw2nhhodrWsqr4cfo2Dv&#10;N+41339ZvnxOX9ypez6/OaPUaNivZiAi9fEu/nfvtIJ8kuanM+k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JghMMAAADcAAAADwAAAAAAAAAAAAAAAACYAgAAZHJzL2Rv&#10;d25yZXYueG1sUEsFBgAAAAAEAAQA9QAAAIgDAAAAAA==&#10;" filled="f" strokecolor="olive" strokeweight=".25pt"/>
                <v:rect id="Rectangle 1236" o:spid="_x0000_s141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FH8YA&#10;AADcAAAADwAAAGRycy9kb3ducmV2LnhtbESPT0sDMRTE74LfIbyCtza7HsqyNi1SqkhF6B8FvT03&#10;z92tm5eQxO722zeFgsdhZn7DzBaD6cSRfGgtK8gnGQjiyuqWawXv+6dxASJEZI2dZVJwogCL+e3N&#10;DEtte97ScRdrkSAcSlTQxOhKKUPVkMEwsY44eT/WG4xJ+lpqj32Cm07eZ9lUGmw5LTToaNlQ9bv7&#10;MwrWfuXeivW35cPH9NV99s9fG2eUuhsNjw8gIg3xP3xtv2gFRZ7D5Uw6AnJ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7FH8YAAADcAAAADwAAAAAAAAAAAAAAAACYAgAAZHJz&#10;L2Rvd25yZXYueG1sUEsFBgAAAAAEAAQA9QAAAIsDAAAAAA==&#10;" filled="f" strokecolor="olive" strokeweight=".25pt"/>
                <v:rect id="Rectangle 1237" o:spid="_x0000_s141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baMYA&#10;AADcAAAADwAAAGRycy9kb3ducmV2LnhtbESPQWsCMRSE7wX/Q3hCbzWrB1lWo5SipShCqy20t9fN&#10;6+7q5iUkqbv990YQehxm5htmvuxNK87kQ2NZwXiUgSAurW64UvB+WD/kIEJE1thaJgV/FGC5GNzN&#10;sdC24zc672MlEoRDgQrqGF0hZShrMhhG1hEn78d6gzFJX0ntsUtw08pJlk2lwYbTQo2OnmoqT/tf&#10;o2DjV26Xb74tHz+mW/fZPX+9OqPU/bB/nIGI1Mf/8K39ohXk4wlcz6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xbaMYAAADcAAAADwAAAAAAAAAAAAAAAACYAgAAZHJz&#10;L2Rvd25yZXYueG1sUEsFBgAAAAAEAAQA9QAAAIsDAAAAAA==&#10;" filled="f" strokecolor="olive" strokeweight=".25pt"/>
                <v:rect id="Rectangle 1238" o:spid="_x0000_s141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D+88YA&#10;AADcAAAADwAAAGRycy9kb3ducmV2LnhtbESPUUvDMBSF3wX/Q7iCby7dhFHq0iKiQzYGbiro27W5&#10;tt2am5DEtf57Iwz2eDjnfIezqEbTiyP50FlWMJ1kIIhrqztuFLy9Pt3kIEJE1thbJgW/FKAqLy8W&#10;WGg78JaOu9iIBOFQoII2RldIGeqWDIaJdcTJ+7beYEzSN1J7HBLc9HKWZXNpsOO00KKjh5bqw+7H&#10;KFj5R7fJV1+W9+/ztfsYlp8vzih1fTXe34GINMZz+NR+1gry6S38n0lHQ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D+88YAAADcAAAADwAAAAAAAAAAAAAAAACYAgAAZHJz&#10;L2Rvd25yZXYueG1sUEsFBgAAAAAEAAQA9QAAAIsDAAAAAA==&#10;" filled="f" strokecolor="olive" strokeweight=".25pt"/>
                <v:rect id="Rectangle 1239" o:spid="_x0000_s141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lmh8YA&#10;AADcAAAADwAAAGRycy9kb3ducmV2LnhtbESPUUvDMBSF3wX/Q7iCby7dkFHq0iKiQzYGbiro27W5&#10;tt2am5DEtf57Iwz2eDjnfIezqEbTiyP50FlWMJ1kIIhrqztuFLy9Pt3kIEJE1thbJgW/FKAqLy8W&#10;WGg78JaOu9iIBOFQoII2RldIGeqWDIaJdcTJ+7beYEzSN1J7HBLc9HKWZXNpsOO00KKjh5bqw+7H&#10;KFj5R7fJV1+W9+/ztfsYlp8vzih1fTXe34GINMZz+NR+1gry6S38n0lHQ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lmh8YAAADcAAAADwAAAAAAAAAAAAAAAACYAgAAZHJz&#10;L2Rvd25yZXYueG1sUEsFBgAAAAAEAAQA9QAAAIsDAAAAAA==&#10;" filled="f" strokecolor="olive" strokeweight=".25pt"/>
                <v:rect id="Rectangle 1240" o:spid="_x0000_s141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DHMYA&#10;AADcAAAADwAAAGRycy9kb3ducmV2LnhtbESPUUvDMBSF3wX/Q7iCby7dwFHq0iKiQzYGbiro27W5&#10;tt2am5DEtf57Iwz2eDjnfIezqEbTiyP50FlWMJ1kIIhrqztuFLy9Pt3kIEJE1thbJgW/FKAqLy8W&#10;WGg78JaOu9iIBOFQoII2RldIGeqWDIaJdcTJ+7beYEzSN1J7HBLc9HKWZXNpsOO00KKjh5bqw+7H&#10;KFj5R7fJV1+W9+/ztfsYlp8vzih1fTXe34GINMZz+NR+1gry6S38n0lHQ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XDHMYAAADcAAAADwAAAAAAAAAAAAAAAACYAgAAZHJz&#10;L2Rvd25yZXYueG1sUEsFBgAAAAAEAAQA9QAAAIsDAAAAAA==&#10;" filled="f" strokecolor="olive" strokeweight=".25pt"/>
                <v:rect id="Rectangle 1241" o:spid="_x0000_s141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dda8YA&#10;AADcAAAADwAAAGRycy9kb3ducmV2LnhtbESPQUsDMRSE70L/Q3gFbzZbD8uyNi0iVaQi1Gqhvb1u&#10;nrtrNy8hid3tv28KgsdhZr5hZovBdOJEPrSWFUwnGQjiyuqWawVfn893BYgQkTV2lknBmQIs5qOb&#10;GZba9vxBp02sRYJwKFFBE6MrpQxVQwbDxDri5H1bbzAm6WupPfYJbjp5n2W5NNhyWmjQ0VND1XHz&#10;axSs/NK9F6uD5Z9t/uZ2/ct+7YxSt+Ph8QFEpCH+h//ar1pBMc3heiYd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dda8YAAADcAAAADwAAAAAAAAAAAAAAAACYAgAAZHJz&#10;L2Rvd25yZXYueG1sUEsFBgAAAAAEAAQA9QAAAIsDAAAAAA==&#10;" filled="f" strokecolor="olive" strokeweight=".25pt"/>
                <v:rect id="Rectangle 1242" o:spid="_x0000_s141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48MYA&#10;AADcAAAADwAAAGRycy9kb3ducmV2LnhtbESPQUvDQBSE74L/YXmCN7tpDzXEboKIFmkRbFXQ2zP7&#10;TNJm3y672yb+e1co9DjMzDfMohpNL47kQ2dZwXSSgSCure64UfD+9nSTgwgRWWNvmRT8UoCqvLxY&#10;YKHtwBs6bmMjEoRDgQraGF0hZahbMhgm1hEn78d6gzFJ30jtcUhw08tZls2lwY7TQouOHlqq99uD&#10;UbDyj+4lX31b3n3M1+5zWH69OqPU9dV4fwci0hjP4VP7WSvIp7fwfyYdAV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v48MYAAADcAAAADwAAAAAAAAAAAAAAAACYAgAAZHJz&#10;L2Rvd25yZXYueG1sUEsFBgAAAAAEAAQA9QAAAIsDAAAAAA==&#10;" filled="f" strokecolor="olive" strokeweight=".25pt"/>
                <v:rect id="Rectangle 1243" o:spid="_x0000_s142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sgsMA&#10;AADcAAAADwAAAGRycy9kb3ducmV2LnhtbERPz2vCMBS+D/wfwhO8zdQdpFSjiOgQx2DTDfT21ry1&#10;1eYlJJnt/vvlMPD48f2eL3vTihv50FhWMBlnIIhLqxuuFHwct485iBCRNbaWScEvBVguBg9zLLTt&#10;+J1uh1iJFMKhQAV1jK6QMpQ1GQxj64gT9229wZigr6T22KVw08qnLJtKgw2nhhodrWsqr4cfo2Dv&#10;N+41339ZvnxOX9ypez6/OaPUaNivZiAi9fEu/nfvtIJ8ktamM+k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RsgsMAAADcAAAADwAAAAAAAAAAAAAAAACYAgAAZHJzL2Rv&#10;d25yZXYueG1sUEsFBgAAAAAEAAQA9QAAAIgDAAAAAA==&#10;" filled="f" strokecolor="olive" strokeweight=".25pt"/>
                <v:rect id="Rectangle 1244" o:spid="_x0000_s142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JGcYA&#10;AADcAAAADwAAAGRycy9kb3ducmV2LnhtbESPQWsCMRSE7wX/Q3iCt5q1B9lujVKKFrEUqm2hvb1u&#10;XndXNy8hSd3tvzeC4HGYmW+Y2aI3rTiSD41lBZNxBoK4tLrhSsHH++o2BxEissbWMin4pwCL+eBm&#10;hoW2HW/puIuVSBAOBSqoY3SFlKGsyWAYW0ecvF/rDcYkfSW1xy7BTSvvsmwqDTacFmp09FRTedj9&#10;GQUbv3Sv+ebH8v5z+uK+uufvN2eUGg37xwcQkfp4DV/aa60gn9zD+Uw6AnJ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jJGcYAAADcAAAADwAAAAAAAAAAAAAAAACYAgAAZHJz&#10;L2Rvd25yZXYueG1sUEsFBgAAAAAEAAQA9QAAAIsDAAAAAA==&#10;" filled="f" strokecolor="olive" strokeweight=".25pt"/>
                <v:rect id="Rectangle 1245" o:spid="_x0000_s142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6qOcMA&#10;AADcAAAADwAAAGRycy9kb3ducmV2LnhtbERPz2vCMBS+D/Y/hDfYbabzIKUziojKcAycU9Dbs3m2&#10;dc1LSDLb/ffmMPD48f0eT3vTiiv50FhW8DrIQBCXVjdcKdh9L19yECEia2wtk4I/CjCdPD6MsdC2&#10;4y+6bmMlUgiHAhXUMbpCylDWZDAMrCNO3Nl6gzFBX0ntsUvhppXDLBtJgw2nhhodzWsqf7a/RsHa&#10;L9xnvj5ZvuxHH+7QrY4bZ5R6fupnbyAi9fEu/ne/awX5MM1PZ9IR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6qOcMAAADcAAAADwAAAAAAAAAAAAAAAACYAgAAZHJzL2Rv&#10;d25yZXYueG1sUEsFBgAAAAAEAAQA9QAAAIgDAAAAAA==&#10;" filled="f" strokecolor="olive" strokeweight=".25pt"/>
                <v:rect id="Rectangle 1246" o:spid="_x0000_s142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PosYA&#10;AADcAAAADwAAAGRycy9kb3ducmV2LnhtbESPQWsCMRSE7wX/Q3hCbzWrB1lWo5SipShCqy20t9fN&#10;6+7q5iUkqbv990YQehxm5htmvuxNK87kQ2NZwXiUgSAurW64UvB+WD/kIEJE1thaJgV/FGC5GNzN&#10;sdC24zc672MlEoRDgQrqGF0hZShrMhhG1hEn78d6gzFJX0ntsUtw08pJlk2lwYbTQo2OnmoqT/tf&#10;o2DjV26Xb74tHz+mW/fZPX+9OqPU/bB/nIGI1Mf/8K39ohXkkzFcz6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IPosYAAADcAAAADwAAAAAAAAAAAAAAAACYAgAAZHJz&#10;L2Rvd25yZXYueG1sUEsFBgAAAAAEAAQA9QAAAIsDAAAAAA==&#10;" filled="f" strokecolor="olive" strokeweight=".25pt"/>
                <v:rect id="Rectangle 1247" o:spid="_x0000_s142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R1cYA&#10;AADcAAAADwAAAGRycy9kb3ducmV2LnhtbESPQUsDMRSE70L/Q3gFbzbbPZRlbVqktCItBa0Kentu&#10;nrvbbl5CErvrv28KgsdhZr5h5svBdOJMPrSWFUwnGQjiyuqWawVvr5u7AkSIyBo7y6TglwIsF6Ob&#10;OZba9vxC50OsRYJwKFFBE6MrpQxVQwbDxDri5H1bbzAm6WupPfYJbjqZZ9lMGmw5LTToaNVQdTr8&#10;GAVbv3b7Yvtl+fg+27mP/vHz2RmlbsfDwz2ISEP8D/+1n7SCIs/heiYd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CR1cYAAADcAAAADwAAAAAAAAAAAAAAAACYAgAAZHJz&#10;L2Rvd25yZXYueG1sUEsFBgAAAAAEAAQA9QAAAIsDAAAAAA==&#10;" filled="f" strokecolor="olive" strokeweight=".25pt"/>
                <v:rect id="Rectangle 1248" o:spid="_x0000_s142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w0TsYA&#10;AADcAAAADwAAAGRycy9kb3ducmV2LnhtbESPQWsCMRSE7wX/Q3iF3mq2CrJsjSJSRSyFaltob6+b&#10;1921m5eQpO767xtB8DjMzDfMdN6bVhzJh8aygodhBoK4tLrhSsH72+o+BxEissbWMik4UYD5bHAz&#10;xULbjnd03MdKJAiHAhXUMbpCylDWZDAMrSNO3o/1BmOSvpLaY5fgppWjLJtIgw2nhRodLWsqf/d/&#10;RsHWP7mXfPtt+fAxeXaf3frr1Rml7m77xSOISH28hi/tjVaQj8Z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w0TsYAAADcAAAADwAAAAAAAAAAAAAAAACYAgAAZHJz&#10;L2Rvd25yZXYueG1sUEsFBgAAAAAEAAQA9QAAAIsDAAAAAA==&#10;" filled="f" strokecolor="olive" strokeweight=".25pt"/>
              </v:group>
              <v:group id="Group 1249" o:spid="_x0000_s1426" style="position:absolute;left:1701;top:1458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<v:rect id="Rectangle 1250" o:spid="_x0000_s142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kJocYA&#10;AADcAAAADwAAAGRycy9kb3ducmV2LnhtbESPQWsCMRSE7wX/Q3iF3mq2grJsjSJSRSyFaltob6+b&#10;1921m5eQpO767xtB8DjMzDfMdN6bVhzJh8aygodhBoK4tLrhSsH72+o+BxEissbWMik4UYD5bHAz&#10;xULbjnd03MdKJAiHAhXUMbpCylDWZDAMrSNO3o/1BmOSvpLaY5fgppWjLJtIgw2nhRodLWsqf/d/&#10;RsHWP7mXfPtt+fAxeXaf3frr1Rml7m77xSOISH28hi/tjVaQj8Z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kJocYAAADcAAAADwAAAAAAAAAAAAAAAACYAgAAZHJz&#10;L2Rvd25yZXYueG1sUEsFBgAAAAAEAAQA9QAAAIsDAAAAAA==&#10;" filled="f" strokecolor="olive" strokeweight=".25pt"/>
                <v:rect id="Rectangle 1251" o:spid="_x0000_s142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X1sYA&#10;AADcAAAADwAAAGRycy9kb3ducmV2LnhtbESPQUsDMRSE74L/ITzBW5ttD8uyNi1SaikVwbYKentu&#10;nrtbNy8hid313zeFgsdhZr5hZovBdOJEPrSWFUzGGQjiyuqWawVvh6dRASJEZI2dZVLwRwEW89ub&#10;GZba9ryj0z7WIkE4lKigidGVUoaqIYNhbB1x8r6tNxiT9LXUHvsEN52cZlkuDbacFhp0tGyo+tn/&#10;GgVbv3IvxfbL8vE9f3Yf/frz1Rml7u+GxwcQkYb4H762N1pBMc3hciYdAT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uX1sYAAADcAAAADwAAAAAAAAAAAAAAAACYAgAAZHJz&#10;L2Rvd25yZXYueG1sUEsFBgAAAAAEAAQA9QAAAIsDAAAAAA==&#10;" filled="f" strokecolor="olive" strokeweight=".25pt"/>
                <v:rect id="Rectangle 1252" o:spid="_x0000_s142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yTcYA&#10;AADcAAAADwAAAGRycy9kb3ducmV2LnhtbESPQWsCMRSE70L/Q3iF3jRbD7qsRhFpS7EI1VbQ2+vm&#10;dXfbzUtIUnf775uC4HGYmW+Y+bI3rTiTD41lBfejDARxaXXDlYL3t8dhDiJEZI2tZVLwSwGWi5vB&#10;HAttO97ReR8rkSAcClRQx+gKKUNZk8Ewso44eZ/WG4xJ+kpqj12Cm1aOs2wiDTacFmp0tK6p/N7/&#10;GAUb/+C2+ebD8tdh8uKO3dPp1Rml7m771QxEpD5ew5f2s1aQj6fwfyYd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yTcYAAADcAAAADwAAAAAAAAAAAAAAAACYAgAAZHJz&#10;L2Rvd25yZXYueG1sUEsFBgAAAAAEAAQA9QAAAIsDAAAAAA==&#10;" filled="f" strokecolor="olive" strokeweight=".25pt"/>
                <v:rect id="Rectangle 1253" o:spid="_x0000_s143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imP8MA&#10;AADcAAAADwAAAGRycy9kb3ducmV2LnhtbERPz2vCMBS+D/Y/hDfYbabzIKUziojKcAycU9Dbs3m2&#10;dc1LSDLb/ffmMPD48f0eT3vTiiv50FhW8DrIQBCXVjdcKdh9L19yECEia2wtk4I/CjCdPD6MsdC2&#10;4y+6bmMlUgiHAhXUMbpCylDWZDAMrCNO3Nl6gzFBX0ntsUvhppXDLBtJgw2nhhodzWsqf7a/RsHa&#10;L9xnvj5ZvuxHH+7QrY4bZ5R6fupnbyAi9fEu/ne/awX5MK1NZ9IR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imP8MAAADcAAAADwAAAAAAAAAAAAAAAACYAgAAZHJzL2Rv&#10;d25yZXYueG1sUEsFBgAAAAAEAAQA9QAAAIgDAAAAAA==&#10;" filled="f" strokecolor="olive" strokeweight=".25pt"/>
                <v:rect id="Rectangle 1254" o:spid="_x0000_s143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DpMcA&#10;AADcAAAADwAAAGRycy9kb3ducmV2LnhtbESPT0sDMRTE74LfITyhN5u1h7KuTUspVUpFsH8Evb1u&#10;XnfXbl5CErvrt28KgsdhZn7DTGa9acWZfGgsK3gYZiCIS6sbrhTsd8/3OYgQkTW2lknBLwWYTW9v&#10;Jlho2/GGzttYiQThUKCCOkZXSBnKmgyGoXXEyTtabzAm6SupPXYJblo5yrKxNNhwWqjR0aKm8rT9&#10;MQrWfune8vXB8vfH+NV9di9f784oNbjr508gIvXxP/zXXmkF+egRrmfSEZ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kA6THAAAA3AAAAA8AAAAAAAAAAAAAAAAAmAIAAGRy&#10;cy9kb3ducmV2LnhtbFBLBQYAAAAABAAEAPUAAACMAwAAAAA=&#10;" filled="f" strokecolor="olive" strokeweight=".25pt"/>
                <v:rect id="Rectangle 1255" o:spid="_x0000_s143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85MMA&#10;AADcAAAADwAAAGRycy9kb3ducmV2LnhtbERPXWvCMBR9H+w/hDvwbaabIKUaZQwd4hhMp6Bv1+au&#10;rTY3IYm2+/fLw2CPh/M9nfemFTfyobGs4GmYgSAurW64UrD7Wj7mIEJE1thaJgU/FGA+u7+bYqFt&#10;xxu6bWMlUgiHAhXUMbpCylDWZDAMrSNO3Lf1BmOCvpLaY5fCTSufs2wsDTacGmp09FpTedlejYK1&#10;X7iPfH2yfN6P392hezt+OqPU4KF/mYCI1Md/8Z97pRXkozQ/nUlH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c85MMAAADcAAAADwAAAAAAAAAAAAAAAACYAgAAZHJzL2Rv&#10;d25yZXYueG1sUEsFBgAAAAAEAAQA9QAAAIgDAAAAAA==&#10;" filled="f" strokecolor="olive" strokeweight=".25pt"/>
                <v:rect id="Rectangle 1256" o:spid="_x0000_s143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Zf8YA&#10;AADcAAAADwAAAGRycy9kb3ducmV2LnhtbESPUUvDMBSF3wX/Q7iCby7dhFHq0iKiQzYGbiro27W5&#10;tt2am5DEtf57Iwz2eDjnfIezqEbTiyP50FlWMJ1kIIhrqztuFLy9Pt3kIEJE1thbJgW/FKAqLy8W&#10;WGg78JaOu9iIBOFQoII2RldIGeqWDIaJdcTJ+7beYEzSN1J7HBLc9HKWZXNpsOO00KKjh5bqw+7H&#10;KFj5R7fJV1+W9+/ztfsYlp8vzih1fTXe34GINMZz+NR+1gry2yn8n0lHQ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uZf8YAAADcAAAADwAAAAAAAAAAAAAAAACYAgAAZHJz&#10;L2Rvd25yZXYueG1sUEsFBgAAAAAEAAQA9QAAAIsDAAAAAA==&#10;" filled="f" strokecolor="olive" strokeweight=".25pt"/>
                <v:rect id="Rectangle 1257" o:spid="_x0000_s143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kHCMYA&#10;AADcAAAADwAAAGRycy9kb3ducmV2LnhtbESPQWsCMRSE7wX/Q3iF3mq2CrJsjSJSRSyFaltob6+b&#10;1921m5eQpO767xtB8DjMzDfMdN6bVhzJh8aygodhBoK4tLrhSsH72+o+BxEissbWMik4UYD5bHAz&#10;xULbjnd03MdKJAiHAhXUMbpCylDWZDAMrSNO3o/1BmOSvpLaY5fgppWjLJtIgw2nhRodLWsqf/d/&#10;RsHWP7mXfPtt+fAxeXaf3frr1Rml7m77xSOISH28hi/tjVaQj0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kHCMYAAADcAAAADwAAAAAAAAAAAAAAAACYAgAAZHJz&#10;L2Rvd25yZXYueG1sUEsFBgAAAAAEAAQA9QAAAIsDAAAAAA==&#10;" filled="f" strokecolor="olive" strokeweight=".25pt"/>
                <v:rect id="Rectangle 1258" o:spid="_x0000_s143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ik8YA&#10;AADcAAAADwAAAGRycy9kb3ducmV2LnhtbESPQWsCMRSE7wX/Q3gFbzXbCrJsjSLSilgK1bbQ3l43&#10;r7trNy8hie767xtB8DjMzDfMdN6bVhzJh8aygvtRBoK4tLrhSsHH+/NdDiJEZI2tZVJwogDz2eBm&#10;ioW2HW/puIuVSBAOBSqoY3SFlKGsyWAYWUecvF/rDcYkfSW1xy7BTSsfsmwiDTacFmp0tKyp/Nsd&#10;jIKNf3Kv+ebH8v5z8uK+utX3mzNKDW/7xSOISH28hi/ttVaQj8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Wik8YAAADcAAAADwAAAAAAAAAAAAAAAACYAgAAZHJz&#10;L2Rvd25yZXYueG1sUEsFBgAAAAAEAAQA9QAAAIsDAAAAAA==&#10;" filled="f" strokecolor="olive" strokeweight=".25pt"/>
                <v:rect id="Rectangle 1259" o:spid="_x0000_s143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w658YA&#10;AADcAAAADwAAAGRycy9kb3ducmV2LnhtbESPQUsDMRSE74L/IbxCbzZbW8qyNi0itkilUKuCvb1u&#10;nrurm5eQpN3tvzeC4HGYmW+Y+bI3rTiTD41lBeNRBoK4tLrhSsHb6+omBxEissbWMim4UIDl4vpq&#10;joW2Hb/QeR8rkSAcClRQx+gKKUNZk8Ewso44eZ/WG4xJ+kpqj12Cm1beZtlMGmw4LdTo6KGm8nt/&#10;Mgo2/tFt883R8tf77Nl9dOvDzhmlhoP+/g5EpD7+h//aT1pBPpnC75l0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w658YAAADcAAAADwAAAAAAAAAAAAAAAACYAgAAZHJz&#10;L2Rvd25yZXYueG1sUEsFBgAAAAAEAAQA9QAAAIsDAAAAAA==&#10;" filled="f" strokecolor="olive" strokeweight=".25pt"/>
                <v:rect id="Rectangle 1260" o:spid="_x0000_s143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ffMYA&#10;AADcAAAADwAAAGRycy9kb3ducmV2LnhtbESPQUsDMRSE74L/IbxCbzZbS8uyNi0itkilUKuCvb1u&#10;nrurm5eQpN3tvzeC4HGYmW+Y+bI3rTiTD41lBeNRBoK4tLrhSsHb6+omBxEissbWMim4UIDl4vpq&#10;joW2Hb/QeR8rkSAcClRQx+gKKUNZk8Ewso44eZ/WG4xJ+kpqj12Cm1beZtlMGmw4LdTo6KGm8nt/&#10;Mgo2/tFt883R8tf77Nl9dOvDzhmlhoP+/g5EpD7+h//aT1pBPpnC75l0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CffMYAAADcAAAADwAAAAAAAAAAAAAAAACYAgAAZHJz&#10;L2Rvd25yZXYueG1sUEsFBgAAAAAEAAQA9QAAAIsDAAAAAA==&#10;" filled="f" strokecolor="olive" strokeweight=".25pt"/>
                <v:rect id="Rectangle 1261" o:spid="_x0000_s143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BC8YA&#10;AADcAAAADwAAAGRycy9kb3ducmV2LnhtbESPUUvDMBSF34X9h3AHvrl0CqXUZUPGJjIR5qagb9fm&#10;2nZrbkIS1/rvF0HY4+Gc8x3ObDGYTpzIh9aygukkA0FcWd1yreBtv74pQISIrLGzTAp+KcBiPrqa&#10;Yaltz6902sVaJAiHEhU0MbpSylA1ZDBMrCNO3rf1BmOSvpbaY5/gppO3WZZLgy2nhQYdLRuqjrsf&#10;o2DjV+6l2HxZPrznz+6jf/zcOqPU9Xh4uAcRaYiX8H/7SSso7nL4O5OOgJy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IBC8YAAADcAAAADwAAAAAAAAAAAAAAAACYAgAAZHJz&#10;L2Rvd25yZXYueG1sUEsFBgAAAAAEAAQA9QAAAIsDAAAAAA==&#10;" filled="f" strokecolor="olive" strokeweight=".25pt"/>
                <v:rect id="Rectangle 1262" o:spid="_x0000_s143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6kkMYA&#10;AADcAAAADwAAAGRycy9kb3ducmV2LnhtbESPQUsDMRSE74L/IbyCN5utQl22TYuISmkRam2hvb1u&#10;nrurm5eQpN313zeC4HGYmW+Y6bw3rTiTD41lBaNhBoK4tLrhSsH24+U2BxEissbWMin4oQDz2fXV&#10;FAttO36n8yZWIkE4FKigjtEVUoayJoNhaB1x8j6tNxiT9JXUHrsEN628y7KxNNhwWqjR0VNN5ffm&#10;ZBQs/bN7y5dHy1+78crtu9fD2hmlbgb94wREpD7+h//aC60gv3+A3zPp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6kkMYAAADcAAAADwAAAAAAAAAAAAAAAACYAgAAZHJz&#10;L2Rvd25yZXYueG1sUEsFBgAAAAAEAAQA9QAAAIsDAAAAAA==&#10;" filled="f" strokecolor="olive" strokeweight=".25pt"/>
                <v:rect id="Rectangle 1263" o:spid="_x0000_s144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w4sMA&#10;AADcAAAADwAAAGRycy9kb3ducmV2LnhtbERPXWvCMBR9H+w/hDvwbaabIKUaZQwd4hhMp6Bv1+au&#10;rTY3IYm2+/fLw2CPh/M9nfemFTfyobGs4GmYgSAurW64UrD7Wj7mIEJE1thaJgU/FGA+u7+bYqFt&#10;xxu6bWMlUgiHAhXUMbpCylDWZDAMrSNO3Lf1BmOCvpLaY5fCTSufs2wsDTacGmp09FpTedlejYK1&#10;X7iPfH2yfN6P392hezt+OqPU4KF/mYCI1Md/8Z97pRXko7Q2nUlH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Ew4sMAAADcAAAADwAAAAAAAAAAAAAAAACYAgAAZHJzL2Rv&#10;d25yZXYueG1sUEsFBgAAAAAEAAQA9QAAAIgDAAAAAA==&#10;" filled="f" strokecolor="olive" strokeweight=".25pt"/>
                <v:rect id="Rectangle 1264" o:spid="_x0000_s144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2VecYA&#10;AADcAAAADwAAAGRycy9kb3ducmV2LnhtbESPQUsDMRSE74L/IbyCN5utQlm3TYuISmkRam2hvb1u&#10;nrurm5eQpN313zeC4HGYmW+Y6bw3rTiTD41lBaNhBoK4tLrhSsH24+U2BxEissbWMin4oQDz2fXV&#10;FAttO36n8yZWIkE4FKigjtEVUoayJoNhaB1x8j6tNxiT9JXUHrsEN628y7KxNNhwWqjR0VNN5ffm&#10;ZBQs/bN7y5dHy1+78crtu9fD2hmlbgb94wREpD7+h//aC60gv3+A3zPp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2VecYAAADcAAAADwAAAAAAAAAAAAAAAACYAgAAZHJz&#10;L2Rvd25yZXYueG1sUEsFBgAAAAAEAAQA9QAAAIsDAAAAAA==&#10;" filled="f" strokecolor="olive" strokeweight=".25pt"/>
                <v:rect id="Rectangle 1265" o:spid="_x0000_s144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PmcMA&#10;AADcAAAADwAAAGRycy9kb3ducmV2LnhtbERPXWvCMBR9H+w/hDvwbaYbIqUaZQwd4hhMp6Bv1+au&#10;rTY3IYm2+/fLw2CPh/M9nfemFTfyobGs4GmYgSAurW64UrD7Wj7mIEJE1thaJgU/FGA+u7+bYqFt&#10;xxu6bWMlUgiHAhXUMbpCylDWZDAMrSNO3Lf1BmOCvpLaY5fCTSufs2wsDTacGmp09FpTedlejYK1&#10;X7iPfH2yfN6P392hezt+OqPU4KF/mYCI1Md/8Z97pRXkozQ/nUlH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FPmcMAAADcAAAADwAAAAAAAAAAAAAAAACYAgAAZHJzL2Rv&#10;d25yZXYueG1sUEsFBgAAAAAEAAQA9QAAAIgDAAAAAA==&#10;" filled="f" strokecolor="olive" strokeweight=".25pt"/>
                <v:rect id="Rectangle 1266" o:spid="_x0000_s144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3qAsYA&#10;AADcAAAADwAAAGRycy9kb3ducmV2LnhtbESPUUvDMBSF3wX/Q7iCby7dkFHq0iKiQzYGbiro27W5&#10;tt2am5DEtf57Iwz2eDjnfIezqEbTiyP50FlWMJ1kIIhrqztuFLy9Pt3kIEJE1thbJgW/FKAqLy8W&#10;WGg78JaOu9iIBOFQoII2RldIGeqWDIaJdcTJ+7beYEzSN1J7HBLc9HKWZXNpsOO00KKjh5bqw+7H&#10;KFj5R7fJV1+W9+/ztfsYlp8vzih1fTXe34GINMZz+NR+1gry2yn8n0lHQ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3qAsYAAADcAAAADwAAAAAAAAAAAAAAAACYAgAAZHJz&#10;L2Rvd25yZXYueG1sUEsFBgAAAAAEAAQA9QAAAIsDAAAAAA==&#10;" filled="f" strokecolor="olive" strokeweight=".25pt"/>
                <v:rect id="Rectangle 1267" o:spid="_x0000_s144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90dcYA&#10;AADcAAAADwAAAGRycy9kb3ducmV2LnhtbESPQWsCMRSE7wX/Q3iF3mq2IrJsjSJSRSyFaltob6+b&#10;1921m5eQpO767xtB8DjMzDfMdN6bVhzJh8aygodhBoK4tLrhSsH72+o+BxEissbWMik4UYD5bHAz&#10;xULbjnd03MdKJAiHAhXUMbpCylDWZDAMrSNO3o/1BmOSvpLaY5fgppWjLJtIgw2nhRodLWsqf/d/&#10;RsHWP7mXfPtt+fAxeXaf3frr1Rml7m77xSOISH28hi/tjVaQj0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90dcYAAADcAAAADwAAAAAAAAAAAAAAAACYAgAAZHJz&#10;L2Rvd25yZXYueG1sUEsFBgAAAAAEAAQA9QAAAIsDAAAAAA==&#10;" filled="f" strokecolor="olive" strokeweight=".25pt"/>
                <v:rect id="Rectangle 1268" o:spid="_x0000_s144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R7sYA&#10;AADcAAAADwAAAGRycy9kb3ducmV2LnhtbESPQUsDMRSE74L/IbxCbzZbW8qyNi0itkilUKuCvb1u&#10;nrurm5eQpN3tvzeC4HGYmW+Y+bI3rTiTD41lBeNRBoK4tLrhSsHb6+omBxEissbWMim4UIDl4vpq&#10;joW2Hb/QeR8rkSAcClRQx+gKKUNZk8Ewso44eZ/WG4xJ+kpqj12Cm1beZtlMGmw4LdTo6KGm8nt/&#10;Mgo2/tFt883R8tf77Nl9dOvDzhmlhoP+/g5EpD7+h//aT1pBPp3A75l0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PR7sYAAADcAAAADwAAAAAAAAAAAAAAAACYAgAAZHJz&#10;L2Rvd25yZXYueG1sUEsFBgAAAAAEAAQA9QAAAIsDAAAAAA==&#10;" filled="f" strokecolor="olive" strokeweight=".25pt"/>
                <v:rect id="Rectangle 1269" o:spid="_x0000_s144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pJmsYA&#10;AADcAAAADwAAAGRycy9kb3ducmV2LnhtbESPQWsCMRSE7wX/Q3gFbzXbIrJsjSLSilgK1bbQ3l43&#10;r7trNy8hie767xtB8DjMzDfMdN6bVhzJh8aygvtRBoK4tLrhSsHH+/NdDiJEZI2tZVJwogDz2eBm&#10;ioW2HW/puIuVSBAOBSqoY3SFlKGsyWAYWUecvF/rDcYkfSW1xy7BTSsfsmwiDTacFmp0tKyp/Nsd&#10;jIKNf3Kv+ebH8v5z8uK+utX3mzNKDW/7xSOISH28hi/ttVaQj8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pJmsYAAADcAAAADwAAAAAAAAAAAAAAAACYAgAAZHJz&#10;L2Rvd25yZXYueG1sUEsFBgAAAAAEAAQA9QAAAIsDAAAAAA==&#10;" filled="f" strokecolor="olive" strokeweight=".25pt"/>
              </v:group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984F7A" wp14:editId="502DDD53">
              <wp:simplePos x="0" y="0"/>
              <wp:positionH relativeFrom="column">
                <wp:posOffset>0</wp:posOffset>
              </wp:positionH>
              <wp:positionV relativeFrom="paragraph">
                <wp:posOffset>226695</wp:posOffset>
              </wp:positionV>
              <wp:extent cx="5400675" cy="8532495"/>
              <wp:effectExtent l="0" t="0" r="28575" b="20955"/>
              <wp:wrapNone/>
              <wp:docPr id="423" name="Rectangle 1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8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71" o:spid="_x0000_s1026" style="position:absolute;left:0;text-align:left;margin-left:0;margin-top:17.85pt;width:425.25pt;height:67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" filled="f" strokecolor="olive" strokeweight=".25pt"/>
          </w:pict>
        </mc:Fallback>
      </mc:AlternateContent>
    </w:r>
    <w:r>
      <w:rPr>
        <w:rFonts w:hint="eastAsia"/>
      </w:rPr>
      <w:t xml:space="preserve">　　　　　　　　　　　　　　　　　　　　　　　　　　　　　　　　　　　　</w:t>
    </w:r>
    <w:r w:rsidR="00EE0F2C">
      <w:rPr>
        <w:rFonts w:hint="eastAsia"/>
      </w:rPr>
      <w:t xml:space="preserve">　</w:t>
    </w:r>
    <w:r>
      <w:rPr>
        <w:rFonts w:hint="eastAsia"/>
      </w:rPr>
      <w:t>No</w:t>
    </w:r>
    <w:r w:rsidR="00EE0F2C">
      <w:rPr>
        <w:rFonts w:hint="eastAsia"/>
      </w:rPr>
      <w:t>.</w:t>
    </w:r>
    <w:r w:rsidR="00EE0F2C">
      <w:rPr>
        <w:rFonts w:hint="eastAsia"/>
      </w:rPr>
      <w:t>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2C" w:rsidRDefault="00EE0F2C">
    <w:pPr>
      <w:pStyle w:val="a3"/>
      <w:rPr>
        <w:rFonts w:hint="eastAsia"/>
      </w:rPr>
    </w:pPr>
    <w:r>
      <w:rPr>
        <w:rFonts w:hint="eastAsia"/>
      </w:rPr>
      <w:t>作文課題　「登別市をよりよいまちとするため、今自分ができること・取り組むべきこと」</w:t>
    </w:r>
  </w:p>
  <w:p w:rsidR="00EE0F2C" w:rsidRDefault="00EE0F2C" w:rsidP="002262B0">
    <w:pPr>
      <w:pStyle w:val="a3"/>
    </w:pPr>
    <w:r>
      <w:rPr>
        <w:rFonts w:hint="eastAsia"/>
      </w:rPr>
      <w:t xml:space="preserve">　　　　　　　　　　　　　　　　　　　　　　　　　</w:t>
    </w:r>
  </w:p>
  <w:p w:rsidR="00EE0F2C" w:rsidRDefault="00EE0F2C">
    <w:pPr>
      <w:pStyle w:val="a3"/>
      <w:rPr>
        <w:rFonts w:hint="eastAsia"/>
      </w:rPr>
    </w:pPr>
    <w:r>
      <w:rPr>
        <w:rFonts w:hint="eastAsia"/>
      </w:rPr>
      <w:t xml:space="preserve">　　　　　　　　　　　　　　　　　　　　　　　　　</w:t>
    </w:r>
  </w:p>
  <w:p w:rsidR="00EE0F2C" w:rsidRDefault="00EE0F2C">
    <w:pPr>
      <w:pStyle w:val="a3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567E71A" wp14:editId="2E19C051">
              <wp:simplePos x="0" y="0"/>
              <wp:positionH relativeFrom="column">
                <wp:posOffset>0</wp:posOffset>
              </wp:positionH>
              <wp:positionV relativeFrom="paragraph">
                <wp:posOffset>314325</wp:posOffset>
              </wp:positionV>
              <wp:extent cx="5400675" cy="8376285"/>
              <wp:effectExtent l="0" t="0" r="28575" b="24765"/>
              <wp:wrapNone/>
              <wp:docPr id="2533" name="Group 1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2534" name="Group 870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35" name="Rectangle 8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6" name="Rectangle 8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7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8" name="Rectangle 8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9" name="Rectangle 8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0" name="Rectangle 8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1" name="Rectangle 8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2" name="Rectangle 8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3" name="Rectangle 8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4" name="Rectangle 8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5" name="Rectangle 8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6" name="Rectangle 8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" name="Rectangle 8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" name="Rectangle 8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" name="Rectangle 8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55" name="Group 871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56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" name="Rectangle 87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" name="Rectangle 87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" name="Rectangle 87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" name="Rectangle 87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" name="Rectangle 87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" name="Rectangle 87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" name="Rectangle 88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" name="Rectangle 88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" name="Rectangle 88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" name="Rectangle 88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" name="Rectangle 88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2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3" name="Rectangle 88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5" name="Rectangle 89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76" name="Group 892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77" name="Rectangle 89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8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9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0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1" name="Rectangle 89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2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3" name="Rectangle 89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4" name="Rectangle 90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5" name="Rectangle 90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6" name="Rectangle 90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7" name="Rectangle 90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8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9" name="Rectangle 90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0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1" name="Rectangle 90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2" name="Rectangle 90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3" name="Rectangle 90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4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5" name="Rectangle 91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6" name="Rectangle 91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97" name="Group 913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98" name="Rectangle 91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9" name="Rectangle 91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0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1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2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3" name="Rectangle 91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4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5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6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7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8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9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0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1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2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3" name="Rectangle 92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4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5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6" name="Rectangle 93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7" name="Rectangle 93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18" name="Group 934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619" name="Rectangle 93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0" name="Rectangle 93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1" name="Rectangle 93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2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3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4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5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6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7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8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9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0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1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2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3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4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5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6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7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8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39" name="Group 955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640" name="Rectangle 95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1" name="Rectangle 95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2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3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4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5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6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7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8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9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0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1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2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3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4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5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6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7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8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9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60" name="Group 976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661" name="Rectangle 97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2" name="Rectangle 97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3" name="Rectangle 97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4" name="Rectangle 98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5" name="Rectangle 98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6" name="Rectangle 98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7" name="Rectangle 98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8" name="Rectangle 98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9" name="Rectangle 98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0" name="Rectangle 98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1" name="Rectangle 98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2" name="Rectangle 98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3" name="Rectangle 98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4" name="Rectangle 99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5" name="Rectangle 99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6" name="Rectangle 99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7" name="Rectangle 99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8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9" name="Rectangle 99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0" name="Rectangle 99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81" name="Group 997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682" name="Rectangle 99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3" name="Rectangle 99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4" name="Rectangle 100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5" name="Rectangle 100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6" name="Rectangle 100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7" name="Rectangle 100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8" name="Rectangle 100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9" name="Rectangle 100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0" name="Rectangle 100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1" name="Rectangle 100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2" name="Rectangle 100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3" name="Rectangle 100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4" name="Rectangle 101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5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6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7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8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9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0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1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02" name="Group 1018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03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4" name="Rectangle 102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5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6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7" name="Rectangle 102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8" name="Rectangle 102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9" name="Rectangle 102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0" name="Rectangle 102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1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2" name="Rectangle 102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3" name="Rectangle 102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4" name="Rectangle 103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5" name="Rectangle 103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6" name="Rectangle 103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7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8" name="Rectangle 103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9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0" name="Rectangle 103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1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2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23" name="Group 1039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24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5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6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7" name="Rectangle 104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8" name="Rectangle 104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9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0" name="Rectangle 104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1" name="Rectangle 104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2" name="Rectangle 104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3" name="Rectangle 104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4" name="Rectangle 105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5" name="Rectangle 105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6" name="Rectangle 105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7" name="Rectangle 105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8" name="Rectangle 105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9" name="Rectangle 105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0" name="Rectangle 105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1" name="Rectangle 105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2" name="Rectangle 105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3" name="Rectangle 105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44" name="Group 1060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45" name="Rectangle 106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6" name="Rectangle 106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7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8" name="Rectangle 106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9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0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1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2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3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4" name="Rectangle 107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5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6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7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8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9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0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1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2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3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4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65" name="Group 1081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66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7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8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9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0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1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2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3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4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5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6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7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8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9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0" name="Rectangle 109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1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2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3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4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5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86" name="Group 1102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87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8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9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0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1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2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3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4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5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6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7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8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9" name="Rectangle 111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0" name="Rectangle 111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1" name="Rectangle 111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2" name="Rectangle 111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3" name="Rectangle 111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4" name="Rectangle 112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5" name="Rectangle 112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6" name="Rectangle 112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07" name="Group 1123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808" name="Rectangle 112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9" name="Rectangle 112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0" name="Rectangle 112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1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2" name="Rectangle 112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3" name="Rectangle 112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4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5" name="Rectangle 113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6" name="Rectangle 113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7" name="Rectangle 113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8" name="Rectangle 113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9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0" name="Rectangle 113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1" name="Rectangle 113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2" name="Rectangle 113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3" name="Rectangle 113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4" name="Rectangle 114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5" name="Rectangle 114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6" name="Rectangle 114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7" name="Rectangle 114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28" name="Group 1144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829" name="Rectangle 114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0" name="Rectangle 114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1" name="Rectangle 114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2" name="Rectangle 114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3" name="Rectangle 114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4" name="Rectangle 115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5" name="Rectangle 115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6" name="Rectangle 115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7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8" name="Rectangle 115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9" name="Rectangle 115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0" name="Rectangle 115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1" name="Rectangle 115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2" name="Rectangle 115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3" name="Rectangle 115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4" name="Rectangle 116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5" name="Rectangle 116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6" name="Rectangle 116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7" name="Rectangle 116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8" name="Rectangle 116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49" name="Group 1165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850" name="Rectangle 116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1" name="Rectangle 116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2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3" name="Rectangle 116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4" name="Rectangle 117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5" name="Rectangle 117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6" name="Rectangle 117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7" name="Rectangle 117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8" name="Rectangle 117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9" name="Rectangle 117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0" name="Rectangle 117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1" name="Rectangle 117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2" name="Rectangle 117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3" name="Rectangle 117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4" name="Rectangle 118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5" name="Rectangle 118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6" name="Rectangle 118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7" name="Rectangle 118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8" name="Rectangle 118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9" name="Rectangle 118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70" name="Group 1186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871" name="Rectangle 118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2" name="Rectangle 118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3" name="Rectangle 118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4" name="Rectangle 119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5" name="Rectangle 119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6" name="Rectangle 119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7" name="Rectangle 119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8" name="Rectangle 119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9" name="Rectangle 119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0" name="Rectangle 119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1" name="Rectangle 119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2" name="Rectangle 119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3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4" name="Rectangle 120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5" name="Rectangle 120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6" name="Rectangle 120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7" name="Rectangle 120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8" name="Rectangle 120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9" name="Rectangle 120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0" name="Rectangle 120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91" name="Group 1207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892" name="Rectangle 120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3" name="Rectangle 120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4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5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6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7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8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9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0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1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2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3" name="Rectangle 121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4" name="Rectangle 122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5" name="Rectangle 122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6" name="Rectangle 122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7" name="Rectangle 122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8" name="Rectangle 122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9" name="Rectangle 122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0" name="Rectangle 122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1" name="Rectangle 122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12" name="Group 1228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13" name="Rectangle 122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4" name="Rectangle 123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5" name="Rectangle 123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6" name="Rectangle 123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7" name="Rectangle 123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8" name="Rectangle 123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9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0" name="Rectangle 123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1" name="Rectangle 123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2" name="Rectangle 123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3" name="Rectangle 123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4" name="Rectangle 124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5" name="Rectangle 124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6" name="Rectangle 124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7" name="Rectangle 124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8" name="Rectangle 124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9" name="Rectangle 124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0" name="Rectangle 124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1" name="Rectangle 124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2" name="Rectangle 124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33" name="Group 1249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34" name="Rectangle 12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5" name="Rectangle 12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6" name="Rectangle 12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7" name="Rectangle 12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8" name="Rectangle 12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9" name="Rectangle 12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0" name="Rectangle 12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1" name="Rectangle 12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2" name="Rectangle 12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3" name="Rectangle 12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4" name="Rectangle 12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5" name="Rectangle 12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6" name="Rectangle 12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7" name="Rectangle 12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8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9" name="Rectangle 12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0" name="Rectangle 12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1" name="Rectangle 12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2" name="Rectangle 12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3" name="Rectangle 12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70" o:spid="_x0000_s1026" style="position:absolute;left:0;text-align:left;margin-left:0;margin-top:24.75pt;width:425.25pt;height:659.55pt;z-index:251666432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">
              <v:group id="Group 870" o:spid="_x0000_s1027" style="position:absolute;left:1701;top:182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l7SM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4GY3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yXtIxgAAAN0A&#10;AAAPAAAAAAAAAAAAAAAAAKoCAABkcnMvZG93bnJldi54bWxQSwUGAAAAAAQABAD6AAAAnQMAAAAA&#10;">
                <v:rect id="Rectangle 850" o:spid="_x0000_s102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JdccA&#10;AADdAAAADwAAAGRycy9kb3ducmV2LnhtbESPQWsCMRSE74X+h/CE3mpWRZGtUUpRKYpgbQv19ty8&#10;7m67eQlJ6q7/vhEKPQ4z8w0zW3SmEWfyobasYNDPQBAXVtdcKnh7Xd1PQYSIrLGxTAouFGAxv72Z&#10;Ya5tyy90PsRSJAiHHBVUMbpcylBUZDD0rSNO3qf1BmOSvpTaY5vgppHDLJtIgzWnhQodPVVUfB9+&#10;jIKNX7rddHOy/PU+2bqPdn3cO6PUXa97fAARqYv/4b/2s1YwHI/GcH2Tn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oyXXHAAAA3QAAAA8AAAAAAAAAAAAAAAAAmAIAAGRy&#10;cy9kb3ducmV2LnhtbFBLBQYAAAAABAAEAPUAAACMAwAAAAA=&#10;" filled="f" strokecolor="olive" strokeweight=".25pt"/>
                <v:rect id="Rectangle 851" o:spid="_x0000_s102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XAscA&#10;AADdAAAADwAAAGRycy9kb3ducmV2LnhtbESPQUsDMRSE74L/ITzBm8220qWsTUsRW0qLYKuC3p6b&#10;5+7q5iUkaXf9901B6HGYmW+Y6bw3rTiSD41lBcNBBoK4tLrhSsHb6/JuAiJEZI2tZVLwRwHms+ur&#10;KRbadryj4z5WIkE4FKigjtEVUoayJoNhYB1x8r6tNxiT9JXUHrsEN60cZVkuDTacFmp09FhT+bs/&#10;GAUb/+SeJ5svyz/v+dZ9dKvPF2eUur3pFw8gIvXxEv5vr7WC0fg+h/Ob9ATk7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6VwLHAAAA3QAAAA8AAAAAAAAAAAAAAAAAmAIAAGRy&#10;cy9kb3ducmV2LnhtbFBLBQYAAAAABAAEAPUAAACMAwAAAAA=&#10;" filled="f" strokecolor="olive" strokeweight=".25pt"/>
                <v:rect id="Rectangle 852" o:spid="_x0000_s103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ymccA&#10;AADdAAAADwAAAGRycy9kb3ducmV2LnhtbESPUUsCQRSF3wX/w3CF3nQ2I5XVUSI0QhHMCuzttnPb&#10;3dq5M8yM7vbvmyDo8XDO+Q5nsepMIy7kQ21ZwfUoA0FcWF1zqeDleTOcgQgRWWNjmRR8U4DVst9b&#10;YK5ty090OcZSJAiHHBVUMbpcylBUZDCMrCNO3of1BmOSvpTaY5vgppHjLJtIgzWnhQod3VdUfB3P&#10;RsHWr91+tn23/Pk62blT+/B2cEapq0F3NwcRqYv/4b/2o1Ywvr2Zwu+b9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28pnHAAAA3QAAAA8AAAAAAAAAAAAAAAAAmAIAAGRy&#10;cy9kb3ducmV2LnhtbFBLBQYAAAAABAAEAPUAAACMAwAAAAA=&#10;" filled="f" strokecolor="olive" strokeweight=".25pt"/>
                <v:rect id="Rectangle 853" o:spid="_x0000_s103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m68QA&#10;AADdAAAADwAAAGRycy9kb3ducmV2LnhtbERPTWsCMRC9C/0PYQq9aVZLRVajSKlSLILaCnqbbqa7&#10;224mIUnd7b9vDoLHx/ueLTrTiAv5UFtWMBxkIIgLq2suFXy8r/oTECEia2wsk4I/CrCY3/VmmGvb&#10;8p4uh1iKFMIhRwVVjC6XMhQVGQwD64gT92W9wZigL6X22KZw08hRlo2lwZpTQ4WOnisqfg6/RsHG&#10;v7jtZPNp+fs4fnOndn3eOaPUw323nIKI1MWb+Op+1QpGT49pbnqTn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pZuvEAAAA3QAAAA8AAAAAAAAAAAAAAAAAmAIAAGRycy9k&#10;b3ducmV2LnhtbFBLBQYAAAAABAAEAPUAAACJAwAAAAA=&#10;" filled="f" strokecolor="olive" strokeweight=".25pt"/>
                <v:rect id="Rectangle 854" o:spid="_x0000_s103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XDcMcA&#10;AADdAAAADwAAAGRycy9kb3ducmV2LnhtbESPUUsCQRSF3wX/w3CF3nQ2I7HVUSI0QhHMCuzttnPb&#10;3dq5M8xM7vbvG0Ho8XDO+Q5nvuxMI07kQ21ZwfUoA0FcWF1zqeD1ZT2cgggRWWNjmRT8UoDlot+b&#10;Y65ty890OsRSJAiHHBVUMbpcylBUZDCMrCNO3qf1BmOSvpTaY5vgppHjLJtIgzWnhQodPVRUfB9+&#10;jIKNX7nddPNh+ettsnXH9vF974xSV4PufgYiUhf/w5f2k1Ywvr25g/Ob9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lw3DHAAAA3QAAAA8AAAAAAAAAAAAAAAAAmAIAAGRy&#10;cy9kb3ducmV2LnhtbFBLBQYAAAAABAAEAPUAAACMAwAAAAA=&#10;" filled="f" strokecolor="olive" strokeweight=".25pt"/>
                <v:rect id="Rectangle 855" o:spid="_x0000_s103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ZkMQA&#10;AADdAAAADwAAAGRycy9kb3ducmV2LnhtbERPTWsCMRC9C/0PYQq9aVZpRVajSKlSLILaCnqbbqa7&#10;224mIUnd7b9vDoLHx/ueLTrTiAv5UFtWMBxkIIgLq2suFXy8r/oTECEia2wsk4I/CrCY3/VmmGvb&#10;8p4uh1iKFMIhRwVVjC6XMhQVGQwD64gT92W9wZigL6X22KZw08hRlo2lwZpTQ4WOnisqfg6/RsHG&#10;v7jtZPNp+fs4fnOndn3eOaPUw323nIKI1MWb+Op+1QpGT49pf3qTn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ZGZDEAAAA3QAAAA8AAAAAAAAAAAAAAAAAmAIAAGRycy9k&#10;b3ducmV2LnhtbFBLBQYAAAAABAAEAPUAAACJAwAAAAA=&#10;" filled="f" strokecolor="olive" strokeweight=".25pt"/>
                <v:rect id="Rectangle 856" o:spid="_x0000_s103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8C8cA&#10;AADdAAAADwAAAGRycy9kb3ducmV2LnhtbESPQWsCMRSE74L/ITyhN80qrcjWKKVUKRZBbQv19ty8&#10;7m67eQlJ6q7/vikIPQ4z8w0zX3amEWfyobasYDzKQBAXVtdcKnh7XQ1nIEJE1thYJgUXCrBc9Htz&#10;zLVteU/nQyxFgnDIUUEVo8ulDEVFBsPIOuLkfVpvMCbpS6k9tgluGjnJsqk0WHNaqNDRY0XF9+HH&#10;KNj4J7edbU6Wv96nL+6jXR93zih1M+ge7kFE6uJ/+Np+1gomd7dj+HuTn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VvAvHAAAA3QAAAA8AAAAAAAAAAAAAAAAAmAIAAGRy&#10;cy9kb3ducmV2LnhtbFBLBQYAAAAABAAEAPUAAACMAwAAAAA=&#10;" filled="f" strokecolor="olive" strokeweight=".25pt"/>
                <v:rect id="Rectangle 857" o:spid="_x0000_s103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ifMcA&#10;AADdAAAADwAAAGRycy9kb3ducmV2LnhtbESPQUsDMRSE74L/ITzBm812saWsTUuRtkiLYKuC3p6b&#10;5+7azUtI0u76701B6HGYmW+Y6bw3rTiRD41lBcNBBoK4tLrhSsHb6+puAiJEZI2tZVLwSwHms+ur&#10;KRbadryj0z5WIkE4FKigjtEVUoayJoNhYB1x8r6tNxiT9JXUHrsEN63Ms2wsDTacFmp09FhTedgf&#10;jYKNX7rnyebL8s/7eOs+uvXnizNK3d70iwcQkfp4Cf+3n7SCfHSfw/lNeg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HInzHAAAA3QAAAA8AAAAAAAAAAAAAAAAAmAIAAGRy&#10;cy9kb3ducmV2LnhtbFBLBQYAAAAABAAEAPUAAACMAwAAAAA=&#10;" filled="f" strokecolor="olive" strokeweight=".25pt"/>
                <v:rect id="Rectangle 858" o:spid="_x0000_s103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uH58cA&#10;AADdAAAADwAAAGRycy9kb3ducmV2LnhtbESPUUsCQRSF3wP/w3CF3nI2NZHVUSI0whDMCuzttnPb&#10;3dq5M8yM7vrvGyHo8XDO+Q5nvuxMI07kQ21Zwe0gA0FcWF1zqeDtdX0zBREissbGMik4U4Dlonc1&#10;x1zbll/otI+lSBAOOSqoYnS5lKGoyGAYWEecvC/rDcYkfSm1xzbBTSOHWTaRBmtOCxU6eqio+Nkf&#10;jYKNX7ntdPNp+ft98uwO7ePHzhmlrvvd/QxEpC7+h//aT1rB8G48gsub9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Lh+fHAAAA3QAAAA8AAAAAAAAAAAAAAAAAmAIAAGRy&#10;cy9kb3ducmV2LnhtbFBLBQYAAAAABAAEAPUAAACMAwAAAAA=&#10;" filled="f" strokecolor="olive" strokeweight=".25pt"/>
                <v:rect id="Rectangle 859" o:spid="_x0000_s103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fk8cA&#10;AADdAAAADwAAAGRycy9kb3ducmV2LnhtbESPQWsCMRSE74X+h/AEbzWrWJGtUUppRRTB2hbq7bl5&#10;3d128xKS1F3/vREKPQ4z8w0zW3SmESfyobasYDjIQBAXVtdcKnh/e7mbgggRWWNjmRScKcBifnsz&#10;w1zbll/ptI+lSBAOOSqoYnS5lKGoyGAYWEecvC/rDcYkfSm1xzbBTSNHWTaRBmtOCxU6eqqo+Nn/&#10;GgVr/+y20/XR8vfHZOM+2+Vh54xS/V73+AAiUhf/w3/tlVYwuh+P4fomPQE5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iH5PHAAAA3QAAAA8AAAAAAAAAAAAAAAAAmAIAAGRy&#10;cy9kb3ducmV2LnhtbFBLBQYAAAAABAAEAPUAAACMAwAAAAA=&#10;" filled="f" strokecolor="olive" strokeweight=".25pt"/>
                <v:rect id="Rectangle 860" o:spid="_x0000_s103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6CMcA&#10;AADdAAAADwAAAGRycy9kb3ducmV2LnhtbESPQWsCMRSE74X+h/CE3mpWUZGtUUpRKYpgbQv19ty8&#10;7m67eQlJ6q7/vhEKPQ4z8w0zW3SmEWfyobasYNDPQBAXVtdcKnh7Xd1PQYSIrLGxTAouFGAxv72Z&#10;Ya5tyy90PsRSJAiHHBVUMbpcylBUZDD0rSNO3qf1BmOSvpTaY5vgppHDLJtIgzWnhQodPVVUfB9+&#10;jIKNX7rddHOy/PU+2bqPdn3cO6PUXa97fAARqYv/4b/2s1YwHI/GcH2Tn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uugjHAAAA3QAAAA8AAAAAAAAAAAAAAAAAmAIAAGRy&#10;cy9kb3ducmV2LnhtbFBLBQYAAAAABAAEAPUAAACMAwAAAAA=&#10;" filled="f" strokecolor="olive" strokeweight=".25pt"/>
                <v:rect id="Rectangle 861" o:spid="_x0000_s103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wkf8cA&#10;AADdAAAADwAAAGRycy9kb3ducmV2LnhtbESPQUsDMRSE74L/ITzBm8222KWsTUsRW0qLYKuC3p6b&#10;5+7q5iUkaXf9901B6HGYmW+Y6bw3rTiSD41lBcNBBoK4tLrhSsHb6/JuAiJEZI2tZVLwRwHms+ur&#10;KRbadryj4z5WIkE4FKigjtEVUoayJoNhYB1x8r6tNxiT9JXUHrsEN60cZVkuDTacFmp09FhT+bs/&#10;GAUb/+SeJ5svyz/v+dZ9dKvPF2eUur3pFw8gIvXxEv5vr7WC0fg+h/Ob9ATk7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8JH/HAAAA3QAAAA8AAAAAAAAAAAAAAAAAmAIAAGRy&#10;cy9kb3ducmV2LnhtbFBLBQYAAAAABAAEAPUAAACMAwAAAAA=&#10;" filled="f" strokecolor="olive" strokeweight=".25pt"/>
                <v:rect id="Rectangle 862" o:spid="_x0000_s104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B5McA&#10;AADdAAAADwAAAGRycy9kb3ducmV2LnhtbESPUUsCQRSF3wX/w3CF3nQ2KZXVUSI0QhHMCuzttnPb&#10;3dq5M8yM7vbvmyDo8XDO+Q5nsepMIy7kQ21ZwfUoA0FcWF1zqeDleTOcgQgRWWNjmRR8U4DVst9b&#10;YK5ty090OcZSJAiHHBVUMbpcylBUZDCMrCNO3of1BmOSvpTaY5vgppHjLJtIgzWnhQod3VdUfB3P&#10;RsHWr91+tn23/Pk62blT+/B2cEapq0F3NwcRqYv/4b/2o1Ywvr2Zwu+b9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wgeTHAAAA3QAAAA8AAAAAAAAAAAAAAAAAmAIAAGRy&#10;cy9kb3ducmV2LnhtbFBLBQYAAAAABAAEAPUAAACMAwAAAAA=&#10;" filled="f" strokecolor="olive" strokeweight=".25pt"/>
                <v:rect id="Rectangle 863" o:spid="_x0000_s104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8VlsQA&#10;AADdAAAADwAAAGRycy9kb3ducmV2LnhtbERPTWsCMRC9C/0PYQq9aVZpRVajSKlSLILaCnqbbqa7&#10;224mIUnd7b9vDoLHx/ueLTrTiAv5UFtWMBxkIIgLq2suFXy8r/oTECEia2wsk4I/CrCY3/VmmGvb&#10;8p4uh1iKFMIhRwVVjC6XMhQVGQwD64gT92W9wZigL6X22KZw08hRlo2lwZpTQ4WOnisqfg6/RsHG&#10;v7jtZPNp+fs4fnOndn3eOaPUw323nIKI1MWb+Op+1QpGT49pbnqTn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vFZbEAAAA3QAAAA8AAAAAAAAAAAAAAAAAmAIAAGRycy9k&#10;b3ducmV2LnhtbFBLBQYAAAAABAAEAPUAAACJAwAAAAA=&#10;" filled="f" strokecolor="olive" strokeweight=".25pt"/>
                <v:rect id="Rectangle 864" o:spid="_x0000_s104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OwDccA&#10;AADdAAAADwAAAGRycy9kb3ducmV2LnhtbESPUUsCQRSF3wX/w3CF3nQ2KbHVUSI0QhHMCuzttnPb&#10;3dq5M8xM7vbvG0Ho8XDO+Q5nvuxMI07kQ21ZwfUoA0FcWF1zqeD1ZT2cgggRWWNjmRT8UoDlot+b&#10;Y65ty890OsRSJAiHHBVUMbpcylBUZDCMrCNO3qf1BmOSvpTaY5vgppHjLJtIgzWnhQodPVRUfB9+&#10;jIKNX7nddPNh+ettsnXH9vF974xSV4PufgYiUhf/w5f2k1Ywvr25g/Ob9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jsA3HAAAA3QAAAA8AAAAAAAAAAAAAAAAAmAIAAGRy&#10;cy9kb3ducmV2LnhtbFBLBQYAAAAABAAEAPUAAACMAwAAAAA=&#10;" filled="f" strokecolor="olive" strokeweight=".25pt"/>
                <v:rect id="Rectangle 865" o:spid="_x0000_s104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CPTcQA&#10;AADdAAAADwAAAGRycy9kb3ducmV2LnhtbERPTWsCMRC9C/0PYQq9aVZBka1RRLQUS0FtBXubbsbd&#10;bTeTkKTu+u/NQejx8b5ni8404kI+1JYVDAcZCOLC6ppLBZ8fm/4URIjIGhvLpOBKARbzh94Mc21b&#10;3tPlEEuRQjjkqKCK0eVShqIig2FgHXHiztYbjAn6UmqPbQo3jRxl2UQarDk1VOhoVVHxe/gzCrZ+&#10;7d6n22/LP8fJmzu1L187Z5R6euyWzyAidfFffHe/agWj8TjtT2/SE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Aj03EAAAA3QAAAA8AAAAAAAAAAAAAAAAAmAIAAGRycy9k&#10;b3ducmV2LnhtbFBLBQYAAAAABAAEAPUAAACJAwAAAAA=&#10;" filled="f" strokecolor="olive" strokeweight=".25pt"/>
                <v:rect id="Rectangle 866" o:spid="_x0000_s104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q1scA&#10;AADdAAAADwAAAGRycy9kb3ducmV2LnhtbESPQWsCMRSE74X+h/AK3mpWQZGtUUppRSwFtS20t9fN&#10;6+7q5iUk0V3/vREEj8PMfMNM551pxJF8qC0rGPQzEMSF1TWXCr4+3x4nIEJE1thYJgUnCjCf3d9N&#10;Mde25Q0dt7EUCcIhRwVVjC6XMhQVGQx964iT92+9wZikL6X22Ca4aeQwy8bSYM1poUJHLxUV++3B&#10;KFj5V/cxWf1Z3n2P391Pu/hdO6NU76F7fgIRqYu38LW91AqGo9EALm/SE5C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MKtbHAAAA3QAAAA8AAAAAAAAAAAAAAAAAmAIAAGRy&#10;cy9kb3ducmV2LnhtbFBLBQYAAAAABAAEAPUAAACMAwAAAAA=&#10;" filled="f" strokecolor="olive" strokeweight=".25pt"/>
                <v:rect id="Rectangle 867" o:spid="_x0000_s104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60occA&#10;AADdAAAADwAAAGRycy9kb3ducmV2LnhtbESPQWsCMRSE74X+h/AK3mrWBUW2RhFpRSyFVluot+fm&#10;ubvt5iUk0d3++6ZQ8DjMzDfMbNGbVlzIh8aygtEwA0FcWt1wpeB9/3Q/BREissbWMin4oQCL+e3N&#10;DAttO36jyy5WIkE4FKigjtEVUoayJoNhaB1x8k7WG4xJ+kpqj12Cm1bmWTaRBhtOCzU6WtVUfu/O&#10;RsHWP7qX6fZo+etj8uw+u/Xh1RmlBnf98gFEpD5ew//tjVaQj8c5/L1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etKHHAAAA3QAAAA8AAAAAAAAAAAAAAAAAmAIAAGRy&#10;cy9kb3ducmV2LnhtbFBLBQYAAAAABAAEAPUAAACMAwAAAAA=&#10;" filled="f" strokecolor="olive" strokeweight=".25pt"/>
                <v:rect id="Rectangle 868" o:spid="_x0000_s104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IROscA&#10;AADdAAAADwAAAGRycy9kb3ducmV2LnhtbESPQWsCMRSE74X+h/CE3mpWRZGtUUpRKYpgbQv19ty8&#10;7m67eQlJ6q7/vhEKPQ4z8w0zW3SmEWfyobasYNDPQBAXVtdcKnh7Xd1PQYSIrLGxTAouFGAxv72Z&#10;Ya5tyy90PsRSJAiHHBVUMbpcylBUZDD0rSNO3qf1BmOSvpTaY5vgppHDLJtIgzWnhQodPVVUfB9+&#10;jIKNX7rddHOy/PU+2bqPdn3cO6PUXa97fAARqYv/4b/2s1YwHI9HcH2Tn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SETrHAAAA3QAAAA8AAAAAAAAAAAAAAAAAmAIAAGRy&#10;cy9kb3ducmV2LnhtbFBLBQYAAAAABAAEAPUAAACMAwAAAAA=&#10;" filled="f" strokecolor="olive" strokeweight=".25pt"/>
                <v:rect id="Rectangle 869" o:spid="_x0000_s104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uJTscA&#10;AADdAAAADwAAAGRycy9kb3ducmV2LnhtbESPQWsCMRSE74X+h/CE3mpWUZGtUUpRKYpgbQv19ty8&#10;7m67eQlJ6q7/vhEKPQ4z8w0zW3SmEWfyobasYNDPQBAXVtdcKnh7Xd1PQYSIrLGxTAouFGAxv72Z&#10;Ya5tyy90PsRSJAiHHBVUMbpcylBUZDD0rSNO3qf1BmOSvpTaY5vgppHDLJtIgzWnhQodPVVUfB9+&#10;jIKNX7rddHOy/PU+2bqPdn3cO6PUXa97fAARqYv/4b/2s1YwHI9HcH2Tn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7iU7HAAAA3QAAAA8AAAAAAAAAAAAAAAAAmAIAAGRy&#10;cy9kb3ducmV2LnhtbFBLBQYAAAAABAAEAPUAAACMAwAAAAA=&#10;" filled="f" strokecolor="olive" strokeweight=".25pt"/>
              </v:group>
              <v:group id="Group 871" o:spid="_x0000_s1048" style="position:absolute;left:1701;top:249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o7c8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haO3PFAAAA3QAA&#10;AA8AAAAAAAAAAAAAAAAAqgIAAGRycy9kb3ducmV2LnhtbFBLBQYAAAAABAAEAPoAAACcAwAAAAA=&#10;">
                <v:rect id="Rectangle 872" o:spid="_x0000_s104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WyoscA&#10;AADdAAAADwAAAGRycy9kb3ducmV2LnhtbESPQWsCMRSE74X+h/AKvdWsgotsjSKipVgKVVuot+fm&#10;ubvt5iUkqbv9901B8DjMzDfMdN6bVpzJh8ayguEgA0FcWt1wpeB9v36YgAgRWWNrmRT8UoD57PZm&#10;ioW2HW/pvIuVSBAOBSqoY3SFlKGsyWAYWEecvJP1BmOSvpLaY5fgppWjLMulwYbTQo2OljWV37sf&#10;o2DjV+51sjla/vrIX9xn93R4c0ap+7t+8QgiUh+v4Uv7WSsYjcc5/L9JT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lsqLHAAAA3QAAAA8AAAAAAAAAAAAAAAAAmAIAAGRy&#10;cy9kb3ducmV2LnhtbFBLBQYAAAAABAAEAPUAAACMAwAAAAA=&#10;" filled="f" strokecolor="olive" strokeweight=".25pt"/>
                <v:rect id="Rectangle 873" o:spid="_x0000_s105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XOccA&#10;AADdAAAADwAAAGRycy9kb3ducmV2LnhtbESPQWsCMRSE70L/Q3iCN80qaGVrlFJUiqVgbQv19ty8&#10;7m67eQlJ6q7/vhEKPQ4z8w2zWHWmEWfyobasYDzKQBAXVtdcKnh73QznIEJE1thYJgUXCrBa3vQW&#10;mGvb8gudD7EUCcIhRwVVjC6XMhQVGQwj64iT92m9wZikL6X22Ca4aeQky2bSYM1poUJHDxUV34cf&#10;o2Dn1+55vjtZ/nqfPbmPdnvcO6PUoN/d34GI1MX/8F/7USuYTKe3cH2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pFznHAAAA3QAAAA8AAAAAAAAAAAAAAAAAmAIAAGRy&#10;cy9kb3ducmV2LnhtbFBLBQYAAAAABAAEAPUAAACMAwAAAAA=&#10;" filled="f" strokecolor="olive" strokeweight=".25pt"/>
                <v:rect id="Rectangle 874" o:spid="_x0000_s105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DS8QA&#10;AADdAAAADwAAAGRycy9kb3ducmV2LnhtbERPTWsCMRC9C/0PYQq9aVZBka1RRLQUS0FtBXubbsbd&#10;bTeTkKTu+u/NQejx8b5ni8404kI+1JYVDAcZCOLC6ppLBZ8fm/4URIjIGhvLpOBKARbzh94Mc21b&#10;3tPlEEuRQjjkqKCK0eVShqIig2FgHXHiztYbjAn6UmqPbQo3jRxl2UQarDk1VOhoVVHxe/gzCrZ+&#10;7d6n22/LP8fJmzu1L187Z5R6euyWzyAidfFffHe/agWj8TjNTW/SE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2g0vEAAAA3QAAAA8AAAAAAAAAAAAAAAAAmAIAAGRycy9k&#10;b3ducmV2LnhtbFBLBQYAAAAABAAEAPUAAACJAwAAAAA=&#10;" filled="f" strokecolor="olive" strokeweight=".25pt"/>
                <v:rect id="Rectangle 875" o:spid="_x0000_s105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m0McA&#10;AADdAAAADwAAAGRycy9kb3ducmV2LnhtbESPQWsCMRSE74X+h/AEbzWroNitUUppRSyCtS3U23Pz&#10;urvt5iUkqbv+eyMIPQ4z8w0zW3SmEUfyobasYDjIQBAXVtdcKvh4f7mbgggRWWNjmRScKMBifnsz&#10;w1zblt/ouIulSBAOOSqoYnS5lKGoyGAYWEecvG/rDcYkfSm1xzbBTSNHWTaRBmtOCxU6eqqo+N39&#10;GQVr/+w20/XB8s/n5NV9tcv91hml+r3u8QFEpC7+h6/tlVYwGo/v4fImPQE5P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6JtDHAAAA3QAAAA8AAAAAAAAAAAAAAAAAmAIAAGRy&#10;cy9kb3ducmV2LnhtbFBLBQYAAAAABAAEAPUAAACMAwAAAAA=&#10;" filled="f" strokecolor="olive" strokeweight=".25pt"/>
                <v:rect id="Rectangle 876" o:spid="_x0000_s105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F8MQA&#10;AADdAAAADwAAAGRycy9kb3ducmV2LnhtbERPXWvCMBR9H+w/hDvwbaYTLFKNMsYUUQTXTdje7pq7&#10;tltzE5Jou3+/PAh7PJzvxWownbiQD61lBQ/jDARxZXXLtYK31/X9DESIyBo7y6TglwKslrc3Cyy0&#10;7fmFLmWsRQrhUKCCJkZXSBmqhgyGsXXEifuy3mBM0NdSe+xTuOnkJMtyabDl1NCgo6eGqp/ybBTs&#10;/LM7zHaflr9P+d6995uPozNKje6GxzmISEP8F1/dW61gMs3T/vQmP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sRfDEAAAA3QAAAA8AAAAAAAAAAAAAAAAAmAIAAGRycy9k&#10;b3ducmV2LnhtbFBLBQYAAAAABAAEAPUAAACJAwAAAAA=&#10;" filled="f" strokecolor="olive" strokeweight=".25pt"/>
                <v:rect id="Rectangle 877" o:spid="_x0000_s105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ga8cA&#10;AADdAAAADwAAAGRycy9kb3ducmV2LnhtbESP3UoDMRSE74W+QzgF72y2BZeyNi1SVKQi9EdB746b&#10;4+7WzUlIYnf79k2h0MthZr5hZovetOJAPjSWFYxHGQji0uqGKwUfu+e7KYgQkTW2lknBkQIs5oOb&#10;GRbadryhwzZWIkE4FKigjtEVUoayJoNhZB1x8n6tNxiT9JXUHrsEN62cZFkuDTacFmp0tKyp/Nv+&#10;GwUr/+Tep6sfy/vP/M19dS/fa2eUuh32jw8gIvXxGr60X7WCyX0+hvOb9ATk/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g4GvHAAAA3QAAAA8AAAAAAAAAAAAAAAAAmAIAAGRy&#10;cy9kb3ducmV2LnhtbFBLBQYAAAAABAAEAPUAAACMAwAAAAA=&#10;" filled="f" strokecolor="olive" strokeweight=".25pt"/>
                <v:rect id="Rectangle 878" o:spid="_x0000_s105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+HMcA&#10;AADdAAAADwAAAGRycy9kb3ducmV2LnhtbESPX0vDMBTF3wd+h3AF37bUgmV0y4aIikwE9w+2t2tz&#10;bavNTUji2n17MxB8PJxzfoczXw6mEyfyobWs4HaSgSCurG65VrDbPo2nIEJE1thZJgVnCrBcXI3m&#10;WGrb85pOm1iLBOFQooImRldKGaqGDIaJdcTJ+7TeYEzS11J77BPcdDLPskIabDktNOjooaHqe/Nj&#10;FKz8o3ubrj4sf+2LV3fon4/vzih1cz3cz0BEGuJ/+K/9ohXkd0UOlzfp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yfhzHAAAA3QAAAA8AAAAAAAAAAAAAAAAAmAIAAGRy&#10;cy9kb3ducmV2LnhtbFBLBQYAAAAABAAEAPUAAACMAwAAAAA=&#10;" filled="f" strokecolor="olive" strokeweight=".25pt"/>
                <v:rect id="Rectangle 879" o:spid="_x0000_s105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7bh8cA&#10;AADdAAAADwAAAGRycy9kb3ducmV2LnhtbESPQUsDMRSE74L/ITzBm8220qWsTUsRW0qLYKuC3p6b&#10;5+7q5iUkaXf9901B6HGYmW+Y6bw3rTiSD41lBcNBBoK4tLrhSsHb6/JuAiJEZI2tZVLwRwHms+ur&#10;KRbadryj4z5WIkE4FKigjtEVUoayJoNhYB1x8r6tNxiT9JXUHrsEN60cZVkuDTacFmp09FhT+bs/&#10;GAUb/+SeJ5svyz/v+dZ9dKvPF2eUur3pFw8gIvXxEv5vr7WC0Ti/h/Ob9ATk7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+24fHAAAA3QAAAA8AAAAAAAAAAAAAAAAAmAIAAGRy&#10;cy9kb3ducmV2LnhtbFBLBQYAAAAABAAEAPUAAACMAwAAAAA=&#10;" filled="f" strokecolor="olive" strokeweight=".25pt"/>
                <v:rect id="Rectangle 880" o:spid="_x0000_s105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D88cA&#10;AADdAAAADwAAAGRycy9kb3ducmV2LnhtbESPQUsDMRSE74L/ITzBm8222KWsTUsRW0qLYKuC3p6b&#10;5+7q5iUkaXf9901B6HGYmW+Y6bw3rTiSD41lBcNBBoK4tLrhSsHb6/JuAiJEZI2tZVLwRwHms+ur&#10;KRbadryj4z5WIkE4FKigjtEVUoayJoNhYB1x8r6tNxiT9JXUHrsEN60cZVkuDTacFmp09FhT+bs/&#10;GAUb/+SeJ5svyz/v+dZ9dKvPF2eUur3pFw8gIvXxEv5vr7WC0Ti/h/Ob9ATk7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XQ/PHAAAA3QAAAA8AAAAAAAAAAAAAAAAAmAIAAGRy&#10;cy9kb3ducmV2LnhtbFBLBQYAAAAABAAEAPUAAACMAwAAAAA=&#10;" filled="f" strokecolor="olive" strokeweight=".25pt"/>
                <v:rect id="Rectangle 881" o:spid="_x0000_s105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maMcA&#10;AADdAAAADwAAAGRycy9kb3ducmV2LnhtbESPQWsCMRSE74X+h/AKvdWsgotsjSKipVgKVVuot+fm&#10;ubvt5iUkqbv9901B8DjMzDfMdN6bVpzJh8ayguEgA0FcWt1wpeB9v36YgAgRWWNrmRT8UoD57PZm&#10;ioW2HW/pvIuVSBAOBSqoY3SFlKGsyWAYWEecvJP1BmOSvpLaY5fgppWjLMulwYbTQo2OljWV37sf&#10;o2DjV+51sjla/vrIX9xn93R4c0ap+7t+8QgiUh+v4Uv7WSsYjfMx/L9JT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b5mjHAAAA3QAAAA8AAAAAAAAAAAAAAAAAmAIAAGRy&#10;cy9kb3ducmV2LnhtbFBLBQYAAAAABAAEAPUAAACMAwAAAAA=&#10;" filled="f" strokecolor="olive" strokeweight=".25pt"/>
                <v:rect id="Rectangle 882" o:spid="_x0000_s105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4H8cA&#10;AADdAAAADwAAAGRycy9kb3ducmV2LnhtbESPQWsCMRSE7wX/Q3gFbzVboYtsjSLSlmIpqG2hvb1u&#10;XnfXbl5CEt313xtB8DjMzDfMdN6bVhzIh8aygvtRBoK4tLrhSsHnx/PdBESIyBpby6TgSAHms8HN&#10;FAttO97QYRsrkSAcClRQx+gKKUNZk8Ewso44eX/WG4xJ+kpqj12Cm1aOsyyXBhtOCzU6WtZU/m/3&#10;RsHKP7n3yerX8u4rf3Pf3cvP2hmlhrf94hFEpD5ew5f2q1YwfshzOL9JT0DOT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JeB/HAAAA3QAAAA8AAAAAAAAAAAAAAAAAmAIAAGRy&#10;cy9kb3ducmV2LnhtbFBLBQYAAAAABAAEAPUAAACMAwAAAAA=&#10;" filled="f" strokecolor="olive" strokeweight=".25pt"/>
                <v:rect id="Rectangle 883" o:spid="_x0000_s106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XdhMcA&#10;AADdAAAADwAAAGRycy9kb3ducmV2LnhtbESPQUsDMRSE70L/Q3iF3mzWQrdlbVpEbJGWgq0Kentu&#10;nrurm5eQpN313xtB6HGYmW+Yxao3rTiTD41lBTfjDARxaXXDlYKX5/X1HESIyBpby6TghwKsloOr&#10;BRbadnyg8zFWIkE4FKigjtEVUoayJoNhbB1x8j6tNxiT9JXUHrsEN62cZFkuDTacFmp0dF9T+X08&#10;GQVb/+D28+2H5a/XfOfeus37kzNKjYb93S2ISH28hP/bj1rBZJrP4O9Neg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F3YTHAAAA3QAAAA8AAAAAAAAAAAAAAAAAmAIAAGRy&#10;cy9kb3ducmV2LnhtbFBLBQYAAAAABAAEAPUAAACMAwAAAAA=&#10;" filled="f" strokecolor="olive" strokeweight=".25pt"/>
                <v:rect id="Rectangle 884" o:spid="_x0000_s106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pJ9sQA&#10;AADdAAAADwAAAGRycy9kb3ducmV2LnhtbERPXWvCMBR9H+w/hDvwbaYTLFKNMsYUUQTXTdje7pq7&#10;tltzE5Jou3+/PAh7PJzvxWownbiQD61lBQ/jDARxZXXLtYK31/X9DESIyBo7y6TglwKslrc3Cyy0&#10;7fmFLmWsRQrhUKCCJkZXSBmqhgyGsXXEifuy3mBM0NdSe+xTuOnkJMtyabDl1NCgo6eGqp/ybBTs&#10;/LM7zHaflr9P+d6995uPozNKje6GxzmISEP8F1/dW61gMs3T3PQmP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aSfbEAAAA3QAAAA8AAAAAAAAAAAAAAAAAmAIAAGRycy9k&#10;b3ducmV2LnhtbFBLBQYAAAAABAAEAPUAAACJAwAAAAA=&#10;" filled="f" strokecolor="olive" strokeweight=".25pt"/>
                <v:rect id="Rectangle 885" o:spid="_x0000_s106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sbccA&#10;AADdAAAADwAAAGRycy9kb3ducmV2LnhtbESPQUsDMRSE70L/Q3iF3mzWQpd2bVpEbJGWglYFvT03&#10;z93VzUtI0u76741Q6HGYmW+Yxao3rTiRD41lBTfjDARxaXXDlYLXl/X1DESIyBpby6TglwKsloOr&#10;BRbadvxMp0OsRIJwKFBBHaMrpAxlTQbD2Dri5H1ZbzAm6SupPXYJblo5ybJcGmw4LdTo6L6m8udw&#10;NAq2/sHtZ9tPy99v+c69d5uPJ2eUGg37u1sQkfp4CZ/bj1rBZJrP4f9Neg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W7G3HAAAA3QAAAA8AAAAAAAAAAAAAAAAAmAIAAGRy&#10;cy9kb3ducmV2LnhtbFBLBQYAAAAABAAEAPUAAACMAwAAAAA=&#10;" filled="f" strokecolor="olive" strokeweight=".25pt"/>
                <v:rect id="Rectangle 886" o:spid="_x0000_s106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XTLcQA&#10;AADdAAAADwAAAGRycy9kb3ducmV2LnhtbERPTWsCMRC9F/ofwhR6q1mFqqxGkVKlWAS1FfQ23Ux3&#10;t91MQpK6679vDoLHx/uezjvTiDP5UFtW0O9lIIgLq2suFXx+LJ/GIEJE1thYJgUXCjCf3d9NMde2&#10;5R2d97EUKYRDjgqqGF0uZSgqMhh61hEn7tt6gzFBX0rtsU3hppGDLBtKgzWnhgodvVRU/O7/jIK1&#10;f3Wb8frL8s9h+O6O7eq0dUapx4duMQERqYs38dX9phUMnkdpf3qTn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10y3EAAAA3QAAAA8AAAAAAAAAAAAAAAAAmAIAAGRycy9k&#10;b3ducmV2LnhtbFBLBQYAAAAABAAEAPUAAACJAwAAAAA=&#10;" filled="f" strokecolor="olive" strokeweight=".25pt"/>
                <v:rect id="Rectangle 887" o:spid="_x0000_s106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l2tscA&#10;AADdAAAADwAAAGRycy9kb3ducmV2LnhtbESPQWsCMRSE74L/ITyhN80qVGVrlFKqFIugtoV6e25e&#10;d7fdvIQkdbf/vikIPQ4z8w2zWHWmERfyobasYDzKQBAXVtdcKnh9WQ/nIEJE1thYJgU/FGC17PcW&#10;mGvb8oEux1iKBOGQo4IqRpdLGYqKDIaRdcTJ+7DeYEzSl1J7bBPcNHKSZVNpsOa0UKGjh4qKr+O3&#10;UbD1j243354tf75Nn917uzntnVHqZtDd34GI1MX/8LX9pBVMbmdj+Hu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5drbHAAAA3QAAAA8AAAAAAAAAAAAAAAAAmAIAAGRy&#10;cy9kb3ducmV2LnhtbFBLBQYAAAAABAAEAPUAAACMAwAAAAA=&#10;" filled="f" strokecolor="olive" strokeweight=".25pt"/>
                <v:rect id="Rectangle 888" o:spid="_x0000_s106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vowccA&#10;AADdAAAADwAAAGRycy9kb3ducmV2LnhtbESP3UoDMRSE7wu+QziCd23WBduybVpEVKRSsH+gd8fN&#10;cXd1cxKS2N2+vSkIvRxm5htmvuxNK47kQ2NZwe0oA0FcWt1wpWC/expOQYSIrLG1TApOFGC5uBrM&#10;sdC24w0dt7ESCcKhQAV1jK6QMpQ1GQwj64iT92W9wZikr6T22CW4aWWeZWNpsOG0UKOjh5rKn+2v&#10;UbDyj249XX1a/j6MX9179/zx5oxSN9f9/QxEpD5ewv/tF60gv5vkcH6Tn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r6MHHAAAA3QAAAA8AAAAAAAAAAAAAAAAAmAIAAGRy&#10;cy9kb3ducmV2LnhtbFBLBQYAAAAABAAEAPUAAACMAwAAAAA=&#10;" filled="f" strokecolor="olive" strokeweight=".25pt"/>
                <v:rect id="Rectangle 889" o:spid="_x0000_s106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NWscA&#10;AADdAAAADwAAAGRycy9kb3ducmV2LnhtbESPUUsCQRSF3wX/w3CF3nQ2I5XVUSI0QhHMCuzttnPb&#10;3dq5M8yM7vbvmyDo8XDO+Q5nsepMIy7kQ21ZwfUoA0FcWF1zqeDleTOcgQgRWWNjmRR8U4DVst9b&#10;YK5ty090OcZSJAiHHBVUMbpcylBUZDCMrCNO3of1BmOSvpTaY5vgppHjLJtIgzWnhQod3VdUfB3P&#10;RsHWr91+tn23/Pk62blT+/B2cEapq0F3NwcRqYv/4b/2o1Ywvp3ewO+b9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nTVrHAAAA3QAAAA8AAAAAAAAAAAAAAAAAmAIAAGRy&#10;cy9kb3ducmV2LnhtbFBLBQYAAAAABAAEAPUAAACMAwAAAAA=&#10;" filled="f" strokecolor="olive" strokeweight=".25pt"/>
                <v:rect id="Rectangle 890" o:spid="_x0000_s106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7VLscA&#10;AADdAAAADwAAAGRycy9kb3ducmV2LnhtbESPUUsCQRSF3wX/w3CF3nQ2KZXVUSI0QhHMCuzttnPb&#10;3dq5M8yM7vbvmyDo8XDO+Q5nsepMIy7kQ21ZwfUoA0FcWF1zqeDleTOcgQgRWWNjmRR8U4DVst9b&#10;YK5ty090OcZSJAiHHBVUMbpcylBUZDCMrCNO3of1BmOSvpTaY5vgppHjLJtIgzWnhQod3VdUfB3P&#10;RsHWr91+tn23/Pk62blT+/B2cEapq0F3NwcRqYv/4b/2o1Ywvp3ewO+b9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O1S7HAAAA3QAAAA8AAAAAAAAAAAAAAAAAmAIAAGRy&#10;cy9kb3ducmV2LnhtbFBLBQYAAAAABAAEAPUAAACMAwAAAAA=&#10;" filled="f" strokecolor="olive" strokeweight=".25pt"/>
                <v:rect id="Rectangle 891" o:spid="_x0000_s106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JwtccA&#10;AADdAAAADwAAAGRycy9kb3ducmV2LnhtbESPQWsCMRSE70L/Q3iCN80qaGVrlFJUiqVgbQv19ty8&#10;7m67eQlJ6q7/vhEKPQ4z8w2zWHWmEWfyobasYDzKQBAXVtdcKnh73QznIEJE1thYJgUXCrBa3vQW&#10;mGvb8gudD7EUCcIhRwVVjC6XMhQVGQwj64iT92m9wZikL6X22Ca4aeQky2bSYM1poUJHDxUV34cf&#10;o2Dn1+55vjtZ/nqfPbmPdnvcO6PUoN/d34GI1MX/8F/7USuYTG+ncH2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CcLXHAAAA3QAAAA8AAAAAAAAAAAAAAAAAmAIAAGRy&#10;cy9kb3ducmV2LnhtbFBLBQYAAAAABAAEAPUAAACMAwAAAAA=&#10;" filled="f" strokecolor="olive" strokeweight=".25pt"/>
              </v:group>
              <v:group id="Group 892" o:spid="_x0000_s1069" style="position:absolute;left:1701;top:316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35ZM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AcTc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flkxgAAAN0A&#10;AAAPAAAAAAAAAAAAAAAAAKoCAABkcnMvZG93bnJldi54bWxQSwUGAAAAAAQABAD6AAAAnQMAAAAA&#10;">
                <v:rect id="Rectangle 893" o:spid="_x0000_s107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LWcgA&#10;AADdAAAADwAAAGRycy9kb3ducmV2LnhtbESP3WoCMRSE7wt9h3CE3tWsgj9sjVKKSlEEa1uod8fN&#10;6e62m5OQpO769o1Q6OUwM98ws0VnGnEmH2rLCgb9DARxYXXNpYK319X9FESIyBoby6TgQgEW89ub&#10;GebatvxC50MsRYJwyFFBFaPLpQxFRQZD3zri5H1abzAm6UupPbYJbho5zLKxNFhzWqjQ0VNFxffh&#10;xyjY+KXbTTcny1/v4637aNfHvTNK3fW6xwcQkbr4H/5rP2sFw9FkAtc36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HEtZyAAAAN0AAAAPAAAAAAAAAAAAAAAAAJgCAABk&#10;cnMvZG93bnJldi54bWxQSwUGAAAAAAQABAD1AAAAjQMAAAAA&#10;" filled="f" strokecolor="olive" strokeweight=".25pt"/>
                <v:rect id="Rectangle 894" o:spid="_x0000_s107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fK8QA&#10;AADdAAAADwAAAGRycy9kb3ducmV2LnhtbERPTWsCMRC9F/ofwhR6q1mFqqxGkVKlWAS1FfQ23Ux3&#10;t91MQpK6679vDoLHx/uezjvTiDP5UFtW0O9lIIgLq2suFXx+LJ/GIEJE1thYJgUXCjCf3d9NMde2&#10;5R2d97EUKYRDjgqqGF0uZSgqMhh61hEn7tt6gzFBX0rtsU3hppGDLBtKgzWnhgodvVRU/O7/jIK1&#10;f3Wb8frL8s9h+O6O7eq0dUapx4duMQERqYs38dX9phUMnkdpbnqTn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3yvEAAAA3QAAAA8AAAAAAAAAAAAAAAAAmAIAAGRycy9k&#10;b3ducmV2LnhtbFBLBQYAAAAABAAEAPUAAACJAwAAAAA=&#10;" filled="f" strokecolor="olive" strokeweight=".25pt"/>
                <v:rect id="Rectangle 895" o:spid="_x0000_s107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96sMcA&#10;AADdAAAADwAAAGRycy9kb3ducmV2LnhtbESPUUsCQRSF3wP/w3CF3nI2QbPVUSI0QhHMCuzttnPb&#10;3dq5M8yM7vrvGyHo8XDO+Q5ntuhMI07kQ21Zwe0gA0FcWF1zqeDtdXUzAREissbGMik4U4DFvHc1&#10;w1zbll/otI+lSBAOOSqoYnS5lKGoyGAYWEecvC/rDcYkfSm1xzbBTSOHWTaWBmtOCxU6eqyo+Nkf&#10;jYK1X7rtZP1p+ft9vHGH9ulj54xS1/3uYQoiUhf/w3/tZ61gOLq7h8ub9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PerDHAAAA3QAAAA8AAAAAAAAAAAAAAAAAmAIAAGRy&#10;cy9kb3ducmV2LnhtbFBLBQYAAAAABAAEAPUAAACMAwAAAAA=&#10;" filled="f" strokecolor="olive" strokeweight=".25pt"/>
                <v:rect id="Rectangle 896" o:spid="_x0000_s107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CjCsQA&#10;AADdAAAADwAAAGRycy9kb3ducmV2LnhtbERPXWvCMBR9H+w/hDvwbaYTlFKNMsYUUQTXTdje7pq7&#10;tltzE5Jou3+/PAh7PJzvxWownbiQD61lBQ/jDARxZXXLtYK31/V9DiJEZI2dZVLwSwFWy9ubBRba&#10;9vxClzLWIoVwKFBBE6MrpAxVQwbD2DrixH1ZbzAm6GupPfYp3HRykmUzabDl1NCgo6eGqp/ybBTs&#10;/LM75LtPy9+n2d6995uPozNKje6GxzmISEP8F1/dW61gMs3T/vQmP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owrEAAAA3QAAAA8AAAAAAAAAAAAAAAAAmAIAAGRycy9k&#10;b3ducmV2LnhtbFBLBQYAAAAABAAEAPUAAACJAwAAAAA=&#10;" filled="f" strokecolor="olive" strokeweight=".25pt"/>
                <v:rect id="Rectangle 897" o:spid="_x0000_s107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GkccA&#10;AADdAAAADwAAAGRycy9kb3ducmV2LnhtbESPQWsCMRSE74X+h/AEbzWrUFm2RhFpS7EUqrZQb8/N&#10;c3fbzUtIorv9901B8DjMzDfMbNGbVpzJh8aygvEoA0FcWt1wpeBj93SXgwgRWWNrmRT8UoDF/PZm&#10;hoW2HW/ovI2VSBAOBSqoY3SFlKGsyWAYWUecvKP1BmOSvpLaY5fgppWTLJtKgw2nhRodrWoqf7Yn&#10;o2DtH91bvj5Y/v6cvrqv7nn/7oxSw0G/fAARqY/X8KX9ohVM7vMx/L9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sBpHHAAAA3QAAAA8AAAAAAAAAAAAAAAAAmAIAAGRy&#10;cy9kb3ducmV2LnhtbFBLBQYAAAAABAAEAPUAAACMAwAAAAA=&#10;" filled="f" strokecolor="olive" strokeweight=".25pt"/>
                <v:rect id="Rectangle 898" o:spid="_x0000_s107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6Y5scA&#10;AADdAAAADwAAAGRycy9kb3ducmV2LnhtbESPUUvDMBSF3wX/Q7iCby614CjdsjGGikyEbTrQt7vm&#10;rq02NyGJa/fvl4Hg4+Gc8x3OdD6YThzJh9aygvtRBoK4srrlWsHH+9NdASJEZI2dZVJwogDz2fXV&#10;FEtte97QcRtrkSAcSlTQxOhKKUPVkMEwso44eQfrDcYkfS21xz7BTSfzLBtLgy2nhQYdLRuqfra/&#10;RsHKP7q3YrW3/L0bv7rP/vlr7YxStzfDYgIi0hD/w3/tF60gfyhyuLxJT0DO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+mObHAAAA3QAAAA8AAAAAAAAAAAAAAAAAmAIAAGRy&#10;cy9kb3ducmV2LnhtbFBLBQYAAAAABAAEAPUAAACMAwAAAAA=&#10;" filled="f" strokecolor="olive" strokeweight=".25pt"/>
                <v:rect id="Rectangle 899" o:spid="_x0000_s107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9fccA&#10;AADdAAAADwAAAGRycy9kb3ducmV2LnhtbESPQUsDMRSE70L/Q3iF3mzWlpZlbVpEbJFKwVYFvT03&#10;z93VzUtI0u723xtB6HGYmW+Yxao3rTiRD41lBTfjDARxaXXDlYLXl/V1DiJEZI2tZVJwpgCr5eBq&#10;gYW2He/pdIiVSBAOBSqoY3SFlKGsyWAYW0ecvC/rDcYkfSW1xy7BTSsnWTaXBhtOCzU6uq+p/Dkc&#10;jYKtf3C7fPtp+ftt/uTeu83HszNKjYb93S2ISH28hP/bj1rBZJZP4e9Neg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yPX3HAAAA3QAAAA8AAAAAAAAAAAAAAAAAmAIAAGRy&#10;cy9kb3ducmV2LnhtbFBLBQYAAAAABAAEAPUAAACMAwAAAAA=&#10;" filled="f" strokecolor="olive" strokeweight=".25pt"/>
                <v:rect id="Rectangle 900" o:spid="_x0000_s107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lCccA&#10;AADdAAAADwAAAGRycy9kb3ducmV2LnhtbESPQUsDMRSE70L/Q3iF3mzW0pZlbVpEbJFKwVYFvT03&#10;z93VzUtI0u723xtB6HGYmW+Yxao3rTiRD41lBTfjDARxaXXDlYLXl/V1DiJEZI2tZVJwpgCr5eBq&#10;gYW2He/pdIiVSBAOBSqoY3SFlKGsyWAYW0ecvC/rDcYkfSW1xy7BTSsnWTaXBhtOCzU6uq+p/Dkc&#10;jYKtf3C7fPtp+ftt/uTeu83HszNKjYb93S2ISH28hP/bj1rBZJZP4e9Neg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bpQnHAAAA3QAAAA8AAAAAAAAAAAAAAAAAmAIAAGRy&#10;cy9kb3ducmV2LnhtbFBLBQYAAAAABAAEAPUAAACMAwAAAAA=&#10;" filled="f" strokecolor="olive" strokeweight=".25pt"/>
                <v:rect id="Rectangle 901" o:spid="_x0000_s107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cAkscA&#10;AADdAAAADwAAAGRycy9kb3ducmV2LnhtbESPQWsCMRSE70L/Q3iF3jSroCxboxRpRRTBagvt7XXz&#10;urvt5iUkqbv996ZQ8DjMzDfMfNmbVpzJh8aygvEoA0FcWt1wpeDl9DTMQYSIrLG1TAp+KcBycTOY&#10;Y6Ftx890PsZKJAiHAhXUMbpCylDWZDCMrCNO3qf1BmOSvpLaY5fgppWTLJtJgw2nhRodrWoqv48/&#10;RsHWP7p9vv2w/PU627m3bv1+cEapu9v+4R5EpD5ew//tjVYwmeZT+HuTn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XAJLHAAAA3QAAAA8AAAAAAAAAAAAAAAAAmAIAAGRy&#10;cy9kb3ducmV2LnhtbFBLBQYAAAAABAAEAPUAAACMAwAAAAA=&#10;" filled="f" strokecolor="olive" strokeweight=".25pt"/>
                <v:rect id="Rectangle 902" o:spid="_x0000_s107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e5ccA&#10;AADdAAAADwAAAGRycy9kb3ducmV2LnhtbESPX0vDMBTF3wW/Q7iCby51sFK6ZUPEjTER3D/Y3q7N&#10;ta02NyGJa/32RhB8PJxzfoczWwymExfyobWs4H6UgSCurG65VnDYL+8KECEia+wsk4JvCrCYX1/N&#10;sNS25y1ddrEWCcKhRAVNjK6UMlQNGQwj64iT9269wZikr6X22Ce46eQ4y3JpsOW00KCjx4aqz92X&#10;UbDxT+6l2LxZ/jjmz+7Ur86vzih1ezM8TEFEGuJ/+K+91grGkyKH3zfpCc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FnuXHAAAA3QAAAA8AAAAAAAAAAAAAAAAAmAIAAGRy&#10;cy9kb3ducmV2LnhtbFBLBQYAAAAABAAEAPUAAACMAwAAAAA=&#10;" filled="f" strokecolor="olive" strokeweight=".25pt"/>
                <v:rect id="Rectangle 903" o:spid="_x0000_s108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7fscA&#10;AADdAAAADwAAAGRycy9kb3ducmV2LnhtbESPQUsDMRSE74L/ITzBm822YF3WpqWILaVFsFVBb8/N&#10;c3d18xKStLv9901B6HGYmW+Yyaw3rTiQD41lBcNBBoK4tLrhSsH72+IuBxEissbWMik4UoDZ9Ppq&#10;goW2HW/psIuVSBAOBSqoY3SFlKGsyWAYWEecvB/rDcYkfSW1xy7BTStHWTaWBhtOCzU6eqqp/Nvt&#10;jYK1f3Yv+frb8u/HeOM+u+XXqzNK3d7080cQkfp4Cf+3V1rB6D5/gPOb9ATk9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JO37HAAAA3QAAAA8AAAAAAAAAAAAAAAAAmAIAAGRy&#10;cy9kb3ducmV2LnhtbFBLBQYAAAAABAAEAPUAAACMAwAAAAA=&#10;" filled="f" strokecolor="olive" strokeweight=".25pt"/>
                <v:rect id="Rectangle 904" o:spid="_x0000_s108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vDMQA&#10;AADdAAAADwAAAGRycy9kb3ducmV2LnhtbERPXWvCMBR9H+w/hDvwbaYTlFKNMsYUUQTXTdje7pq7&#10;tltzE5Jou3+/PAh7PJzvxWownbiQD61lBQ/jDARxZXXLtYK31/V9DiJEZI2dZVLwSwFWy9ubBRba&#10;9vxClzLWIoVwKFBBE6MrpAxVQwbD2DrixH1ZbzAm6GupPfYp3HRykmUzabDl1NCgo6eGqp/ybBTs&#10;/LM75LtPy9+n2d6995uPozNKje6GxzmISEP8F1/dW61gMs3T3PQmP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WrwzEAAAA3QAAAA8AAAAAAAAAAAAAAAAAmAIAAGRycy9k&#10;b3ducmV2LnhtbFBLBQYAAAAABAAEAPUAAACJAwAAAAA=&#10;" filled="f" strokecolor="olive" strokeweight=".25pt"/>
                <v:rect id="Rectangle 905" o:spid="_x0000_s108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Kl8cA&#10;AADdAAAADwAAAGRycy9kb3ducmV2LnhtbESPQUsDMRSE74L/ITzBm822YNmuTUsRW0qLoFVBb8/N&#10;c3d18xKStLv9901B6HGYmW+Y6bw3rTiQD41lBcNBBoK4tLrhSsH72/IuBxEissbWMik4UoD57Ppq&#10;ioW2Hb/SYRcrkSAcClRQx+gKKUNZk8EwsI44eT/WG4xJ+kpqj12Cm1aOsmwsDTacFmp09FhT+bfb&#10;GwUb/+Se88235d+P8dZ9dquvF2eUur3pFw8gIvXxEv5vr7WC0X0+gfOb9ATk7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aCpfHAAAA3QAAAA8AAAAAAAAAAAAAAAAAmAIAAGRy&#10;cy9kb3ducmV2LnhtbFBLBQYAAAAABAAEAPUAAACMAwAAAAA=&#10;" filled="f" strokecolor="olive" strokeweight=".25pt"/>
                <v:rect id="Rectangle 906" o:spid="_x0000_s108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118QA&#10;AADdAAAADwAAAGRycy9kb3ducmV2LnhtbERPTWsCMRC9F/ofwhR606xCRVejSKlSLILaCnqbbqa7&#10;224mIUnd9d83B6HHx/ueLTrTiAv5UFtWMOhnIIgLq2suFXy8r3pjECEia2wsk4IrBVjM7+9mmGvb&#10;8p4uh1iKFMIhRwVVjC6XMhQVGQx964gT92W9wZigL6X22KZw08hhlo2kwZpTQ4WOnisqfg6/RsHG&#10;v7jtePNp+fs4enOndn3eOaPU40O3nIKI1MV/8c39qhUMnyZpf3qTn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5NdfEAAAA3QAAAA8AAAAAAAAAAAAAAAAAmAIAAGRycy9k&#10;b3ducmV2LnhtbFBLBQYAAAAABAAEAPUAAACJAwAAAAA=&#10;" filled="f" strokecolor="olive" strokeweight=".25pt"/>
                <v:rect id="Rectangle 907" o:spid="_x0000_s108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WQTMcA&#10;AADdAAAADwAAAGRycy9kb3ducmV2LnhtbESPQWsCMRSE74L/ITyhN80qVHRrlFKqFIugtoV6e25e&#10;d7fdvIQkdbf/vikIPQ4z8w2zWHWmERfyobasYDzKQBAXVtdcKnh9WQ9nIEJE1thYJgU/FGC17PcW&#10;mGvb8oEux1iKBOGQo4IqRpdLGYqKDIaRdcTJ+7DeYEzSl1J7bBPcNHKSZVNpsOa0UKGjh4qKr+O3&#10;UbD1j243254tf75Nn917uzntnVHqZtDd34GI1MX/8LX9pBVMbudj+Hu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1kEzHAAAA3QAAAA8AAAAAAAAAAAAAAAAAmAIAAGRy&#10;cy9kb3ducmV2LnhtbFBLBQYAAAAABAAEAPUAAACMAwAAAAA=&#10;" filled="f" strokecolor="olive" strokeweight=".25pt"/>
                <v:rect id="Rectangle 908" o:spid="_x0000_s108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cOO8cA&#10;AADdAAAADwAAAGRycy9kb3ducmV2LnhtbESPQUsDMRSE74L/ITzBm812wdKuTUuRtkiLoFVBb8/N&#10;c3ft5iUkaXf7701B6HGYmW+Y6bw3rTiSD41lBcNBBoK4tLrhSsH72+puDCJEZI2tZVJwogDz2fXV&#10;FAttO36l4y5WIkE4FKigjtEVUoayJoNhYB1x8n6sNxiT9JXUHrsEN63Ms2wkDTacFmp09FhTud8d&#10;jIKNX7rn8ebb8u/HaOs+u/XXizNK3d70iwcQkfp4Cf+3n7SC/H6Sw/lNeg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nDjvHAAAA3QAAAA8AAAAAAAAAAAAAAAAAmAIAAGRy&#10;cy9kb3ducmV2LnhtbFBLBQYAAAAABAAEAPUAAACMAwAAAAA=&#10;" filled="f" strokecolor="olive" strokeweight=".25pt"/>
                <v:rect id="Rectangle 909" o:spid="_x0000_s108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roMcA&#10;AADdAAAADwAAAGRycy9kb3ducmV2LnhtbESPUUsCQRSF3wX/w3CF3nQ2I7HVUSI0QhHMCuzttnPb&#10;3dq5M8xM7vbvG0Ho8XDO+Q5nvuxMI07kQ21ZwfUoA0FcWF1zqeD1ZT2cgggRWWNjmRT8UoDlot+b&#10;Y65ty890OsRSJAiHHBVUMbpcylBUZDCMrCNO3qf1BmOSvpTaY5vgppHjLJtIgzWnhQodPVRUfB9+&#10;jIKNX7nddPNh+ettsnXH9vF974xSV4PufgYiUhf/w5f2k1Ywvr27gfOb9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rq6DHAAAA3QAAAA8AAAAAAAAAAAAAAAAAmAIAAGRy&#10;cy9kb3ducmV2LnhtbFBLBQYAAAAABAAEAPUAAACMAwAAAAA=&#10;" filled="f" strokecolor="olive" strokeweight=".25pt"/>
                <v:rect id="Rectangle 910" o:spid="_x0000_s108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Iz1McA&#10;AADdAAAADwAAAGRycy9kb3ducmV2LnhtbESPUUsCQRSF3wX/w3CF3nQ2KbHVUSI0QhHMCuzttnPb&#10;3dq5M8xM7vbvG0Ho8XDO+Q5nvuxMI07kQ21ZwfUoA0FcWF1zqeD1ZT2cgggRWWNjmRT8UoDlot+b&#10;Y65ty890OsRSJAiHHBVUMbpcylBUZDCMrCNO3qf1BmOSvpTaY5vgppHjLJtIgzWnhQodPVRUfB9+&#10;jIKNX7nddPNh+ettsnXH9vF974xSV4PufgYiUhf/w5f2k1Ywvr27gfOb9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CM9THAAAA3QAAAA8AAAAAAAAAAAAAAAAAmAIAAGRy&#10;cy9kb3ducmV2LnhtbFBLBQYAAAAABAAEAPUAAACMAwAAAAA=&#10;" filled="f" strokecolor="olive" strokeweight=".25pt"/>
                <v:rect id="Rectangle 911" o:spid="_x0000_s108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6WT8cA&#10;AADdAAAADwAAAGRycy9kb3ducmV2LnhtbESPQWsCMRSE74X+h/AEbzWroNitUUppRSyCtS3U23Pz&#10;urvt5iUkqbv+eyMIPQ4z8w0zW3SmEUfyobasYDjIQBAXVtdcKvh4f7mbgggRWWNjmRScKMBifnsz&#10;w1zblt/ouIulSBAOOSqoYnS5lKGoyGAYWEecvG/rDcYkfSm1xzbBTSNHWTaRBmtOCxU6eqqo+N39&#10;GQVr/+w20/XB8s/n5NV9tcv91hml+r3u8QFEpC7+h6/tlVYwGt+P4fImPQE5P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Olk/HAAAA3QAAAA8AAAAAAAAAAAAAAAAAmAIAAGRy&#10;cy9kb3ducmV2LnhtbFBLBQYAAAAABAAEAPUAAACMAwAAAAA=&#10;" filled="f" strokecolor="olive" strokeweight=".25pt"/>
                <v:rect id="Rectangle 912" o:spid="_x0000_s108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IOMcA&#10;AADdAAAADwAAAGRycy9kb3ducmV2LnhtbESPQUsDMRSE70L/Q3iF3mzWQpd2bVpEbJGWglYFvT03&#10;z93VzUtI0u76741Q6HGYmW+Yxao3rTiRD41lBTfjDARxaXXDlYLXl/X1DESIyBpby6TglwKsloOr&#10;BRbadvxMp0OsRIJwKFBBHaMrpAxlTQbD2Dri5H1ZbzAm6SupPXYJblo5ybJcGmw4LdTo6L6m8udw&#10;NAq2/sHtZ9tPy99v+c69d5uPJ2eUGg37u1sQkfp4CZ/bj1rBZDrP4f9Neg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cCDjHAAAA3QAAAA8AAAAAAAAAAAAAAAAAmAIAAGRy&#10;cy9kb3ducmV2LnhtbFBLBQYAAAAABAAEAPUAAACMAwAAAAA=&#10;" filled="f" strokecolor="olive" strokeweight=".25pt"/>
              </v:group>
              <v:group id="Group 913" o:spid="_x0000_s1090" style="position:absolute;left:1701;top:383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26Bc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RZPYB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fboFxgAAAN0A&#10;AAAPAAAAAAAAAAAAAAAAAKoCAABkcnMvZG93bnJldi54bWxQSwUGAAAAAAQABAD6AAAAnQMAAAAA&#10;">
                <v:rect id="Rectangle 914" o:spid="_x0000_s109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850cQA&#10;AADdAAAADwAAAGRycy9kb3ducmV2LnhtbERPTWsCMRC9F/ofwhR606xCRVejSKlSLILaCnqbbqa7&#10;224mIUnd9d83B6HHx/ueLTrTiAv5UFtWMOhnIIgLq2suFXy8r3pjECEia2wsk4IrBVjM7+9mmGvb&#10;8p4uh1iKFMIhRwVVjC6XMhQVGQx964gT92W9wZigL6X22KZw08hhlo2kwZpTQ4WOnisqfg6/RsHG&#10;v7jtePNp+fs4enOndn3eOaPU40O3nIKI1MV/8c39qhUMnyZpbnqTn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POdHEAAAA3QAAAA8AAAAAAAAAAAAAAAAAmAIAAGRycy9k&#10;b3ducmV2LnhtbFBLBQYAAAAABAAEAPUAAACJAwAAAAA=&#10;" filled="f" strokecolor="olive" strokeweight=".25pt"/>
                <v:rect id="Rectangle 915" o:spid="_x0000_s109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OcSscA&#10;AADdAAAADwAAAGRycy9kb3ducmV2LnhtbESPQWsCMRSE74X+h/CE3mpWQdGtUUpRKYpgbQv19ty8&#10;7m67eQlJ6q7/vhEKPQ4z8w0zW3SmEWfyobasYNDPQBAXVtdcKnh7Xd1PQISIrLGxTAouFGAxv72Z&#10;Ya5tyy90PsRSJAiHHBVUMbpcylBUZDD0rSNO3qf1BmOSvpTaY5vgppHDLBtLgzWnhQodPVVUfB9+&#10;jIKNX7rdZHOy/PU+3rqPdn3cO6PUXa97fAARqYv/4b/2s1YwHE2ncH2Tn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DnErHAAAA3QAAAA8AAAAAAAAAAAAAAAAAmAIAAGRy&#10;cy9kb3ducmV2LnhtbFBLBQYAAAAABAAEAPUAAACMAwAAAAA=&#10;" filled="f" strokecolor="olive" strokeweight=".25pt"/>
                <v:rect id="Rectangle 916" o:spid="_x0000_s109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BLMMA&#10;AADdAAAADwAAAGRycy9kb3ducmV2LnhtbERPz2vCMBS+D/wfwhN2m6keilSjiLgxlMGmG+jtrXlr&#10;q81LSKLt/vvlMPD48f2eL3vTihv50FhWMB5lIIhLqxuuFHwenp+mIEJE1thaJgW/FGC5GDzMsdC2&#10;4w+67WMlUgiHAhXUMbpCylDWZDCMrCNO3I/1BmOCvpLaY5fCTSsnWZZLgw2nhhodrWsqL/urUbD1&#10;G/c23X5bPn/lO3fsXk7vzij1OOxXMxCR+ngX/7tftYJJnqX96U16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bBLMMAAADdAAAADwAAAAAAAAAAAAAAAACYAgAAZHJzL2Rv&#10;d25yZXYueG1sUEsFBgAAAAAEAAQA9QAAAIgDAAAAAA==&#10;" filled="f" strokecolor="olive" strokeweight=".25pt"/>
                <v:rect id="Rectangle 917" o:spid="_x0000_s109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kt8YA&#10;AADdAAAADwAAAGRycy9kb3ducmV2LnhtbESPQUvDQBSE74L/YXmCt2aTHkJJuw0iVaQi2FZBb8/s&#10;M0nNvl121yb+e1coeBxm5htmVU9mECfyobesoMhyEMSN1T23Cl4Od7MFiBCRNQ6WScEPBajXlxcr&#10;rLQdeUenfWxFgnCoUEEXo6ukDE1HBkNmHXHyPq03GJP0rdQexwQ3g5zneSkN9pwWOnR021Hztf82&#10;CrZ+454W2w/Lx9fy0b2N9+/Pzih1fTXdLEFEmuJ/+Nx+0ArmZV7A35v0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pkt8YAAADdAAAADwAAAAAAAAAAAAAAAACYAgAAZHJz&#10;L2Rvd25yZXYueG1sUEsFBgAAAAAEAAQA9QAAAIsDAAAAAA==&#10;" filled="f" strokecolor="olive" strokeweight=".25pt"/>
                <v:rect id="Rectangle 918" o:spid="_x0000_s109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6wMcA&#10;AADdAAAADwAAAGRycy9kb3ducmV2LnhtbESPQUsDMRSE70L/Q3gFbzbbPSxlbVqktCIVobYKentu&#10;nrvbbl5CErvbf2+EgsdhZr5h5svBdOJMPrSWFUwnGQjiyuqWawVvh83dDESIyBo7y6TgQgGWi9HN&#10;HEtte36l8z7WIkE4lKigidGVUoaqIYNhYh1x8r6tNxiT9LXUHvsEN53Ms6yQBltOCw06WjVUnfY/&#10;RsHWr93LbPtl+fhePLuP/vFz54xSt+Ph4R5EpCH+h6/tJ60gL7Ic/t6k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I+sDHAAAA3QAAAA8AAAAAAAAAAAAAAAAAmAIAAGRy&#10;cy9kb3ducmV2LnhtbFBLBQYAAAAABAAEAPUAAACMAwAAAAA=&#10;" filled="f" strokecolor="olive" strokeweight=".25pt"/>
                <v:rect id="Rectangle 919" o:spid="_x0000_s109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RfW8cA&#10;AADdAAAADwAAAGRycy9kb3ducmV2LnhtbESPQWsCMRSE7wX/Q3gFbzVbC4tsjSLSlmIpqG2hvb1u&#10;XnfXbl5CEt313xtB8DjMzDfMdN6bVhzIh8aygvtRBoK4tLrhSsHnx/PdBESIyBpby6TgSAHms8HN&#10;FAttO97QYRsrkSAcClRQx+gKKUNZk8Ewso44eX/WG4xJ+kpqj12Cm1aOsyyXBhtOCzU6WtZU/m/3&#10;RsHKP7n3yerX8u4rf3Pf3cvP2hmlhrf94hFEpD5ew5f2q1YwzrMHOL9JT0DOT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EX1vHAAAA3QAAAA8AAAAAAAAAAAAAAAAAmAIAAGRy&#10;cy9kb3ducmV2LnhtbFBLBQYAAAAABAAEAPUAAACMAwAAAAA=&#10;" filled="f" strokecolor="olive" strokeweight=".25pt"/>
                <v:rect id="Rectangle 920" o:spid="_x0000_s109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HL8cA&#10;AADdAAAADwAAAGRycy9kb3ducmV2LnhtbESPQWsCMRSE7wX/Q3gFbzVbKYtsjSLSlmIpqG2hvb1u&#10;XnfXbl5CEt313xtB8DjMzDfMdN6bVhzIh8aygvtRBoK4tLrhSsHnx/PdBESIyBpby6TgSAHms8HN&#10;FAttO97QYRsrkSAcClRQx+gKKUNZk8Ewso44eX/WG4xJ+kpqj12Cm1aOsyyXBhtOCzU6WtZU/m/3&#10;RsHKP7n3yerX8u4rf3Pf3cvP2hmlhrf94hFEpD5ew5f2q1YwzrMHOL9JT0DOT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txy/HAAAA3QAAAA8AAAAAAAAAAAAAAAAAmAIAAGRy&#10;cy9kb3ducmV2LnhtbFBLBQYAAAAABAAEAPUAAACMAwAAAAA=&#10;" filled="f" strokecolor="olive" strokeweight=".25pt"/>
                <v:rect id="Rectangle 921" o:spid="_x0000_s109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FitMcA&#10;AADdAAAADwAAAGRycy9kb3ducmV2LnhtbESPQWsCMRSE7wX/Q3gFbzVboYtsjSLSlmIpqG2hvb1u&#10;XnfXbl5CEt313xtB8DjMzDfMdN6bVhzIh8aygvtRBoK4tLrhSsHnx/PdBESIyBpby6TgSAHms8HN&#10;FAttO97QYRsrkSAcClRQx+gKKUNZk8Ewso44eX/WG4xJ+kpqj12Cm1aOsyyXBhtOCzU6WtZU/m/3&#10;RsHKP7n3yerX8u4rf3Pf3cvP2hmlhrf94hFEpD5ew5f2q1YwzrMHOL9JT0DOT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hYrTHAAAA3QAAAA8AAAAAAAAAAAAAAAAAmAIAAGRy&#10;cy9kb3ducmV2LnhtbFBLBQYAAAAABAAEAPUAAACMAwAAAAA=&#10;" filled="f" strokecolor="olive" strokeweight=".25pt"/>
                <v:rect id="Rectangle 922" o:spid="_x0000_s109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8w8YA&#10;AADdAAAADwAAAGRycy9kb3ducmV2LnhtbESPQWsCMRSE74X+h/AKvdWsHhZZjSLFlmIpWKugt+fm&#10;ubvt5iUkqbv+eyMUehxm5htmOu9NK87kQ2NZwXCQgSAurW64UrD9enkagwgRWWNrmRRcKMB8dn83&#10;xULbjj/pvImVSBAOBSqoY3SFlKGsyWAYWEecvJP1BmOSvpLaY5fgppWjLMulwYbTQo2Onmsqfza/&#10;RsHKL93HeHW0/L3L392+ez2snVHq8aFfTEBE6uN/+K/9phWM8iyH25v0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P8w8YAAADdAAAADwAAAAAAAAAAAAAAAACYAgAAZHJz&#10;L2Rvd25yZXYueG1sUEsFBgAAAAAEAAQA9QAAAIsDAAAAAA==&#10;" filled="f" strokecolor="olive" strokeweight=".25pt"/>
                <v:rect id="Rectangle 923" o:spid="_x0000_s110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9ZWMcA&#10;AADdAAAADwAAAGRycy9kb3ducmV2LnhtbESPQWsCMRSE74L/IbxCb5qth61sjSLSlmIpqG2hvb1u&#10;XnfXbl5CkrrrvzeC4HGYmW+Y2aI3rTiQD41lBXfjDARxaXXDlYKP96fRFESIyBpby6TgSAEW8+Fg&#10;hoW2HW/psIuVSBAOBSqoY3SFlKGsyWAYW0ecvF/rDcYkfSW1xy7BTSsnWZZLgw2nhRodrWoq/3b/&#10;RsHaP7q36frH8v4zf3Vf3fP3xhmlbm/65QOISH28hi/tF61gkmf3cH6TnoCc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/WVjHAAAA3QAAAA8AAAAAAAAAAAAAAAAAmAIAAGRy&#10;cy9kb3ducmV2LnhtbFBLBQYAAAAABAAEAPUAAACMAwAAAAA=&#10;" filled="f" strokecolor="olive" strokeweight=".25pt"/>
                <v:rect id="Rectangle 924" o:spid="_x0000_s110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NKsMA&#10;AADdAAAADwAAAGRycy9kb3ducmV2LnhtbERPz2vCMBS+D/wfwhN2m6keilSjiLgxlMGmG+jtrXlr&#10;q81LSKLt/vvlMPD48f2eL3vTihv50FhWMB5lIIhLqxuuFHwenp+mIEJE1thaJgW/FGC5GDzMsdC2&#10;4w+67WMlUgiHAhXUMbpCylDWZDCMrCNO3I/1BmOCvpLaY5fCTSsnWZZLgw2nhhodrWsqL/urUbD1&#10;G/c23X5bPn/lO3fsXk7vzij1OOxXMxCR+ngX/7tftYJJnqW56U16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DNKsMAAADdAAAADwAAAAAAAAAAAAAAAACYAgAAZHJzL2Rv&#10;d25yZXYueG1sUEsFBgAAAAAEAAQA9QAAAIgDAAAAAA==&#10;" filled="f" strokecolor="olive" strokeweight=".25pt"/>
                <v:rect id="Rectangle 925" o:spid="_x0000_s110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osccA&#10;AADdAAAADwAAAGRycy9kb3ducmV2LnhtbESPT0sDMRTE7wW/Q3hCb23WHpa6Ni2l2FIqgv0j6O11&#10;87q7unkJSeyu394IgsdhZn7DzBa9acWVfGgsK7gbZyCIS6sbrhScjuvRFESIyBpby6TgmwIs5jeD&#10;GRbadryn6yFWIkE4FKigjtEVUoayJoNhbB1x8i7WG4xJ+kpqj12Cm1ZOsiyXBhtOCzU6WtVUfh6+&#10;jIKdf3TP093Z8sdr/uTeus37izNKDW/75QOISH38D/+1t1rBJM/u4fdNeg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saLHHAAAA3QAAAA8AAAAAAAAAAAAAAAAAmAIAAGRy&#10;cy9kb3ducmV2LnhtbFBLBQYAAAAABAAEAPUAAACMAwAAAAA=&#10;" filled="f" strokecolor="olive" strokeweight=".25pt"/>
                <v:rect id="Rectangle 926" o:spid="_x0000_s110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9X8cQA&#10;AADdAAAADwAAAGRycy9kb3ducmV2LnhtbERPy2oCMRTdF/oP4Qrd1YwuBhmNIkWlWAqtD9DddXKd&#10;mXZyE5LUmf59syi4PJz3bNGbVtzIh8aygtEwA0FcWt1wpeCwXz9PQISIrLG1TAp+KcBi/vgww0Lb&#10;jj/ptouVSCEcClRQx+gKKUNZk8EwtI44cVfrDcYEfSW1xy6Fm1aOsyyXBhtODTU6eqmp/N79GAVb&#10;v3Lvk+3F8tcxf3OnbnP+cEapp0G/nIKI1Me7+N/9qhWM81Han96kJ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PV/HEAAAA3QAAAA8AAAAAAAAAAAAAAAAAmAIAAGRycy9k&#10;b3ducmV2LnhtbFBLBQYAAAAABAAEAPUAAACJAwAAAAA=&#10;" filled="f" strokecolor="olive" strokeweight=".25pt"/>
                <v:rect id="Rectangle 927" o:spid="_x0000_s110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yascA&#10;AADdAAAADwAAAGRycy9kb3ducmV2LnhtbESPQUsDMRSE70L/Q3gFbza7PSxlbVpErEhF0NpCe3vd&#10;vO6u3byEJHbXf2+EgsdhZr5h5svBdOJCPrSWFeSTDARxZXXLtYLt5+puBiJEZI2dZVLwQwGWi9HN&#10;HEtte/6gyybWIkE4lKigidGVUoaqIYNhYh1x8k7WG4xJ+lpqj32Cm05Os6yQBltOCw06emyoOm++&#10;jYK1f3Jvs/XR8teueHX7/vnw7oxSt+Ph4R5EpCH+h6/tF61gWuQ5/L1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D8mrHAAAA3QAAAA8AAAAAAAAAAAAAAAAAmAIAAGRy&#10;cy9kb3ducmV2LnhtbFBLBQYAAAAABAAEAPUAAACMAwAAAAA=&#10;" filled="f" strokecolor="olive" strokeweight=".25pt"/>
                <v:rect id="Rectangle 928" o:spid="_x0000_s110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sHccA&#10;AADdAAAADwAAAGRycy9kb3ducmV2LnhtbESPT0sDMRTE74LfITzBm812D0vZNi0iVqQiaP9Ae3vd&#10;vO6u3byEJHbXb2+EgsdhZn7DzBaD6cSFfGgtKxiPMhDEldUt1wq2m+XDBESIyBo7y6TghwIs5rc3&#10;Myy17fmTLutYiwThUKKCJkZXShmqhgyGkXXEyTtZbzAm6WupPfYJbjqZZ1khDbacFhp09NRQdV5/&#10;GwUr/+zeJ6uj5a9d8eb2/cvhwxml7u+GxymISEP8D1/br1pBXoxz+HuTn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RbB3HAAAA3QAAAA8AAAAAAAAAAAAAAAAAmAIAAGRy&#10;cy9kb3ducmV2LnhtbFBLBQYAAAAABAAEAPUAAACMAwAAAAA=&#10;" filled="f" strokecolor="olive" strokeweight=".25pt"/>
                <v:rect id="Rectangle 929" o:spid="_x0000_s110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3JhscA&#10;AADdAAAADwAAAGRycy9kb3ducmV2LnhtbESP3UoDMRSE74W+QzgF72y2FZayNi1SVKQi9EdB746b&#10;4+7WzUlIYnf79k2h0MthZr5hZovetOJAPjSWFYxHGQji0uqGKwUfu+e7KYgQkTW2lknBkQIs5oOb&#10;GRbadryhwzZWIkE4FKigjtEVUoayJoNhZB1x8n6tNxiT9JXUHrsEN62cZFkuDTacFmp0tKyp/Nv+&#10;GwUr/+Tep6sfy/vP/M19dS/fa2eUuh32jw8gIvXxGr60X7WCST6+h/Ob9ATk/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dyYbHAAAA3QAAAA8AAAAAAAAAAAAAAAAAmAIAAGRy&#10;cy9kb3ducmV2LnhtbFBLBQYAAAAABAAEAPUAAACMAwAAAAA=&#10;" filled="f" strokecolor="olive" strokeweight=".25pt"/>
                <v:rect id="Rectangle 930" o:spid="_x0000_s110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R8scA&#10;AADdAAAADwAAAGRycy9kb3ducmV2LnhtbESP3UoDMRSE74W+QzgF72y2RZayNi1SVKQi9EdB746b&#10;4+7WzUlIYnf79k2h0MthZr5hZovetOJAPjSWFYxHGQji0uqGKwUfu+e7KYgQkTW2lknBkQIs5oOb&#10;GRbadryhwzZWIkE4FKigjtEVUoayJoNhZB1x8n6tNxiT9JXUHrsEN62cZFkuDTacFmp0tKyp/Nv+&#10;GwUr/+Tep6sfy/vP/M19dS/fa2eUuh32jw8gIvXxGr60X7WCST6+h/Ob9ATk/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0UfLHAAAA3QAAAA8AAAAAAAAAAAAAAAAAmAIAAGRy&#10;cy9kb3ducmV2LnhtbFBLBQYAAAAABAAEAPUAAACMAwAAAAA=&#10;" filled="f" strokecolor="olive" strokeweight=".25pt"/>
                <v:rect id="Rectangle 931" o:spid="_x0000_s110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0accA&#10;AADdAAAADwAAAGRycy9kb3ducmV2LnhtbESP3UoDMRSE74W+QzgF72y2BZeyNi1SVKQi9EdB746b&#10;4+7WzUlIYnf79k2h0MthZr5hZovetOJAPjSWFYxHGQji0uqGKwUfu+e7KYgQkTW2lknBkQIs5oOb&#10;GRbadryhwzZWIkE4FKigjtEVUoayJoNhZB1x8n6tNxiT9JXUHrsEN62cZFkuDTacFmp0tKyp/Nv+&#10;GwUr/+Tep6sfy/vP/M19dS/fa2eUuh32jw8gIvXxGr60X7WCST6+h/Ob9ATk/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49GnHAAAA3QAAAA8AAAAAAAAAAAAAAAAAmAIAAGRy&#10;cy9kb3ducmV2LnhtbFBLBQYAAAAABAAEAPUAAACMAwAAAAA=&#10;" filled="f" strokecolor="olive" strokeweight=".25pt"/>
                <v:rect id="Rectangle 932" o:spid="_x0000_s110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qHscA&#10;AADdAAAADwAAAGRycy9kb3ducmV2LnhtbESPT2sCMRTE7wW/Q3hCbzWrh0VWo5SipVgKrX9Ab6+b&#10;193VzUtIUnf77ZuC0OMwM79h5svetOJKPjSWFYxHGQji0uqGKwX73fphCiJEZI2tZVLwQwGWi8Hd&#10;HAttO/6g6zZWIkE4FKigjtEVUoayJoNhZB1x8r6sNxiT9JXUHrsEN62cZFkuDTacFmp09FRTedl+&#10;GwUbv3Jv082n5fMhf3XH7vn07oxS98P+cQYiUh//w7f2i1Ywycc5/L1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qah7HAAAA3QAAAA8AAAAAAAAAAAAAAAAAmAIAAGRy&#10;cy9kb3ducmV2LnhtbFBLBQYAAAAABAAEAPUAAACMAwAAAAA=&#10;" filled="f" strokecolor="olive" strokeweight=".25pt"/>
                <v:rect id="Rectangle 933" o:spid="_x0000_s111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PhccA&#10;AADdAAAADwAAAGRycy9kb3ducmV2LnhtbESPQWsCMRSE74L/ITyhN83qYStboxRpS7EUrLbQ3l43&#10;r7trNy8hSd313xuh4HGYmW+Yxao3rTiSD41lBdNJBoK4tLrhSsH7/nE8BxEissbWMik4UYDVcjhY&#10;YKFtx2903MVKJAiHAhXUMbpCylDWZDBMrCNO3o/1BmOSvpLaY5fgppWzLMulwYbTQo2O1jWVv7s/&#10;o2DjH9zrfPNt+fCRv7jP7ulr64xSN6P+/g5EpD5ew//tZ61glk9v4fImPQG5P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mz4XHAAAA3QAAAA8AAAAAAAAAAAAAAAAAmAIAAGRy&#10;cy9kb3ducmV2LnhtbFBLBQYAAAAABAAEAPUAAACMAwAAAAA=&#10;" filled="f" strokecolor="olive" strokeweight=".25pt"/>
              </v:group>
              <v:group id="Group 934" o:spid="_x0000_s1111" style="position:absolute;left:1701;top:4511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RMUc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wWc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FExRwwAAAN0AAAAP&#10;AAAAAAAAAAAAAAAAAKoCAABkcnMvZG93bnJldi54bWxQSwUGAAAAAAQABAD6AAAAmgMAAAAA&#10;">
                <v:rect id="Rectangle 935" o:spid="_x0000_s111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+bMcA&#10;AADdAAAADwAAAGRycy9kb3ducmV2LnhtbESPQWsCMRSE74L/IbxCb5rVw2K3RpFiS7EUqrbQ3l43&#10;z93VzUtIUnf775uC4HGYmW+Y+bI3rTiTD41lBZNxBoK4tLrhSsH7/nE0AxEissbWMin4pQDLxXAw&#10;x0Lbjrd03sVKJAiHAhXUMbpCylDWZDCMrSNO3sF6gzFJX0ntsUtw08ppluXSYMNpoUZHDzWVp92P&#10;UbDxa/c623xbPn7kL+6ze/p6c0ap25t+dQ8iUh+v4Uv7WSuY5pM7+H+Tn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1/mzHAAAA3QAAAA8AAAAAAAAAAAAAAAAAmAIAAGRy&#10;cy9kb3ducmV2LnhtbFBLBQYAAAAABAAEAPUAAACMAwAAAAA=&#10;" filled="f" strokecolor="olive" strokeweight=".25pt"/>
                <v:rect id="Rectangle 936" o:spid="_x0000_s111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dTMQA&#10;AADdAAAADwAAAGRycy9kb3ducmV2LnhtbERPz2vCMBS+D/wfwht4m+l6KNIZZQwVUQbTbbDd3pq3&#10;ttq8hCTa7r9fDoLHj+/3bDGYTlzIh9aygsdJBoK4srrlWsHH++phCiJEZI2dZVLwRwEW89HdDEtt&#10;e97T5RBrkUI4lKigidGVUoaqIYNhYh1x4n6tNxgT9LXUHvsUbjqZZ1khDbacGhp09NJQdTqcjYKt&#10;X7rX6fbH8vGz2Lmvfv395oxS4/vh+QlEpCHexFf3RivIizztT2/SE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jnUzEAAAA3QAAAA8AAAAAAAAAAAAAAAAAmAIAAGRycy9k&#10;b3ducmV2LnhtbFBLBQYAAAAABAAEAPUAAACJAwAAAAA=&#10;" filled="f" strokecolor="olive" strokeweight=".25pt"/>
                <v:rect id="Rectangle 937" o:spid="_x0000_s111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418cA&#10;AADdAAAADwAAAGRycy9kb3ducmV2LnhtbESPT0sDMRTE74LfITzBm812D0vZNi0iVqQiaP9Ae3vd&#10;vO6u3byEJHbXb2+EgsdhZn7DzBaD6cSFfGgtKxiPMhDEldUt1wq2m+XDBESIyBo7y6TghwIs5rc3&#10;Myy17fmTLutYiwThUKKCJkZXShmqhgyGkXXEyTtZbzAm6WupPfYJbjqZZ1khDbacFhp09NRQdV5/&#10;GwUr/+zeJ6uj5a9d8eb2/cvhwxml7u+GxymISEP8D1/br1pBXuRj+HuTn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vONfHAAAA3QAAAA8AAAAAAAAAAAAAAAAAmAIAAGRy&#10;cy9kb3ducmV2LnhtbFBLBQYAAAAABAAEAPUAAACMAwAAAAA=&#10;" filled="f" strokecolor="olive" strokeweight=".25pt"/>
                <v:rect id="Rectangle 938" o:spid="_x0000_s111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2moMcA&#10;AADdAAAADwAAAGRycy9kb3ducmV2LnhtbESPQUsDMRSE7wX/Q3iCtzbbPSxlbVqk1FIqgq0Kentu&#10;nrtbNy8hid313zcFocdhZr5h5svBdOJEPrSWFUwnGQjiyuqWawVvr4/jGYgQkTV2lknBHwVYLm5G&#10;cyy17XlPp0OsRYJwKFFBE6MrpQxVQwbDxDri5H1bbzAm6WupPfYJbjqZZ1khDbacFhp0tGqo+jn8&#10;GgU7v3bPs92X5eN78eQ++s3nizNK3d0OD/cgIg3xGv5vb7WCvMhzuLxJT0Au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9pqDHAAAA3QAAAA8AAAAAAAAAAAAAAAAAmAIAAGRy&#10;cy9kb3ducmV2LnhtbFBLBQYAAAAABAAEAPUAAACMAwAAAAA=&#10;" filled="f" strokecolor="olive" strokeweight=".25pt"/>
                <v:rect id="Rectangle 939" o:spid="_x0000_s111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EDO8cA&#10;AADdAAAADwAAAGRycy9kb3ducmV2LnhtbESPX0vDMBTF3wd+h3AF37bUCmV0y4aIikwE9w+2t2tz&#10;bavNTUji2n17MxB8PJxzfoczXw6mEyfyobWs4HaSgSCurG65VrDbPo2nIEJE1thZJgVnCrBcXI3m&#10;WGrb85pOm1iLBOFQooImRldKGaqGDIaJdcTJ+7TeYEzS11J77BPcdDLPskIabDktNOjooaHqe/Nj&#10;FKz8o3ubrj4sf+2LV3fon4/vzih1cz3cz0BEGuJ/+K/9ohXkRX4Hlzfp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xAzvHAAAA3QAAAA8AAAAAAAAAAAAAAAAAmAIAAGRy&#10;cy9kb3ducmV2LnhtbFBLBQYAAAAABAAEAPUAAACMAwAAAAA=&#10;" filled="f" strokecolor="olive" strokeweight=".25pt"/>
                <v:rect id="Rectangle 940" o:spid="_x0000_s111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ibT8cA&#10;AADdAAAADwAAAGRycy9kb3ducmV2LnhtbESPX0vDMBTF3wd+h3AF37bUImV0y4aIikwE9w+2t2tz&#10;bavNTUji2n17MxB8PJxzfoczXw6mEyfyobWs4HaSgSCurG65VrDbPo2nIEJE1thZJgVnCrBcXI3m&#10;WGrb85pOm1iLBOFQooImRldKGaqGDIaJdcTJ+7TeYEzS11J77BPcdDLPskIabDktNOjooaHqe/Nj&#10;FKz8o3ubrj4sf+2LV3fon4/vzih1cz3cz0BEGuJ/+K/9ohXkRX4Hlzfp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Ym0/HAAAA3QAAAA8AAAAAAAAAAAAAAAAAmAIAAGRy&#10;cy9kb3ducmV2LnhtbFBLBQYAAAAABAAEAPUAAACMAwAAAAA=&#10;" filled="f" strokecolor="olive" strokeweight=".25pt"/>
                <v:rect id="Rectangle 941" o:spid="_x0000_s111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+1McA&#10;AADdAAAADwAAAGRycy9kb3ducmV2LnhtbESPX0vDMBTF3wd+h3AF37bUgmV0y4aIikwE9w+2t2tz&#10;bavNTUji2n17MxB8PJxzfoczXw6mEyfyobWs4HaSgSCurG65VrDbPo2nIEJE1thZJgVnCrBcXI3m&#10;WGrb85pOm1iLBOFQooImRldKGaqGDIaJdcTJ+7TeYEzS11J77BPcdDLPskIabDktNOjooaHqe/Nj&#10;FKz8o3ubrj4sf+2LV3fon4/vzih1cz3cz0BEGuJ/+K/9ohXkRX4Hlzfp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UPtTHAAAA3QAAAA8AAAAAAAAAAAAAAAAAmAIAAGRy&#10;cy9kb3ducmV2LnhtbFBLBQYAAAAABAAEAPUAAACMAwAAAAA=&#10;" filled="f" strokecolor="olive" strokeweight=".25pt"/>
                <v:rect id="Rectangle 942" o:spid="_x0000_s111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go8cA&#10;AADdAAAADwAAAGRycy9kb3ducmV2LnhtbESPT0sDMRTE7wW/Q3iCtzbbPSxlbVqkVJGK0D8Kentu&#10;nrtbNy8hid3ttzdCocdhZn7DzJeD6cSJfGgtK5hOMhDEldUt1wreDo/jGYgQkTV2lknBmQIsFzej&#10;OZba9ryj0z7WIkE4lKigidGVUoaqIYNhYh1x8r6tNxiT9LXUHvsEN53Ms6yQBltOCw06WjVU/ex/&#10;jYKNX7vX2ebL8vG9eHEf/dPn1hml7m6Hh3sQkYZ4DV/az1pBXuQF/L9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GoKPHAAAA3QAAAA8AAAAAAAAAAAAAAAAAmAIAAGRy&#10;cy9kb3ducmV2LnhtbFBLBQYAAAAABAAEAPUAAACMAwAAAAA=&#10;" filled="f" strokecolor="olive" strokeweight=".25pt"/>
                <v:rect id="Rectangle 943" o:spid="_x0000_s112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oFOMcA&#10;AADdAAAADwAAAGRycy9kb3ducmV2LnhtbESPQUvDQBSE74L/YXmCN7Mxh1jSbotIFWkRbLWgt2f2&#10;mcRm3y672yb9925B8DjMzDfMbDGaXhzJh86ygtssB0FcW91xo+D97fFmAiJEZI29ZVJwogCL+eXF&#10;DCttB97QcRsbkSAcKlTQxugqKUPdksGQWUecvG/rDcYkfSO1xyHBTS+LPC+lwY7TQouOHlqq99uD&#10;UbDyS/cyWX1Z/tmVa/cxPH2+OqPU9dV4PwURaYz/4b/2s1ZQlMUdnN+k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KBTjHAAAA3QAAAA8AAAAAAAAAAAAAAAAAmAIAAGRy&#10;cy9kb3ducmV2LnhtbFBLBQYAAAAABAAEAPUAAACMAwAAAAA=&#10;" filled="f" strokecolor="olive" strokeweight=".25pt"/>
                <v:rect id="Rectangle 944" o:spid="_x0000_s112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RSsQA&#10;AADdAAAADwAAAGRycy9kb3ducmV2LnhtbERPz2vCMBS+D/wfwht4m+l6KNIZZQwVUQbTbbDd3pq3&#10;ttq8hCTa7r9fDoLHj+/3bDGYTlzIh9aygsdJBoK4srrlWsHH++phCiJEZI2dZVLwRwEW89HdDEtt&#10;e97T5RBrkUI4lKigidGVUoaqIYNhYh1x4n6tNxgT9LXUHvsUbjqZZ1khDbacGhp09NJQdTqcjYKt&#10;X7rX6fbH8vGz2Lmvfv395oxS4/vh+QlEpCHexFf3RivIizzNTW/SE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kUrEAAAA3QAAAA8AAAAAAAAAAAAAAAAAmAIAAGRycy9k&#10;b3ducmV2LnhtbFBLBQYAAAAABAAEAPUAAACJAwAAAAA=&#10;" filled="f" strokecolor="olive" strokeweight=".25pt"/>
                <v:rect id="Rectangle 945" o:spid="_x0000_s112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00cYA&#10;AADdAAAADwAAAGRycy9kb3ducmV2LnhtbESPT0sDMRTE74LfITzBm826h6XdNi0iVaQi9C+0t+fm&#10;ubt28xKS2F2/vREEj8PM/IaZLQbTiQv50FpWcD/KQBBXVrdcK9jvnu7GIEJE1thZJgXfFGAxv76a&#10;Yaltzxu6bGMtEoRDiQqaGF0pZagaMhhG1hEn78N6gzFJX0vtsU9w08k8ywppsOW00KCjx4aq8/bL&#10;KFj5pXsbr94tfx6KV3fsn09rZ5S6vRkepiAiDfE//Nd+0QryIp/A75v0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k00cYAAADdAAAADwAAAAAAAAAAAAAAAACYAgAAZHJz&#10;L2Rvd25yZXYueG1sUEsFBgAAAAAEAAQA9QAAAIsDAAAAAA==&#10;" filled="f" strokecolor="olive" strokeweight=".25pt"/>
                <v:rect id="Rectangle 946" o:spid="_x0000_s112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LkcQA&#10;AADdAAAADwAAAGRycy9kb3ducmV2LnhtbERPXWvCMBR9H+w/hDvwbaZTKFKNMsYUUQTXTdje7pq7&#10;tltzE5Jou3+/PAh7PJzvxWownbiQD61lBQ/jDARxZXXLtYK31/X9DESIyBo7y6TglwKslrc3Cyy0&#10;7fmFLmWsRQrhUKCCJkZXSBmqhgyGsXXEifuy3mBM0NdSe+xTuOnkJMtyabDl1NCgo6eGqp/ybBTs&#10;/LM7zHaflr9P+d6995uPozNKje6GxzmISEP8F1/dW61gkk/T/vQmP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6C5HEAAAA3QAAAA8AAAAAAAAAAAAAAAAAmAIAAGRycy9k&#10;b3ducmV2LnhtbFBLBQYAAAAABAAEAPUAAACJAwAAAAA=&#10;" filled="f" strokecolor="olive" strokeweight=".25pt"/>
                <v:rect id="Rectangle 947" o:spid="_x0000_s112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auCscA&#10;AADdAAAADwAAAGRycy9kb3ducmV2LnhtbESP3UoDMRSE74W+QzgF72y2FZayNi1SVKQi9EdB746b&#10;4+7WzUlIYnf79k2h0MthZr5hZovetOJAPjSWFYxHGQji0uqGKwUfu+e7KYgQkTW2lknBkQIs5oOb&#10;GRbadryhwzZWIkE4FKigjtEVUoayJoNhZB1x8n6tNxiT9JXUHrsEN62cZFkuDTacFmp0tKyp/Nv+&#10;GwUr/+Tep6sfy/vP/M19dS/fa2eUuh32jw8gIvXxGr60X7WCSX4/hvOb9ATk/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2rgrHAAAA3QAAAA8AAAAAAAAAAAAAAAAAmAIAAGRy&#10;cy9kb3ducmV2LnhtbFBLBQYAAAAABAAEAPUAAACMAwAAAAA=&#10;" filled="f" strokecolor="olive" strokeweight=".25pt"/>
                <v:rect id="Rectangle 948" o:spid="_x0000_s112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wfccA&#10;AADdAAAADwAAAGRycy9kb3ducmV2LnhtbESPX0vDMBTF3wd+h3AF37bUCmV0y4aIikwE9w+2t2tz&#10;bavNTUji2n17MxB8PJxzfoczXw6mEyfyobWs4HaSgSCurG65VrDbPo2nIEJE1thZJgVnCrBcXI3m&#10;WGrb85pOm1iLBOFQooImRldKGaqGDIaJdcTJ+7TeYEzS11J77BPcdDLPskIabDktNOjooaHqe/Nj&#10;FKz8o3ubrj4sf+2LV3fon4/vzih1cz3cz0BEGuJ/+K/9ohXkxV0Olzfp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kMH3HAAAA3QAAAA8AAAAAAAAAAAAAAAAAmAIAAGRy&#10;cy9kb3ducmV2LnhtbFBLBQYAAAAABAAEAPUAAACMAwAAAAA=&#10;" filled="f" strokecolor="olive" strokeweight=".25pt"/>
                <v:rect id="Rectangle 949" o:spid="_x0000_s112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V5scA&#10;AADdAAAADwAAAGRycy9kb3ducmV2LnhtbESPQWsCMRSE74X+h/AKvdWsCotsjSKipVgKVVuot+fm&#10;ubvt5iUkqbv9901B8DjMzDfMdN6bVpzJh8ayguEgA0FcWt1wpeB9v36YgAgRWWNrmRT8UoD57PZm&#10;ioW2HW/pvIuVSBAOBSqoY3SFlKGsyWAYWEecvJP1BmOSvpLaY5fgppWjLMulwYbTQo2OljWV37sf&#10;o2DjV+51sjla/vrIX9xn93R4c0ap+7t+8QgiUh+v4Uv7WSsY5eMx/L9JT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olebHAAAA3QAAAA8AAAAAAAAAAAAAAAAAmAIAAGRy&#10;cy9kb3ducmV2LnhtbFBLBQYAAAAABAAEAPUAAACMAwAAAAA=&#10;" filled="f" strokecolor="olive" strokeweight=".25pt"/>
                <v:rect id="Rectangle 950" o:spid="_x0000_s112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ENkscA&#10;AADdAAAADwAAAGRycy9kb3ducmV2LnhtbESPQUsDMRSE74L/ITzBm822lqWsTUsRW0qLYKuC3p6b&#10;5+7q5iUkaXf9901B6HGYmW+Y6bw3rTiSD41lBcNBBoK4tLrhSsHb6/JuAiJEZI2tZVLwRwHms+ur&#10;KRbadryj4z5WIkE4FKigjtEVUoayJoNhYB1x8r6tNxiT9JXUHrsEN60cZVkuDTacFmp09FhT+bs/&#10;GAUb/+SeJ5svyz/v+dZ9dKvPF2eUur3pFw8gIvXxEv5vr7WCUX4/hvOb9ATk7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BDZLHAAAA3QAAAA8AAAAAAAAAAAAAAAAAmAIAAGRy&#10;cy9kb3ducmV2LnhtbFBLBQYAAAAABAAEAPUAAACMAwAAAAA=&#10;" filled="f" strokecolor="olive" strokeweight=".25pt"/>
                <v:rect id="Rectangle 951" o:spid="_x0000_s112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2oCccA&#10;AADdAAAADwAAAGRycy9kb3ducmV2LnhtbESPQUsDMRSE74L/ITzBm8220qWsTUsRW0qLYKuC3p6b&#10;5+7q5iUkaXf9901B6HGYmW+Y6bw3rTiSD41lBcNBBoK4tLrhSsHb6/JuAiJEZI2tZVLwRwHms+ur&#10;KRbadryj4z5WIkE4FKigjtEVUoayJoNhYB1x8r6tNxiT9JXUHrsEN60cZVkuDTacFmp09FhT+bs/&#10;GAUb/+SeJ5svyz/v+dZ9dKvPF2eUur3pFw8gIvXxEv5vr7WCUX4/hvOb9ATk7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NqAnHAAAA3QAAAA8AAAAAAAAAAAAAAAAAmAIAAGRy&#10;cy9kb3ducmV2LnhtbFBLBQYAAAAABAAEAPUAAACMAwAAAAA=&#10;" filled="f" strokecolor="olive" strokeweight=".25pt"/>
                <v:rect id="Rectangle 952" o:spid="_x0000_s112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82fscA&#10;AADdAAAADwAAAGRycy9kb3ducmV2LnhtbESPQWsCMRSE7wX/Q3gFbzVbC4tsjSLSlmIpqG2hvb1u&#10;XnfXbl5CEt313xtB8DjMzDfMdN6bVhzIh8aygvtRBoK4tLrhSsHnx/PdBESIyBpby6TgSAHms8HN&#10;FAttO97QYRsrkSAcClRQx+gKKUNZk8Ewso44eX/WG4xJ+kpqj12Cm1aOsyyXBhtOCzU6WtZU/m/3&#10;RsHKP7n3yerX8u4rf3Pf3cvP2hmlhrf94hFEpD5ew5f2q1Ywzh9yOL9JT0DOT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fNn7HAAAA3QAAAA8AAAAAAAAAAAAAAAAAmAIAAGRy&#10;cy9kb3ducmV2LnhtbFBLBQYAAAAABAAEAPUAAACMAwAAAAA=&#10;" filled="f" strokecolor="olive" strokeweight=".25pt"/>
                <v:rect id="Rectangle 953" o:spid="_x0000_s113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T5ccA&#10;AADdAAAADwAAAGRycy9kb3ducmV2LnhtbESPQUsDMRSE70L/Q3iF3mzWFrZlbVpEbJGWgq0Kentu&#10;nrurm5eQpN313xtB6HGYmW+Yxao3rTiTD41lBTfjDARxaXXDlYKX5/X1HESIyBpby6TghwKsloOr&#10;BRbadnyg8zFWIkE4FKigjtEVUoayJoNhbB1x8j6tNxiT9JXUHrsEN62cZFkuDTacFmp0dF9T+X08&#10;GQVb/+D28+2H5a/XfOfeus37kzNKjYb93S2ISH28hP/bj1rBJJ/O4O9Neg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Tk+XHAAAA3QAAAA8AAAAAAAAAAAAAAAAAmAIAAGRy&#10;cy9kb3ducmV2LnhtbFBLBQYAAAAABAAEAPUAAACMAwAAAAA=&#10;" filled="f" strokecolor="olive" strokeweight=".25pt"/>
                <v:rect id="Rectangle 954" o:spid="_x0000_s113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wHl8QA&#10;AADdAAAADwAAAGRycy9kb3ducmV2LnhtbERPXWvCMBR9H+w/hDvwbaZTKFKNMsYUUQTXTdje7pq7&#10;tltzE5Jou3+/PAh7PJzvxWownbiQD61lBQ/jDARxZXXLtYK31/X9DESIyBo7y6TglwKslrc3Cyy0&#10;7fmFLmWsRQrhUKCCJkZXSBmqhgyGsXXEifuy3mBM0NdSe+xTuOnkJMtyabDl1NCgo6eGqp/ybBTs&#10;/LM7zHaflr9P+d6995uPozNKje6GxzmISEP8F1/dW61gkk/T3PQmP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MB5fEAAAA3QAAAA8AAAAAAAAAAAAAAAAAmAIAAGRycy9k&#10;b3ducmV2LnhtbFBLBQYAAAAABAAEAPUAAACJAwAAAAA=&#10;" filled="f" strokecolor="olive" strokeweight=".25pt"/>
              </v:group>
              <v:group id="Group 955" o:spid="_x0000_s1132" style="position:absolute;left:1701;top:518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+21qs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hORt/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7bWqxgAAAN0A&#10;AAAPAAAAAAAAAAAAAAAAAKoCAABkcnMvZG93bnJldi54bWxQSwUGAAAAAAQABAD6AAAAnQMAAAAA&#10;">
                <v:rect id="Rectangle 956" o:spid="_x0000_s113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47MQA&#10;AADdAAAADwAAAGRycy9kb3ducmV2LnhtbERPXWvCMBR9H+w/hDvwbaYTKVKNMsYUUQTXTdje7pq7&#10;tltzE5Jou3+/PAh7PJzvxWownbiQD61lBQ/jDARxZXXLtYK31/X9DESIyBo7y6TglwKslrc3Cyy0&#10;7fmFLmWsRQrhUKCCJkZXSBmqhgyGsXXEifuy3mBM0NdSe+xTuOnkJMtyabDl1NCgo6eGqp/ybBTs&#10;/LM7zHaflr9P+d6995uPozNKje6GxzmISEP8F1/dW61gkk/T/vQmP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8eOzEAAAA3QAAAA8AAAAAAAAAAAAAAAAAmAIAAGRycy9k&#10;b3ducmV2LnhtbFBLBQYAAAAABAAEAPUAAACJAwAAAAA=&#10;" filled="f" strokecolor="olive" strokeweight=".25pt"/>
                <v:rect id="Rectangle 957" o:spid="_x0000_s113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dd8cA&#10;AADdAAAADwAAAGRycy9kb3ducmV2LnhtbESP3UoDMRSE74W+QzgF72y2RZayNi1SVKQi9EdB746b&#10;4+7WzUlIYnf79k2h0MthZr5hZovetOJAPjSWFYxHGQji0uqGKwUfu+e7KYgQkTW2lknBkQIs5oOb&#10;GRbadryhwzZWIkE4FKigjtEVUoayJoNhZB1x8n6tNxiT9JXUHrsEN62cZFkuDTacFmp0tKyp/Nv+&#10;GwUr/+Tep6sfy/vP/M19dS/fa2eUuh32jw8gIvXxGr60X7WCSX4/hvOb9ATk/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w3XfHAAAA3QAAAA8AAAAAAAAAAAAAAAAAmAIAAGRy&#10;cy9kb3ducmV2LnhtbFBLBQYAAAAABAAEAPUAAACMAwAAAAA=&#10;" filled="f" strokecolor="olive" strokeweight=".25pt"/>
                <v:rect id="Rectangle 958" o:spid="_x0000_s113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JDAMcA&#10;AADdAAAADwAAAGRycy9kb3ducmV2LnhtbESPX0vDMBTF3wd+h3AF37bUImV0y4aIikwE9w+2t2tz&#10;bavNTUji2n17MxB8PJxzfoczXw6mEyfyobWs4HaSgSCurG65VrDbPo2nIEJE1thZJgVnCrBcXI3m&#10;WGrb85pOm1iLBOFQooImRldKGaqGDIaJdcTJ+7TeYEzS11J77BPcdDLPskIabDktNOjooaHqe/Nj&#10;FKz8o3ubrj4sf+2LV3fon4/vzih1cz3cz0BEGuJ/+K/9ohXkxV0Olzfp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iQwDHAAAA3QAAAA8AAAAAAAAAAAAAAAAAmAIAAGRy&#10;cy9kb3ducmV2LnhtbFBLBQYAAAAABAAEAPUAAACMAwAAAAA=&#10;" filled="f" strokecolor="olive" strokeweight=".25pt"/>
                <v:rect id="Rectangle 959" o:spid="_x0000_s113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7mm8cA&#10;AADdAAAADwAAAGRycy9kb3ducmV2LnhtbESPQUsDMRSE74L/ITzBm822lqWsTUsRW0qLYKuC3p6b&#10;5+7q5iUkaXf9901B6HGYmW+Y6bw3rTiSD41lBcNBBoK4tLrhSsHb6/JuAiJEZI2tZVLwRwHms+ur&#10;KRbadryj4z5WIkE4FKigjtEVUoayJoNhYB1x8r6tNxiT9JXUHrsEN60cZVkuDTacFmp09FhT+bs/&#10;GAUb/+SeJ5svyz/v+dZ9dKvPF2eUur3pFw8gIvXxEv5vr7WCUT6+h/Ob9ATk7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u5pvHAAAA3QAAAA8AAAAAAAAAAAAAAAAAmAIAAGRy&#10;cy9kb3ducmV2LnhtbFBLBQYAAAAABAAEAPUAAACMAwAAAAA=&#10;" filled="f" strokecolor="olive" strokeweight=".25pt"/>
                <v:rect id="Rectangle 960" o:spid="_x0000_s113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+78cA&#10;AADdAAAADwAAAGRycy9kb3ducmV2LnhtbESPQWsCMRSE74X+h/AKvdWsIotsjSKipVgKVVuot+fm&#10;ubvt5iUkqbv9901B8DjMzDfMdN6bVpzJh8ayguEgA0FcWt1wpeB9v36YgAgRWWNrmRT8UoD57PZm&#10;ioW2HW/pvIuVSBAOBSqoY3SFlKGsyWAYWEecvJP1BmOSvpLaY5fgppWjLMulwYbTQo2OljWV37sf&#10;o2DjV+51sjla/vrIX9xn93R4c0ap+7t+8QgiUh+v4Uv7WSsY5eMx/L9JT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Hfu/HAAAA3QAAAA8AAAAAAAAAAAAAAAAAmAIAAGRy&#10;cy9kb3ducmV2LnhtbFBLBQYAAAAABAAEAPUAAACMAwAAAAA=&#10;" filled="f" strokecolor="olive" strokeweight=".25pt"/>
                <v:rect id="Rectangle 961" o:spid="_x0000_s113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vbdMcA&#10;AADdAAAADwAAAGRycy9kb3ducmV2LnhtbESPQUsDMRSE74L/ITzBm8222KWsTUsRW0qLYKuC3p6b&#10;5+7q5iUkaXf9901B6HGYmW+Y6bw3rTiSD41lBcNBBoK4tLrhSsHb6/JuAiJEZI2tZVLwRwHms+ur&#10;KRbadryj4z5WIkE4FKigjtEVUoayJoNhYB1x8r6tNxiT9JXUHrsEN60cZVkuDTacFmp09FhT+bs/&#10;GAUb/+SeJ5svyz/v+dZ9dKvPF2eUur3pFw8gIvXxEv5vr7WCUX4/hvOb9ATk7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L23THAAAA3QAAAA8AAAAAAAAAAAAAAAAAmAIAAGRy&#10;cy9kb3ducmV2LnhtbFBLBQYAAAAABAAEAPUAAACMAwAAAAA=&#10;" filled="f" strokecolor="olive" strokeweight=".25pt"/>
                <v:rect id="Rectangle 962" o:spid="_x0000_s113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FA8cA&#10;AADdAAAADwAAAGRycy9kb3ducmV2LnhtbESPQWsCMRSE7wX/Q3gFbzVbKYtsjSLSlmIpqG2hvb1u&#10;XnfXbl5CEt313xtB8DjMzDfMdN6bVhzIh8aygvtRBoK4tLrhSsHnx/PdBESIyBpby6TgSAHms8HN&#10;FAttO97QYRsrkSAcClRQx+gKKUNZk8Ewso44eX/WG4xJ+kpqj12Cm1aOsyyXBhtOCzU6WtZU/m/3&#10;RsHKP7n3yerX8u4rf3Pf3cvP2hmlhrf94hFEpD5ew5f2q1Ywzh9yOL9JT0DOT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ZRQPHAAAA3QAAAA8AAAAAAAAAAAAAAAAAmAIAAGRy&#10;cy9kb3ducmV2LnhtbFBLBQYAAAAABAAEAPUAAACMAwAAAAA=&#10;" filled="f" strokecolor="olive" strokeweight=".25pt"/>
                <v:rect id="Rectangle 963" o:spid="_x0000_s114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gmMcA&#10;AADdAAAADwAAAGRycy9kb3ducmV2LnhtbESPQUsDMRSE70L/Q3iF3mzWUrZlbVpEbJGWgq0Kentu&#10;nrurm5eQpN313xtB6HGYmW+Yxao3rTiTD41lBTfjDARxaXXDlYKX5/X1HESIyBpby6TghwKsloOr&#10;BRbadnyg8zFWIkE4FKigjtEVUoayJoNhbB1x8j6tNxiT9JXUHrsEN62cZFkuDTacFmp0dF9T+X08&#10;GQVb/+D28+2H5a/XfOfeus37kzNKjYb93S2ISH28hP/bj1rBJJ/O4O9Neg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V4JjHAAAA3QAAAA8AAAAAAAAAAAAAAAAAmAIAAGRy&#10;cy9kb3ducmV2LnhtbFBLBQYAAAAABAAEAPUAAACMAwAAAAA=&#10;" filled="f" strokecolor="olive" strokeweight=".25pt"/>
                <v:rect id="Rectangle 964" o:spid="_x0000_s114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p06sQA&#10;AADdAAAADwAAAGRycy9kb3ducmV2LnhtbERPXWvCMBR9H+w/hDvwbaYTKVKNMsYUUQTXTdje7pq7&#10;tltzE5Jou3+/PAh7PJzvxWownbiQD61lBQ/jDARxZXXLtYK31/X9DESIyBo7y6TglwKslrc3Cyy0&#10;7fmFLmWsRQrhUKCCJkZXSBmqhgyGsXXEifuy3mBM0NdSe+xTuOnkJMtyabDl1NCgo6eGqp/ybBTs&#10;/LM7zHaflr9P+d6995uPozNKje6GxzmISEP8F1/dW61gkk/T3PQmP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KdOrEAAAA3QAAAA8AAAAAAAAAAAAAAAAAmAIAAGRycy9k&#10;b3ducmV2LnhtbFBLBQYAAAAABAAEAPUAAACJAwAAAAA=&#10;" filled="f" strokecolor="olive" strokeweight=".25pt"/>
                <v:rect id="Rectangle 965" o:spid="_x0000_s114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RcccA&#10;AADdAAAADwAAAGRycy9kb3ducmV2LnhtbESPQUsDMRSE70L/Q3iF3mzWUpZ2bVpEbJGWglYFvT03&#10;z93VzUtI0u76741Q6HGYmW+Yxao3rTiRD41lBTfjDARxaXXDlYLXl/X1DESIyBpby6TglwKsloOr&#10;BRbadvxMp0OsRIJwKFBBHaMrpAxlTQbD2Dri5H1ZbzAm6SupPXYJblo5ybJcGmw4LdTo6L6m8udw&#10;NAq2/sHtZ9tPy99v+c69d5uPJ2eUGg37u1sQkfp4CZ/bj1rBJJ/O4f9Neg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G0XHHAAAA3QAAAA8AAAAAAAAAAAAAAAAAmAIAAGRy&#10;cy9kb3ducmV2LnhtbFBLBQYAAAAABAAEAPUAAACMAwAAAAA=&#10;" filled="f" strokecolor="olive" strokeweight=".25pt"/>
                <v:rect id="Rectangle 966" o:spid="_x0000_s114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uMcQA&#10;AADdAAAADwAAAGRycy9kb3ducmV2LnhtbERPXWvCMBR9H+w/hDvwbaYTLFKNMsYUUQTXTdje7pq7&#10;tltzE5Jou3+/PAh7PJzvxWownbiQD61lBQ/jDARxZXXLtYK31/X9DESIyBo7y6TglwKslrc3Cyy0&#10;7fmFLmWsRQrhUKCCJkZXSBmqhgyGsXXEifuy3mBM0NdSe+xTuOnkJMtyabDl1NCgo6eGqp/ybBTs&#10;/LM7zHaflr9P+d6995uPozNKje6GxzmISEP8F1/dW61gkk/T/vQmP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l7jHEAAAA3QAAAA8AAAAAAAAAAAAAAAAAmAIAAGRycy9k&#10;b3ducmV2LnhtbFBLBQYAAAAABAAEAPUAAACJAwAAAAA=&#10;" filled="f" strokecolor="olive" strokeweight=".25pt"/>
                <v:rect id="Rectangle 967" o:spid="_x0000_s114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LqscA&#10;AADdAAAADwAAAGRycy9kb3ducmV2LnhtbESP3UoDMRSE74W+QzgF72y2BZeyNi1SVKQi9EdB746b&#10;4+7WzUlIYnf79k2h0MthZr5hZovetOJAPjSWFYxHGQji0uqGKwUfu+e7KYgQkTW2lknBkQIs5oOb&#10;GRbadryhwzZWIkE4FKigjtEVUoayJoNhZB1x8n6tNxiT9JXUHrsEN62cZFkuDTacFmp0tKyp/Nv+&#10;GwUr/+Tep6sfy/vP/M19dS/fa2eUuh32jw8gIvXxGr60X7WCSX4/hvOb9ATk/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pS6rHAAAA3QAAAA8AAAAAAAAAAAAAAAAAmAIAAGRy&#10;cy9kb3ducmV2LnhtbFBLBQYAAAAABAAEAPUAAACMAwAAAAA=&#10;" filled="f" strokecolor="olive" strokeweight=".25pt"/>
                <v:rect id="Rectangle 968" o:spid="_x0000_s114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vV3ccA&#10;AADdAAAADwAAAGRycy9kb3ducmV2LnhtbESPX0vDMBTF3wd+h3AF37bUgmV0y4aIikwE9w+2t2tz&#10;bavNTUji2n17MxB8PJxzfoczXw6mEyfyobWs4HaSgSCurG65VrDbPo2nIEJE1thZJgVnCrBcXI3m&#10;WGrb85pOm1iLBOFQooImRldKGaqGDIaJdcTJ+7TeYEzS11J77BPcdDLPskIabDktNOjooaHqe/Nj&#10;FKz8o3ubrj4sf+2LV3fon4/vzih1cz3cz0BEGuJ/+K/9ohXkxV0Olzfp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71d3HAAAA3QAAAA8AAAAAAAAAAAAAAAAAmAIAAGRy&#10;cy9kb3ducmV2LnhtbFBLBQYAAAAABAAEAPUAAACMAwAAAAA=&#10;" filled="f" strokecolor="olive" strokeweight=".25pt"/>
                <v:rect id="Rectangle 969" o:spid="_x0000_s114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wRscA&#10;AADdAAAADwAAAGRycy9kb3ducmV2LnhtbESPQUsDMRSE74L/ITzBm8220qWsTUsRW0qLYKuC3p6b&#10;5+7q5iUkaXf9901B6HGYmW+Y6bw3rTiSD41lBcNBBoK4tLrhSsHb6/JuAiJEZI2tZVLwRwHms+ur&#10;KRbadryj4z5WIkE4FKigjtEVUoayJoNhYB1x8r6tNxiT9JXUHrsEN60cZVkuDTacFmp09FhT+bs/&#10;GAUb/+SeJ5svyz/v+dZ9dKvPF2eUur3pFw8gIvXxEv5vr7WCUT6+h/Ob9ATk7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3cEbHAAAA3QAAAA8AAAAAAAAAAAAAAAAAmAIAAGRy&#10;cy9kb3ducmV2LnhtbFBLBQYAAAAABAAEAPUAAACMAwAAAAA=&#10;" filled="f" strokecolor="olive" strokeweight=".25pt"/>
                <v:rect id="Rectangle 970" o:spid="_x0000_s114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7oMscA&#10;AADdAAAADwAAAGRycy9kb3ducmV2LnhtbESPQUsDMRSE74L/ITzBm8222KWsTUsRW0qLYKuC3p6b&#10;5+7q5iUkaXf9901B6HGYmW+Y6bw3rTiSD41lBcNBBoK4tLrhSsHb6/JuAiJEZI2tZVLwRwHms+ur&#10;KRbadryj4z5WIkE4FKigjtEVUoayJoNhYB1x8r6tNxiT9JXUHrsEN60cZVkuDTacFmp09FhT+bs/&#10;GAUb/+SeJ5svyz/v+dZ9dKvPF2eUur3pFw8gIvXxEv5vr7WCUT6+h/Ob9ATk7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e6DLHAAAA3QAAAA8AAAAAAAAAAAAAAAAAmAIAAGRy&#10;cy9kb3ducmV2LnhtbFBLBQYAAAAABAAEAPUAAACMAwAAAAA=&#10;" filled="f" strokecolor="olive" strokeweight=".25pt"/>
                <v:rect id="Rectangle 971" o:spid="_x0000_s114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NqccA&#10;AADdAAAADwAAAGRycy9kb3ducmV2LnhtbESPQWsCMRSE74X+h/AKvdWsgotsjSKipVgKVVuot+fm&#10;ubvt5iUkqbv9901B8DjMzDfMdN6bVpzJh8ayguEgA0FcWt1wpeB9v36YgAgRWWNrmRT8UoD57PZm&#10;ioW2HW/pvIuVSBAOBSqoY3SFlKGsyWAYWEecvJP1BmOSvpLaY5fgppWjLMulwYbTQo2OljWV37sf&#10;o2DjV+51sjla/vrIX9xn93R4c0ap+7t+8QgiUh+v4Uv7WSsY5eMx/L9JT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STanHAAAA3QAAAA8AAAAAAAAAAAAAAAAAmAIAAGRy&#10;cy9kb3ducmV2LnhtbFBLBQYAAAAABAAEAPUAAACMAwAAAAA=&#10;" filled="f" strokecolor="olive" strokeweight=".25pt"/>
                <v:rect id="Rectangle 972" o:spid="_x0000_s114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T3scA&#10;AADdAAAADwAAAGRycy9kb3ducmV2LnhtbESPQWsCMRSE7wX/Q3gFbzVboYtsjSLSlmIpqG2hvb1u&#10;XnfXbl5CEt313xtB8DjMzDfMdN6bVhzIh8aygvtRBoK4tLrhSsHnx/PdBESIyBpby6TgSAHms8HN&#10;FAttO97QYRsrkSAcClRQx+gKKUNZk8Ewso44eX/WG4xJ+kpqj12Cm1aOsyyXBhtOCzU6WtZU/m/3&#10;RsHKP7n3yerX8u4rf3Pf3cvP2hmlhrf94hFEpD5ew5f2q1Ywzh9yOL9JT0DOT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A097HAAAA3QAAAA8AAAAAAAAAAAAAAAAAmAIAAGRy&#10;cy9kb3ducmV2LnhtbFBLBQYAAAAABAAEAPUAAACMAwAAAAA=&#10;" filled="f" strokecolor="olive" strokeweight=".25pt"/>
                <v:rect id="Rectangle 973" o:spid="_x0000_s115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x2RccA&#10;AADdAAAADwAAAGRycy9kb3ducmV2LnhtbESPQUsDMRSE70L/Q3iF3mzWQrdlbVpEbJGWgq0Kentu&#10;nrurm5eQpN313xtB6HGYmW+Yxao3rTiTD41lBTfjDARxaXXDlYKX5/X1HESIyBpby6TghwKsloOr&#10;BRbadnyg8zFWIkE4FKigjtEVUoayJoNhbB1x8j6tNxiT9JXUHrsEN62cZFkuDTacFmp0dF9T+X08&#10;GQVb/+D28+2H5a/XfOfeus37kzNKjYb93S2ISH28hP/bj1rBJJ/O4O9Neg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MdkXHAAAA3QAAAA8AAAAAAAAAAAAAAAAAmAIAAGRy&#10;cy9kb3ducmV2LnhtbFBLBQYAAAAABAAEAPUAAACMAwAAAAA=&#10;" filled="f" strokecolor="olive" strokeweight=".25pt"/>
                <v:rect id="Rectangle 974" o:spid="_x0000_s115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iN8QA&#10;AADdAAAADwAAAGRycy9kb3ducmV2LnhtbERPXWvCMBR9H+w/hDvwbaYTLFKNMsYUUQTXTdje7pq7&#10;tltzE5Jou3+/PAh7PJzvxWownbiQD61lBQ/jDARxZXXLtYK31/X9DESIyBo7y6TglwKslrc3Cyy0&#10;7fmFLmWsRQrhUKCCJkZXSBmqhgyGsXXEifuy3mBM0NdSe+xTuOnkJMtyabDl1NCgo6eGqp/ybBTs&#10;/LM7zHaflr9P+d6995uPozNKje6GxzmISEP8F1/dW61gkk/T3PQmP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T4jfEAAAA3QAAAA8AAAAAAAAAAAAAAAAAmAIAAGRycy9k&#10;b3ducmV2LnhtbFBLBQYAAAAABAAEAPUAAACJAwAAAAA=&#10;" filled="f" strokecolor="olive" strokeweight=".25pt"/>
                <v:rect id="Rectangle 975" o:spid="_x0000_s115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9HrMcA&#10;AADdAAAADwAAAGRycy9kb3ducmV2LnhtbESPQUsDMRSE70L/Q3iF3mzWQpd2bVpEbJGWglYFvT03&#10;z93VzUtI0u76741Q6HGYmW+Yxao3rTiRD41lBTfjDARxaXXDlYLXl/X1DESIyBpby6TglwKsloOr&#10;BRbadvxMp0OsRIJwKFBBHaMrpAxlTQbD2Dri5H1ZbzAm6SupPXYJblo5ybJcGmw4LdTo6L6m8udw&#10;NAq2/sHtZ9tPy99v+c69d5uPJ2eUGg37u1sQkfp4CZ/bj1rBJJ/O4f9Neg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fR6zHAAAA3QAAAA8AAAAAAAAAAAAAAAAAmAIAAGRy&#10;cy9kb3ducmV2LnhtbFBLBQYAAAAABAAEAPUAAACMAwAAAAA=&#10;" filled="f" strokecolor="olive" strokeweight=".25pt"/>
              </v:group>
              <v:group id="Group 976" o:spid="_x0000_s1153" style="position:absolute;left:1701;top:585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ZDMqwwAAAN0AAAAP&#10;AAAAAAAAAAAAAAAAAKoCAABkcnMvZG93bnJldi54bWxQSwUGAAAAAAQABAD6AAAAmgMAAAAA&#10;">
                <v:rect id="Rectangle 977" o:spid="_x0000_s115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WBF8cA&#10;AADdAAAADwAAAGRycy9kb3ducmV2LnhtbESPT2sCMRTE7wW/Q3hCbzWrh0VWo5SipVgKrX9Ab6+b&#10;193VzUtIUnf77ZuC0OMwM79h5svetOJKPjSWFYxHGQji0uqGKwX73fphCiJEZI2tZVLwQwGWi8Hd&#10;HAttO/6g6zZWIkE4FKigjtEVUoayJoNhZB1x8r6sNxiT9JXUHrsEN62cZFkuDTacFmp09FRTedl+&#10;GwUbv3Jv082n5fMhf3XH7vn07oxS98P+cQYiUh//w7f2i1YwyfMx/L1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FgRfHAAAA3QAAAA8AAAAAAAAAAAAAAAAAmAIAAGRy&#10;cy9kb3ducmV2LnhtbFBLBQYAAAAABAAEAPUAAACMAwAAAAA=&#10;" filled="f" strokecolor="olive" strokeweight=".25pt"/>
                <v:rect id="Rectangle 978" o:spid="_x0000_s115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fYMcA&#10;AADdAAAADwAAAGRycy9kb3ducmV2LnhtbESPT0sDMRTE7wW/Q3iCtzbbPSxlbVqkVJGK0D8Kentu&#10;nrtbNy8hid3ttzdCocdhZn7DzJeD6cSJfGgtK5hOMhDEldUt1wreDo/jGYgQkTV2lknBmQIsFzej&#10;OZba9ryj0z7WIkE4lKigidGVUoaqIYNhYh1x8r6tNxiT9LXUHvsEN53Ms6yQBltOCw06WjVU/ex/&#10;jYKNX7vX2ebL8vG9eHEf/dPn1hml7m6Hh3sQkYZ4DV/az1pBXhQ5/L9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XH2DHAAAA3QAAAA8AAAAAAAAAAAAAAAAAmAIAAGRy&#10;cy9kb3ducmV2LnhtbFBLBQYAAAAABAAEAPUAAACMAwAAAAA=&#10;" filled="f" strokecolor="olive" strokeweight=".25pt"/>
                <v:rect id="Rectangle 979" o:spid="_x0000_s115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6+8cA&#10;AADdAAAADwAAAGRycy9kb3ducmV2LnhtbESPQWsCMRSE7wX/Q3gFbzVbC4tsjSLSlmIpqG2hvb1u&#10;XnfXbl5CEt313xtB8DjMzDfMdN6bVhzIh8aygvtRBoK4tLrhSsHnx/PdBESIyBpby6TgSAHms8HN&#10;FAttO97QYRsrkSAcClRQx+gKKUNZk8Ewso44eX/WG4xJ+kpqj12Cm1aOsyyXBhtOCzU6WtZU/m/3&#10;RsHKP7n3yerX8u4rf3Pf3cvP2hmlhrf94hFEpD5ew5f2q1YwzvMHOL9JT0DOT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buvvHAAAA3QAAAA8AAAAAAAAAAAAAAAAAmAIAAGRy&#10;cy9kb3ducmV2LnhtbFBLBQYAAAAABAAEAPUAAACMAwAAAAA=&#10;" filled="f" strokecolor="olive" strokeweight=".25pt"/>
                <v:rect id="Rectangle 980" o:spid="_x0000_s115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Iij8cA&#10;AADdAAAADwAAAGRycy9kb3ducmV2LnhtbESPQWsCMRSE7wX/Q3gFbzVbKYtsjSLSlmIpqG2hvb1u&#10;XnfXbl5CEt313xtB8DjMzDfMdN6bVhzIh8aygvtRBoK4tLrhSsHnx/PdBESIyBpby6TgSAHms8HN&#10;FAttO97QYRsrkSAcClRQx+gKKUNZk8Ewso44eX/WG4xJ+kpqj12Cm1aOsyyXBhtOCzU6WtZU/m/3&#10;RsHKP7n3yerX8u4rf3Pf3cvP2hmlhrf94hFEpD5ew5f2q1YwzvMHOL9JT0DOT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yIo/HAAAA3QAAAA8AAAAAAAAAAAAAAAAAmAIAAGRy&#10;cy9kb3ducmV2LnhtbFBLBQYAAAAABAAEAPUAAACMAwAAAAA=&#10;" filled="f" strokecolor="olive" strokeweight=".25pt"/>
                <v:rect id="Rectangle 981" o:spid="_x0000_s115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6HFMcA&#10;AADdAAAADwAAAGRycy9kb3ducmV2LnhtbESPQWsCMRSE7wX/Q3gFbzVboYtsjSLSlmIpqG2hvb1u&#10;XnfXbl5CEt313xtB8DjMzDfMdN6bVhzIh8aygvtRBoK4tLrhSsHnx/PdBESIyBpby6TgSAHms8HN&#10;FAttO97QYRsrkSAcClRQx+gKKUNZk8Ewso44eX/WG4xJ+kpqj12Cm1aOsyyXBhtOCzU6WtZU/m/3&#10;RsHKP7n3yerX8u4rf3Pf3cvP2hmlhrf94hFEpD5ew5f2q1YwzvMHOL9JT0DOT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+hxTHAAAA3QAAAA8AAAAAAAAAAAAAAAAAmAIAAGRy&#10;cy9kb3ducmV2LnhtbFBLBQYAAAAABAAEAPUAAACMAwAAAAA=&#10;" filled="f" strokecolor="olive" strokeweight=".25pt"/>
                <v:rect id="Rectangle 982" o:spid="_x0000_s115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ZY8YA&#10;AADdAAAADwAAAGRycy9kb3ducmV2LnhtbESPQUsDMRSE74L/ITyhN5u1h1DWpqWIFakIWi20t9fN&#10;6+7azUtI0u76740geBxm5htmthhsJy4UYutYw924AEFcOdNyreHzY3U7BRETssHOMWn4pgiL+fXV&#10;DEvjen6nyybVIkM4lqihScmXUsaqIYtx7Dxx9o4uWExZhlqagH2G205OikJJiy3nhQY9PTRUnTZn&#10;q2EdHv3rdH1w/LVVL37XP+3fvNV6dDMs70EkGtJ/+K/9bDRMlFLw+yY/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wZY8YAAADdAAAADwAAAAAAAAAAAAAAAACYAgAAZHJz&#10;L2Rvd25yZXYueG1sUEsFBgAAAAAEAAQA9QAAAIsDAAAAAA==&#10;" filled="f" strokecolor="olive" strokeweight=".25pt"/>
                <v:rect id="Rectangle 983" o:spid="_x0000_s116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8+McA&#10;AADdAAAADwAAAGRycy9kb3ducmV2LnhtbESPQWsCMRSE74L/IbxCb5qth61sjSLSlmIpqG2hvb1u&#10;XnfXbl5CkrrrvzeC4HGYmW+Y2aI3rTiQD41lBXfjDARxaXXDlYKP96fRFESIyBpby6TgSAEW8+Fg&#10;hoW2HW/psIuVSBAOBSqoY3SFlKGsyWAYW0ecvF/rDcYkfSW1xy7BTSsnWZZLgw2nhRodrWoq/3b/&#10;RsHaP7q36frH8v4zf3Vf3fP3xhmlbm/65QOISH28hi/tF61gkuf3cH6TnoCc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gvPjHAAAA3QAAAA8AAAAAAAAAAAAAAAAAmAIAAGRy&#10;cy9kb3ducmV2LnhtbFBLBQYAAAAABAAEAPUAAACMAwAAAAA=&#10;" filled="f" strokecolor="olive" strokeweight=".25pt"/>
                <v:rect id="Rectangle 984" o:spid="_x0000_s116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8oisMA&#10;AADdAAAADwAAAGRycy9kb3ducmV2LnhtbERPz2vCMBS+C/sfwht403QeinRGEXFDHMJ0G+jtrXlr&#10;65qXkGS2/vfLQfD48f2eLXrTigv50FhW8DTOQBCXVjdcKfj8eBlNQYSIrLG1TAquFGAxfxjMsNC2&#10;4z1dDrESKYRDgQrqGF0hZShrMhjG1hEn7sd6gzFBX0ntsUvhppWTLMulwYZTQ42OVjWVv4c/o2Dr&#10;12433X5bPn/lb+7YvZ7enVFq+Ngvn0FE6uNdfHNvtIJJnqe56U16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8oisMAAADdAAAADwAAAAAAAAAAAAAAAACYAgAAZHJzL2Rv&#10;d25yZXYueG1sUEsFBgAAAAAEAAQA9QAAAIgDAAAAAA==&#10;" filled="f" strokecolor="olive" strokeweight=".25pt"/>
                <v:rect id="Rectangle 985" o:spid="_x0000_s116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NEccA&#10;AADdAAAADwAAAGRycy9kb3ducmV2LnhtbESPT0sDMRTE7wW/Q3hCb23WHpa6Ni2l2FIqgv0j6O11&#10;87q7unkJSeyu394IgsdhZn7DzBa9acWVfGgsK7gbZyCIS6sbrhScjuvRFESIyBpby6TgmwIs5jeD&#10;GRbadryn6yFWIkE4FKigjtEVUoayJoNhbB1x8i7WG4xJ+kpqj12Cm1ZOsiyXBhtOCzU6WtVUfh6+&#10;jIKdf3TP093Z8sdr/uTeus37izNKDW/75QOISH38D/+1t1rBJM/v4fdNeg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zjRHHAAAA3QAAAA8AAAAAAAAAAAAAAAAAmAIAAGRy&#10;cy9kb3ducmV2LnhtbFBLBQYAAAAABAAEAPUAAACMAwAAAAA=&#10;" filled="f" strokecolor="olive" strokeweight=".25pt"/>
                <v:rect id="Rectangle 986" o:spid="_x0000_s116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CyUcQA&#10;AADdAAAADwAAAGRycy9kb3ducmV2LnhtbERPz2vCMBS+D/Y/hDfwNtN56KQaZYwp4hhMN0Fvz+bZ&#10;dmteQpLZ+t+bw8Djx/d7Ou9NK87kQ2NZwdMwA0FcWt1wpeD7a/E4BhEissbWMim4UID57P5uioW2&#10;HW/ovI2VSCEcClRQx+gKKUNZk8EwtI44cSfrDcYEfSW1xy6Fm1aOsiyXBhtODTU6eq2p/N3+GQVr&#10;/+Y+xuuj5Z9d/u723fLw6YxSg4f+ZQIiUh9v4n/3SisY5c9pf3qTn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QslHEAAAA3QAAAA8AAAAAAAAAAAAAAAAAmAIAAGRycy9k&#10;b3ducmV2LnhtbFBLBQYAAAAABAAEAPUAAACJAwAAAAA=&#10;" filled="f" strokecolor="olive" strokeweight=".25pt"/>
                <v:rect id="Rectangle 987" o:spid="_x0000_s116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XyscA&#10;AADdAAAADwAAAGRycy9kb3ducmV2LnhtbESPQWsCMRSE74L/ITyhN83qYStboxRpS7EUrLbQ3l43&#10;r7trNy8hSd313xuh4HGYmW+Yxao3rTiSD41lBdNJBoK4tLrhSsH7/nE8BxEissbWMik4UYDVcjhY&#10;YKFtx2903MVKJAiHAhXUMbpCylDWZDBMrCNO3o/1BmOSvpLaY5fgppWzLMulwYbTQo2O1jWVv7s/&#10;o2DjH9zrfPNt+fCRv7jP7ulr64xSN6P+/g5EpD5ew//tZ61glt9O4fImPQG5P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cF8rHAAAA3QAAAA8AAAAAAAAAAAAAAAAAmAIAAGRy&#10;cy9kb3ducmV2LnhtbFBLBQYAAAAABAAEAPUAAACMAwAAAAA=&#10;" filled="f" strokecolor="olive" strokeweight=".25pt"/>
                <v:rect id="Rectangle 988" o:spid="_x0000_s116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6JvccA&#10;AADdAAAADwAAAGRycy9kb3ducmV2LnhtbESPQUvDQBSE74L/YXmCN7Mxh1jSbotIFWkRbLWgt2f2&#10;mcRm3y672yb9925B8DjMzDfMbDGaXhzJh86ygtssB0FcW91xo+D97fFmAiJEZI29ZVJwogCL+eXF&#10;DCttB97QcRsbkSAcKlTQxugqKUPdksGQWUecvG/rDcYkfSO1xyHBTS+LPC+lwY7TQouOHlqq99uD&#10;UbDyS/cyWX1Z/tmVa/cxPH2+OqPU9dV4PwURaYz/4b/2s1ZQlHcFnN+k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Oib3HAAAA3QAAAA8AAAAAAAAAAAAAAAAAmAIAAGRy&#10;cy9kb3ducmV2LnhtbFBLBQYAAAAABAAEAPUAAACMAwAAAAA=&#10;" filled="f" strokecolor="olive" strokeweight=".25pt"/>
                <v:rect id="Rectangle 989" o:spid="_x0000_s116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IsJscA&#10;AADdAAAADwAAAGRycy9kb3ducmV2LnhtbESPQUsDMRSE70L/Q3iF3mzWFrZlbVpEbJGWgq0Kentu&#10;nrurm5eQpN313xtB6HGYmW+Yxao3rTiTD41lBTfjDARxaXXDlYKX5/X1HESIyBpby6TghwKsloOr&#10;BRbadnyg8zFWIkE4FKigjtEVUoayJoNhbB1x8j6tNxiT9JXUHrsEN62cZFkuDTacFmp0dF9T+X08&#10;GQVb/+D28+2H5a/XfOfeus37kzNKjYb93S2ISH28hP/bj1rBJJ9N4e9Neg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CLCbHAAAA3QAAAA8AAAAAAAAAAAAAAAAAmAIAAGRy&#10;cy9kb3ducmV2LnhtbFBLBQYAAAAABAAEAPUAAACMAwAAAAA=&#10;" filled="f" strokecolor="olive" strokeweight=".25pt"/>
                <v:rect id="Rectangle 990" o:spid="_x0000_s116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0UscA&#10;AADdAAAADwAAAGRycy9kb3ducmV2LnhtbESPQUsDMRSE70L/Q3iF3mzWUrZlbVpEbJGWgq0Kentu&#10;nrurm5eQpN313xtB6HGYmW+Yxao3rTiTD41lBTfjDARxaXXDlYKX5/X1HESIyBpby6TghwKsloOr&#10;BRbadnyg8zFWIkE4FKigjtEVUoayJoNhbB1x8j6tNxiT9JXUHrsEN62cZFkuDTacFmp0dF9T+X08&#10;GQVb/+D28+2H5a/XfOfeus37kzNKjYb93S2ISH28hP/bj1rBJJ9N4e9Neg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rtFLHAAAA3QAAAA8AAAAAAAAAAAAAAAAAmAIAAGRy&#10;cy9kb3ducmV2LnhtbFBLBQYAAAAABAAEAPUAAACMAwAAAAA=&#10;" filled="f" strokecolor="olive" strokeweight=".25pt"/>
                <v:rect id="Rectangle 991" o:spid="_x0000_s116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cRyccA&#10;AADdAAAADwAAAGRycy9kb3ducmV2LnhtbESPQUsDMRSE70L/Q3iF3mzWQrdlbVpEbJGWgq0Kentu&#10;nrurm5eQpN313xtB6HGYmW+Yxao3rTiTD41lBTfjDARxaXXDlYKX5/X1HESIyBpby6TghwKsloOr&#10;BRbadnyg8zFWIkE4FKigjtEVUoayJoNhbB1x8j6tNxiT9JXUHrsEN62cZFkuDTacFmp0dF9T+X08&#10;GQVb/+D28+2H5a/XfOfeus37kzNKjYb93S2ISH28hP/bj1rBJJ9N4e9Neg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nEcnHAAAA3QAAAA8AAAAAAAAAAAAAAAAAmAIAAGRy&#10;cy9kb3ducmV2LnhtbFBLBQYAAAAABAAEAPUAAACMAwAAAAA=&#10;" filled="f" strokecolor="olive" strokeweight=".25pt"/>
                <v:rect id="Rectangle 992" o:spid="_x0000_s116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WPvscA&#10;AADdAAAADwAAAGRycy9kb3ducmV2LnhtbESPQWsCMRSE74L/IbxCb5qth61sjSLSlmIpqG2hvb1u&#10;XnfXbl5CkrrrvzeC4HGYmW+Y2aI3rTiQD41lBXfjDARxaXXDlYKP96fRFESIyBpby6TgSAEW8+Fg&#10;hoW2HW/psIuVSBAOBSqoY3SFlKGsyWAYW0ecvF/rDcYkfSW1xy7BTSsnWZZLgw2nhRodrWoq/3b/&#10;RsHaP7q36frH8v4zf3Vf3fP3xhmlbm/65QOISH28hi/tF61gkt/ncH6TnoCc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1j77HAAAA3QAAAA8AAAAAAAAAAAAAAAAAmAIAAGRy&#10;cy9kb3ducmV2LnhtbFBLBQYAAAAABAAEAPUAAACMAwAAAAA=&#10;" filled="f" strokecolor="olive" strokeweight=".25pt"/>
                <v:rect id="Rectangle 993" o:spid="_x0000_s117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qJccA&#10;AADdAAAADwAAAGRycy9kb3ducmV2LnhtbESPQWsCMRSE74X+h/AKvdWsHlbZGkVERSyFVluot+fm&#10;ubvt5iUkqbv9902h4HGYmW+Y6bw3rbiQD41lBcNBBoK4tLrhSsHbYf0wAREissbWMin4oQDz2e3N&#10;FAttO36lyz5WIkE4FKigjtEVUoayJoNhYB1x8s7WG4xJ+kpqj12Cm1aOsiyXBhtOCzU6WtZUfu2/&#10;jYKdX7nnye5k+fM9f3If3eb44oxS93f94hFEpD5ew//trVYwysdj+HuTn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5KiXHAAAA3QAAAA8AAAAAAAAAAAAAAAAAmAIAAGRy&#10;cy9kb3ducmV2LnhtbFBLBQYAAAAABAAEAPUAAACMAwAAAAA=&#10;" filled="f" strokecolor="olive" strokeweight=".25pt"/>
                <v:rect id="Rectangle 994" o:spid="_x0000_s117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a+V8QA&#10;AADdAAAADwAAAGRycy9kb3ducmV2LnhtbERPz2vCMBS+D/Y/hDfwNtN56KQaZYwp4hhMN0Fvz+bZ&#10;dmteQpLZ+t+bw8Djx/d7Ou9NK87kQ2NZwdMwA0FcWt1wpeD7a/E4BhEissbWMim4UID57P5uioW2&#10;HW/ovI2VSCEcClRQx+gKKUNZk8EwtI44cSfrDcYEfSW1xy6Fm1aOsiyXBhtODTU6eq2p/N3+GQVr&#10;/+Y+xuuj5Z9d/u723fLw6YxSg4f+ZQIiUh9v4n/3SisY5c9pbnqTn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mvlfEAAAA3QAAAA8AAAAAAAAAAAAAAAAAmAIAAGRycy9k&#10;b3ducmV2LnhtbFBLBQYAAAAABAAEAPUAAACJAwAAAAA=&#10;" filled="f" strokecolor="olive" strokeweight=".25pt"/>
                <v:rect id="Rectangle 995" o:spid="_x0000_s117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bzMcA&#10;AADdAAAADwAAAGRycy9kb3ducmV2LnhtbESPQUsDMRSE70L/Q3iF3mzWHtZ2bVpEbCmVglYFvT03&#10;z93VzUtIYnf7702h0OMwM98w82VvWnEgHxrLCm7GGQji0uqGKwVvr6vrKYgQkTW2lknBkQIsF4Or&#10;ORbadvxCh32sRIJwKFBBHaMrpAxlTQbD2Dri5H1bbzAm6SupPXYJblo5ybJcGmw4LdTo6KGm8nf/&#10;ZxRs/aPbTbdfln/e8yf30a0/n51RajTs7+9AROrjJXxub7SCSX47g9Ob9AT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qG8zHAAAA3QAAAA8AAAAAAAAAAAAAAAAAmAIAAGRy&#10;cy9kb3ducmV2LnhtbFBLBQYAAAAABAAEAPUAAACMAwAAAAA=&#10;" filled="f" strokecolor="olive" strokeweight=".25pt"/>
                <v:rect id="Rectangle 996" o:spid="_x0000_s117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CdsQA&#10;AADdAAAADwAAAGRycy9kb3ducmV2LnhtbERPz2vCMBS+D/wfwhN2m6keSqlGEXFjOAabbrDdns2z&#10;rTYvIcls998vh4HHj+/3YjWYTlzJh9aygukkA0FcWd1yreDj8PhQgAgRWWNnmRT8UoDVcnS3wFLb&#10;nt/puo+1SCEcSlTQxOhKKUPVkMEwsY44cSfrDcYEfS21xz6Fm07OsiyXBltODQ062jRUXfY/RsHO&#10;b91rsTtaPn/mL+6rf/p+c0ap+/GwnoOINMSb+N/9rBXM8iLtT2/S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FwnbEAAAA3QAAAA8AAAAAAAAAAAAAAAAAmAIAAGRycy9k&#10;b3ducmV2LnhtbFBLBQYAAAAABAAEAPUAAACJAwAAAAA=&#10;" filled="f" strokecolor="olive" strokeweight=".25pt"/>
              </v:group>
              <v:group id="Group 997" o:spid="_x0000_s1174" style="position:absolute;left:1701;top:652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RwS8UAAADdAAAADwAAAGRycy9kb3ducmV2LnhtbESPT4vCMBTE74LfITxh&#10;b5rWZUWqUURU9iCCf0C8PZpnW2xeShPb+u03C4LHYWZ+w8yXnSlFQ7UrLCuIRxEI4tTqgjMFl/N2&#10;OAXhPLLG0jIpeJGD5aLfm2OibctHak4+EwHCLkEFufdVIqVLczLoRrYiDt7d1gZ9kHUmdY1tgJtS&#10;jqNoIg0WHBZyrGidU/o4PY2CXYvt6jveNPvHff26nX8O131MSn0NutUMhKfOf8Lv9q9WMJ5MY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IkcEvFAAAA3QAA&#10;AA8AAAAAAAAAAAAAAAAAqgIAAGRycy9kb3ducmV2LnhtbFBLBQYAAAAABAAEAPoAAACcAwAAAAA=&#10;">
                <v:rect id="Rectangle 998" o:spid="_x0000_s117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5mscA&#10;AADdAAAADwAAAGRycy9kb3ducmV2LnhtbESPQUvDQBSE70L/w/IK3uymOYSQdlukVJGKoLWCvb1m&#10;n0lq9u2yuzbx37uC4HGYmW+Y5Xo0vbiQD51lBfNZBoK4trrjRsHh9e6mBBEissbeMin4pgDr1eRq&#10;iZW2A7/QZR8bkSAcKlTQxugqKUPdksEws444eR/WG4xJ+kZqj0OCm17mWVZIgx2nhRYdbVqqP/df&#10;RsHOb91TuTtZPr8Vj+59uD8+O6PU9XS8XYCINMb/8F/7QSvIizKH3zfp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b+ZrHAAAA3QAAAA8AAAAAAAAAAAAAAAAAmAIAAGRy&#10;cy9kb3ducmV2LnhtbFBLBQYAAAAABAAEAPUAAACMAwAAAAA=&#10;" filled="f" strokecolor="olive" strokeweight=".25pt"/>
                <v:rect id="Rectangle 999" o:spid="_x0000_s117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dcAccA&#10;AADdAAAADwAAAGRycy9kb3ducmV2LnhtbESPX0vDMBTF3wW/Q7iCby51g1K6ZUPEjTER3D/Y3q7N&#10;ta02NyGJa/32RhB8PJxzfoczWwymExfyobWs4H6UgSCurG65VnDYL+8KECEia+wsk4JvCrCYX1/N&#10;sNS25y1ddrEWCcKhRAVNjK6UMlQNGQwj64iT9269wZikr6X22Ce46eQ4y3JpsOW00KCjx4aqz92X&#10;UbDxT+6l2LxZ/jjmz+7Ur86vzih1ezM8TEFEGuJ/+K+91grGeTGB3zfpCc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XXAHHAAAA3QAAAA8AAAAAAAAAAAAAAAAAmAIAAGRy&#10;cy9kb3ducmV2LnhtbFBLBQYAAAAABAAEAPUAAACMAwAAAAA=&#10;" filled="f" strokecolor="olive" strokeweight=".25pt"/>
                <v:rect id="Rectangle 1000" o:spid="_x0000_s117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7EdccA&#10;AADdAAAADwAAAGRycy9kb3ducmV2LnhtbESPX0vDMBTF3wW/Q7iCby51jFK6ZUPEjTER3D/Y3q7N&#10;ta02NyGJa/32RhB8PJxzfoczWwymExfyobWs4H6UgSCurG65VnDYL+8KECEia+wsk4JvCrCYX1/N&#10;sNS25y1ddrEWCcKhRAVNjK6UMlQNGQwj64iT9269wZikr6X22Ce46eQ4y3JpsOW00KCjx4aqz92X&#10;UbDxT+6l2LxZ/jjmz+7Ur86vzih1ezM8TEFEGuJ/+K+91grGeTGB3zfpCc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+xHXHAAAA3QAAAA8AAAAAAAAAAAAAAAAAmAIAAGRy&#10;cy9kb3ducmV2LnhtbFBLBQYAAAAABAAEAPUAAACMAwAAAAA=&#10;" filled="f" strokecolor="olive" strokeweight=".25pt"/>
                <v:rect id="Rectangle 1001" o:spid="_x0000_s117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Jh7scA&#10;AADdAAAADwAAAGRycy9kb3ducmV2LnhtbESPX0vDMBTF3wW/Q7iCby51sFK6ZUPEjTER3D/Y3q7N&#10;ta02NyGJa/32RhB8PJxzfoczWwymExfyobWs4H6UgSCurG65VnDYL+8KECEia+wsk4JvCrCYX1/N&#10;sNS25y1ddrEWCcKhRAVNjK6UMlQNGQwj64iT9269wZikr6X22Ce46eQ4y3JpsOW00KCjx4aqz92X&#10;UbDxT+6l2LxZ/jjmz+7Ur86vzih1ezM8TEFEGuJ/+K+91grGeTGB3zfpCc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yYe7HAAAA3QAAAA8AAAAAAAAAAAAAAAAAmAIAAGRy&#10;cy9kb3ducmV2LnhtbFBLBQYAAAAABAAEAPUAAACMAwAAAAA=&#10;" filled="f" strokecolor="olive" strokeweight=".25pt"/>
                <v:rect id="Rectangle 1002" o:spid="_x0000_s117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/mccA&#10;AADdAAAADwAAAGRycy9kb3ducmV2LnhtbESPQUsDMRSE70L/Q3gFbzbbHpZlbVqktKVUBK0Kentu&#10;nrvbbl5CErvrv28KgsdhZr5h5svBdOJMPrSWFUwnGQjiyuqWawVvr5u7AkSIyBo7y6TglwIsF6Ob&#10;OZba9vxC50OsRYJwKFFBE6MrpQxVQwbDxDri5H1bbzAm6WupPfYJbjo5y7JcGmw5LTToaNVQdTr8&#10;GAV7v3ZPxf7L8vE9f3Qf/fbz2RmlbsfDwz2ISEP8D/+1d1rBLC9yuL5JT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g/5nHAAAA3QAAAA8AAAAAAAAAAAAAAAAAmAIAAGRy&#10;cy9kb3ducmV2LnhtbFBLBQYAAAAABAAEAPUAAACMAwAAAAA=&#10;" filled="f" strokecolor="olive" strokeweight=".25pt"/>
                <v:rect id="Rectangle 1003" o:spid="_x0000_s118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aAscA&#10;AADdAAAADwAAAGRycy9kb3ducmV2LnhtbESPT0sDMRTE7wW/Q3iCtzZrD+uybVpEVKQi2H/Q3p6b&#10;5+7q5iUksbv99qYgeBxm5jfMfDmYTpzIh9aygttJBoK4srrlWsFu+zQuQISIrLGzTArOFGC5uBrN&#10;sdS25zWdNrEWCcKhRAVNjK6UMlQNGQwT64iT92m9wZikr6X22Ce46eQ0y3JpsOW00KCjh4aq782P&#10;UbDyj+6tWH1Y/trnr+7QPx/fnVHq5nq4n4GINMT/8F/7RSuY5sUdXN6k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sWgLHAAAA3QAAAA8AAAAAAAAAAAAAAAAAmAIAAGRy&#10;cy9kb3ducmV2LnhtbFBLBQYAAAAABAAEAPUAAACMAwAAAAA=&#10;" filled="f" strokecolor="olive" strokeweight=".25pt"/>
                <v:rect id="Rectangle 1004" o:spid="_x0000_s118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OcMQA&#10;AADdAAAADwAAAGRycy9kb3ducmV2LnhtbERPz2vCMBS+D/wfwhN2m6keSqlGEXFjOAabbrDdns2z&#10;rTYvIcls998vh4HHj+/3YjWYTlzJh9aygukkA0FcWd1yreDj8PhQgAgRWWNnmRT8UoDVcnS3wFLb&#10;nt/puo+1SCEcSlTQxOhKKUPVkMEwsY44cSfrDcYEfS21xz6Fm07OsiyXBltODQ062jRUXfY/RsHO&#10;b91rsTtaPn/mL+6rf/p+c0ap+/GwnoOINMSb+N/9rBXM8iLNTW/S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zznDEAAAA3QAAAA8AAAAAAAAAAAAAAAAAmAIAAGRycy9k&#10;b3ducmV2LnhtbFBLBQYAAAAABAAEAPUAAACJAwAAAAA=&#10;" filled="f" strokecolor="olive" strokeweight=".25pt"/>
                <v:rect id="Rectangle 1005" o:spid="_x0000_s118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9r68YA&#10;AADdAAAADwAAAGRycy9kb3ducmV2LnhtbESPT0sDMRTE74LfITzBm83aw7LdNi0iKlIR+hfa23Pz&#10;3F3dvIQkdtdv3xQEj8PM/IaZLQbTiRP50FpWcD/KQBBXVrdcK9htn+8KECEia+wsk4JfCrCYX1/N&#10;sNS25zWdNrEWCcKhRAVNjK6UMlQNGQwj64iT92m9wZikr6X22Ce46eQ4y3JpsOW00KCjx4aq782P&#10;UbD0T+69WH5Y/trnb+7QvxxXzih1ezM8TEFEGuJ/+K/9qhWM82IClzfpCcj5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9r68YAAADdAAAADwAAAAAAAAAAAAAAAACYAgAAZHJz&#10;L2Rvd25yZXYueG1sUEsFBgAAAAAEAAQA9QAAAIsDAAAAAA==&#10;" filled="f" strokecolor="olive" strokeweight=".25pt"/>
                <v:rect id="Rectangle 1006" o:spid="_x0000_s118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Uq8QA&#10;AADdAAAADwAAAGRycy9kb3ducmV2LnhtbERPz0/CMBS+k/g/NM+EG3RyWHBQiDFCCMQEpyR6e67P&#10;bbq+Nm1h87+nBxOPX77fy/VgOnEhH1rLCu6mGQjiyuqWawVvr5vJHESIyBo7y6TglwKsVzejJRba&#10;9vxClzLWIoVwKFBBE6MrpAxVQwbD1DrixH1ZbzAm6GupPfYp3HRylmW5NNhyamjQ0WND1U95Ngr2&#10;/sk9z/eflr9P+cG999uPozNKjW+HhwWISEP8F/+5d1rBLL9P+9Ob9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cVKvEAAAA3QAAAA8AAAAAAAAAAAAAAAAAmAIAAGRycy9k&#10;b3ducmV2LnhtbFBLBQYAAAAABAAEAPUAAACJAwAAAAA=&#10;" filled="f" strokecolor="olive" strokeweight=".25pt"/>
                <v:rect id="Rectangle 1007" o:spid="_x0000_s118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DxMMcA&#10;AADdAAAADwAAAGRycy9kb3ducmV2LnhtbESPQWsCMRSE74L/IbxCb5rVw2K3RpFiS7EUqrbQ3l43&#10;z93VzUtIUnf775uC4HGYmW+Y+bI3rTiTD41lBZNxBoK4tLrhSsH7/nE0AxEissbWMin4pQDLxXAw&#10;x0Lbjrd03sVKJAiHAhXUMbpCylDWZDCMrSNO3sF6gzFJX0ntsUtw08ppluXSYMNpoUZHDzWVp92P&#10;UbDxa/c623xbPn7kL+6ze/p6c0ap25t+dQ8iUh+v4Uv7WSuY5ncT+H+Tn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Q8TDHAAAA3QAAAA8AAAAAAAAAAAAAAAAAmAIAAGRy&#10;cy9kb3ducmV2LnhtbFBLBQYAAAAABAAEAPUAAACMAwAAAAA=&#10;" filled="f" strokecolor="olive" strokeweight=".25pt"/>
                <v:rect id="Rectangle 1008" o:spid="_x0000_s118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JvR8YA&#10;AADdAAAADwAAAGRycy9kb3ducmV2LnhtbESPT0sDMRTE74LfITzBm826h6XdNi0iVaQi9C+0t+fm&#10;ubt28xKS2F2/vREEj8PM/IaZLQbTiQv50FpWcD/KQBBXVrdcK9jvnu7GIEJE1thZJgXfFGAxv76a&#10;Yaltzxu6bGMtEoRDiQqaGF0pZagaMhhG1hEn78N6gzFJX0vtsU9w08k8ywppsOW00KCjx4aq8/bL&#10;KFj5pXsbr94tfx6KV3fsn09rZ5S6vRkepiAiDfE//Nd+0QryYpLD75v0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JvR8YAAADdAAAADwAAAAAAAAAAAAAAAACYAgAAZHJz&#10;L2Rvd25yZXYueG1sUEsFBgAAAAAEAAQA9QAAAIsDAAAAAA==&#10;" filled="f" strokecolor="olive" strokeweight=".25pt"/>
                <v:rect id="Rectangle 1009" o:spid="_x0000_s118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7K3McA&#10;AADdAAAADwAAAGRycy9kb3ducmV2LnhtbESPQUsDMRSE70L/Q3iF3mzWFpZ2bVpEbJGWglYFvT03&#10;z93VzUtI0u76741Q6HGYmW+Yxao3rTiRD41lBTfjDARxaXXDlYLXl/X1DESIyBpby6TglwKsloOr&#10;BRbadvxMp0OsRIJwKFBBHaMrpAxlTQbD2Dri5H1ZbzAm6SupPXYJblo5ybJcGmw4LdTo6L6m8udw&#10;NAq2/sHtZ9tPy99v+c69d5uPJ2eUGg37u1sQkfp4CZ/bj1rBJJ9P4f9Neg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OytzHAAAA3QAAAA8AAAAAAAAAAAAAAAAAmAIAAGRy&#10;cy9kb3ducmV2LnhtbFBLBQYAAAAABAAEAPUAAACMAwAAAAA=&#10;" filled="f" strokecolor="olive" strokeweight=".25pt"/>
                <v:rect id="Rectangle 1010" o:spid="_x0000_s118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SqMcA&#10;AADdAAAADwAAAGRycy9kb3ducmV2LnhtbESPQUsDMRSE70L/Q3iF3mzWUpZ2bVpEbJGWglYFvT03&#10;z93VzUtI0u76741Q6HGYmW+Yxao3rTiRD41lBTfjDARxaXXDlYLXl/X1DESIyBpby6TglwKsloOr&#10;BRbadvxMp0OsRIJwKFBBHaMrpAxlTQbD2Dri5H1ZbzAm6SupPXYJblo5ybJcGmw4LdTo6L6m8udw&#10;NAq2/sHtZ9tPy99v+c69d5uPJ2eUGg37u1sQkfp4CZ/bj1rBJJ9P4f9Neg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nUqjHAAAA3QAAAA8AAAAAAAAAAAAAAAAAmAIAAGRy&#10;cy9kb3ducmV2LnhtbFBLBQYAAAAABAAEAPUAAACMAwAAAAA=&#10;" filled="f" strokecolor="olive" strokeweight=".25pt"/>
                <v:rect id="Rectangle 1011" o:spid="_x0000_s118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3M8cA&#10;AADdAAAADwAAAGRycy9kb3ducmV2LnhtbESPQUsDMRSE70L/Q3iF3mzWQpd2bVpEbJGWglYFvT03&#10;z93VzUtI0u76741Q6HGYmW+Yxao3rTiRD41lBTfjDARxaXXDlYLXl/X1DESIyBpby6TglwKsloOr&#10;BRbadvxMp0OsRIJwKFBBHaMrpAxlTQbD2Dri5H1ZbzAm6SupPXYJblo5ybJcGmw4LdTo6L6m8udw&#10;NAq2/sHtZ9tPy99v+c69d5uPJ2eUGg37u1sQkfp4CZ/bj1rBJJ9P4f9Neg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r9zPHAAAA3QAAAA8AAAAAAAAAAAAAAAAAmAIAAGRy&#10;cy9kb3ducmV2LnhtbFBLBQYAAAAABAAEAPUAAACMAwAAAAA=&#10;" filled="f" strokecolor="olive" strokeweight=".25pt"/>
                <v:rect id="Rectangle 1012" o:spid="_x0000_s118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pRMcA&#10;AADdAAAADwAAAGRycy9kb3ducmV2LnhtbESPT0sDMRTE7wW/Q3hCb23WHpa6Ni2l2FIqgv0j6O11&#10;87q7unkJSeyu394IgsdhZn7DzBa9acWVfGgsK7gbZyCIS6sbrhScjuvRFESIyBpby6TgmwIs5jeD&#10;GRbadryn6yFWIkE4FKigjtEVUoayJoNhbB1x8i7WG4xJ+kpqj12Cm1ZOsiyXBhtOCzU6WtVUfh6+&#10;jIKdf3TP093Z8sdr/uTeus37izNKDW/75QOISH38D/+1t1rBJL/P4fdNeg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5aUTHAAAA3QAAAA8AAAAAAAAAAAAAAAAAmAIAAGRy&#10;cy9kb3ducmV2LnhtbFBLBQYAAAAABAAEAPUAAACMAwAAAAA=&#10;" filled="f" strokecolor="olive" strokeweight=".25pt"/>
                <v:rect id="Rectangle 1013" o:spid="_x0000_s119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M38cA&#10;AADdAAAADwAAAGRycy9kb3ducmV2LnhtbESPQUsDMRSE70L/Q3iF3mzWHtZ2bVpEbCmVglYFvT03&#10;z93VzUtIYnf7702h0OMwM98w82VvWnEgHxrLCm7GGQji0uqGKwVvr6vrKYgQkTW2lknBkQIsF4Or&#10;ORbadvxCh32sRIJwKFBBHaMrpAxlTQbD2Dri5H1bbzAm6SupPXYJblo5ybJcGmw4LdTo6KGm8nf/&#10;ZxRs/aPbTbdfln/e8yf30a0/n51RajTs7+9AROrjJXxub7SCST67hdOb9AT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1zN/HAAAA3QAAAA8AAAAAAAAAAAAAAAAAmAIAAGRy&#10;cy9kb3ducmV2LnhtbFBLBQYAAAAABAAEAPUAAACMAwAAAAA=&#10;" filled="f" strokecolor="olive" strokeweight=".25pt"/>
                <v:rect id="Rectangle 1014" o:spid="_x0000_s119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YrcQA&#10;AADdAAAADwAAAGRycy9kb3ducmV2LnhtbERPz0/CMBS+k/g/NM+EG3RyWHBQiDFCCMQEpyR6e67P&#10;bbq+Nm1h87+nBxOPX77fy/VgOnEhH1rLCu6mGQjiyuqWawVvr5vJHESIyBo7y6TglwKsVzejJRba&#10;9vxClzLWIoVwKFBBE6MrpAxVQwbD1DrixH1ZbzAm6GupPfYp3HRylmW5NNhyamjQ0WND1U95Ngr2&#10;/sk9z/eflr9P+cG999uPozNKjW+HhwWISEP8F/+5d1rBLL9Pc9Ob9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qWK3EAAAA3QAAAA8AAAAAAAAAAAAAAAAAmAIAAGRycy9k&#10;b3ducmV2LnhtbFBLBQYAAAAABAAEAPUAAACJAwAAAAA=&#10;" filled="f" strokecolor="olive" strokeweight=".25pt"/>
                <v:rect id="Rectangle 1015" o:spid="_x0000_s119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9NscA&#10;AADdAAAADwAAAGRycy9kb3ducmV2LnhtbESPQWsCMRSE74X+h/AKvdWsHhbdGkVERSyFVluot+fm&#10;ubvt5iUkqbv9902h4HGYmW+Y6bw3rbiQD41lBcNBBoK4tLrhSsHbYf0wBhEissbWMin4oQDz2e3N&#10;FAttO36lyz5WIkE4FKigjtEVUoayJoNhYB1x8s7WG4xJ+kpqj12Cm1aOsiyXBhtOCzU6WtZUfu2/&#10;jYKdX7nn8e5k+fM9f3If3eb44oxS93f94hFEpD5ew//trVYwyicT+HuTn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m/TbHAAAA3QAAAA8AAAAAAAAAAAAAAAAAmAIAAGRy&#10;cy9kb3ducmV2LnhtbFBLBQYAAAAABAAEAPUAAACMAwAAAAA=&#10;" filled="f" strokecolor="olive" strokeweight=".25pt"/>
                <v:rect id="Rectangle 1016" o:spid="_x0000_s119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OscQA&#10;AADdAAAADwAAAGRycy9kb3ducmV2LnhtbERPTWsCMRC9C/0PYQq9abYeVFajlFKlKILaCnqbbqa7&#10;224mIYnu9t83B8Hj433PFp1pxJV8qC0reB5kIIgLq2suFXx+LPsTECEia2wsk4I/CrCYP/RmmGvb&#10;8p6uh1iKFMIhRwVVjC6XMhQVGQwD64gT9229wZigL6X22KZw08hhlo2kwZpTQ4WOXisqfg8Xo2Dt&#10;39x2sv6y/HMcbdypXZ13zij19Ni9TEFE6uJdfHO/awXDcZb2pzfpCc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3zrHEAAAA3QAAAA8AAAAAAAAAAAAAAAAAmAIAAGRycy9k&#10;b3ducmV2LnhtbFBLBQYAAAAABAAEAPUAAACJAwAAAAA=&#10;" filled="f" strokecolor="olive" strokeweight=".25pt"/>
                <v:rect id="Rectangle 1017" o:spid="_x0000_s119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rKscA&#10;AADdAAAADwAAAGRycy9kb3ducmV2LnhtbESPQWsCMRSE7wX/Q3hCbzWrByurUYq0pVgK1Sro7bl5&#10;3V27eQlJ6q7/vhGEHoeZ+YaZLTrTiDP5UFtWMBxkIIgLq2suFWy/Xh4mIEJE1thYJgUXCrCY9+5m&#10;mGvb8prOm1iKBOGQo4IqRpdLGYqKDIaBdcTJ+7beYEzSl1J7bBPcNHKUZWNpsOa0UKGjZUXFz+bX&#10;KFj5Z/cxWR0tn3bjd7dvXw+fzih13++epiAidfE/fGu/aQWjx2wI1zfpCc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7ayrHAAAA3QAAAA8AAAAAAAAAAAAAAAAAmAIAAGRy&#10;cy9kb3ducmV2LnhtbFBLBQYAAAAABAAEAPUAAACMAwAAAAA=&#10;" filled="f" strokecolor="olive" strokeweight=".25pt"/>
              </v:group>
              <v:group id="Group 1018" o:spid="_x0000_s1195" style="position:absolute;left:1701;top:719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Ti+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Gi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xOL7xgAAAN0A&#10;AAAPAAAAAAAAAAAAAAAAAKoCAABkcnMvZG93bnJldi54bWxQSwUGAAAAAAQABAD6AAAAnQMAAAAA&#10;">
                <v:rect id="Rectangle 1019" o:spid="_x0000_s119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VQxscA&#10;AADdAAAADwAAAGRycy9kb3ducmV2LnhtbESPQWsCMRSE74X+h/AK3mpWBSurUUSqFEuh2gp6e928&#10;7q7dvIQkdbf/vikUPA4z8w0zW3SmERfyobasYNDPQBAXVtdcKnh/W99PQISIrLGxTAp+KMBifnsz&#10;w1zblnd02cdSJAiHHBVUMbpcylBUZDD0rSNO3qf1BmOSvpTaY5vgppHDLBtLgzWnhQodrSoqvvbf&#10;RsHWP7qXyfbD8vkwfnbHdnN6dUap3l23nIKI1MVr+L/9pBUMH7IR/L1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lUMbHAAAA3QAAAA8AAAAAAAAAAAAAAAAAmAIAAGRy&#10;cy9kb3ducmV2LnhtbFBLBQYAAAAABAAEAPUAAACMAwAAAAA=&#10;" filled="f" strokecolor="olive" strokeweight=".25pt"/>
                <v:rect id="Rectangle 1020" o:spid="_x0000_s119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IsscA&#10;AADdAAAADwAAAGRycy9kb3ducmV2LnhtbESPQWsCMRSE74X+h/AK3mpWESurUUSqFEuh2gp6e928&#10;7q7dvIQkdbf/vikUPA4z8w0zW3SmERfyobasYNDPQBAXVtdcKnh/W99PQISIrLGxTAp+KMBifnsz&#10;w1zblnd02cdSJAiHHBVUMbpcylBUZDD0rSNO3qf1BmOSvpTaY5vgppHDLBtLgzWnhQodrSoqvvbf&#10;RsHWP7qXyfbD8vkwfnbHdnN6dUap3l23nIKI1MVr+L/9pBUMH7IR/L1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MyLLHAAAA3QAAAA8AAAAAAAAAAAAAAAAAmAIAAGRy&#10;cy9kb3ducmV2LnhtbFBLBQYAAAAABAAEAPUAAACMAwAAAAA=&#10;" filled="f" strokecolor="olive" strokeweight=".25pt"/>
                <v:rect id="Rectangle 1021" o:spid="_x0000_s119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BtKccA&#10;AADdAAAADwAAAGRycy9kb3ducmV2LnhtbESPQWsCMRSE74X+h/AK3mpWQSurUUSqFEuh2gp6e928&#10;7q7dvIQkdbf/vikUPA4z8w0zW3SmERfyobasYNDPQBAXVtdcKnh/W99PQISIrLGxTAp+KMBifnsz&#10;w1zblnd02cdSJAiHHBVUMbpcylBUZDD0rSNO3qf1BmOSvpTaY5vgppHDLBtLgzWnhQodrSoqvvbf&#10;RsHWP7qXyfbD8vkwfnbHdnN6dUap3l23nIKI1MVr+L/9pBUMH7IR/L1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AbSnHAAAA3QAAAA8AAAAAAAAAAAAAAAAAmAIAAGRy&#10;cy9kb3ducmV2LnhtbFBLBQYAAAAABAAEAPUAAACMAwAAAAA=&#10;" filled="f" strokecolor="olive" strokeweight=".25pt"/>
                <v:rect id="Rectangle 1022" o:spid="_x0000_s119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zXscA&#10;AADdAAAADwAAAGRycy9kb3ducmV2LnhtbESPQWsCMRSE74L/IbxCb5qth61sjSLSlmIpqG2hvb1u&#10;XnfXbl5CkrrrvzeC4HGYmW+Y2aI3rTiQD41lBXfjDARxaXXDlYKP96fRFESIyBpby6TgSAEW8+Fg&#10;hoW2HW/psIuVSBAOBSqoY3SFlKGsyWAYW0ecvF/rDcYkfSW1xy7BTSsnWZZLgw2nhRodrWoq/3b/&#10;RsHaP7q36frH8v4zf3Vf3fP3xhmlbm/65QOISH28hi/tF61gcp/lcH6TnoCc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S817HAAAA3QAAAA8AAAAAAAAAAAAAAAAAmAIAAGRy&#10;cy9kb3ducmV2LnhtbFBLBQYAAAAABAAEAPUAAACMAwAAAAA=&#10;" filled="f" strokecolor="olive" strokeweight=".25pt"/>
                <v:rect id="Rectangle 1023" o:spid="_x0000_s120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5WxccA&#10;AADdAAAADwAAAGRycy9kb3ducmV2LnhtbESPQWsCMRSE7wX/Q3iCt5rVg8rWKEXaUiwFayvY2+vm&#10;dXd18xKS6K7/3giFHoeZ+YaZLzvTiDP5UFtWMBpmIIgLq2suFXx9Pt/PQISIrLGxTAouFGC56N3N&#10;Mde25Q86b2MpEoRDjgqqGF0uZSgqMhiG1hEn79d6gzFJX0rtsU1w08hxlk2kwZrTQoWOVhUVx+3J&#10;KFj7J/c+W/9YPuwmb27fvnxvnFFq0O8eH0BE6uJ/+K/9qhWMp9kUbm/SE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eVsXHAAAA3QAAAA8AAAAAAAAAAAAAAAAAmAIAAGRy&#10;cy9kb3ducmV2LnhtbFBLBQYAAAAABAAEAPUAAACMAwAAAAA=&#10;" filled="f" strokecolor="olive" strokeweight=".25pt"/>
                <v:rect id="Rectangle 1024" o:spid="_x0000_s120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HCt8QA&#10;AADdAAAADwAAAGRycy9kb3ducmV2LnhtbERPTWsCMRC9C/0PYQq9abYeVFajlFKlKILaCnqbbqa7&#10;224mIYnu9t83B8Hj433PFp1pxJV8qC0reB5kIIgLq2suFXx+LPsTECEia2wsk4I/CrCYP/RmmGvb&#10;8p6uh1iKFMIhRwVVjC6XMhQVGQwD64gT9229wZigL6X22KZw08hhlo2kwZpTQ4WOXisqfg8Xo2Dt&#10;39x2sv6y/HMcbdypXZ13zij19Ni9TEFE6uJdfHO/awXDcZbmpjfpCc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BwrfEAAAA3QAAAA8AAAAAAAAAAAAAAAAAmAIAAGRycy9k&#10;b3ducmV2LnhtbFBLBQYAAAAABAAEAPUAAACJAwAAAAA=&#10;" filled="f" strokecolor="olive" strokeweight=".25pt"/>
                <v:rect id="Rectangle 1025" o:spid="_x0000_s120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1nLMcA&#10;AADdAAAADwAAAGRycy9kb3ducmV2LnhtbESPQWsCMRSE74X+h/AKvdWsHqyuRpGiUiyF1lbQ2+vm&#10;dXfr5iUkqbv++0YoeBxm5htmOu9MI07kQ21ZQb+XgSAurK65VPD5sXoYgQgRWWNjmRScKcB8dnsz&#10;xVzblt/ptI2lSBAOOSqoYnS5lKGoyGDoWUecvG/rDcYkfSm1xzbBTSMHWTaUBmtOCxU6eqqoOG5/&#10;jYKNX7rX0ebL8s9u+OL27frw5oxS93fdYgIiUhev4f/2s1YweMzGcHmTn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NZyzHAAAA3QAAAA8AAAAAAAAAAAAAAAAAmAIAAGRy&#10;cy9kb3ducmV2LnhtbFBLBQYAAAAABAAEAPUAAACMAwAAAAA=&#10;" filled="f" strokecolor="olive" strokeweight=".25pt"/>
                <v:rect id="Rectangle 1026" o:spid="_x0000_s120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5YbMQA&#10;AADdAAAADwAAAGRycy9kb3ducmV2LnhtbERPy2oCMRTdF/oP4Ra6qxldqEyNIsWWogg+Ktjd7eQ6&#10;M3VyE5LoTP++WQguD+c9mXWmEVfyobasoN/LQBAXVtdcKvjav7+MQYSIrLGxTAr+KMBs+vgwwVzb&#10;lrd03cVSpBAOOSqoYnS5lKGoyGDoWUecuJP1BmOCvpTaY5vCTSMHWTaUBmtODRU6equoOO8uRsHS&#10;L9x6vPyx/HsYrtyx/fjeOKPU81M3fwURqYt38c39qRUMRv20P71JT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uWGzEAAAA3QAAAA8AAAAAAAAAAAAAAAAAmAIAAGRycy9k&#10;b3ducmV2LnhtbFBLBQYAAAAABAAEAPUAAACJAwAAAAA=&#10;" filled="f" strokecolor="olive" strokeweight=".25pt"/>
                <v:rect id="Rectangle 1027" o:spid="_x0000_s120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L998cA&#10;AADdAAAADwAAAGRycy9kb3ducmV2LnhtbESPQWsCMRSE74L/ITyhN82uBytboxRpS7EUrLbQ3l43&#10;r7trNy8hSd313xuh4HGYmW+Yxao3rTiSD41lBfkkA0FcWt1wpeB9/ziegwgRWWNrmRScKMBqORws&#10;sNC24zc67mIlEoRDgQrqGF0hZShrMhgm1hEn78d6gzFJX0ntsUtw08ppls2kwYbTQo2O1jWVv7s/&#10;o2DjH9zrfPNt+fAxe3Gf3dPX1hmlbkb9/R2ISH28hv/bz1rB9DbP4fImPQG5P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i/ffHAAAA3QAAAA8AAAAAAAAAAAAAAAAAmAIAAGRy&#10;cy9kb3ducmV2LnhtbFBLBQYAAAAABAAEAPUAAACMAwAAAAA=&#10;" filled="f" strokecolor="olive" strokeweight=".25pt"/>
                <v:rect id="Rectangle 1028" o:spid="_x0000_s120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jgMcA&#10;AADdAAAADwAAAGRycy9kb3ducmV2LnhtbESPQWsCMRSE74L/ITyhN826BytboxRpS7EUrLbQ3l43&#10;r7trNy8hSd313xuh4HGYmW+Yxao3rTiSD41lBdNJBoK4tLrhSsH7/nE8BxEissbWMik4UYDVcjhY&#10;YKFtx2903MVKJAiHAhXUMbpCylDWZDBMrCNO3o/1BmOSvpLaY5fgppV5ls2kwYbTQo2O1jWVv7s/&#10;o2DjH9zrfPNt+fAxe3Gf3dPX1hmlbkb9/R2ISH28hv/bz1pBfjvN4fImPQG5P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wY4DHAAAA3QAAAA8AAAAAAAAAAAAAAAAAmAIAAGRy&#10;cy9kb3ducmV2LnhtbFBLBQYAAAAABAAEAPUAAACMAwAAAAA=&#10;" filled="f" strokecolor="olive" strokeweight=".25pt"/>
                <v:rect id="Rectangle 1029" o:spid="_x0000_s120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GG8cA&#10;AADdAAAADwAAAGRycy9kb3ducmV2LnhtbESPQWsCMRSE74L/ITyhN81qQWVrlFKqFIugtoV6e25e&#10;d7fdvIQkdbf/vikIPQ4z8w2zWHWmERfyobasYDzKQBAXVtdcKnh9WQ/nIEJE1thYJgU/FGC17PcW&#10;mGvb8oEux1iKBOGQo4IqRpdLGYqKDIaRdcTJ+7DeYEzSl1J7bBPcNHKSZVNpsOa0UKGjh4qKr+O3&#10;UbD1j243354tf75Nn917uzntnVHqZtDd34GI1MX/8LX9pBVMZuNb+Hu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8xhvHAAAA3QAAAA8AAAAAAAAAAAAAAAAAmAIAAGRy&#10;cy9kb3ducmV2LnhtbFBLBQYAAAAABAAEAPUAAACMAwAAAAA=&#10;" filled="f" strokecolor="olive" strokeweight=".25pt"/>
                <v:rect id="Rectangle 1030" o:spid="_x0000_s120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Veb8cA&#10;AADdAAAADwAAAGRycy9kb3ducmV2LnhtbESPQWsCMRSE74L/ITyhN80qRWVrlFKqFIugtoV6e25e&#10;d7fdvIQkdbf/vikIPQ4z8w2zWHWmERfyobasYDzKQBAXVtdcKnh9WQ/nIEJE1thYJgU/FGC17PcW&#10;mGvb8oEux1iKBOGQo4IqRpdLGYqKDIaRdcTJ+7DeYEzSl1J7bBPcNHKSZVNpsOa0UKGjh4qKr+O3&#10;UbD1j243354tf75Nn917uzntnVHqZtDd34GI1MX/8LX9pBVMZuNb+Hu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VXm/HAAAA3QAAAA8AAAAAAAAAAAAAAAAAmAIAAGRy&#10;cy9kb3ducmV2LnhtbFBLBQYAAAAABAAEAPUAAACMAwAAAAA=&#10;" filled="f" strokecolor="olive" strokeweight=".25pt"/>
                <v:rect id="Rectangle 1031" o:spid="_x0000_s120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n79McA&#10;AADdAAAADwAAAGRycy9kb3ducmV2LnhtbESPQWsCMRSE74L/ITyhN80qVGVrlFKqFIugtoV6e25e&#10;d7fdvIQkdbf/vikIPQ4z8w2zWHWmERfyobasYDzKQBAXVtdcKnh9WQ/nIEJE1thYJgU/FGC17PcW&#10;mGvb8oEux1iKBOGQo4IqRpdLGYqKDIaRdcTJ+7DeYEzSl1J7bBPcNHKSZVNpsOa0UKGjh4qKr+O3&#10;UbD1j243354tf75Nn917uzntnVHqZtDd34GI1MX/8LX9pBVMZuNb+Hu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Z+/THAAAA3QAAAA8AAAAAAAAAAAAAAAAAmAIAAGRy&#10;cy9kb3ducmV2LnhtbFBLBQYAAAAABAAEAPUAAACMAwAAAAA=&#10;" filled="f" strokecolor="olive" strokeweight=".25pt"/>
                <v:rect id="Rectangle 1032" o:spid="_x0000_s120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lg8cA&#10;AADdAAAADwAAAGRycy9kb3ducmV2LnhtbESPQWsCMRSE74L/ITyhN83qYStboxRpS7EUrLbQ3l43&#10;r7trNy8hSd313xuh4HGYmW+Yxao3rTiSD41lBdNJBoK4tLrhSsH7/nE8BxEissbWMik4UYDVcjhY&#10;YKFtx2903MVKJAiHAhXUMbpCylDWZDBMrCNO3o/1BmOSvpLaY5fgppWzLMulwYbTQo2O1jWVv7s/&#10;o2DjH9zrfPNt+fCRv7jP7ulr64xSN6P+/g5EpD5ew//tZ61gdjvN4fImPQG5P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LZYPHAAAA3QAAAA8AAAAAAAAAAAAAAAAAmAIAAGRy&#10;cy9kb3ducmV2LnhtbFBLBQYAAAAABAAEAPUAAACMAwAAAAA=&#10;" filled="f" strokecolor="olive" strokeweight=".25pt"/>
                <v:rect id="Rectangle 1033" o:spid="_x0000_s121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AGMcA&#10;AADdAAAADwAAAGRycy9kb3ducmV2LnhtbESPQWsCMRSE74X+h/AK3mpWDypbo5TSilgKaltob6+b&#10;193VzUtIorv+eyMIHoeZ+YaZzjvTiCP5UFtWMOhnIIgLq2suFXx9vj1OQISIrLGxTApOFGA+u7+b&#10;Yq5tyxs6bmMpEoRDjgqqGF0uZSgqMhj61hEn7996gzFJX0rtsU1w08hhlo2kwZrTQoWOXioq9tuD&#10;UbDyr+5jsvqzvPsevbufdvG7dkap3kP3/AQiUhdv4Wt7qRUMx4MxXN6kJyB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HwBjHAAAA3QAAAA8AAAAAAAAAAAAAAAAAmAIAAGRy&#10;cy9kb3ducmV2LnhtbFBLBQYAAAAABAAEAPUAAACMAwAAAAA=&#10;" filled="f" strokecolor="olive" strokeweight=".25pt"/>
                <v:rect id="Rectangle 1034" o:spid="_x0000_s121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UasQA&#10;AADdAAAADwAAAGRycy9kb3ducmV2LnhtbERPy2oCMRTdF/oP4Ra6qxldqEyNIsWWogg+Ktjd7eQ6&#10;M3VyE5LoTP++WQguD+c9mXWmEVfyobasoN/LQBAXVtdcKvjav7+MQYSIrLGxTAr+KMBs+vgwwVzb&#10;lrd03cVSpBAOOSqoYnS5lKGoyGDoWUecuJP1BmOCvpTaY5vCTSMHWTaUBmtODRU6equoOO8uRsHS&#10;L9x6vPyx/HsYrtyx/fjeOKPU81M3fwURqYt38c39qRUMRv00N71JT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YVGrEAAAA3QAAAA8AAAAAAAAAAAAAAAAAmAIAAGRycy9k&#10;b3ducmV2LnhtbFBLBQYAAAAABAAEAPUAAACJAwAAAAA=&#10;" filled="f" strokecolor="olive" strokeweight=".25pt"/>
                <v:rect id="Rectangle 1035" o:spid="_x0000_s121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x8cgA&#10;AADdAAAADwAAAGRycy9kb3ducmV2LnhtbESPT2sCMRTE7wW/Q3hCbzWrB6tbo4i0pVgK/mmh3p6b&#10;5+7azUtIUnf77ZtCweMwM79hZovONOJCPtSWFQwHGQjiwuqaSwXv+6e7CYgQkTU2lknBDwVYzHs3&#10;M8y1bXlLl10sRYJwyFFBFaPLpQxFRQbDwDri5J2sNxiT9KXUHtsEN40cZdlYGqw5LVToaFVR8bX7&#10;NgrW/tG9TdZHy+eP8av7bJ8PG2eUuu13ywcQkbp4Df+3X7SC0f1wCn9v0hO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1PHxyAAAAN0AAAAPAAAAAAAAAAAAAAAAAJgCAABk&#10;cnMvZG93bnJldi54bWxQSwUGAAAAAAQABAD1AAAAjQMAAAAA&#10;" filled="f" strokecolor="olive" strokeweight=".25pt"/>
                <v:rect id="Rectangle 1036" o:spid="_x0000_s121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S0cQA&#10;AADdAAAADwAAAGRycy9kb3ducmV2LnhtbERPz2vCMBS+D/Y/hDfwNtP14KQaZYwp4hhMN0Fvz+bZ&#10;dmteQpLZ+t+bw8Djx/d7Ou9NK87kQ2NZwdMwA0FcWt1wpeD7a/E4BhEissbWMim4UID57P5uioW2&#10;HW/ovI2VSCEcClRQx+gKKUNZk8EwtI44cSfrDcYEfSW1xy6Fm1bmWTaSBhtODTU6eq2p/N3+GQVr&#10;/+Y+xuuj5Z/d6N3tu+Xh0xmlBg/9ywREpD7exP/ulVaQP+dpf3qTn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CktHEAAAA3QAAAA8AAAAAAAAAAAAAAAAAmAIAAGRycy9k&#10;b3ducmV2LnhtbFBLBQYAAAAABAAEAPUAAACJAwAAAAA=&#10;" filled="f" strokecolor="olive" strokeweight=".25pt"/>
                <v:rect id="Rectangle 1037" o:spid="_x0000_s121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3SscA&#10;AADdAAAADwAAAGRycy9kb3ducmV2LnhtbESPQWsCMRSE74L/ITyhN826BytboxRpS7EUrLbQ3l43&#10;r7trNy8hSd313xuh4HGYmW+Yxao3rTiSD41lBdNJBoK4tLrhSsH7/nE8BxEissbWMik4UYDVcjhY&#10;YKFtx2903MVKJAiHAhXUMbpCylDWZDBMrCNO3o/1BmOSvpLaY5fgppV5ls2kwYbTQo2O1jWVv7s/&#10;o2DjH9zrfPNt+fAxe3Gf3dPX1hmlbkb9/R2ISH28hv/bz1pBfptP4fImPQG5P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ON0rHAAAA3QAAAA8AAAAAAAAAAAAAAAAAmAIAAGRy&#10;cy9kb3ducmV2LnhtbFBLBQYAAAAABAAEAPUAAACMAwAAAAA=&#10;" filled="f" strokecolor="olive" strokeweight=".25pt"/>
                <v:rect id="Rectangle 1038" o:spid="_x0000_s121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ypPccA&#10;AADdAAAADwAAAGRycy9kb3ducmV2LnhtbESPQWsCMRSE74L/IbxCb5rtHqxsjSLSlmIpqG2hvb1u&#10;XnfXbl5CkrrrvzeC4HGYmW+Y2aI3rTiQD41lBXfjDARxaXXDlYKP96fRFESIyBpby6TgSAEW8+Fg&#10;hoW2HW/psIuVSBAOBSqoY3SFlKGsyWAYW0ecvF/rDcYkfSW1xy7BTSvzLJtIgw2nhRodrWoq/3b/&#10;RsHaP7q36frH8v5z8uq+uufvjTNK3d70ywcQkfp4DV/aL1pBfp/ncH6TnoCc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cqT3HAAAA3QAAAA8AAAAAAAAAAAAAAAAAmAIAAGRy&#10;cy9kb3ducmV2LnhtbFBLBQYAAAAABAAEAPUAAACMAwAAAAA=&#10;" filled="f" strokecolor="olive" strokeweight=".25pt"/>
              </v:group>
              <v:group id="Group 1039" o:spid="_x0000_s1216" style="position:absolute;left:1701;top:787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0bAM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B8J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PRsAxgAAAN0A&#10;AAAPAAAAAAAAAAAAAAAAAKoCAABkcnMvZG93bnJldi54bWxQSwUGAAAAAAQABAD6AAAAnQMAAAAA&#10;">
                <v:rect id="Rectangle 1040" o:spid="_x0000_s121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U0scA&#10;AADdAAAADwAAAGRycy9kb3ducmV2LnhtbESP3UoDMRSE7wu+QziCd23WRdqybVpEVKRSsH+gd8fN&#10;cXd1cxKS2N2+vSkIvRxm5htmvuxNK47kQ2NZwe0oA0FcWt1wpWC/expOQYSIrLG1TApOFGC5uBrM&#10;sdC24w0dt7ESCcKhQAV1jK6QMpQ1GQwj64iT92W9wZikr6T22CW4aWWeZWNpsOG0UKOjh5rKn+2v&#10;UbDyj249XX1a/j6MX9179/zx5oxSN9f9/QxEpD5ewv/tF60gn+R3cH6Tn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5lNLHAAAA3QAAAA8AAAAAAAAAAAAAAAAAmAIAAGRy&#10;cy9kb3ducmV2LnhtbFBLBQYAAAAABAAEAPUAAACMAwAAAAA=&#10;" filled="f" strokecolor="olive" strokeweight=".25pt"/>
                <v:rect id="Rectangle 1041" o:spid="_x0000_s121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xSccA&#10;AADdAAAADwAAAGRycy9kb3ducmV2LnhtbESP3UoDMRSE7wu+QziCd23WBduybVpEVKRSsH+gd8fN&#10;cXd1cxKS2N2+vSkIvRxm5htmvuxNK47kQ2NZwe0oA0FcWt1wpWC/expOQYSIrLG1TApOFGC5uBrM&#10;sdC24w0dt7ESCcKhQAV1jK6QMpQ1GQwj64iT92W9wZikr6T22CW4aWWeZWNpsOG0UKOjh5rKn+2v&#10;UbDyj249XX1a/j6MX9179/zx5oxSN9f9/QxEpD5ewv/tF60gn+R3cH6Tn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1MUnHAAAA3QAAAA8AAAAAAAAAAAAAAAAAmAIAAGRy&#10;cy9kb3ducmV2LnhtbFBLBQYAAAAABAAEAPUAAACMAwAAAAA=&#10;" filled="f" strokecolor="olive" strokeweight=".25pt"/>
                <v:rect id="Rectangle 1042" o:spid="_x0000_s121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vPscA&#10;AADdAAAADwAAAGRycy9kb3ducmV2LnhtbESPQUvDQBSE74L/YXmCN7Mxh1jSbotIFWkRbLWgt2f2&#10;mcRm3y672yb9925B8DjMzDfMbDGaXhzJh86ygtssB0FcW91xo+D97fFmAiJEZI29ZVJwogCL+eXF&#10;DCttB97QcRsbkSAcKlTQxugqKUPdksGQWUecvG/rDcYkfSO1xyHBTS+LPC+lwY7TQouOHlqq99uD&#10;UbDyS/cyWX1Z/tmVa/cxPH2+OqPU9dV4PwURaYz/4b/2s1ZQ3BUlnN+k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nrz7HAAAA3QAAAA8AAAAAAAAAAAAAAAAAmAIAAGRy&#10;cy9kb3ducmV2LnhtbFBLBQYAAAAABAAEAPUAAACMAwAAAAA=&#10;" filled="f" strokecolor="olive" strokeweight=".25pt"/>
                <v:rect id="Rectangle 1043" o:spid="_x0000_s122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KpccA&#10;AADdAAAADwAAAGRycy9kb3ducmV2LnhtbESPQWsCMRSE74X+h/AK3mrWPahsjSLSilgKrbZQb8/N&#10;c3fbzUtIorv9902h4HGYmW+Y2aI3rbiQD41lBaNhBoK4tLrhSsH7/ul+CiJEZI2tZVLwQwEW89ub&#10;GRbadvxGl12sRIJwKFBBHaMrpAxlTQbD0Dri5J2sNxiT9JXUHrsEN63Ms2wsDTacFmp0tKqp/N6d&#10;jYKtf3Qv0+3R8tfH+Nl9duvDqzNKDe765QOISH28hv/bG60gn+QT+HuTn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rCqXHAAAA3QAAAA8AAAAAAAAAAAAAAAAAmAIAAGRy&#10;cy9kb3ducmV2LnhtbFBLBQYAAAAABAAEAPUAAACMAwAAAAA=&#10;" filled="f" strokecolor="olive" strokeweight=".25pt"/>
                <v:rect id="Rectangle 1044" o:spid="_x0000_s122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e18QA&#10;AADdAAAADwAAAGRycy9kb3ducmV2LnhtbERPz2vCMBS+D/Y/hDfwNtP14KQaZYwp4hhMN0Fvz+bZ&#10;dmteQpLZ+t+bw8Djx/d7Ou9NK87kQ2NZwdMwA0FcWt1wpeD7a/E4BhEissbWMim4UID57P5uioW2&#10;HW/ovI2VSCEcClRQx+gKKUNZk8EwtI44cSfrDcYEfSW1xy6Fm1bmWTaSBhtODTU6eq2p/N3+GQVr&#10;/+Y+xuuj5Z/d6N3tu+Xh0xmlBg/9ywREpD7exP/ulVaQP+dpbnqTn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0ntfEAAAA3QAAAA8AAAAAAAAAAAAAAAAAmAIAAGRycy9k&#10;b3ducmV2LnhtbFBLBQYAAAAABAAEAPUAAACJAwAAAAA=&#10;" filled="f" strokecolor="olive" strokeweight=".25pt"/>
                <v:rect id="Rectangle 1045" o:spid="_x0000_s122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g7TMcA&#10;AADdAAAADwAAAGRycy9kb3ducmV2LnhtbESPQUsDMRSE70L/Q3iF3mzWPdR2bVpEbCmVglYFvT03&#10;z93VzUtIYnf7702h0OMwM98w82VvWnEgHxrLCm7GGQji0uqGKwVvr6vrKYgQkTW2lknBkQIsF4Or&#10;ORbadvxCh32sRIJwKFBBHaMrpAxlTQbD2Dri5H1bbzAm6SupPXYJblqZZ9lEGmw4LdTo6KGm8nf/&#10;ZxRs/aPbTbdfln/eJ0/uo1t/Pjuj1GjY39+BiNTHS/jc3mgF+W0+g9Ob9AT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4O0zHAAAA3QAAAA8AAAAAAAAAAAAAAAAAmAIAAGRy&#10;cy9kb3ducmV2LnhtbFBLBQYAAAAABAAEAPUAAACMAwAAAAA=&#10;" filled="f" strokecolor="olive" strokeweight=".25pt"/>
                <v:rect id="Rectangle 1046" o:spid="_x0000_s122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sEDMQA&#10;AADdAAAADwAAAGRycy9kb3ducmV2LnhtbERPTWsCMRC9F/ofwhR6q1ktqKxGkVKlWAS1FfQ23Ux3&#10;t91MQpK6679vDoLHx/uezjvTiDP5UFtW0O9lIIgLq2suFXx+LJ/GIEJE1thYJgUXCjCf3d9NMde2&#10;5R2d97EUKYRDjgqqGF0uZSgqMhh61hEn7tt6gzFBX0rtsU3hppGDLBtKgzWnhgodvVRU/O7/jIK1&#10;f3Wb8frL8s9h+O6O7eq0dUapx4duMQERqYs38dX9phUMRs9pf3qTn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bBAzEAAAA3QAAAA8AAAAAAAAAAAAAAAAAmAIAAGRycy9k&#10;b3ducmV2LnhtbFBLBQYAAAAABAAEAPUAAACJAwAAAAA=&#10;" filled="f" strokecolor="olive" strokeweight=".25pt"/>
                <v:rect id="Rectangle 1047" o:spid="_x0000_s122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hl8cA&#10;AADdAAAADwAAAGRycy9kb3ducmV2LnhtbESPQWsCMRSE74L/ITyhN81qQWVrlFKqFIugtoV6e25e&#10;d7fdvIQkdbf/vikIPQ4z8w2zWHWmERfyobasYDzKQBAXVtdcKnh9WQ/nIEJE1thYJgU/FGC17PcW&#10;mGvb8oEux1iKBOGQo4IqRpdLGYqKDIaRdcTJ+7DeYEzSl1J7bBPcNHKSZVNpsOa0UKGjh4qKr+O3&#10;UbD1j243354tf75Nn917uzntnVHqZtDd34GI1MX/8LX9pBVMZrdj+Hu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XoZfHAAAA3QAAAA8AAAAAAAAAAAAAAAAAmAIAAGRy&#10;cy9kb3ducmV2LnhtbFBLBQYAAAAABAAEAPUAAACMAwAAAAA=&#10;" filled="f" strokecolor="olive" strokeweight=".25pt"/>
                <v:rect id="Rectangle 1048" o:spid="_x0000_s122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/4McA&#10;AADdAAAADwAAAGRycy9kb3ducmV2LnhtbESP3UoDMRSE7wu+QziCd23WFdqybVpEVKRSsH+gd8fN&#10;cXd1cxKS2N2+vSkIvRxm5htmvuxNK47kQ2NZwe0oA0FcWt1wpWC/expOQYSIrLG1TApOFGC5uBrM&#10;sdC24w0dt7ESCcKhQAV1jK6QMpQ1GQwj64iT92W9wZikr6T22CW4aWWeZWNpsOG0UKOjh5rKn+2v&#10;UbDyj249XX1a/j6MX9179/zx5oxSN9f9/QxEpD5ewv/tF60gn9zlcH6Tn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FP+DHAAAA3QAAAA8AAAAAAAAAAAAAAAAAmAIAAGRy&#10;cy9kb3ducmV2LnhtbFBLBQYAAAAABAAEAPUAAACMAwAAAAA=&#10;" filled="f" strokecolor="olive" strokeweight=".25pt"/>
                <v:rect id="Rectangle 1049" o:spid="_x0000_s122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mae8cA&#10;AADdAAAADwAAAGRycy9kb3ducmV2LnhtbESPQWsCMRSE70L/Q3iCN82qYGVrlFJUiqVgbQv19ty8&#10;7m67eQlJ6q7/vhEKPQ4z8w2zWHWmEWfyobasYDzKQBAXVtdcKnh73QznIEJE1thYJgUXCrBa3vQW&#10;mGvb8gudD7EUCcIhRwVVjC6XMhQVGQwj64iT92m9wZikL6X22Ca4aeQky2bSYM1poUJHDxUV34cf&#10;o2Dn1+55vjtZ/nqfPbmPdnvcO6PUoN/d34GI1MX/8F/7USuY3E6ncH2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JmnvHAAAA3QAAAA8AAAAAAAAAAAAAAAAAmAIAAGRy&#10;cy9kb3ducmV2LnhtbFBLBQYAAAAABAAEAPUAAACMAwAAAAA=&#10;" filled="f" strokecolor="olive" strokeweight=".25pt"/>
                <v:rect id="Rectangle 1050" o:spid="_x0000_s122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CD8cA&#10;AADdAAAADwAAAGRycy9kb3ducmV2LnhtbESPUUsCQRSF3wX/w3CF3nQ2C5XVUSI0QhHMCuzttnPb&#10;3dq5M8yM7vbvmyDo8XDO+Q5nsepMIy7kQ21ZwfUoA0FcWF1zqeDleTOcgQgRWWNjmRR8U4DVst9b&#10;YK5ty090OcZSJAiHHBVUMbpcylBUZDCMrCNO3of1BmOSvpTaY5vgppHjLJtIgzWnhQod3VdUfB3P&#10;RsHWr91+tn23/Pk62blT+/B2cEapq0F3NwcRqYv/4b/2o1Ywnt7cwu+b9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gAg/HAAAA3QAAAA8AAAAAAAAAAAAAAAAAmAIAAGRy&#10;cy9kb3ducmV2LnhtbFBLBQYAAAAABAAEAPUAAACMAwAAAAA=&#10;" filled="f" strokecolor="olive" strokeweight=".25pt"/>
                <v:rect id="Rectangle 1051" o:spid="_x0000_s122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ynlMcA&#10;AADdAAAADwAAAGRycy9kb3ducmV2LnhtbESPUUsCQRSF3wX/w3CF3nQ2I5XVUSI0QhHMCuzttnPb&#10;3dq5M8yM7vbvmyDo8XDO+Q5nsepMIy7kQ21ZwfUoA0FcWF1zqeDleTOcgQgRWWNjmRR8U4DVst9b&#10;YK5ty090OcZSJAiHHBVUMbpcylBUZDCMrCNO3of1BmOSvpTaY5vgppHjLJtIgzWnhQod3VdUfB3P&#10;RsHWr91+tn23/Pk62blT+/B2cEapq0F3NwcRqYv/4b/2o1Ywnt7cwu+b9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sp5THAAAA3QAAAA8AAAAAAAAAAAAAAAAAmAIAAGRy&#10;cy9kb3ducmV2LnhtbFBLBQYAAAAABAAEAPUAAACMAwAAAAA=&#10;" filled="f" strokecolor="olive" strokeweight=".25pt"/>
                <v:rect id="Rectangle 1052" o:spid="_x0000_s122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4548cA&#10;AADdAAAADwAAAGRycy9kb3ducmV2LnhtbESPQUsDMRSE70L/Q3iF3mzWFrZlbVpEbJGWgq0Kentu&#10;nrurm5eQpN313xtB6HGYmW+Yxao3rTiTD41lBTfjDARxaXXDlYKX5/X1HESIyBpby6TghwKsloOr&#10;BRbadnyg8zFWIkE4FKigjtEVUoayJoNhbB1x8j6tNxiT9JXUHrsEN62cZFkuDTacFmp0dF9T+X08&#10;GQVb/+D28+2H5a/XfOfeus37kzNKjYb93S2ISH28hP/bj1rBZDbN4e9Neg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+OePHAAAA3QAAAA8AAAAAAAAAAAAAAAAAmAIAAGRy&#10;cy9kb3ducmV2LnhtbFBLBQYAAAAABAAEAPUAAACMAwAAAAA=&#10;" filled="f" strokecolor="olive" strokeweight=".25pt"/>
                <v:rect id="Rectangle 1053" o:spid="_x0000_s123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ceMcA&#10;AADdAAAADwAAAGRycy9kb3ducmV2LnhtbESPQWsCMRSE74X+h/CE3mpWBZWtUUpRKYpgbQv19ty8&#10;7m67eQlJ6q7/vhEKPQ4z8w0zW3SmEWfyobasYNDPQBAXVtdcKnh7Xd1PQYSIrLGxTAouFGAxv72Z&#10;Ya5tyy90PsRSJAiHHBVUMbpcylBUZDD0rSNO3qf1BmOSvpTaY5vgppHDLBtLgzWnhQodPVVUfB9+&#10;jIKNX7rddHOy/PU+3rqPdn3cO6PUXa97fAARqYv/4b/2s1YwnIwmcH2Tn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ynHjHAAAA3QAAAA8AAAAAAAAAAAAAAAAAmAIAAGRy&#10;cy9kb3ducmV2LnhtbFBLBQYAAAAABAAEAPUAAACMAwAAAAA=&#10;" filled="f" strokecolor="olive" strokeweight=".25pt"/>
                <v:rect id="Rectangle 1054" o:spid="_x0000_s123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0ICsQA&#10;AADdAAAADwAAAGRycy9kb3ducmV2LnhtbERPTWsCMRC9F/ofwhR6q1ktqKxGkVKlWAS1FfQ23Ux3&#10;t91MQpK6679vDoLHx/uezjvTiDP5UFtW0O9lIIgLq2suFXx+LJ/GIEJE1thYJgUXCjCf3d9NMde2&#10;5R2d97EUKYRDjgqqGF0uZSgqMhh61hEn7tt6gzFBX0rtsU3hppGDLBtKgzWnhgodvVRU/O7/jIK1&#10;f3Wb8frL8s9h+O6O7eq0dUapx4duMQERqYs38dX9phUMRs9pbnqTn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CArEAAAA3QAAAA8AAAAAAAAAAAAAAAAAmAIAAGRycy9k&#10;b3ducmV2LnhtbFBLBQYAAAAABAAEAPUAAACJAwAAAAA=&#10;" filled="f" strokecolor="olive" strokeweight=".25pt"/>
                <v:rect id="Rectangle 1055" o:spid="_x0000_s123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GtkccA&#10;AADdAAAADwAAAGRycy9kb3ducmV2LnhtbESPUUsCQRSF3wP/w3CF3nI2BbPVUSI0QhHMCuzttnPb&#10;3dq5M8yM7vrvGyHo8XDO+Q5ntuhMI07kQ21Zwe0gA0FcWF1zqeDtdXUzAREissbGMik4U4DFvHc1&#10;w1zbll/otI+lSBAOOSqoYnS5lKGoyGAYWEecvC/rDcYkfSm1xzbBTSOHWTaWBmtOCxU6eqyo+Nkf&#10;jYK1X7rtZP1p+ft9vHGH9ulj54xS1/3uYQoiUhf/w3/tZ61geDe6h8ub9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hrZHHAAAA3QAAAA8AAAAAAAAAAAAAAAAAmAIAAGRy&#10;cy9kb3ducmV2LnhtbFBLBQYAAAAABAAEAPUAAACMAwAAAAA=&#10;" filled="f" strokecolor="olive" strokeweight=".25pt"/>
                <v:rect id="Rectangle 1056" o:spid="_x0000_s123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13ccQA&#10;AADdAAAADwAAAGRycy9kb3ducmV2LnhtbERPTWsCMRC9F/ofwhR6q1mlqKxGkVKlWAS1FfQ23Ux3&#10;t91MQpK6679vDoLHx/uezjvTiDP5UFtW0O9lIIgLq2suFXx+LJ/GIEJE1thYJgUXCjCf3d9NMde2&#10;5R2d97EUKYRDjgqqGF0uZSgqMhh61hEn7tt6gzFBX0rtsU3hppGDLBtKgzWnhgodvVRU/O7/jIK1&#10;f3Wb8frL8s9h+O6O7eq0dUapx4duMQERqYs38dX9phUMRs9pf3qTn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dd3HEAAAA3QAAAA8AAAAAAAAAAAAAAAAAmAIAAGRycy9k&#10;b3ducmV2LnhtbFBLBQYAAAAABAAEAPUAAACJAwAAAAA=&#10;" filled="f" strokecolor="olive" strokeweight=".25pt"/>
                <v:rect id="Rectangle 1057" o:spid="_x0000_s123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HS6scA&#10;AADdAAAADwAAAGRycy9kb3ducmV2LnhtbESPQWsCMRSE74L/ITyhN80qRWVrlFKqFIugtoV6e25e&#10;d7fdvIQkdbf/vikIPQ4z8w2zWHWmERfyobasYDzKQBAXVtdcKnh9WQ/nIEJE1thYJgU/FGC17PcW&#10;mGvb8oEux1iKBOGQo4IqRpdLGYqKDIaRdcTJ+7DeYEzSl1J7bBPcNHKSZVNpsOa0UKGjh4qKr+O3&#10;UbD1j243354tf75Nn917uzntnVHqZtDd34GI1MX/8LX9pBVMZrdj+Hu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R0urHAAAA3QAAAA8AAAAAAAAAAAAAAAAAmAIAAGRy&#10;cy9kb3ducmV2LnhtbFBLBQYAAAAABAAEAPUAAACMAwAAAAA=&#10;" filled="f" strokecolor="olive" strokeweight=".25pt"/>
                <v:rect id="Rectangle 1058" o:spid="_x0000_s123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MnccA&#10;AADdAAAADwAAAGRycy9kb3ducmV2LnhtbESP3UoDMRSE7wu+QziCd23WRdqybVpEVKRSsH+gd8fN&#10;cXd1cxKS2N2+vSkIvRxm5htmvuxNK47kQ2NZwe0oA0FcWt1wpWC/expOQYSIrLG1TApOFGC5uBrM&#10;sdC24w0dt7ESCcKhQAV1jK6QMpQ1GQwj64iT92W9wZikr6T22CW4aWWeZWNpsOG0UKOjh5rKn+2v&#10;UbDyj249XX1a/j6MX9179/zx5oxSN9f9/QxEpD5ewv/tF60gn9zlcH6Tn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DTJ3HAAAA3QAAAA8AAAAAAAAAAAAAAAAAmAIAAGRy&#10;cy9kb3ducmV2LnhtbFBLBQYAAAAABAAEAPUAAACMAwAAAAA=&#10;" filled="f" strokecolor="olive" strokeweight=".25pt"/>
                <v:rect id="Rectangle 1059" o:spid="_x0000_s123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/pBscA&#10;AADdAAAADwAAAGRycy9kb3ducmV2LnhtbESPUUsCQRSF3wX/w3CF3nQ2C5XVUSI0QhHMCuzttnPb&#10;3dq5M8yM7vbvmyDo8XDO+Q5nsepMIy7kQ21ZwfUoA0FcWF1zqeDleTOcgQgRWWNjmRR8U4DVst9b&#10;YK5ty090OcZSJAiHHBVUMbpcylBUZDCMrCNO3of1BmOSvpTaY5vgppHjLJtIgzWnhQod3VdUfB3P&#10;RsHWr91+tn23/Pk62blT+/B2cEapq0F3NwcRqYv/4b/2o1Ywnt7ewO+b9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P6QbHAAAA3QAAAA8AAAAAAAAAAAAAAAAAmAIAAGRy&#10;cy9kb3ducmV2LnhtbFBLBQYAAAAABAAEAPUAAACMAwAAAAA=&#10;" filled="f" strokecolor="olive" strokeweight=".25pt"/>
              </v:group>
              <v:group id="Group 1060" o:spid="_x0000_s1237" style="position:absolute;left:1701;top:854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tm1M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sYfU4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tm1McAAADd&#10;AAAADwAAAAAAAAAAAAAAAACqAgAAZHJzL2Rvd25yZXYueG1sUEsFBgAAAAAEAAQA+gAAAJ4DAAAA&#10;AA==&#10;">
                <v:rect id="Rectangle 1061" o:spid="_x0000_s123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U6ccA&#10;AADdAAAADwAAAGRycy9kb3ducmV2LnhtbESPUUsCQRSF3wX/w3CF3nQ2KZXVUSI0QhHMCuzttnPb&#10;3dq5M8yM7vbvmyDo8XDO+Q5nsepMIy7kQ21ZwfUoA0FcWF1zqeDleTOcgQgRWWNjmRR8U4DVst9b&#10;YK5ty090OcZSJAiHHBVUMbpcylBUZDCMrCNO3of1BmOSvpTaY5vgppHjLJtIgzWnhQod3VdUfB3P&#10;RsHWr91+tn23/Pk62blT+/B2cEapq0F3NwcRqYv/4b/2o1Ywnt7cwu+b9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q1OnHAAAA3QAAAA8AAAAAAAAAAAAAAAAAmAIAAGRy&#10;cy9kb3ducmV2LnhtbFBLBQYAAAAABAAEAPUAAACMAwAAAAA=&#10;" filled="f" strokecolor="olive" strokeweight=".25pt"/>
                <v:rect id="Rectangle 1062" o:spid="_x0000_s123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hKnscA&#10;AADdAAAADwAAAGRycy9kb3ducmV2LnhtbESPQUsDMRSE70L/Q3iF3mzWUrZlbVpEbJGWgq0Kentu&#10;nrurm5eQpN313xtB6HGYmW+Yxao3rTiTD41lBTfjDARxaXXDlYKX5/X1HESIyBpby6TghwKsloOr&#10;BRbadnyg8zFWIkE4FKigjtEVUoayJoNhbB1x8j6tNxiT9JXUHrsEN62cZFkuDTacFmp0dF9T+X08&#10;GQVb/+D28+2H5a/XfOfeus37kzNKjYb93S2ISH28hP/bj1rBZDbN4e9Neg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4Sp7HAAAA3QAAAA8AAAAAAAAAAAAAAAAAmAIAAGRy&#10;cy9kb3ducmV2LnhtbFBLBQYAAAAABAAEAPUAAACMAwAAAAA=&#10;" filled="f" strokecolor="olive" strokeweight=".25pt"/>
                <v:rect id="Rectangle 1063" o:spid="_x0000_s124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vBccA&#10;AADdAAAADwAAAGRycy9kb3ducmV2LnhtbESPQWsCMRSE74X+h/CE3mpWEZWtUUpRKYpgbQv19ty8&#10;7m67eQlJ6q7/vhEKPQ4z8w0zW3SmEWfyobasYNDPQBAXVtdcKnh7Xd1PQYSIrLGxTAouFGAxv72Z&#10;Ya5tyy90PsRSJAiHHBVUMbpcylBUZDD0rSNO3qf1BmOSvpTaY5vgppHDLBtLgzWnhQodPVVUfB9+&#10;jIKNX7rddHOy/PU+3rqPdn3cO6PUXa97fAARqYv/4b/2s1YwnIwmcH2Tn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07wXHAAAA3QAAAA8AAAAAAAAAAAAAAAAAmAIAAGRy&#10;cy9kb3ducmV2LnhtbFBLBQYAAAAABAAEAPUAAACMAwAAAAA=&#10;" filled="f" strokecolor="olive" strokeweight=".25pt"/>
                <v:rect id="Rectangle 1064" o:spid="_x0000_s124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7d8QA&#10;AADdAAAADwAAAGRycy9kb3ducmV2LnhtbERPTWsCMRC9F/ofwhR6q1mlqKxGkVKlWAS1FfQ23Ux3&#10;t91MQpK6679vDoLHx/uezjvTiDP5UFtW0O9lIIgLq2suFXx+LJ/GIEJE1thYJgUXCjCf3d9NMde2&#10;5R2d97EUKYRDjgqqGF0uZSgqMhh61hEn7tt6gzFBX0rtsU3hppGDLBtKgzWnhgodvVRU/O7/jIK1&#10;f3Wb8frL8s9h+O6O7eq0dUapx4duMQERqYs38dX9phUMRs9pbnqTn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re3fEAAAA3QAAAA8AAAAAAAAAAAAAAAAAmAIAAGRycy9k&#10;b3ducmV2LnhtbFBLBQYAAAAABAAEAPUAAACJAwAAAAA=&#10;" filled="f" strokecolor="olive" strokeweight=".25pt"/>
                <v:rect id="Rectangle 1065" o:spid="_x0000_s124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e7McA&#10;AADdAAAADwAAAGRycy9kb3ducmV2LnhtbESPUUsCQRSF3wP/w3CF3nI2EbPVUSI0QhHMCuzttnPb&#10;3dq5M8yM7vrvGyHo8XDO+Q5ntuhMI07kQ21Zwe0gA0FcWF1zqeDtdXUzAREissbGMik4U4DFvHc1&#10;w1zbll/otI+lSBAOOSqoYnS5lKGoyGAYWEecvC/rDcYkfSm1xzbBTSOHWTaWBmtOCxU6eqyo+Nkf&#10;jYK1X7rtZP1p+ft9vHGH9ulj54xS1/3uYQoiUhf/w3/tZ61geDe6h8ub9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n3uzHAAAA3QAAAA8AAAAAAAAAAAAAAAAAmAIAAGRy&#10;cy9kb3ducmV2LnhtbFBLBQYAAAAABAAEAPUAAACMAwAAAAA=&#10;" filled="f" strokecolor="olive" strokeweight=".25pt"/>
                <v:rect id="Rectangle 1066" o:spid="_x0000_s124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hrMQA&#10;AADdAAAADwAAAGRycy9kb3ducmV2LnhtbERPTWsCMRC9F/ofwhR6q1mFqqxGkVKlWAS1FfQ23Ux3&#10;t91MQpK6679vDoLHx/uezjvTiDP5UFtW0O9lIIgLq2suFXx+LJ/GIEJE1thYJgUXCjCf3d9NMde2&#10;5R2d97EUKYRDjgqqGF0uZSgqMhh61hEn7tt6gzFBX0rtsU3hppGDLBtKgzWnhgodvVRU/O7/jIK1&#10;f3Wb8frL8s9h+O6O7eq0dUapx4duMQERqYs38dX9phUMRs9pf3qTn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E4azEAAAA3QAAAA8AAAAAAAAAAAAAAAAAmAIAAGRycy9k&#10;b3ducmV2LnhtbFBLBQYAAAAABAAEAPUAAACJAwAAAAA=&#10;" filled="f" strokecolor="olive" strokeweight=".25pt"/>
                <v:rect id="Rectangle 1067" o:spid="_x0000_s124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EN8cA&#10;AADdAAAADwAAAGRycy9kb3ducmV2LnhtbESPQWsCMRSE74L/ITyhN80qVGVrlFKqFIugtoV6e25e&#10;d7fdvIQkdbf/vikIPQ4z8w2zWHWmERfyobasYDzKQBAXVtdcKnh9WQ/nIEJE1thYJgU/FGC17PcW&#10;mGvb8oEux1iKBOGQo4IqRpdLGYqKDIaRdcTJ+7DeYEzSl1J7bBPcNHKSZVNpsOa0UKGjh4qKr+O3&#10;UbD1j243354tf75Nn917uzntnVHqZtDd34GI1MX/8LX9pBVMZrdj+Hu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IRDfHAAAA3QAAAA8AAAAAAAAAAAAAAAAAmAIAAGRy&#10;cy9kb3ducmV2LnhtbFBLBQYAAAAABAAEAPUAAACMAwAAAAA=&#10;" filled="f" strokecolor="olive" strokeweight=".25pt"/>
                <v:rect id="Rectangle 1068" o:spid="_x0000_s124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aQMcA&#10;AADdAAAADwAAAGRycy9kb3ducmV2LnhtbESP3UoDMRSE7wu+QziCd23WBduybVpEVKRSsH+gd8fN&#10;cXd1cxKS2N2+vSkIvRxm5htmvuxNK47kQ2NZwe0oA0FcWt1wpWC/expOQYSIrLG1TApOFGC5uBrM&#10;sdC24w0dt7ESCcKhQAV1jK6QMpQ1GQwj64iT92W9wZikr6T22CW4aWWeZWNpsOG0UKOjh5rKn+2v&#10;UbDyj249XX1a/j6MX9179/zx5oxSN9f9/QxEpD5ewv/tF60gn9zlcH6Tn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a2kDHAAAA3QAAAA8AAAAAAAAAAAAAAAAAmAIAAGRy&#10;cy9kb3ducmV2LnhtbFBLBQYAAAAABAAEAPUAAACMAwAAAAA=&#10;" filled="f" strokecolor="olive" strokeweight=".25pt"/>
                <v:rect id="Rectangle 1069" o:spid="_x0000_s124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/28cA&#10;AADdAAAADwAAAGRycy9kb3ducmV2LnhtbESPUUsCQRSF3wX/w3CF3nQ2I5XVUSI0QhHMCuzttnPb&#10;3dq5M8yM7vbvmyDo8XDO+Q5nsepMIy7kQ21ZwfUoA0FcWF1zqeDleTOcgQgRWWNjmRR8U4DVst9b&#10;YK5ty090OcZSJAiHHBVUMbpcylBUZDCMrCNO3of1BmOSvpTaY5vgppHjLJtIgzWnhQod3VdUfB3P&#10;RsHWr91+tn23/Pk62blT+/B2cEapq0F3NwcRqYv/4b/2o1Ywnt7ewO+b9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Wf9vHAAAA3QAAAA8AAAAAAAAAAAAAAAAAmAIAAGRy&#10;cy9kb3ducmV2LnhtbFBLBQYAAAAABAAEAPUAAACMAwAAAAA=&#10;" filled="f" strokecolor="olive" strokeweight=".25pt"/>
                <v:rect id="Rectangle 1070" o:spid="_x0000_s124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/nr8cA&#10;AADdAAAADwAAAGRycy9kb3ducmV2LnhtbESPUUsCQRSF3wX/w3CF3nQ2KZXVUSI0QhHMCuzttnPb&#10;3dq5M8yM7vbvmyDo8XDO+Q5nsepMIy7kQ21ZwfUoA0FcWF1zqeDleTOcgQgRWWNjmRR8U4DVst9b&#10;YK5ty090OcZSJAiHHBVUMbpcylBUZDCMrCNO3of1BmOSvpTaY5vgppHjLJtIgzWnhQod3VdUfB3P&#10;RsHWr91+tn23/Pk62blT+/B2cEapq0F3NwcRqYv/4b/2o1Ywnt7ewO+b9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/56/HAAAA3QAAAA8AAAAAAAAAAAAAAAAAmAIAAGRy&#10;cy9kb3ducmV2LnhtbFBLBQYAAAAABAAEAPUAAACMAwAAAAA=&#10;" filled="f" strokecolor="olive" strokeweight=".25pt"/>
                <v:rect id="Rectangle 1071" o:spid="_x0000_s124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CNMcA&#10;AADdAAAADwAAAGRycy9kb3ducmV2LnhtbESPQWsCMRSE70L/Q3iCN80qaGVrlFJUiqVgbQv19ty8&#10;7m67eQlJ6q7/vhEKPQ4z8w2zWHWmEWfyobasYDzKQBAXVtdcKnh73QznIEJE1thYJgUXCrBa3vQW&#10;mGvb8gudD7EUCcIhRwVVjC6XMhQVGQwj64iT92m9wZikL6X22Ca4aeQky2bSYM1poUJHDxUV34cf&#10;o2Dn1+55vjtZ/nqfPbmPdnvcO6PUoN/d34GI1MX/8F/7USuY3E6ncH2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zQjTHAAAA3QAAAA8AAAAAAAAAAAAAAAAAmAIAAGRy&#10;cy9kb3ducmV2LnhtbFBLBQYAAAAABAAEAPUAAACMAwAAAAA=&#10;" filled="f" strokecolor="olive" strokeweight=".25pt"/>
                <v:rect id="Rectangle 1072" o:spid="_x0000_s124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HcQ8cA&#10;AADdAAAADwAAAGRycy9kb3ducmV2LnhtbESPQUsDMRSE70L/Q3iF3mzWQrdlbVpEbJGWgq0Kentu&#10;nrurm5eQpN313xtB6HGYmW+Yxao3rTiTD41lBTfjDARxaXXDlYKX5/X1HESIyBpby6TghwKsloOr&#10;BRbadnyg8zFWIkE4FKigjtEVUoayJoNhbB1x8j6tNxiT9JXUHrsEN62cZFkuDTacFmp0dF9T+X08&#10;GQVb/+D28+2H5a/XfOfeus37kzNKjYb93S2ISH28hP/bj1rBZDbN4e9Neg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h3EPHAAAA3QAAAA8AAAAAAAAAAAAAAAAAmAIAAGRy&#10;cy9kb3ducmV2LnhtbFBLBQYAAAAABAAEAPUAAACMAwAAAAA=&#10;" filled="f" strokecolor="olive" strokeweight=".25pt"/>
                <v:rect id="Rectangle 1073" o:spid="_x0000_s125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52MgA&#10;AADdAAAADwAAAGRycy9kb3ducmV2LnhtbESP3WoCMRSE7wt9h3CE3tWsgj9sjVKKSlEEa1uod8fN&#10;6e62m5OQpO769o1Q6OUwM98ws0VnGnEmH2rLCgb9DARxYXXNpYK319X9FESIyBoby6TgQgEW89ub&#10;GebatvxC50MsRYJwyFFBFaPLpQxFRQZD3zri5H1abzAm6UupPbYJbho5zLKxNFhzWqjQ0VNFxffh&#10;xyjY+KXbTTcny1/v4637aNfHvTNK3fW6xwcQkbr4H/5rP2sFw8loAtc36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bXnYyAAAAN0AAAAPAAAAAAAAAAAAAAAAAJgCAABk&#10;cnMvZG93bnJldi54bWxQSwUGAAAAAAQABAD1AAAAjQMAAAAA&#10;" filled="f" strokecolor="olive" strokeweight=".25pt"/>
                <v:rect id="Rectangle 1074" o:spid="_x0000_s125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LtqsQA&#10;AADdAAAADwAAAGRycy9kb3ducmV2LnhtbERPTWsCMRC9F/ofwhR6q1mFqqxGkVKlWAS1FfQ23Ux3&#10;t91MQpK6679vDoLHx/uezjvTiDP5UFtW0O9lIIgLq2suFXx+LJ/GIEJE1thYJgUXCjCf3d9NMde2&#10;5R2d97EUKYRDjgqqGF0uZSgqMhh61hEn7tt6gzFBX0rtsU3hppGDLBtKgzWnhgodvVRU/O7/jIK1&#10;f3Wb8frL8s9h+O6O7eq0dUapx4duMQERqYs38dX9phUMRs9pbnqTn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y7arEAAAA3QAAAA8AAAAAAAAAAAAAAAAAmAIAAGRycy9k&#10;b3ducmV2LnhtbFBLBQYAAAAABAAEAPUAAACJAwAAAAA=&#10;" filled="f" strokecolor="olive" strokeweight=".25pt"/>
                <v:rect id="Rectangle 1075" o:spid="_x0000_s125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5IMccA&#10;AADdAAAADwAAAGRycy9kb3ducmV2LnhtbESPUUsCQRSF3wP/w3CF3nI2QbPVUSI0QhHMCuzttnPb&#10;3dq5M8yM7vrvGyHo8XDO+Q5ntuhMI07kQ21Zwe0gA0FcWF1zqeDtdXUzAREissbGMik4U4DFvHc1&#10;w1zbll/otI+lSBAOOSqoYnS5lKGoyGAYWEecvC/rDcYkfSm1xzbBTSOHWTaWBmtOCxU6eqyo+Nkf&#10;jYK1X7rtZP1p+ft9vHGH9ulj54xS1/3uYQoiUhf/w3/tZ61geDe6h8ub9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+SDHHAAAA3QAAAA8AAAAAAAAAAAAAAAAAmAIAAGRy&#10;cy9kb3ducmV2LnhtbFBLBQYAAAAABAAEAPUAAACMAwAAAAA=&#10;" filled="f" strokecolor="olive" strokeweight=".25pt"/>
                <v:rect id="Rectangle 1076" o:spid="_x0000_s125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rEcQA&#10;AADdAAAADwAAAGRycy9kb3ducmV2LnhtbERPz2vCMBS+D/Y/hDfwNtN56KQaZYwp4hhMN0Fvz+bZ&#10;dmteQpLZ+t+bw8Djx/d7Ou9NK87kQ2NZwdMwA0FcWt1wpeD7a/E4BhEissbWMim4UID57P5uioW2&#10;HW/ovI2VSCEcClRQx+gKKUNZk8EwtI44cSfrDcYEfSW1xy6Fm1aOsiyXBhtODTU6eq2p/N3+GQVr&#10;/+Y+xuuj5Z9d/u723fLw6YxSg4f+ZQIiUh9v4n/3SisYPedpf3qTn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oKxHEAAAA3QAAAA8AAAAAAAAAAAAAAAAAmAIAAGRycy9k&#10;b3ducmV2LnhtbFBLBQYAAAAABAAEAPUAAACJAwAAAAA=&#10;" filled="f" strokecolor="olive" strokeweight=".25pt"/>
                <v:rect id="Rectangle 1077" o:spid="_x0000_s125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SOiscA&#10;AADdAAAADwAAAGRycy9kb3ducmV2LnhtbESPQWsCMRSE74L/ITyhN83qYStboxRpS7EUrLbQ3l43&#10;r7trNy8hSd313xuh4HGYmW+Yxao3rTiSD41lBdNJBoK4tLrhSsH7/nE8BxEissbWMik4UYDVcjhY&#10;YKFtx2903MVKJAiHAhXUMbpCylDWZDBMrCNO3o/1BmOSvpLaY5fgppWzLMulwYbTQo2O1jWVv7s/&#10;o2DjH9zrfPNt+fCRv7jP7ulr64xSN6P+/g5EpD5ew//tZ61gdptP4fImPQG5P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kjorHAAAA3QAAAA8AAAAAAAAAAAAAAAAAmAIAAGRy&#10;cy9kb3ducmV2LnhtbFBLBQYAAAAABAAEAPUAAACMAwAAAAA=&#10;" filled="f" strokecolor="olive" strokeweight=".25pt"/>
                <v:rect id="Rectangle 1078" o:spid="_x0000_s125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YQ/ccA&#10;AADdAAAADwAAAGRycy9kb3ducmV2LnhtbESPQUvDQBSE74L/YXmCN7Mxh1jSbotIFWkRbLWgt2f2&#10;mcRm3y672yb9925B8DjMzDfMbDGaXhzJh86ygtssB0FcW91xo+D97fFmAiJEZI29ZVJwogCL+eXF&#10;DCttB97QcRsbkSAcKlTQxugqKUPdksGQWUecvG/rDcYkfSO1xyHBTS+LPC+lwY7TQouOHlqq99uD&#10;UbDyS/cyWX1Z/tmVa/cxPH2+OqPU9dV4PwURaYz/4b/2s1ZQ3JUFnN+k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2EP3HAAAA3QAAAA8AAAAAAAAAAAAAAAAAmAIAAGRy&#10;cy9kb3ducmV2LnhtbFBLBQYAAAAABAAEAPUAAACMAwAAAAA=&#10;" filled="f" strokecolor="olive" strokeweight=".25pt"/>
                <v:rect id="Rectangle 1079" o:spid="_x0000_s125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1ZscA&#10;AADdAAAADwAAAGRycy9kb3ducmV2LnhtbESPQUsDMRSE70L/Q3iF3mzWFrZlbVpEbJGWgq0Kentu&#10;nrurm5eQpN313xtB6HGYmW+Yxao3rTiTD41lBTfjDARxaXXDlYKX5/X1HESIyBpby6TghwKsloOr&#10;BRbadnyg8zFWIkE4FKigjtEVUoayJoNhbB1x8j6tNxiT9JXUHrsEN62cZFkuDTacFmp0dF9T+X08&#10;GQVb/+D28+2H5a/XfOfeus37kzNKjYb93S2ISH28hP/bj1rBZJZP4e9Neg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6tWbHAAAA3QAAAA8AAAAAAAAAAAAAAAAAmAIAAGRy&#10;cy9kb3ducmV2LnhtbFBLBQYAAAAABAAEAPUAAACMAwAAAAA=&#10;" filled="f" strokecolor="olive" strokeweight=".25pt"/>
                <v:rect id="Rectangle 1080" o:spid="_x0000_s125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tEscA&#10;AADdAAAADwAAAGRycy9kb3ducmV2LnhtbESPQUsDMRSE70L/Q3iF3mzWUrZlbVpEbJGWgq0Kentu&#10;nrurm5eQpN313xtB6HGYmW+Yxao3rTiTD41lBTfjDARxaXXDlYKX5/X1HESIyBpby6TghwKsloOr&#10;BRbadnyg8zFWIkE4FKigjtEVUoayJoNhbB1x8j6tNxiT9JXUHrsEN62cZFkuDTacFmp0dF9T+X08&#10;GQVb/+D28+2H5a/XfOfeus37kzNKjYb93S2ISH28hP/bj1rBZJZP4e9Neg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TLRLHAAAA3QAAAA8AAAAAAAAAAAAAAAAAmAIAAGRy&#10;cy9kb3ducmV2LnhtbFBLBQYAAAAABAAEAPUAAACMAwAAAAA=&#10;" filled="f" strokecolor="olive" strokeweight=".25pt"/>
              </v:group>
              <v:group id="Group 1081" o:spid="_x0000_s1258" style="position:absolute;left:1701;top:921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KfL8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CcjEf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8p8vxgAAAN0A&#10;AAAPAAAAAAAAAAAAAAAAAKoCAABkcnMvZG93bnJldi54bWxQSwUGAAAAAAQABAD6AAAAnQMAAAAA&#10;">
                <v:rect id="Rectangle 1082" o:spid="_x0000_s125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W/scA&#10;AADdAAAADwAAAGRycy9kb3ducmV2LnhtbESPQWsCMRSE74L/IbxCb5qth61sjSLSlmIpqG2hvb1u&#10;XnfXbl5CkrrrvzeC4HGYmW+Y2aI3rTiQD41lBXfjDARxaXXDlYKP96fRFESIyBpby6TgSAEW8+Fg&#10;hoW2HW/psIuVSBAOBSqoY3SFlKGsyWAYW0ecvF/rDcYkfSW1xy7BTSsnWZZLgw2nhRodrWoq/3b/&#10;RsHaP7q36frH8v4zf3Vf3fP3xhmlbm/65QOISH28hi/tF61gcp/ncH6TnoCc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NFv7HAAAA3QAAAA8AAAAAAAAAAAAAAAAAmAIAAGRy&#10;cy9kb3ducmV2LnhtbFBLBQYAAAAABAAEAPUAAACMAwAAAAA=&#10;" filled="f" strokecolor="olive" strokeweight=".25pt"/>
                <v:rect id="Rectangle 1083" o:spid="_x0000_s126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ZccA&#10;AADdAAAADwAAAGRycy9kb3ducmV2LnhtbESPQWsCMRSE74X+h/AKvdWsHlbZGkVERSyFVluot+fm&#10;ubvt5iUkqbv9902h4HGYmW+Y6bw3rbiQD41lBcNBBoK4tLrhSsHbYf0wAREissbWMin4oQDz2e3N&#10;FAttO36lyz5WIkE4FKigjtEVUoayJoNhYB1x8s7WG4xJ+kpqj12Cm1aOsiyXBhtOCzU6WtZUfu2/&#10;jYKdX7nnye5k+fM9f3If3eb44oxS93f94hFEpD5ew//trVYwGudj+HuTn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Bs2XHAAAA3QAAAA8AAAAAAAAAAAAAAAAAmAIAAGRy&#10;cy9kb3ducmV2LnhtbFBLBQYAAAAABAAEAPUAAACMAwAAAAA=&#10;" filled="f" strokecolor="olive" strokeweight=".25pt"/>
                <v:rect id="Rectangle 1084" o:spid="_x0000_s126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4nF8QA&#10;AADdAAAADwAAAGRycy9kb3ducmV2LnhtbERPz2vCMBS+D/Y/hDfwNtN56KQaZYwp4hhMN0Fvz+bZ&#10;dmteQpLZ+t+bw8Djx/d7Ou9NK87kQ2NZwdMwA0FcWt1wpeD7a/E4BhEissbWMim4UID57P5uioW2&#10;HW/ovI2VSCEcClRQx+gKKUNZk8EwtI44cSfrDcYEfSW1xy6Fm1aOsiyXBhtODTU6eq2p/N3+GQVr&#10;/+Y+xuuj5Z9d/u723fLw6YxSg4f+ZQIiUh9v4n/3SisYPedpbnqTn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eJxfEAAAA3QAAAA8AAAAAAAAAAAAAAAAAmAIAAGRycy9k&#10;b3ducmV2LnhtbFBLBQYAAAAABAAEAPUAAACJAwAAAAA=&#10;" filled="f" strokecolor="olive" strokeweight=".25pt"/>
                <v:rect id="Rectangle 1085" o:spid="_x0000_s126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CjMcA&#10;AADdAAAADwAAAGRycy9kb3ducmV2LnhtbESPQUsDMRSE70L/Q3iF3mzWHtZ2bVpEbCmVglYFvT03&#10;z93VzUtIYnf7702h0OMwM98w82VvWnEgHxrLCm7GGQji0uqGKwVvr6vrKYgQkTW2lknBkQIsF4Or&#10;ORbadvxCh32sRIJwKFBBHaMrpAxlTQbD2Dri5H1bbzAm6SupPXYJblo5ybJcGmw4LdTo6KGm8nf/&#10;ZxRs/aPbTbdfln/e8yf30a0/n51RajTs7+9AROrjJXxub7SCyW0+g9Ob9AT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SgozHAAAA3QAAAA8AAAAAAAAAAAAAAAAAmAIAAGRy&#10;cy9kb3ducmV2LnhtbFBLBQYAAAAABAAEAPUAAACMAwAAAAA=&#10;" filled="f" strokecolor="olive" strokeweight=".25pt"/>
                <v:rect id="Rectangle 1086" o:spid="_x0000_s126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9zMQA&#10;AADdAAAADwAAAGRycy9kb3ducmV2LnhtbERPTWsCMRC9C/0PYQq9aVYPKlujiGgploLaCvY23Yy7&#10;224mIUnd9d+bg9Dj433PFp1pxIV8qC0rGA4yEMSF1TWXCj4/Nv0piBCRNTaWScGVAizmD70Z5tq2&#10;vKfLIZYihXDIUUEVo8ulDEVFBsPAOuLEna03GBP0pdQe2xRuGjnKsrE0WHNqqNDRqqLi9/BnFGz9&#10;2r1Pt9+Wf47jN3dqX752zij19Ngtn0FE6uK/+O5+1QpGk0nan96kJ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xvczEAAAA3QAAAA8AAAAAAAAAAAAAAAAAmAIAAGRycy9k&#10;b3ducmV2LnhtbFBLBQYAAAAABAAEAPUAAACJAwAAAAA=&#10;" filled="f" strokecolor="olive" strokeweight=".25pt"/>
                <v:rect id="Rectangle 1087" o:spid="_x0000_s126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0YV8cA&#10;AADdAAAADwAAAGRycy9kb3ducmV2LnhtbESPQWsCMRSE74X+h/AK3mpWDypbo5TSilgKaltob6+b&#10;193VzUtIorv+eyMIHoeZ+YaZzjvTiCP5UFtWMOhnIIgLq2suFXx9vj1OQISIrLGxTApOFGA+u7+b&#10;Yq5tyxs6bmMpEoRDjgqqGF0uZSgqMhj61hEn7996gzFJX0rtsU1w08hhlo2kwZrTQoWOXioq9tuD&#10;UbDyr+5jsvqzvPsevbufdvG7dkap3kP3/AQiUhdv4Wt7qRUMx+MBXN6kJyB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9GFfHAAAA3QAAAA8AAAAAAAAAAAAAAAAAmAIAAGRy&#10;cy9kb3ducmV2LnhtbFBLBQYAAAAABAAEAPUAAACMAwAAAAA=&#10;" filled="f" strokecolor="olive" strokeweight=".25pt"/>
                <v:rect id="Rectangle 1088" o:spid="_x0000_s126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+GIMcA&#10;AADdAAAADwAAAGRycy9kb3ducmV2LnhtbESPQWsCMRSE74X+h/AK3mrWPahsjSLSilgKrbZQb8/N&#10;c3fbzUtIorv9902h4HGYmW+Y2aI3rbiQD41lBaNhBoK4tLrhSsH7/ul+CiJEZI2tZVLwQwEW89ub&#10;GRbadvxGl12sRIJwKFBBHaMrpAxlTQbD0Dri5J2sNxiT9JXUHrsEN63Ms2wsDTacFmp0tKqp/N6d&#10;jYKtf3Qv0+3R8tfH+Nl9duvDqzNKDe765QOISH28hv/bG60gn0xy+HuTn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vhiDHAAAA3QAAAA8AAAAAAAAAAAAAAAAAmAIAAGRy&#10;cy9kb3ducmV2LnhtbFBLBQYAAAAABAAEAPUAAACMAwAAAAA=&#10;" filled="f" strokecolor="olive" strokeweight=".25pt"/>
                <v:rect id="Rectangle 1089" o:spid="_x0000_s126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ju8cA&#10;AADdAAAADwAAAGRycy9kb3ducmV2LnhtbESPQWsCMRSE74X+h/CE3mpWBZWtUUpRKYpgbQv19ty8&#10;7m67eQlJ6q7/vhEKPQ4z8w0zW3SmEWfyobasYNDPQBAXVtdcKnh7Xd1PQYSIrLGxTAouFGAxv72Z&#10;Ya5tyy90PsRSJAiHHBVUMbpcylBUZDD0rSNO3qf1BmOSvpTaY5vgppHDLBtLgzWnhQodPVVUfB9+&#10;jIKNX7rddHOy/PU+3rqPdn3cO6PUXa97fAARqYv/4b/2s1YwnExGcH2Tn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jI7vHAAAA3QAAAA8AAAAAAAAAAAAAAAAAmAIAAGRy&#10;cy9kb3ducmV2LnhtbFBLBQYAAAAABAAEAPUAAACMAwAAAAA=&#10;" filled="f" strokecolor="olive" strokeweight=".25pt"/>
                <v:rect id="Rectangle 1090" o:spid="_x0000_s126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7z8cA&#10;AADdAAAADwAAAGRycy9kb3ducmV2LnhtbESPQWsCMRSE74X+h/CE3mpWEZWtUUpRKYpgbQv19ty8&#10;7m67eQlJ6q7/vhEKPQ4z8w0zW3SmEWfyobasYNDPQBAXVtdcKnh7Xd1PQYSIrLGxTAouFGAxv72Z&#10;Ya5tyy90PsRSJAiHHBVUMbpcylBUZDD0rSNO3qf1BmOSvpTaY5vgppHDLBtLgzWnhQodPVVUfB9+&#10;jIKNX7rddHOy/PU+3rqPdn3cO6PUXa97fAARqYv/4b/2s1YwnExGcH2Tn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Ku8/HAAAA3QAAAA8AAAAAAAAAAAAAAAAAmAIAAGRy&#10;cy9kb3ducmV2LnhtbFBLBQYAAAAABAAEAPUAAACMAwAAAAA=&#10;" filled="f" strokecolor="olive" strokeweight=".25pt"/>
                <v:rect id="Rectangle 1091" o:spid="_x0000_s126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eVMgA&#10;AADdAAAADwAAAGRycy9kb3ducmV2LnhtbESP3WoCMRSE7wt9h3CE3tWsgj9sjVKKSlEEa1uod8fN&#10;6e62m5OQpO769o1Q6OUwM98ws0VnGnEmH2rLCgb9DARxYXXNpYK319X9FESIyBoby6TgQgEW89ub&#10;GebatvxC50MsRYJwyFFBFaPLpQxFRQZD3zri5H1abzAm6UupPbYJbho5zLKxNFhzWqjQ0VNFxffh&#10;xyjY+KXbTTcny1/v4637aNfHvTNK3fW6xwcQkbr4H/5rP2sFw8lkBNc36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Rh5UyAAAAN0AAAAPAAAAAAAAAAAAAAAAAJgCAABk&#10;cnMvZG93bnJldi54bWxQSwUGAAAAAAQABAD1AAAAjQMAAAAA&#10;" filled="f" strokecolor="olive" strokeweight=".25pt"/>
                <v:rect id="Rectangle 1092" o:spid="_x0000_s126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AI8cA&#10;AADdAAAADwAAAGRycy9kb3ducmV2LnhtbESPQWsCMRSE74X+h/AKvdWsHlbZGkVERSyFVluot+fm&#10;ubvt5iUkqbv9902h4HGYmW+Y6bw3rbiQD41lBcNBBoK4tLrhSsHbYf0wAREissbWMin4oQDz2e3N&#10;FAttO36lyz5WIkE4FKigjtEVUoayJoNhYB1x8s7WG4xJ+kpqj12Cm1aOsiyXBhtOCzU6WtZUfu2/&#10;jYKdX7nnye5k+fM9f3If3eb44oxS93f94hFEpD5ew//trVYwGo9z+HuTn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UgCPHAAAA3QAAAA8AAAAAAAAAAAAAAAAAmAIAAGRy&#10;cy9kb3ducmV2LnhtbFBLBQYAAAAABAAEAPUAAACMAwAAAAA=&#10;" filled="f" strokecolor="olive" strokeweight=".25pt"/>
                <v:rect id="Rectangle 1093" o:spid="_x0000_s127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gluMcA&#10;AADdAAAADwAAAGRycy9kb3ducmV2LnhtbESPQWsCMRSE74X+h/AKvdWsHlzZGkVES7EUqrZQb8/N&#10;c3fbzUtIUnf775uC4HGYmW+Y6bw3rTiTD41lBcNBBoK4tLrhSsH7fv0wAREissbWMin4pQDz2e3N&#10;FAttO97SeRcrkSAcClRQx+gKKUNZk8EwsI44eSfrDcYkfSW1xy7BTStHWTaWBhtOCzU6WtZUfu9+&#10;jIKNX7nXyeZo+etj/OI+u6fDmzNK3d/1i0cQkfp4DV/az1rBKM9z+H+Tn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YJbjHAAAA3QAAAA8AAAAAAAAAAAAAAAAAmAIAAGRy&#10;cy9kb3ducmV2LnhtbFBLBQYAAAAABAAEAPUAAACMAwAAAAA=&#10;" filled="f" strokecolor="olive" strokeweight=".25pt"/>
                <v:rect id="Rectangle 1094" o:spid="_x0000_s127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xysQA&#10;AADdAAAADwAAAGRycy9kb3ducmV2LnhtbERPTWsCMRC9C/0PYQq9aVYPKlujiGgploLaCvY23Yy7&#10;224mIUnd9d+bg9Dj433PFp1pxIV8qC0rGA4yEMSF1TWXCj4/Nv0piBCRNTaWScGVAizmD70Z5tq2&#10;vKfLIZYihXDIUUEVo8ulDEVFBsPAOuLEna03GBP0pdQe2xRuGjnKsrE0WHNqqNDRqqLi9/BnFGz9&#10;2r1Pt9+Wf47jN3dqX752zij19Ngtn0FE6uK/+O5+1QpGk0mam96kJ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HscrEAAAA3QAAAA8AAAAAAAAAAAAAAAAAmAIAAGRycy9k&#10;b3ducmV2LnhtbFBLBQYAAAAABAAEAPUAAACJAwAAAAA=&#10;" filled="f" strokecolor="olive" strokeweight=".25pt"/>
                <v:rect id="Rectangle 1095" o:spid="_x0000_s127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sUUccA&#10;AADdAAAADwAAAGRycy9kb3ducmV2LnhtbESPQWsCMRSE74X+h/AEbzWrB7Vbo5TSilgEa1uot+fm&#10;dXfbzUtIUnf990YQehxm5htmtuhMI47kQ21ZwXCQgSAurK65VPDx/nI3BREissbGMik4UYDF/PZm&#10;hrm2Lb/RcRdLkSAcclRQxehyKUNRkcEwsI44ed/WG4xJ+lJqj22Cm0aOsmwsDdacFip09FRR8bv7&#10;MwrW/tltpuuD5Z/P8av7apf7rTNK9Xvd4wOISF38D1/bK61gNJncw+VNegJyf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LFFHHAAAA3QAAAA8AAAAAAAAAAAAAAAAAmAIAAGRy&#10;cy9kb3ducmV2LnhtbFBLBQYAAAAABAAEAPUAAACMAwAAAAA=&#10;" filled="f" strokecolor="olive" strokeweight=".25pt"/>
                <v:rect id="Rectangle 1096" o:spid="_x0000_s127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N68QA&#10;AADdAAAADwAAAGRycy9kb3ducmV2LnhtbERPz2vCMBS+D/Y/hDfwNtN5cKUaZQwVcQw2N0Fvz+bZ&#10;djYvIcls/e/NYbDjx/d7Ou9NKy7kQ2NZwdMwA0FcWt1wpeD7a/mYgwgRWWNrmRRcKcB8dn83xULb&#10;jj/pso2VSCEcClRQx+gKKUNZk8EwtI44cSfrDcYEfSW1xy6Fm1aOsmwsDTacGmp09FpTed7+GgUb&#10;v3Dv+eZo+Wc3fnP7bnX4cEapwUP/MgERqY//4j/3WisYPedpf3qTn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kzevEAAAA3QAAAA8AAAAAAAAAAAAAAAAAmAIAAGRycy9k&#10;b3ducmV2LnhtbFBLBQYAAAAABAAEAPUAAACJAwAAAAA=&#10;" filled="f" strokecolor="olive" strokeweight=".25pt"/>
                <v:rect id="Rectangle 1097" o:spid="_x0000_s127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hocMcA&#10;AADdAAAADwAAAGRycy9kb3ducmV2LnhtbESPT0sDMRTE70K/Q3gFbzbbHuqyNi1SVKQi9I+C3p6b&#10;5+7WzUtIYnf77ZtCocdhZn7DzBa9acWBfGgsKxiPMhDEpdUNVwo+ds93OYgQkTW2lknBkQIs5oOb&#10;GRbadryhwzZWIkE4FKigjtEVUoayJoNhZB1x8n6tNxiT9JXUHrsEN62cZNlUGmw4LdToaFlT+bf9&#10;NwpW/sm956sfy/vP6Zv76l6+184odTvsHx9AROrjNXxpv2oFk/t8DOc36QnI+Q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oaHDHAAAA3QAAAA8AAAAAAAAAAAAAAAAAmAIAAGRy&#10;cy9kb3ducmV2LnhtbFBLBQYAAAAABAAEAPUAAACMAwAAAAA=&#10;" filled="f" strokecolor="olive" strokeweight=".25pt"/>
                <v:rect id="Rectangle 1098" o:spid="_x0000_s127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r2B8cA&#10;AADdAAAADwAAAGRycy9kb3ducmV2LnhtbESPT0sDMRTE7wW/Q3iCtzbrHuqybVpEVKQi2H/Q3p6b&#10;5+7q5iUksbv99qYgeBxm5jfMfDmYTpzIh9aygttJBoK4srrlWsFu+zQuQISIrLGzTArOFGC5uBrN&#10;sdS25zWdNrEWCcKhRAVNjK6UMlQNGQwT64iT92m9wZikr6X22Ce46WSeZVNpsOW00KCjh4aq782P&#10;UbDyj+6tWH1Y/tpPX92hfz6+O6PUzfVwPwMRaYj/4b/2i1aQ3xU5XN6k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69gfHAAAA3QAAAA8AAAAAAAAAAAAAAAAAmAIAAGRy&#10;cy9kb3ducmV2LnhtbFBLBQYAAAAABAAEAPUAAACMAwAAAAA=&#10;" filled="f" strokecolor="olive" strokeweight=".25pt"/>
                <v:rect id="Rectangle 1099" o:spid="_x0000_s127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TnMcA&#10;AADdAAAADwAAAGRycy9kb3ducmV2LnhtbESPQUsDMRSE74L/ITzBm822Ql3WpqWILaVFsFVBb8/N&#10;c3d18xKStLv9901B6HGYmW+Yyaw3rTiQD41lBcNBBoK4tLrhSsH72+IuBxEissbWMik4UoDZ9Ppq&#10;goW2HW/psIuVSBAOBSqoY3SFlKGsyWAYWEecvB/rDcYkfSW1xy7BTStHWTaWBhtOCzU6eqqp/Nvt&#10;jYK1f3Yv+frb8u/HeOM+u+XXqzNK3d7080cQkfp4Cf+3V1rB6CG/h/Ob9ATk9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2U5zHAAAA3QAAAA8AAAAAAAAAAAAAAAAAmAIAAGRy&#10;cy9kb3ducmV2LnhtbFBLBQYAAAAABAAEAPUAAACMAwAAAAA=&#10;" filled="f" strokecolor="olive" strokeweight=".25pt"/>
                <v:rect id="Rectangle 1100" o:spid="_x0000_s127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/L6McA&#10;AADdAAAADwAAAGRycy9kb3ducmV2LnhtbESPQUsDMRSE74L/ITzBm822SF3WpqWILaVFsFVBb8/N&#10;c3d18xKStLv9901B6HGYmW+Yyaw3rTiQD41lBcNBBoK4tLrhSsH72+IuBxEissbWMik4UoDZ9Ppq&#10;goW2HW/psIuVSBAOBSqoY3SFlKGsyWAYWEecvB/rDcYkfSW1xy7BTStHWTaWBhtOCzU6eqqp/Nvt&#10;jYK1f3Yv+frb8u/HeOM+u+XXqzNK3d7080cQkfp4Cf+3V1rB6CG/h/Ob9ATk9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fy+jHAAAA3QAAAA8AAAAAAAAAAAAAAAAAmAIAAGRy&#10;cy9kb3ducmV2LnhtbFBLBQYAAAAABAAEAPUAAACMAwAAAAA=&#10;" filled="f" strokecolor="olive" strokeweight=".25pt"/>
                <v:rect id="Rectangle 1101" o:spid="_x0000_s127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uc8cA&#10;AADdAAAADwAAAGRycy9kb3ducmV2LnhtbESPQUsDMRSE74L/ITzBm822YF3WpqWILaVFsFVBb8/N&#10;c3d18xKStLv9901B6HGYmW+Yyaw3rTiQD41lBcNBBoK4tLrhSsH72+IuBxEissbWMik4UoDZ9Ppq&#10;goW2HW/psIuVSBAOBSqoY3SFlKGsyWAYWEecvB/rDcYkfSW1xy7BTStHWTaWBhtOCzU6eqqp/Nvt&#10;jYK1f3Yv+frb8u/HeOM+u+XXqzNK3d7080cQkfp4Cf+3V1rB6CG/h/Ob9ATk9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TbnPHAAAA3QAAAA8AAAAAAAAAAAAAAAAAmAIAAGRy&#10;cy9kb3ducmV2LnhtbFBLBQYAAAAABAAEAPUAAACMAwAAAAA=&#10;" filled="f" strokecolor="olive" strokeweight=".25pt"/>
              </v:group>
              <v:group id="Group 1102" o:spid="_x0000_s1279" style="position:absolute;left:1701;top:988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s56LFAAAA3QAA&#10;AA8AAAAAAAAAAAAAAAAAqgIAAGRycy9kb3ducmV2LnhtbFBLBQYAAAAABAAEAPoAAACcAwAAAAA=&#10;">
                <v:rect id="Rectangle 1103" o:spid="_x0000_s128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Vn8cA&#10;AADdAAAADwAAAGRycy9kb3ducmV2LnhtbESPQWsCMRSE70L/Q3iF3jSrB122RinSiiiC1Rba2+vm&#10;dXfbzUtIUnf7702h4HGYmW+Y+bI3rTiTD41lBeNRBoK4tLrhSsHL6WmYgwgRWWNrmRT8UoDl4mYw&#10;x0Lbjp/pfIyVSBAOBSqoY3SFlKGsyWAYWUecvE/rDcYkfSW1xy7BTSsnWTaVBhtOCzU6WtVUfh9/&#10;jIKtf3T7fPth+et1unNv3fr94IxSd7f9wz2ISH28hv/bG61gMstn8PcmPQG5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NVZ/HAAAA3QAAAA8AAAAAAAAAAAAAAAAAmAIAAGRy&#10;cy9kb3ducmV2LnhtbFBLBQYAAAAABAAEAPUAAACMAwAAAAA=&#10;" filled="f" strokecolor="olive" strokeweight=".25pt"/>
                <v:rect id="Rectangle 1104" o:spid="_x0000_s128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B7cQA&#10;AADdAAAADwAAAGRycy9kb3ducmV2LnhtbERPz2vCMBS+D/Y/hDfwNtN5cKUaZQwVcQw2N0Fvz+bZ&#10;djYvIcls/e/NYbDjx/d7Ou9NKy7kQ2NZwdMwA0FcWt1wpeD7a/mYgwgRWWNrmRRcKcB8dn83xULb&#10;jj/pso2VSCEcClRQx+gKKUNZk8EwtI44cSfrDcYEfSW1xy6Fm1aOsmwsDTacGmp09FpTed7+GgUb&#10;v3Dv+eZo+Wc3fnP7bnX4cEapwUP/MgERqY//4j/3WisYPedpbnqTn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Swe3EAAAA3QAAAA8AAAAAAAAAAAAAAAAAmAIAAGRycy9k&#10;b3ducmV2LnhtbFBLBQYAAAAABAAEAPUAAACJAwAAAAA=&#10;" filled="f" strokecolor="olive" strokeweight=".25pt"/>
                <v:rect id="Rectangle 1105" o:spid="_x0000_s128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5kdscA&#10;AADdAAAADwAAAGRycy9kb3ducmV2LnhtbESPQUsDMRSE70L/Q3iF3mzWHup2bVpEbCmVglYFvT03&#10;z93VzUtIYnf7702h0OMwM98w82VvWnEgHxrLCm7GGQji0uqGKwVvr6vrHESIyBpby6TgSAGWi8HV&#10;HAttO36hwz5WIkE4FKigjtEVUoayJoNhbB1x8r6tNxiT9JXUHrsEN62cZNlUGmw4LdTo6KGm8nf/&#10;ZxRs/aPb5dsvyz/v0yf30a0/n51RajTs7+9AROrjJXxub7SCyW0+g9Ob9AT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eZHbHAAAA3QAAAA8AAAAAAAAAAAAAAAAAmAIAAGRy&#10;cy9kb3ducmV2LnhtbFBLBQYAAAAABAAEAPUAAACMAwAAAAA=&#10;" filled="f" strokecolor="olive" strokeweight=".25pt"/>
                <v:rect id="Rectangle 1106" o:spid="_x0000_s128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1bNsQA&#10;AADdAAAADwAAAGRycy9kb3ducmV2LnhtbERPTWsCMRC9F/ofwhR6q1k9WF2NIkWlWAS1FfQ23Ux3&#10;t24mIUnd9d83h0KPj/c9nXemEVfyobasoN/LQBAXVtdcKvh4Xz2NQISIrLGxTApuFGA+u7+bYq5t&#10;y3u6HmIpUgiHHBVUMbpcylBUZDD0rCNO3Jf1BmOCvpTaY5vCTSMHWTaUBmtODRU6eqmouBx+jIKN&#10;X7rtaPNp+fs4fHOndn3eOaPU40O3mICI1MV/8Z/7VSsYPI/T/vQmPQ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9WzbEAAAA3QAAAA8AAAAAAAAAAAAAAAAAmAIAAGRycy9k&#10;b3ducmV2LnhtbFBLBQYAAAAABAAEAPUAAACJAwAAAAA=&#10;" filled="f" strokecolor="olive" strokeweight=".25pt"/>
                <v:rect id="Rectangle 1107" o:spid="_x0000_s128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+rcgA&#10;AADdAAAADwAAAGRycy9kb3ducmV2LnhtbESPT2sCMRTE7wW/Q3hCbzWrB6tbo4i0pVgK/mmh3p6b&#10;5+7azUtIUnf77ZtCweMwM79hZovONOJCPtSWFQwHGQjiwuqaSwXv+6e7CYgQkTU2lknBDwVYzHs3&#10;M8y1bXlLl10sRYJwyFFBFaPLpQxFRQbDwDri5J2sNxiT9KXUHtsEN40cZdlYGqw5LVToaFVR8bX7&#10;NgrW/tG9TdZHy+eP8av7bJ8PG2eUuu13ywcQkbp4Df+3X7SC0f10CH9v0hO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cf6tyAAAAN0AAAAPAAAAAAAAAAAAAAAAAJgCAABk&#10;cnMvZG93bnJldi54bWxQSwUGAAAAAAQABAD1AAAAjQMAAAAA&#10;" filled="f" strokecolor="olive" strokeweight=".25pt"/>
                <v:rect id="Rectangle 1108" o:spid="_x0000_s128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g2scA&#10;AADdAAAADwAAAGRycy9kb3ducmV2LnhtbESPQUsDMRSE70L/Q3iF3mzWPdR2bVpEbCmVglYFvT03&#10;z93VzUtIYnf7702h0OMwM98w82VvWnEgHxrLCm7GGQji0uqGKwVvr6vrKYgQkTW2lknBkQIsF4Or&#10;ORbadvxCh32sRIJwKFBBHaMrpAxlTQbD2Dri5H1bbzAm6SupPXYJblqZZ9lEGmw4LdTo6KGm8nf/&#10;ZxRs/aPbTbdfln/eJ0/uo1t/Pjuj1GjY39+BiNTHS/jc3mgF+e0sh9Ob9AT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jYNrHAAAA3QAAAA8AAAAAAAAAAAAAAAAAmAIAAGRy&#10;cy9kb3ducmV2LnhtbFBLBQYAAAAABAAEAPUAAACMAwAAAAA=&#10;" filled="f" strokecolor="olive" strokeweight=".25pt"/>
                <v:rect id="Rectangle 1109" o:spid="_x0000_s128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FQccA&#10;AADdAAAADwAAAGRycy9kb3ducmV2LnhtbESPUUsCQRSF3wP/w3CF3nI2BbPVUSI0QhHMCuzttnPb&#10;3dq5M8yM7vrvGyHo8XDO+Q5ntuhMI07kQ21Zwe0gA0FcWF1zqeDtdXUzAREissbGMik4U4DFvHc1&#10;w1zbll/otI+lSBAOOSqoYnS5lKGoyGAYWEecvC/rDcYkfSm1xzbBTSOHWTaWBmtOCxU6eqyo+Nkf&#10;jYK1X7rtZP1p+ft9vHGH9ulj54xS1/3uYQoiUhf/w3/tZ61geHc/gsub9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vxUHHAAAA3QAAAA8AAAAAAAAAAAAAAAAAmAIAAGRy&#10;cy9kb3ducmV2LnhtbFBLBQYAAAAABAAEAPUAAACMAwAAAAA=&#10;" filled="f" strokecolor="olive" strokeweight=".25pt"/>
                <v:rect id="Rectangle 1110" o:spid="_x0000_s128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dNccA&#10;AADdAAAADwAAAGRycy9kb3ducmV2LnhtbESPUUsCQRSF3wP/w3CF3nI2EbPVUSI0QhHMCuzttnPb&#10;3dq5M8yM7vrvGyHo8XDO+Q5ntuhMI07kQ21Zwe0gA0FcWF1zqeDtdXUzAREissbGMik4U4DFvHc1&#10;w1zbll/otI+lSBAOOSqoYnS5lKGoyGAYWEecvC/rDcYkfSm1xzbBTSOHWTaWBmtOCxU6eqyo+Nkf&#10;jYK1X7rtZP1p+ft9vHGH9ulj54xS1/3uYQoiUhf/w3/tZ61geHc/gsub9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GXTXHAAAA3QAAAA8AAAAAAAAAAAAAAAAAmAIAAGRy&#10;cy9kb3ducmV2LnhtbFBLBQYAAAAABAAEAPUAAACMAwAAAAA=&#10;" filled="f" strokecolor="olive" strokeweight=".25pt"/>
                <v:rect id="Rectangle 1111" o:spid="_x0000_s128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r4rscA&#10;AADdAAAADwAAAGRycy9kb3ducmV2LnhtbESPUUsCQRSF3wP/w3CF3nI2QbPVUSI0QhHMCuzttnPb&#10;3dq5M8yM7vrvGyHo8XDO+Q5ntuhMI07kQ21Zwe0gA0FcWF1zqeDtdXUzAREissbGMik4U4DFvHc1&#10;w1zbll/otI+lSBAOOSqoYnS5lKGoyGAYWEecvC/rDcYkfSm1xzbBTSOHWTaWBmtOCxU6eqyo+Nkf&#10;jYK1X7rtZP1p+ft9vHGH9ulj54xS1/3uYQoiUhf/w3/tZ61geHc/gsub9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K+K7HAAAA3QAAAA8AAAAAAAAAAAAAAAAAmAIAAGRy&#10;cy9kb3ducmV2LnhtbFBLBQYAAAAABAAEAPUAAACMAwAAAAA=&#10;" filled="f" strokecolor="olive" strokeweight=".25pt"/>
                <v:rect id="Rectangle 1112" o:spid="_x0000_s128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m2ccA&#10;AADdAAAADwAAAGRycy9kb3ducmV2LnhtbESPQUsDMRSE70L/Q3iF3mzWHtZ2bVpEbCmVglYFvT03&#10;z93VzUtIYnf7702h0OMwM98w82VvWnEgHxrLCm7GGQji0uqGKwVvr6vrKYgQkTW2lknBkQIsF4Or&#10;ORbadvxCh32sRIJwKFBBHaMrpAxlTQbD2Dri5H1bbzAm6SupPXYJblo5ybJcGmw4LdTo6KGm8nf/&#10;ZxRs/aPbTbdfln/e8yf30a0/n51RajTs7+9AROrjJXxub7SCye0sh9Ob9AT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YZtnHAAAA3QAAAA8AAAAAAAAAAAAAAAAAmAIAAGRy&#10;cy9kb3ducmV2LnhtbFBLBQYAAAAABAAEAPUAAACMAwAAAAA=&#10;" filled="f" strokecolor="olive" strokeweight=".25pt"/>
                <v:rect id="Rectangle 1113" o:spid="_x0000_s129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DQscA&#10;AADdAAAADwAAAGRycy9kb3ducmV2LnhtbESPQWsCMRSE74X+h/AEbzWrB7Vbo5TSilgEa1uot+fm&#10;dXfbzUtIUnf990YQehxm5htmtuhMI47kQ21ZwXCQgSAurK65VPDx/nI3BREissbGMik4UYDF/PZm&#10;hrm2Lb/RcRdLkSAcclRQxehyKUNRkcEwsI44ed/WG4xJ+lJqj22Cm0aOsmwsDdacFip09FRR8bv7&#10;MwrW/tltpuuD5Z/P8av7apf7rTNK9Xvd4wOISF38D1/bK61gNLmfwOVNegJyf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Uw0LHAAAA3QAAAA8AAAAAAAAAAAAAAAAAmAIAAGRy&#10;cy9kb3ducmV2LnhtbFBLBQYAAAAABAAEAPUAAACMAwAAAAA=&#10;" filled="f" strokecolor="olive" strokeweight=".25pt"/>
                <v:rect id="Rectangle 1114" o:spid="_x0000_s129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tXMMQA&#10;AADdAAAADwAAAGRycy9kb3ducmV2LnhtbERPTWsCMRC9F/ofwhR6q1k9WF2NIkWlWAS1FfQ23Ux3&#10;t24mIUnd9d83h0KPj/c9nXemEVfyobasoN/LQBAXVtdcKvh4Xz2NQISIrLGxTApuFGA+u7+bYq5t&#10;y3u6HmIpUgiHHBVUMbpcylBUZDD0rCNO3Jf1BmOCvpTaY5vCTSMHWTaUBmtODRU6eqmouBx+jIKN&#10;X7rtaPNp+fs4fHOndn3eOaPU40O3mICI1MV/8Z/7VSsYPI/T3PQmPQ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LVzDEAAAA3QAAAA8AAAAAAAAAAAAAAAAAmAIAAGRycy9k&#10;b3ducmV2LnhtbFBLBQYAAAAABAAEAPUAAACJAwAAAAA=&#10;" filled="f" strokecolor="olive" strokeweight=".25pt"/>
                <v:rect id="Rectangle 1115" o:spid="_x0000_s129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yq8cA&#10;AADdAAAADwAAAGRycy9kb3ducmV2LnhtbESPQWsCMRSE74X+h/AEbzWrB6tbo5TSiiiCtS3U23Pz&#10;urvt5iUkqbv+eyMUehxm5htmtuhMI07kQ21ZwXCQgSAurK65VPD+9nI3AREissbGMik4U4DF/PZm&#10;hrm2Lb/SaR9LkSAcclRQxehyKUNRkcEwsI44eV/WG4xJ+lJqj22Cm0aOsmwsDdacFip09FRR8bP/&#10;NQrW/tltJ+uj5e+P8cZ9tsvDzhml+r3u8QFEpC7+h//aK61gdD+dwvVNegJ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H8qvHAAAA3QAAAA8AAAAAAAAAAAAAAAAAmAIAAGRy&#10;cy9kb3ducmV2LnhtbFBLBQYAAAAABAAEAPUAAACMAwAAAAA=&#10;" filled="f" strokecolor="olive" strokeweight=".25pt"/>
                <v:rect id="Rectangle 1116" o:spid="_x0000_s129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Na58MA&#10;AADdAAAADwAAAGRycy9kb3ducmV2LnhtbERPz2vCMBS+D/wfwhN2m6kepHRGEVEZjoFzG+jtrXlr&#10;q81LSDLb/ffmMPD48f2eLXrTiiv50FhWMB5lIIhLqxuuFHx+bJ5yECEia2wtk4I/CrCYDx5mWGjb&#10;8TtdD7ESKYRDgQrqGF0hZShrMhhG1hEn7sd6gzFBX0ntsUvhppWTLJtKgw2nhhodrWoqL4dfo2Dn&#10;1+4t331bPn9NX92x2572zij1OOyXzyAi9fEu/ne/aAWTPEv705v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Na58MAAADdAAAADwAAAAAAAAAAAAAAAACYAgAAZHJzL2Rv&#10;d25yZXYueG1sUEsFBgAAAAAEAAQA9QAAAIgDAAAAAA==&#10;" filled="f" strokecolor="olive" strokeweight=".25pt"/>
                <v:rect id="Rectangle 1117" o:spid="_x0000_s129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//fMcA&#10;AADdAAAADwAAAGRycy9kb3ducmV2LnhtbESPT0vDQBTE74LfYXmCN7tJDyWk3QaRKlIRtH+gvT2z&#10;zyQ1+3bZXZv47V2h4HGYmd8wi2o0vTiTD51lBfkkA0FcW91xo2C3fbwrQISIrLG3TAp+KEC1vL5a&#10;YKntwO903sRGJAiHEhW0MbpSylC3ZDBMrCNO3qf1BmOSvpHa45DgppfTLJtJgx2nhRYdPbRUf22+&#10;jYK1X7nXYv1h+bSfvbjD8HR8c0ap25vxfg4i0hj/w5f2s1YwLbIc/t6k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P/3zHAAAA3QAAAA8AAAAAAAAAAAAAAAAAmAIAAGRy&#10;cy9kb3ducmV2LnhtbFBLBQYAAAAABAAEAPUAAACMAwAAAAA=&#10;" filled="f" strokecolor="olive" strokeweight=".25pt"/>
                <v:rect id="Rectangle 1118" o:spid="_x0000_s129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hC8cA&#10;AADdAAAADwAAAGRycy9kb3ducmV2LnhtbESPQUsDMRSE70L/Q3gFbzbbPZRlbVqktCItBa0Kentu&#10;nrvbbl5CErvrv28KgsdhZr5h5svBdOJMPrSWFUwnGQjiyuqWawVvr5u7AkSIyBo7y6TglwIsF6Ob&#10;OZba9vxC50OsRYJwKFFBE6MrpQxVQwbDxDri5H1bbzAm6WupPfYJbjqZZ9lMGmw5LTToaNVQdTr8&#10;GAVbv3b7Yvtl+fg+27mP/vHz2RmlbsfDwz2ISEP8D/+1n7SCvMhyuL5JT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dYQvHAAAA3QAAAA8AAAAAAAAAAAAAAAAAmAIAAGRy&#10;cy9kb3ducmV2LnhtbFBLBQYAAAAABAAEAPUAAACMAwAAAAA=&#10;" filled="f" strokecolor="olive" strokeweight=".25pt"/>
                <v:rect id="Rectangle 1119" o:spid="_x0000_s129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HEkMcA&#10;AADdAAAADwAAAGRycy9kb3ducmV2LnhtbESPQWsCMRSE7wX/Q3iF3mq2CrJsjSJSRSyFaltob6+b&#10;1921m5eQpO767xtB8DjMzDfMdN6bVhzJh8aygodhBoK4tLrhSsH72+o+BxEissbWMik4UYD5bHAz&#10;xULbjnd03MdKJAiHAhXUMbpCylDWZDAMrSNO3o/1BmOSvpLaY5fgppWjLJtIgw2nhRodLWsqf/d/&#10;RsHWP7mXfPtt+fAxeXaf3frr1Rml7m77xSOISH28hi/tjVYwyrMxnN+kJ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RxJDHAAAA3QAAAA8AAAAAAAAAAAAAAAAAmAIAAGRy&#10;cy9kb3ducmV2LnhtbFBLBQYAAAAABAAEAPUAAACMAwAAAAA=&#10;" filled="f" strokecolor="olive" strokeweight=".25pt"/>
                <v:rect id="Rectangle 1120" o:spid="_x0000_s129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c5McA&#10;AADdAAAADwAAAGRycy9kb3ducmV2LnhtbESPQWsCMRSE7wX/Q3iF3mq2IrJsjSJSRSyFaltob6+b&#10;1921m5eQpO767xtB8DjMzDfMdN6bVhzJh8aygodhBoK4tLrhSsH72+o+BxEissbWMik4UYD5bHAz&#10;xULbjnd03MdKJAiHAhXUMbpCylDWZDAMrSNO3o/1BmOSvpLaY5fgppWjLJtIgw2nhRodLWsqf/d/&#10;RsHWP7mXfPtt+fAxeXaf3frr1Rml7m77xSOISH28hi/tjVYwyrMxnN+kJ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4XOTHAAAA3QAAAA8AAAAAAAAAAAAAAAAAmAIAAGRy&#10;cy9kb3ducmV2LnhtbFBLBQYAAAAABAAEAPUAAACMAwAAAAA=&#10;" filled="f" strokecolor="olive" strokeweight=".25pt"/>
                <v:rect id="Rectangle 1121" o:spid="_x0000_s129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T5f8cA&#10;AADdAAAADwAAAGRycy9kb3ducmV2LnhtbESPQWsCMRSE7wX/Q3iF3mq2grJsjSJSRSyFaltob6+b&#10;1921m5eQpO767xtB8DjMzDfMdN6bVhzJh8aygodhBoK4tLrhSsH72+o+BxEissbWMik4UYD5bHAz&#10;xULbjnd03MdKJAiHAhXUMbpCylDWZDAMrSNO3o/1BmOSvpLaY5fgppWjLJtIgw2nhRodLWsqf/d/&#10;RsHWP7mXfPtt+fAxeXaf3frr1Rml7m77xSOISH28hi/tjVYwyrMxnN+kJ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0+X/HAAAA3QAAAA8AAAAAAAAAAAAAAAAAmAIAAGRy&#10;cy9kb3ducmV2LnhtbFBLBQYAAAAABAAEAPUAAACMAwAAAAA=&#10;" filled="f" strokecolor="olive" strokeweight=".25pt"/>
                <v:rect id="Rectangle 1122" o:spid="_x0000_s129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nCMcA&#10;AADdAAAADwAAAGRycy9kb3ducmV2LnhtbESPQUsDMRSE74X+h/AK3my2PSzL2rRIaUUqQq0Kentu&#10;nrvbbl5CErvbf28EocdhZr5hFqvBdOJMPrSWFcymGQjiyuqWawVvr9vbAkSIyBo7y6TgQgFWy/Fo&#10;gaW2Pb/Q+RBrkSAcSlTQxOhKKUPVkMEwtY44ed/WG4xJ+lpqj32Cm07OsyyXBltOCw06WjdUnQ4/&#10;RsHOb9xzsfuyfHzPn9xH//C5d0apm8lwfwci0hCv4f/2o1YwL7Ic/t6k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mZwjHAAAA3QAAAA8AAAAAAAAAAAAAAAAAmAIAAGRy&#10;cy9kb3ducmV2LnhtbFBLBQYAAAAABAAEAPUAAACMAwAAAAA=&#10;" filled="f" strokecolor="olive" strokeweight=".25pt"/>
              </v:group>
              <v:group id="Group 1123" o:spid="_x0000_s1300" style="position:absolute;left:1701;top:1055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fVNcYAAADd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NJrA&#10;8014AnL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B9U1xgAAAN0A&#10;AAAPAAAAAAAAAAAAAAAAAKoCAABkcnMvZG93bnJldi54bWxQSwUGAAAAAAQABAD6AAAAnQMAAAAA&#10;">
                <v:rect id="Rectangle 1124" o:spid="_x0000_s130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W4cMA&#10;AADdAAAADwAAAGRycy9kb3ducmV2LnhtbERPz2vCMBS+D/wfwhN2m6kepHRGEVEZjoFzG+jtrXlr&#10;q81LSDLb/ffmMPD48f2eLXrTiiv50FhWMB5lIIhLqxuuFHx+bJ5yECEia2wtk4I/CrCYDx5mWGjb&#10;8TtdD7ESKYRDgQrqGF0hZShrMhhG1hEn7sd6gzFBX0ntsUvhppWTLJtKgw2nhhodrWoqL4dfo2Dn&#10;1+4t331bPn9NX92x2572zij1OOyXzyAi9fEu/ne/aAWTPEtz05v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VW4cMAAADdAAAADwAAAAAAAAAAAAAAAACYAgAAZHJzL2Rv&#10;d25yZXYueG1sUEsFBgAAAAAEAAQA9QAAAIgDAAAAAA==&#10;" filled="f" strokecolor="olive" strokeweight=".25pt"/>
                <v:rect id="Rectangle 1125" o:spid="_x0000_s130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zescA&#10;AADdAAAADwAAAGRycy9kb3ducmV2LnhtbESPT0sDMRTE74LfITyhN5u1h7KuTUspVUpFsH8Evb1u&#10;XnfXbl5CErvrt28KgsdhZn7DTGa9acWZfGgsK3gYZiCIS6sbrhTsd8/3OYgQkTW2lknBLwWYTW9v&#10;Jlho2/GGzttYiQThUKCCOkZXSBnKmgyGoXXEyTtabzAm6SupPXYJblo5yrKxNNhwWqjR0aKm8rT9&#10;MQrWfune8vXB8vfH+NV9di9f784oNbjr508gIvXxP/zXXmkFozx7hOub9ATk9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583rHAAAA3QAAAA8AAAAAAAAAAAAAAAAAmAIAAGRy&#10;cy9kb3ducmV2LnhtbFBLBQYAAAAABAAEAPUAAACMAwAAAAA=&#10;" filled="f" strokecolor="olive" strokeweight=".25pt"/>
                <v:rect id="Rectangle 1126" o:spid="_x0000_s130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MOsMA&#10;AADdAAAADwAAAGRycy9kb3ducmV2LnhtbERPz2vCMBS+D/Y/hCfsNlM9SKlGkaEyHIPpFPT2bJ5t&#10;t+YlJJnt/vvlIOz48f2eLXrTihv50FhWMBpmIIhLqxuuFBw+1885iBCRNbaWScEvBVjMHx9mWGjb&#10;8Y5u+1iJFMKhQAV1jK6QMpQ1GQxD64gTd7XeYEzQV1J77FK4aeU4yybSYMOpoUZHLzWV3/sfo2Dr&#10;V+49314sfx0nb+7Ubc4fzij1NOiXUxCR+vgvvrtftYJxPkr705v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rMOsMAAADdAAAADwAAAAAAAAAAAAAAAACYAgAAZHJzL2Rv&#10;d25yZXYueG1sUEsFBgAAAAAEAAQA9QAAAIgDAAAAAA==&#10;" filled="f" strokecolor="olive" strokeweight=".25pt"/>
                <v:rect id="Rectangle 1127" o:spid="_x0000_s130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poccA&#10;AADdAAAADwAAAGRycy9kb3ducmV2LnhtbESPQUsDMRSE70L/Q3gFbza7PZRlbVpErEhF0NpCe3vd&#10;vO6u3byEJHbXf2+EgsdhZr5h5svBdOJCPrSWFeSTDARxZXXLtYLt5+quABEissbOMin4oQDLxehm&#10;jqW2PX/QZRNrkSAcSlTQxOhKKUPVkMEwsY44eSfrDcYkfS21xz7BTSenWTaTBltOCw06emyoOm++&#10;jYK1f3Jvxfpo+Ws3e3X7/vnw7oxSt+Ph4R5EpCH+h6/tF61gWuQ5/L1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WaaHHAAAA3QAAAA8AAAAAAAAAAAAAAAAAmAIAAGRy&#10;cy9kb3ducmV2LnhtbFBLBQYAAAAABAAEAPUAAACMAwAAAAA=&#10;" filled="f" strokecolor="olive" strokeweight=".25pt"/>
                <v:rect id="Rectangle 1128" o:spid="_x0000_s130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31scA&#10;AADdAAAADwAAAGRycy9kb3ducmV2LnhtbESPT0sDMRTE74LfITzBm812D2XZNi0iVqQiaP9Ae3vd&#10;vO6u3byEJHbXb2+EgsdhZn7DzBaD6cSFfGgtKxiPMhDEldUt1wq2m+VDASJEZI2dZVLwQwEW89ub&#10;GZba9vxJl3WsRYJwKFFBE6MrpQxVQwbDyDri5J2sNxiT9LXUHvsEN53Ms2wiDbacFhp09NRQdV5/&#10;GwUr/+zei9XR8tdu8ub2/cvhwxml7u+GxymISEP8D1/br1pBXoxz+HuTn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E99bHAAAA3QAAAA8AAAAAAAAAAAAAAAAAmAIAAGRy&#10;cy9kb3ducmV2LnhtbFBLBQYAAAAABAAEAPUAAACMAwAAAAA=&#10;" filled="f" strokecolor="olive" strokeweight=".25pt"/>
                <v:rect id="Rectangle 1129" o:spid="_x0000_s130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STccA&#10;AADdAAAADwAAAGRycy9kb3ducmV2LnhtbESPQWsCMRSE74X+h/AEbzWrBVm2RhFpS7EUqrZQb8/N&#10;c3fbzUtIorv9901B8DjMzDfMbNGbVpzJh8aygvEoA0FcWt1wpeBj93SXgwgRWWNrmRT8UoDF/PZm&#10;hoW2HW/ovI2VSBAOBSqoY3SFlKGsyWAYWUecvKP1BmOSvpLaY5fgppWTLJtKgw2nhRodrWoqf7Yn&#10;o2DtH91bvj5Y/v6cvrqv7nn/7oxSw0G/fAARqY/X8KX9ohVM8vE9/L9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IUk3HAAAA3QAAAA8AAAAAAAAAAAAAAAAAmAIAAGRy&#10;cy9kb3ducmV2LnhtbFBLBQYAAAAABAAEAPUAAACMAwAAAAA=&#10;" filled="f" strokecolor="olive" strokeweight=".25pt"/>
                <v:rect id="Rectangle 1130" o:spid="_x0000_s130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KOccA&#10;AADdAAAADwAAAGRycy9kb3ducmV2LnhtbESPQWsCMRSE74X+h/AEbzWrFFm2RhFpS7EUqrZQb8/N&#10;c3fbzUtIorv9901B8DjMzDfMbNGbVpzJh8aygvEoA0FcWt1wpeBj93SXgwgRWWNrmRT8UoDF/PZm&#10;hoW2HW/ovI2VSBAOBSqoY3SFlKGsyWAYWUecvKP1BmOSvpLaY5fgppWTLJtKgw2nhRodrWoqf7Yn&#10;o2DtH91bvj5Y/v6cvrqv7nn/7oxSw0G/fAARqY/X8KX9ohVM8vE9/L9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hyjnHAAAA3QAAAA8AAAAAAAAAAAAAAAAAmAIAAGRy&#10;cy9kb3ducmV2LnhtbFBLBQYAAAAABAAEAPUAAACMAwAAAAA=&#10;" filled="f" strokecolor="olive" strokeweight=".25pt"/>
                <v:rect id="Rectangle 1131" o:spid="_x0000_s130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1voscA&#10;AADdAAAADwAAAGRycy9kb3ducmV2LnhtbESPQWsCMRSE74X+h/AEbzWrUFm2RhFpS7EUqrZQb8/N&#10;c3fbzUtIorv9901B8DjMzDfMbNGbVpzJh8aygvEoA0FcWt1wpeBj93SXgwgRWWNrmRT8UoDF/PZm&#10;hoW2HW/ovI2VSBAOBSqoY3SFlKGsyWAYWUecvKP1BmOSvpLaY5fgppWTLJtKgw2nhRodrWoqf7Yn&#10;o2DtH91bvj5Y/v6cvrqv7nn/7oxSw0G/fAARqY/X8KX9ohVM8vE9/L9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tb6LHAAAA3QAAAA8AAAAAAAAAAAAAAAAAmAIAAGRy&#10;cy9kb3ducmV2LnhtbFBLBQYAAAAABAAEAPUAAACMAwAAAAA=&#10;" filled="f" strokecolor="olive" strokeweight=".25pt"/>
                <v:rect id="Rectangle 1132" o:spid="_x0000_s130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/x1ccA&#10;AADdAAAADwAAAGRycy9kb3ducmV2LnhtbESPT0sDMRTE74LfITzBm822h2XZNi0iVqQiaP9Ae3vd&#10;vO6u3byEJHbXb2+EgsdhZn7DzBaD6cSFfGgtKxiPMhDEldUt1wq2m+VDASJEZI2dZVLwQwEW89ub&#10;GZba9vxJl3WsRYJwKFFBE6MrpQxVQwbDyDri5J2sNxiT9LXUHvsEN52cZFkuDbacFhp09NRQdV5/&#10;GwUr/+zei9XR8tcuf3P7/uXw4YxS93fD4xREpCH+h6/tV61gUoxz+HuTn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/8dXHAAAA3QAAAA8AAAAAAAAAAAAAAAAAmAIAAGRy&#10;cy9kb3ducmV2LnhtbFBLBQYAAAAABAAEAPUAAACMAwAAAAA=&#10;" filled="f" strokecolor="olive" strokeweight=".25pt"/>
                <v:rect id="Rectangle 1133" o:spid="_x0000_s131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UTscA&#10;AADdAAAADwAAAGRycy9kb3ducmV2LnhtbESPT0sDMRTE70K/Q3gFbzbbHuqyNi1SVKQi9I+C3p6b&#10;5+7WzUtIYnf77ZtCocdhZn7DzBa9acWBfGgsKxiPMhDEpdUNVwo+ds93OYgQkTW2lknBkQIs5oOb&#10;GRbadryhwzZWIkE4FKigjtEVUoayJoNhZB1x8n6tNxiT9JXUHrsEN62cZNlUGmw4LdToaFlT+bf9&#10;NwpW/sm956sfy/vP6Zv76l6+184odTvsHx9AROrjNXxpv2oFk3x8D+c36QnI+Q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zVE7HAAAA3QAAAA8AAAAAAAAAAAAAAAAAmAIAAGRy&#10;cy9kb3ducmV2LnhtbFBLBQYAAAAABAAEAPUAAACMAwAAAAA=&#10;" filled="f" strokecolor="olive" strokeweight=".25pt"/>
                <v:rect id="Rectangle 1134" o:spid="_x0000_s131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APMMA&#10;AADdAAAADwAAAGRycy9kb3ducmV2LnhtbERPz2vCMBS+D/Y/hCfsNlM9SKlGkaEyHIPpFPT2bJ5t&#10;t+YlJJnt/vvlIOz48f2eLXrTihv50FhWMBpmIIhLqxuuFBw+1885iBCRNbaWScEvBVjMHx9mWGjb&#10;8Y5u+1iJFMKhQAV1jK6QMpQ1GQxD64gTd7XeYEzQV1J77FK4aeU4yybSYMOpoUZHLzWV3/sfo2Dr&#10;V+49314sfx0nb+7Ubc4fzij1NOiXUxCR+vgvvrtftYJxPkpz05v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zAPMMAAADdAAAADwAAAAAAAAAAAAAAAACYAgAAZHJzL2Rv&#10;d25yZXYueG1sUEsFBgAAAAAEAAQA9QAAAIgDAAAAAA==&#10;" filled="f" strokecolor="olive" strokeweight=".25pt"/>
                <v:rect id="Rectangle 1135" o:spid="_x0000_s131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Blp8cA&#10;AADdAAAADwAAAGRycy9kb3ducmV2LnhtbESPQWsCMRSE70L/Q3iF3jSrB9lujSKlSrEUqrbQ3l43&#10;z91tNy8hSd3tvzeC4HGYmW+Y2aI3rTiSD41lBeNRBoK4tLrhSsH7fjXMQYSIrLG1TAr+KcBifjOY&#10;YaFtx1s67mIlEoRDgQrqGF0hZShrMhhG1hEn72C9wZikr6T22CW4aeUky6bSYMNpoUZHjzWVv7s/&#10;o2Djn9xrvvm2/PMxfXGf3frrzRml7m775QOISH28hi/tZ61gko/v4fwmPQE5P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gZafHAAAA3QAAAA8AAAAAAAAAAAAAAAAAmAIAAGRy&#10;cy9kb3ducmV2LnhtbFBLBQYAAAAABAAEAPUAAACMAwAAAAA=&#10;" filled="f" strokecolor="olive" strokeweight=".25pt"/>
                <v:rect id="Rectangle 1136" o:spid="_x0000_s131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Gh8QA&#10;AADdAAAADwAAAGRycy9kb3ducmV2LnhtbERPz2vCMBS+D/wfwhN2m6k9SKlGEXFjOAabbrDdns2z&#10;rTYvIcls998vh4HHj+/3YjWYTlzJh9aygukkA0FcWd1yreDj8PhQgAgRWWNnmRT8UoDVcnS3wFLb&#10;nt/puo+1SCEcSlTQxOhKKUPVkMEwsY44cSfrDcYEfS21xz6Fm07mWTaTBltODQ062jRUXfY/RsHO&#10;b91rsTtaPn/OXtxX//T95oxS9+NhPQcRaYg38b/7WSvIizztT2/S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2BofEAAAA3QAAAA8AAAAAAAAAAAAAAAAAmAIAAGRycy9k&#10;b3ducmV2LnhtbFBLBQYAAAAABAAEAPUAAACJAwAAAAA=&#10;" filled="f" strokecolor="olive" strokeweight=".25pt"/>
                <v:rect id="Rectangle 1137" o:spid="_x0000_s131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qjHMcA&#10;AADdAAAADwAAAGRycy9kb3ducmV2LnhtbESPT0sDMRTE74LfITzBm812D2XZNi0iVqQiaP9Ae3vd&#10;vO6u3byEJHbXb2+EgsdhZn7DzBaD6cSFfGgtKxiPMhDEldUt1wq2m+VDASJEZI2dZVLwQwEW89ub&#10;GZba9vxJl3WsRYJwKFFBE6MrpQxVQwbDyDri5J2sNxiT9LXUHvsEN53Ms2wiDbacFhp09NRQdV5/&#10;GwUr/+zei9XR8tdu8ub2/cvhwxml7u+GxymISEP8D1/br1pBXuRj+HuTn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6oxzHAAAA3QAAAA8AAAAAAAAAAAAAAAAAmAIAAGRy&#10;cy9kb3ducmV2LnhtbFBLBQYAAAAABAAEAPUAAACMAwAAAAA=&#10;" filled="f" strokecolor="olive" strokeweight=".25pt"/>
                <v:rect id="Rectangle 1138" o:spid="_x0000_s131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9a8cA&#10;AADdAAAADwAAAGRycy9kb3ducmV2LnhtbESPQUsDMRSE70L/Q3gFbzbbPZRlbVqktCItBa0Kentu&#10;nrvbbl5CErvrv28KgsdhZr5h5svBdOJMPrSWFUwnGQjiyuqWawVvr5u7AkSIyBo7y6TglwIsF6Ob&#10;OZba9vxC50OsRYJwKFFBE6MrpQxVQwbDxDri5H1bbzAm6WupPfYJbjqZZ9lMGmw5LTToaNVQdTr8&#10;GAVbv3b7Yvtl+fg+27mP/vHz2RmlbsfDwz2ISEP8D/+1n7SCvMhzuL5JT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oPWvHAAAA3QAAAA8AAAAAAAAAAAAAAAAAmAIAAGRy&#10;cy9kb3ducmV2LnhtbFBLBQYAAAAABAAEAPUAAACMAwAAAAA=&#10;" filled="f" strokecolor="olive" strokeweight=".25pt"/>
                <v:rect id="Rectangle 1139" o:spid="_x0000_s131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Y8McA&#10;AADdAAAADwAAAGRycy9kb3ducmV2LnhtbESPUUvDMBSF3wX/Q7iCby61wijdsjGGikyEbTrQt7vm&#10;rq02NyGJa/fvl4Hg4+Gc8x3OdD6YThzJh9aygvtRBoK4srrlWsHH+9NdASJEZI2dZVJwogDz2fXV&#10;FEtte97QcRtrkSAcSlTQxOhKKUPVkMEwso44eQfrDcYkfS21xz7BTSfzLBtLgy2nhQYdLRuqfra/&#10;RsHKP7q3YrW3/L0bv7rP/vlr7YxStzfDYgIi0hD/w3/tF60gL/IHuLxJT0DO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kmPDHAAAA3QAAAA8AAAAAAAAAAAAAAAAAmAIAAGRy&#10;cy9kb3ducmV2LnhtbFBLBQYAAAAABAAEAPUAAACMAwAAAAA=&#10;" filled="f" strokecolor="olive" strokeweight=".25pt"/>
                <v:rect id="Rectangle 1140" o:spid="_x0000_s131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0AhMcA&#10;AADdAAAADwAAAGRycy9kb3ducmV2LnhtbESPUUvDMBSF3wX/Q7iCby61yCjdsjGGikyEbTrQt7vm&#10;rq02NyGJa/fvl4Hg4+Gc8x3OdD6YThzJh9aygvtRBoK4srrlWsHH+9NdASJEZI2dZVJwogDz2fXV&#10;FEtte97QcRtrkSAcSlTQxOhKKUPVkMEwso44eQfrDcYkfS21xz7BTSfzLBtLgy2nhQYdLRuqfra/&#10;RsHKP7q3YrW3/L0bv7rP/vlr7YxStzfDYgIi0hD/w3/tF60gL/IHuLxJT0DO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NAITHAAAA3QAAAA8AAAAAAAAAAAAAAAAAmAIAAGRy&#10;cy9kb3ducmV2LnhtbFBLBQYAAAAABAAEAPUAAACMAwAAAAA=&#10;" filled="f" strokecolor="olive" strokeweight=".25pt"/>
                <v:rect id="Rectangle 1141" o:spid="_x0000_s131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lH8cA&#10;AADdAAAADwAAAGRycy9kb3ducmV2LnhtbESPUUvDMBSF3wX/Q7iCby614CjdsjGGikyEbTrQt7vm&#10;rq02NyGJa/fvl4Hg4+Gc8x3OdD6YThzJh9aygvtRBoK4srrlWsHH+9NdASJEZI2dZVJwogDz2fXV&#10;FEtte97QcRtrkSAcSlTQxOhKKUPVkMEwso44eQfrDcYkfS21xz7BTSfzLBtLgy2nhQYdLRuqfra/&#10;RsHKP7q3YrW3/L0bv7rP/vlr7YxStzfDYgIi0hD/w3/tF60gL/IHuLxJT0DO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BpR/HAAAA3QAAAA8AAAAAAAAAAAAAAAAAmAIAAGRy&#10;cy9kb3ducmV2LnhtbFBLBQYAAAAABAAEAPUAAACMAwAAAAA=&#10;" filled="f" strokecolor="olive" strokeweight=".25pt"/>
                <v:rect id="Rectangle 1142" o:spid="_x0000_s131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7aMcA&#10;AADdAAAADwAAAGRycy9kb3ducmV2LnhtbESPQUvDQBSE70L/w/IK3uymOYSQdlukVJGKoLWCvb1m&#10;n0lq9u2yuzbx37uC4HGYmW+Y5Xo0vbiQD51lBfNZBoK4trrjRsHh9e6mBBEissbeMin4pgDr1eRq&#10;iZW2A7/QZR8bkSAcKlTQxugqKUPdksEws444eR/WG4xJ+kZqj0OCm17mWVZIgx2nhRYdbVqqP/df&#10;RsHOb91TuTtZPr8Vj+59uD8+O6PU9XS8XYCINMb/8F/7QSvIy7yA3zfp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TO2jHAAAA3QAAAA8AAAAAAAAAAAAAAAAAmAIAAGRy&#10;cy9kb3ducmV2LnhtbFBLBQYAAAAABAAEAPUAAACMAwAAAAA=&#10;" filled="f" strokecolor="olive" strokeweight=".25pt"/>
                <v:rect id="Rectangle 1143" o:spid="_x0000_s132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e88cA&#10;AADdAAAADwAAAGRycy9kb3ducmV2LnhtbESPT0sDMRTE7wW/Q3iCtzbrHuqybVpEVKQi2H/Q3p6b&#10;5+7q5iUksbv99qYgeBxm5jfMfDmYTpzIh9aygttJBoK4srrlWsFu+zQuQISIrLGzTArOFGC5uBrN&#10;sdS25zWdNrEWCcKhRAVNjK6UMlQNGQwT64iT92m9wZikr6X22Ce46WSeZVNpsOW00KCjh4aq782P&#10;UbDyj+6tWH1Y/tpPX92hfz6+O6PUzfVwPwMRaYj/4b/2i1aQF/kdXN6k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fnvPHAAAA3QAAAA8AAAAAAAAAAAAAAAAAmAIAAGRy&#10;cy9kb3ducmV2LnhtbFBLBQYAAAAABAAEAPUAAACMAwAAAAA=&#10;" filled="f" strokecolor="olive" strokeweight=".25pt"/>
              </v:group>
              <v:group id="Group 1144" o:spid="_x0000_s1321" style="position:absolute;left:1701;top:1123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LR0nwwAAAN0AAAAP&#10;AAAAAAAAAAAAAAAAAKoCAABkcnMvZG93bnJldi54bWxQSwUGAAAAAAQABAD6AAAAmgMAAAAA&#10;">
                <v:rect id="Rectangle 1145" o:spid="_x0000_s132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vGsYA&#10;AADdAAAADwAAAGRycy9kb3ducmV2LnhtbESPT0sDMRTE74LfITzBm826h7LdNi0iKlIR+hfa23Pz&#10;3F3dvIQkdtdv3xQEj8PM/IaZLQbTiRP50FpWcD/KQBBXVrdcK9htn+8KECEia+wsk4JfCrCYX1/N&#10;sNS25zWdNrEWCcKhRAVNjK6UMlQNGQwj64iT92m9wZikr6X22Ce46WSeZWNpsOW00KCjx4aq782P&#10;UbD0T+69WH5Y/tqP39yhfzmunFHq9mZ4mIKINMT/8F/7VSvIi3wClzfpCcj5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yvGsYAAADdAAAADwAAAAAAAAAAAAAAAACYAgAAZHJz&#10;L2Rvd25yZXYueG1sUEsFBgAAAAAEAAQA9QAAAIsDAAAAAA==&#10;" filled="f" strokecolor="olive" strokeweight=".25pt"/>
                <v:rect id="Rectangle 1146" o:spid="_x0000_s132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QWsQA&#10;AADdAAAADwAAAGRycy9kb3ducmV2LnhtbERPXWvCMBR9H+w/hDvwbaZTkFKNMsYUUQTXTdje7pq7&#10;tltzE5Jou3+/PAh7PJzvxWownbiQD61lBQ/jDARxZXXLtYK31/V9DiJEZI2dZVLwSwFWy9ubBRba&#10;9vxClzLWIoVwKFBBE6MrpAxVQwbD2DrixH1ZbzAm6GupPfYp3HRykmUzabDl1NCgo6eGqp/ybBTs&#10;/LM75LtPy9+n2d6995uPozNKje6GxzmISEP8F1/dW61gkk/T/vQmP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vkFrEAAAA3QAAAA8AAAAAAAAAAAAAAAAAmAIAAGRycy9k&#10;b3ducmV2LnhtbFBLBQYAAAAABAAEAPUAAACJAwAAAAA=&#10;" filled="f" strokecolor="olive" strokeweight=".25pt"/>
                <v:rect id="Rectangle 1147" o:spid="_x0000_s132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1wccA&#10;AADdAAAADwAAAGRycy9kb3ducmV2LnhtbESPQWsCMRSE74X+h/AEbzWrBVm2RhFpS7EUqrZQb8/N&#10;c3fbzUtIorv9901B8DjMzDfMbNGbVpzJh8aygvEoA0FcWt1wpeBj93SXgwgRWWNrmRT8UoDF/PZm&#10;hoW2HW/ovI2VSBAOBSqoY3SFlKGsyWAYWUecvKP1BmOSvpLaY5fgppWTLJtKgw2nhRodrWoqf7Yn&#10;o2DtH91bvj5Y/v6cvrqv7nn/7oxSw0G/fAARqY/X8KX9ohVM8vsx/L9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jNcHHAAAA3QAAAA8AAAAAAAAAAAAAAAAAmAIAAGRy&#10;cy9kb3ducmV2LnhtbFBLBQYAAAAABAAEAPUAAACMAwAAAAA=&#10;" filled="f" strokecolor="olive" strokeweight=".25pt"/>
                <v:rect id="Rectangle 1148" o:spid="_x0000_s132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rtscA&#10;AADdAAAADwAAAGRycy9kb3ducmV2LnhtbESPUUvDMBSF3wX/Q7iCby61wijdsjGGikyEbTrQt7vm&#10;rq02NyGJa/fvl4Hg4+Gc8x3OdD6YThzJh9aygvtRBoK4srrlWsHH+9NdASJEZI2dZVJwogDz2fXV&#10;FEtte97QcRtrkSAcSlTQxOhKKUPVkMEwso44eQfrDcYkfS21xz7BTSfzLBtLgy2nhQYdLRuqfra/&#10;RsHKP7q3YrW3/L0bv7rP/vlr7YxStzfDYgIi0hD/w3/tF60gLx5yuLxJT0DO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xq7bHAAAA3QAAAA8AAAAAAAAAAAAAAAAAmAIAAGRy&#10;cy9kb3ducmV2LnhtbFBLBQYAAAAABAAEAPUAAACMAwAAAAA=&#10;" filled="f" strokecolor="olive" strokeweight=".25pt"/>
                <v:rect id="Rectangle 1149" o:spid="_x0000_s132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0OLccA&#10;AADdAAAADwAAAGRycy9kb3ducmV2LnhtbESPQWsCMRSE70L/Q3iF3jSrgixboxRpRRTBagvt7XXz&#10;urvt5iUkqbv996ZQ8DjMzDfMfNmbVpzJh8aygvEoA0FcWt1wpeDl9DTMQYSIrLG1TAp+KcBycTOY&#10;Y6Ftx890PsZKJAiHAhXUMbpCylDWZDCMrCNO3qf1BmOSvpLaY5fgppWTLJtJgw2nhRodrWoqv48/&#10;RsHWP7p9vv2w/PU627m3bv1+cEapu9v+4R5EpD5ew//tjVYwyadT+HuTn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9Di3HAAAA3QAAAA8AAAAAAAAAAAAAAAAAmAIAAGRy&#10;cy9kb3ducmV2LnhtbFBLBQYAAAAABAAEAPUAAACMAwAAAAA=&#10;" filled="f" strokecolor="olive" strokeweight=".25pt"/>
                <v:rect id="Rectangle 1150" o:spid="_x0000_s132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WWccA&#10;AADdAAAADwAAAGRycy9kb3ducmV2LnhtbESPQUsDMRSE70L/Q3iF3mzWtpRlbVpEbJFKwVYFvT03&#10;z93VzUtI0u723xtB6HGYmW+Yxao3rTiRD41lBTfjDARxaXXDlYLXl/V1DiJEZI2tZVJwpgCr5eBq&#10;gYW2He/pdIiVSBAOBSqoY3SFlKGsyWAYW0ecvC/rDcYkfSW1xy7BTSsnWTaXBhtOCzU6uq+p/Dkc&#10;jYKtf3C7fPtp+ftt/uTeu83HszNKjYb93S2ISH28hP/bj1rBJJ/O4O9Neg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UllnHAAAA3QAAAA8AAAAAAAAAAAAAAAAAmAIAAGRy&#10;cy9kb3ducmV2LnhtbFBLBQYAAAAABAAEAPUAAACMAwAAAAA=&#10;" filled="f" strokecolor="olive" strokeweight=".25pt"/>
                <v:rect id="Rectangle 1151" o:spid="_x0000_s132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zwscA&#10;AADdAAAADwAAAGRycy9kb3ducmV2LnhtbESPQUsDMRSE70L/Q3iF3mzWlpZlbVpEbJFKwVYFvT03&#10;z93VzUtI0u723xtB6HGYmW+Yxao3rTiRD41lBTfjDARxaXXDlYLXl/V1DiJEZI2tZVJwpgCr5eBq&#10;gYW2He/pdIiVSBAOBSqoY3SFlKGsyWAYW0ecvC/rDcYkfSW1xy7BTSsnWTaXBhtOCzU6uq+p/Dkc&#10;jYKtf3C7fPtp+ftt/uTeu83HszNKjYb93S2ISH28hP/bj1rBJJ/O4O9Neg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YM8LHAAAA3QAAAA8AAAAAAAAAAAAAAAAAmAIAAGRy&#10;cy9kb3ducmV2LnhtbFBLBQYAAAAABAAEAPUAAACMAwAAAAA=&#10;" filled="f" strokecolor="olive" strokeweight=".25pt"/>
                <v:rect id="Rectangle 1152" o:spid="_x0000_s132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qttccA&#10;AADdAAAADwAAAGRycy9kb3ducmV2LnhtbESPX0vDMBTF3wW/Q7iCby51g1K6ZUPEjTER3D/Y3q7N&#10;ta02NyGJa/32RhB8PJxzfoczWwymExfyobWs4H6UgSCurG65VnDYL+8KECEia+wsk4JvCrCYX1/N&#10;sNS25y1ddrEWCcKhRAVNjK6UMlQNGQwj64iT9269wZikr6X22Ce46eQ4y3JpsOW00KCjx4aqz92X&#10;UbDxT+6l2LxZ/jjmz+7Ur86vzih1ezM8TEFEGuJ/+K+91grGxSSH3zfpCc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KrbXHAAAA3QAAAA8AAAAAAAAAAAAAAAAAmAIAAGRy&#10;cy9kb3ducmV2LnhtbFBLBQYAAAAABAAEAPUAAACMAwAAAAA=&#10;" filled="f" strokecolor="olive" strokeweight=".25pt"/>
                <v:rect id="Rectangle 1153" o:spid="_x0000_s133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ILscA&#10;AADdAAAADwAAAGRycy9kb3ducmV2LnhtbESPQUsDMRSE74L/ITzBm822Ql3WpqWILaVFsFVBb8/N&#10;c3d18xKStLv9901B6HGYmW+Yyaw3rTiQD41lBcNBBoK4tLrhSsH72+IuBxEissbWMik4UoDZ9Ppq&#10;goW2HW/psIuVSBAOBSqoY3SFlKGsyWAYWEecvB/rDcYkfSW1xy7BTStHWTaWBhtOCzU6eqqp/Nvt&#10;jYK1f3Yv+frb8u/HeOM+u+XXqzNK3d7080cQkfp4Cf+3V1rBKL9/gPOb9ATk9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CC7HAAAA3QAAAA8AAAAAAAAAAAAAAAAAmAIAAGRy&#10;cy9kb3ducmV2LnhtbFBLBQYAAAAABAAEAPUAAACMAwAAAAA=&#10;" filled="f" strokecolor="olive" strokeweight=".25pt"/>
                <v:rect id="Rectangle 1154" o:spid="_x0000_s133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mcXMQA&#10;AADdAAAADwAAAGRycy9kb3ducmV2LnhtbERPXWvCMBR9H+w/hDvwbaZTkFKNMsYUUQTXTdje7pq7&#10;tltzE5Jou3+/PAh7PJzvxWownbiQD61lBQ/jDARxZXXLtYK31/V9DiJEZI2dZVLwSwFWy9ubBRba&#10;9vxClzLWIoVwKFBBE6MrpAxVQwbD2DrixH1ZbzAm6GupPfYp3HRykmUzabDl1NCgo6eGqp/ybBTs&#10;/LM75LtPy9+n2d6995uPozNKje6GxzmISEP8F1/dW61gkk/T3PQmP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ZnFzEAAAA3QAAAA8AAAAAAAAAAAAAAAAAmAIAAGRycy9k&#10;b3ducmV2LnhtbFBLBQYAAAAABAAEAPUAAACJAwAAAAA=&#10;" filled="f" strokecolor="olive" strokeweight=".25pt"/>
                <v:rect id="Rectangle 1155" o:spid="_x0000_s133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5x8cA&#10;AADdAAAADwAAAGRycy9kb3ducmV2LnhtbESPQUsDMRSE74L/ITzBm822QtmuTUsRW0qLoFVBb8/N&#10;c3d18xKStLv9901B6HGYmW+Y6bw3rTiQD41lBcNBBoK4tLrhSsH72/IuBxEissbWMik4UoD57Ppq&#10;ioW2Hb/SYRcrkSAcClRQx+gKKUNZk8EwsI44eT/WG4xJ+kpqj12Cm1aOsmwsDTacFmp09FhT+bfb&#10;GwUb/+Se88235d+P8dZ9dquvF2eUur3pFw8gIvXxEv5vr7WCUX4/gfOb9ATk7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VOcfHAAAA3QAAAA8AAAAAAAAAAAAAAAAAmAIAAGRy&#10;cy9kb3ducmV2LnhtbFBLBQYAAAAABAAEAPUAAACMAwAAAAA=&#10;" filled="f" strokecolor="olive" strokeweight=".25pt"/>
                <v:rect id="Rectangle 1156" o:spid="_x0000_s133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jJ8QA&#10;AADdAAAADwAAAGRycy9kb3ducmV2LnhtbERPXWvCMBR9H+w/hDvwbaYTkVKNMsYUUQTXTdje7pq7&#10;tltzE5Jou3+/PAh7PJzvxWownbiQD61lBQ/jDARxZXXLtYK31/V9DiJEZI2dZVLwSwFWy9ubBRba&#10;9vxClzLWIoVwKFBBE6MrpAxVQwbD2DrixH1ZbzAm6GupPfYp3HRykmUzabDl1NCgo6eGqp/ybBTs&#10;/LM75LtPy9+n2d6995uPozNKje6GxzmISEP8F1/dW61gkk/T/vQmP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p4yfEAAAA3QAAAA8AAAAAAAAAAAAAAAAAmAIAAGRycy9k&#10;b3ducmV2LnhtbFBLBQYAAAAABAAEAPUAAACJAwAAAAA=&#10;" filled="f" strokecolor="olive" strokeweight=".25pt"/>
                <v:rect id="Rectangle 1157" o:spid="_x0000_s133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GvMcA&#10;AADdAAAADwAAAGRycy9kb3ducmV2LnhtbESPQWsCMRSE74X+h/AEbzWrFFm2RhFpS7EUqrZQb8/N&#10;c3fbzUtIorv9901B8DjMzDfMbNGbVpzJh8aygvEoA0FcWt1wpeBj93SXgwgRWWNrmRT8UoDF/PZm&#10;hoW2HW/ovI2VSBAOBSqoY3SFlKGsyWAYWUecvKP1BmOSvpLaY5fgppWTLJtKgw2nhRodrWoqf7Yn&#10;o2DtH91bvj5Y/v6cvrqv7nn/7oxSw0G/fAARqY/X8KX9ohVM8vsx/L9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lRrzHAAAA3QAAAA8AAAAAAAAAAAAAAAAAmAIAAGRy&#10;cy9kb3ducmV2LnhtbFBLBQYAAAAABAAEAPUAAACMAwAAAAA=&#10;" filled="f" strokecolor="olive" strokeweight=".25pt"/>
                <v:rect id="Rectangle 1158" o:spid="_x0000_s133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Yy8cA&#10;AADdAAAADwAAAGRycy9kb3ducmV2LnhtbESPUUvDMBSF3wX/Q7iCby61yCjdsjGGikyEbTrQt7vm&#10;rq02NyGJa/fvl4Hg4+Gc8x3OdD6YThzJh9aygvtRBoK4srrlWsHH+9NdASJEZI2dZVJwogDz2fXV&#10;FEtte97QcRtrkSAcSlTQxOhKKUPVkMEwso44eQfrDcYkfS21xz7BTSfzLBtLgy2nhQYdLRuqfra/&#10;RsHKP7q3YrW3/L0bv7rP/vlr7YxStzfDYgIi0hD/w3/tF60gLx5yuLxJT0DO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32MvHAAAA3QAAAA8AAAAAAAAAAAAAAAAAmAIAAGRy&#10;cy9kb3ducmV2LnhtbFBLBQYAAAAABAAEAPUAAACMAwAAAAA=&#10;" filled="f" strokecolor="olive" strokeweight=".25pt"/>
                <v:rect id="Rectangle 1159" o:spid="_x0000_s133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9UMcA&#10;AADdAAAADwAAAGRycy9kb3ducmV2LnhtbESPQUsDMRSE70L/Q3iF3mzWtpRlbVpEbJFKwVYFvT03&#10;z93VzUtI0u723xtB6HGYmW+Yxao3rTiRD41lBTfjDARxaXXDlYLXl/V1DiJEZI2tZVJwpgCr5eBq&#10;gYW2He/pdIiVSBAOBSqoY3SFlKGsyWAYW0ecvC/rDcYkfSW1xy7BTSsnWTaXBhtOCzU6uq+p/Dkc&#10;jYKtf3C7fPtp+ftt/uTeu83HszNKjYb93S2ISH28hP/bj1rBJJ9N4e9Neg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7fVDHAAAA3QAAAA8AAAAAAAAAAAAAAAAAmAIAAGRy&#10;cy9kb3ducmV2LnhtbFBLBQYAAAAABAAEAPUAAACMAwAAAAA=&#10;" filled="f" strokecolor="olive" strokeweight=".25pt"/>
                <v:rect id="Rectangle 1160" o:spid="_x0000_s133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lJMcA&#10;AADdAAAADwAAAGRycy9kb3ducmV2LnhtbESPQWsCMRSE70L/Q3iF3jSriCxboxRpRRTBagvt7XXz&#10;urvt5iUkqbv996ZQ8DjMzDfMfNmbVpzJh8aygvEoA0FcWt1wpeDl9DTMQYSIrLG1TAp+KcBycTOY&#10;Y6Ftx890PsZKJAiHAhXUMbpCylDWZDCMrCNO3qf1BmOSvpLaY5fgppWTLJtJgw2nhRodrWoqv48/&#10;RsHWP7p9vv2w/PU627m3bv1+cEapu9v+4R5EpD5ew//tjVYwyadT+HuTn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S5STHAAAA3QAAAA8AAAAAAAAAAAAAAAAAmAIAAGRy&#10;cy9kb3ducmV2LnhtbFBLBQYAAAAABAAEAPUAAACMAwAAAAA=&#10;" filled="f" strokecolor="olive" strokeweight=".25pt"/>
                <v:rect id="Rectangle 1161" o:spid="_x0000_s133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5Av8cA&#10;AADdAAAADwAAAGRycy9kb3ducmV2LnhtbESPQUsDMRSE70L/Q3iF3mzW0pZlbVpEbJFKwVYFvT03&#10;z93VzUtI0u723xtB6HGYmW+Yxao3rTiRD41lBTfjDARxaXXDlYLXl/V1DiJEZI2tZVJwpgCr5eBq&#10;gYW2He/pdIiVSBAOBSqoY3SFlKGsyWAYW0ecvC/rDcYkfSW1xy7BTSsnWTaXBhtOCzU6uq+p/Dkc&#10;jYKtf3C7fPtp+ftt/uTeu83HszNKjYb93S2ISH28hP/bj1rBJJ/O4O9Neg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eQL/HAAAA3QAAAA8AAAAAAAAAAAAAAAAAmAIAAGRy&#10;cy9kb3ducmV2LnhtbFBLBQYAAAAABAAEAPUAAACMAwAAAAA=&#10;" filled="f" strokecolor="olive" strokeweight=".25pt"/>
                <v:rect id="Rectangle 1162" o:spid="_x0000_s133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eyMcA&#10;AADdAAAADwAAAGRycy9kb3ducmV2LnhtbESPX0vDMBTF3wW/Q7iCby51jFK6ZUPEjTER3D/Y3q7N&#10;ta02NyGJa/32RhB8PJxzfoczWwymExfyobWs4H6UgSCurG65VnDYL+8KECEia+wsk4JvCrCYX1/N&#10;sNS25y1ddrEWCcKhRAVNjK6UMlQNGQwj64iT9269wZikr6X22Ce46eQ4y3JpsOW00KCjx4aqz92X&#10;UbDxT+6l2LxZ/jjmz+7Ur86vzih1ezM8TEFEGuJ/+K+91grGxSSH3zfpCc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M3sjHAAAA3QAAAA8AAAAAAAAAAAAAAAAAmAIAAGRy&#10;cy9kb3ducmV2LnhtbFBLBQYAAAAABAAEAPUAAACMAwAAAAA=&#10;" filled="f" strokecolor="olive" strokeweight=".25pt"/>
                <v:rect id="Rectangle 1163" o:spid="_x0000_s134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7U8cA&#10;AADdAAAADwAAAGRycy9kb3ducmV2LnhtbESPQUsDMRSE74L/ITzBm822SF3WpqWILaVFsFVBb8/N&#10;c3d18xKStLv9901B6HGYmW+Yyaw3rTiQD41lBcNBBoK4tLrhSsH72+IuBxEissbWMik4UoDZ9Ppq&#10;goW2HW/psIuVSBAOBSqoY3SFlKGsyWAYWEecvB/rDcYkfSW1xy7BTStHWTaWBhtOCzU6eqqp/Nvt&#10;jYK1f3Yv+frb8u/HeOM+u+XXqzNK3d7080cQkfp4Cf+3V1rBKL9/gPOb9ATk9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Ae1PHAAAA3QAAAA8AAAAAAAAAAAAAAAAAmAIAAGRy&#10;cy9kb3ducmV2LnhtbFBLBQYAAAAABAAEAPUAAACMAwAAAAA=&#10;" filled="f" strokecolor="olive" strokeweight=".25pt"/>
                <v:rect id="Rectangle 1164" o:spid="_x0000_s134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/vIcQA&#10;AADdAAAADwAAAGRycy9kb3ducmV2LnhtbERPXWvCMBR9H+w/hDvwbaYTkVKNMsYUUQTXTdje7pq7&#10;tltzE5Jou3+/PAh7PJzvxWownbiQD61lBQ/jDARxZXXLtYK31/V9DiJEZI2dZVLwSwFWy9ubBRba&#10;9vxClzLWIoVwKFBBE6MrpAxVQwbD2DrixH1ZbzAm6GupPfYp3HRykmUzabDl1NCgo6eGqp/ybBTs&#10;/LM75LtPy9+n2d6995uPozNKje6GxzmISEP8F1/dW61gkk/T3PQmP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f7yHEAAAA3QAAAA8AAAAAAAAAAAAAAAAAmAIAAGRycy9k&#10;b3ducmV2LnhtbFBLBQYAAAAABAAEAPUAAACJAwAAAAA=&#10;" filled="f" strokecolor="olive" strokeweight=".25pt"/>
              </v:group>
              <v:group id="Group 1165" o:spid="_x0000_s1342" style="position:absolute;left:1701;top:1190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75dHM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Fo8jm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75dHMcAAADd&#10;AAAADwAAAAAAAAAAAAAAAACqAgAAZHJzL2Rvd25yZXYueG1sUEsFBgAAAAAEAAQA+gAAAJ4DAAAA&#10;AA==&#10;">
                <v:rect id="Rectangle 1166" o:spid="_x0000_s134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1+sQA&#10;AADdAAAADwAAAGRycy9kb3ducmV2LnhtbERPXWvCMBR9H+w/hDvwbaYTlFKNMsYUUQTXTdje7pq7&#10;tltzE5Jou3+/PAh7PJzvxWownbiQD61lBQ/jDARxZXXLtYK31/V9DiJEZI2dZVLwSwFWy9ubBRba&#10;9vxClzLWIoVwKFBBE6MrpAxVQwbD2DrixH1ZbzAm6GupPfYp3HRykmUzabDl1NCgo6eGqp/ybBTs&#10;/LM75LtPy9+n2d6995uPozNKje6GxzmISEP8F1/dW61gkk/T/vQmP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wdfrEAAAA3QAAAA8AAAAAAAAAAAAAAAAAmAIAAGRycy9k&#10;b3ducmV2LnhtbFBLBQYAAAAABAAEAPUAAACJAwAAAAA=&#10;" filled="f" strokecolor="olive" strokeweight=".25pt"/>
                <v:rect id="Rectangle 1167" o:spid="_x0000_s134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zQYccA&#10;AADdAAAADwAAAGRycy9kb3ducmV2LnhtbESPQWsCMRSE74X+h/AEbzWrUFm2RhFpS7EUqrZQb8/N&#10;c3fbzUtIorv9901B8DjMzDfMbNGbVpzJh8aygvEoA0FcWt1wpeBj93SXgwgRWWNrmRT8UoDF/PZm&#10;hoW2HW/ovI2VSBAOBSqoY3SFlKGsyWAYWUecvKP1BmOSvpLaY5fgppWTLJtKgw2nhRodrWoqf7Yn&#10;o2DtH91bvj5Y/v6cvrqv7nn/7oxSw0G/fAARqY/X8KX9ohVM8vsx/L9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80GHHAAAA3QAAAA8AAAAAAAAAAAAAAAAAmAIAAGRy&#10;cy9kb3ducmV2LnhtbFBLBQYAAAAABAAEAPUAAACMAwAAAAA=&#10;" filled="f" strokecolor="olive" strokeweight=".25pt"/>
                <v:rect id="Rectangle 1168" o:spid="_x0000_s134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5OFscA&#10;AADdAAAADwAAAGRycy9kb3ducmV2LnhtbESPUUvDMBSF3wX/Q7iCby614CjdsjGGikyEbTrQt7vm&#10;rq02NyGJa/fvl4Hg4+Gc8x3OdD6YThzJh9aygvtRBoK4srrlWsHH+9NdASJEZI2dZVJwogDz2fXV&#10;FEtte97QcRtrkSAcSlTQxOhKKUPVkMEwso44eQfrDcYkfS21xz7BTSfzLBtLgy2nhQYdLRuqfra/&#10;RsHKP7q3YrW3/L0bv7rP/vlr7YxStzfDYgIi0hD/w3/tF60gLx5yuLxJT0DO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uThbHAAAA3QAAAA8AAAAAAAAAAAAAAAAAmAIAAGRy&#10;cy9kb3ducmV2LnhtbFBLBQYAAAAABAAEAPUAAACMAwAAAAA=&#10;" filled="f" strokecolor="olive" strokeweight=".25pt"/>
                <v:rect id="Rectangle 1169" o:spid="_x0000_s134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LrjccA&#10;AADdAAAADwAAAGRycy9kb3ducmV2LnhtbESPQUsDMRSE70L/Q3iF3mzWlpZlbVpEbJFKwVYFvT03&#10;z93VzUtI0u723xtB6HGYmW+Yxao3rTiRD41lBTfjDARxaXXDlYLXl/V1DiJEZI2tZVJwpgCr5eBq&#10;gYW2He/pdIiVSBAOBSqoY3SFlKGsyWAYW0ecvC/rDcYkfSW1xy7BTSsnWTaXBhtOCzU6uq+p/Dkc&#10;jYKtf3C7fPtp+ftt/uTeu83HszNKjYb93S2ISH28hP/bj1rBJJ9N4e9Neg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i643HAAAA3QAAAA8AAAAAAAAAAAAAAAAAmAIAAGRy&#10;cy9kb3ducmV2LnhtbFBLBQYAAAAABAAEAPUAAACMAwAAAAA=&#10;" filled="f" strokecolor="olive" strokeweight=".25pt"/>
                <v:rect id="Rectangle 1170" o:spid="_x0000_s134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z+ccA&#10;AADdAAAADwAAAGRycy9kb3ducmV2LnhtbESPQUsDMRSE70L/Q3iF3mzW0pZlbVpEbJFKwVYFvT03&#10;z93VzUtI0u723xtB6HGYmW+Yxao3rTiRD41lBTfjDARxaXXDlYLXl/V1DiJEZI2tZVJwpgCr5eBq&#10;gYW2He/pdIiVSBAOBSqoY3SFlKGsyWAYW0ecvC/rDcYkfSW1xy7BTSsnWTaXBhtOCzU6uq+p/Dkc&#10;jYKtf3C7fPtp+ftt/uTeu83HszNKjYb93S2ISH28hP/bj1rBJJ9N4e9Neg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Lc/nHAAAA3QAAAA8AAAAAAAAAAAAAAAAAmAIAAGRy&#10;cy9kb3ducmV2LnhtbFBLBQYAAAAABAAEAPUAAACMAwAAAAA=&#10;" filled="f" strokecolor="olive" strokeweight=".25pt"/>
                <v:rect id="Rectangle 1171" o:spid="_x0000_s134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fWYscA&#10;AADdAAAADwAAAGRycy9kb3ducmV2LnhtbESPQWsCMRSE70L/Q3iF3jSroCxboxRpRRTBagvt7XXz&#10;urvt5iUkqbv996ZQ8DjMzDfMfNmbVpzJh8aygvEoA0FcWt1wpeDl9DTMQYSIrLG1TAp+KcBycTOY&#10;Y6Ftx890PsZKJAiHAhXUMbpCylDWZDCMrCNO3qf1BmOSvpLaY5fgppWTLJtJgw2nhRodrWoqv48/&#10;RsHWP7p9vv2w/PU627m3bv1+cEapu9v+4R5EpD5ew//tjVYwyadT+HuTn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H1mLHAAAA3QAAAA8AAAAAAAAAAAAAAAAAmAIAAGRy&#10;cy9kb3ducmV2LnhtbFBLBQYAAAAABAAEAPUAAACMAwAAAAA=&#10;" filled="f" strokecolor="olive" strokeweight=".25pt"/>
                <v:rect id="Rectangle 1172" o:spid="_x0000_s134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VIFccA&#10;AADdAAAADwAAAGRycy9kb3ducmV2LnhtbESPX0vDMBTF3wW/Q7iCby51sFK6ZUPEjTER3D/Y3q7N&#10;ta02NyGJa/32RhB8PJxzfoczWwymExfyobWs4H6UgSCurG65VnDYL+8KECEia+wsk4JvCrCYX1/N&#10;sNS25y1ddrEWCcKhRAVNjK6UMlQNGQwj64iT9269wZikr6X22Ce46eQ4y3JpsOW00KCjx4aqz92X&#10;UbDxT+6l2LxZ/jjmz+7Ur86vzih1ezM8TEFEGuJ/+K+91grGxSSH3zfpCc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VSBXHAAAA3QAAAA8AAAAAAAAAAAAAAAAAmAIAAGRy&#10;cy9kb3ducmV2LnhtbFBLBQYAAAAABAAEAPUAAACMAwAAAAA=&#10;" filled="f" strokecolor="olive" strokeweight=".25pt"/>
                <v:rect id="Rectangle 1173" o:spid="_x0000_s135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ntjscA&#10;AADdAAAADwAAAGRycy9kb3ducmV2LnhtbESPQUsDMRSE74L/ITzBm822YF3WpqWILaVFsFVBb8/N&#10;c3d18xKStLv9901B6HGYmW+Yyaw3rTiQD41lBcNBBoK4tLrhSsH72+IuBxEissbWMik4UoDZ9Ppq&#10;goW2HW/psIuVSBAOBSqoY3SFlKGsyWAYWEecvB/rDcYkfSW1xy7BTStHWTaWBhtOCzU6eqqp/Nvt&#10;jYK1f3Yv+frb8u/HeOM+u+XXqzNK3d7080cQkfp4Cf+3V1rBKL9/gPOb9ATk9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Z7Y7HAAAA3QAAAA8AAAAAAAAAAAAAAAAAmAIAAGRy&#10;cy9kb3ducmV2LnhtbFBLBQYAAAAABAAEAPUAAACMAwAAAAA=&#10;" filled="f" strokecolor="olive" strokeweight=".25pt"/>
                <v:rect id="Rectangle 1174" o:spid="_x0000_s135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5/MQA&#10;AADdAAAADwAAAGRycy9kb3ducmV2LnhtbERPXWvCMBR9H+w/hDvwbaYTlFKNMsYUUQTXTdje7pq7&#10;tltzE5Jou3+/PAh7PJzvxWownbiQD61lBQ/jDARxZXXLtYK31/V9DiJEZI2dZVLwSwFWy9ubBRba&#10;9vxClzLWIoVwKFBBE6MrpAxVQwbD2DrixH1ZbzAm6GupPfYp3HRykmUzabDl1NCgo6eGqp/ybBTs&#10;/LM75LtPy9+n2d6995uPozNKje6GxzmISEP8F1/dW61gkk/T3PQmP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GefzEAAAA3QAAAA8AAAAAAAAAAAAAAAAAmAIAAGRycy9k&#10;b3ducmV2LnhtbFBLBQYAAAAABAAEAPUAAACJAwAAAAA=&#10;" filled="f" strokecolor="olive" strokeweight=".25pt"/>
                <v:rect id="Rectangle 1175" o:spid="_x0000_s135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cZ8cA&#10;AADdAAAADwAAAGRycy9kb3ducmV2LnhtbESPQUsDMRSE74L/ITzBm822YNmuTUsRW0qLoFVBb8/N&#10;c3d18xKStLv9901B6HGYmW+Y6bw3rTiQD41lBcNBBoK4tLrhSsH72/IuBxEissbWMik4UoD57Ppq&#10;ioW2Hb/SYRcrkSAcClRQx+gKKUNZk8EwsI44eT/WG4xJ+kpqj12Cm1aOsmwsDTacFmp09FhT+bfb&#10;GwUb/+Se88235d+P8dZ9dquvF2eUur3pFw8gIvXxEv5vr7WCUX4/gfOb9ATk7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K3GfHAAAA3QAAAA8AAAAAAAAAAAAAAAAAmAIAAGRy&#10;cy9kb3ducmV2LnhtbFBLBQYAAAAABAAEAPUAAACMAwAAAAA=&#10;" filled="f" strokecolor="olive" strokeweight=".25pt"/>
                <v:rect id="Rectangle 1176" o:spid="_x0000_s135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/R8QA&#10;AADdAAAADwAAAGRycy9kb3ducmV2LnhtbERPz2vCMBS+D/wfwhN2m6keSqlGEXFjOAabbrDdns2z&#10;rTYvIcls998vh4HHj+/3YjWYTlzJh9aygukkA0FcWd1yreDj8PhQgAgRWWNnmRT8UoDVcnS3wFLb&#10;nt/puo+1SCEcSlTQxOhKKUPVkMEwsY44cSfrDcYEfS21xz6Fm07OsiyXBltODQ062jRUXfY/RsHO&#10;b91rsTtaPn/mL+6rf/p+c0ap+/GwnoOINMSb+N/9rBXMijztT2/S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cv0fEAAAA3QAAAA8AAAAAAAAAAAAAAAAAmAIAAGRycy9k&#10;b3ducmV2LnhtbFBLBQYAAAAABAAEAPUAAACJAwAAAAA=&#10;" filled="f" strokecolor="olive" strokeweight=".25pt"/>
                <v:rect id="Rectangle 1177" o:spid="_x0000_s135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a3McA&#10;AADdAAAADwAAAGRycy9kb3ducmV2LnhtbESPT0sDMRTE74LfITzBm822h2XZNi0iVqQiaP9Ae3vd&#10;vO6u3byEJHbXb2+EgsdhZn7DzBaD6cSFfGgtKxiPMhDEldUt1wq2m+VDASJEZI2dZVLwQwEW89ub&#10;GZba9vxJl3WsRYJwKFFBE6MrpQxVQwbDyDri5J2sNxiT9LXUHvsEN52cZFkuDbacFhp09NRQdV5/&#10;GwUr/+zei9XR8tcuf3P7/uXw4YxS93fD4xREpCH+h6/tV61gUuRj+HuTn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QGtzHAAAA3QAAAA8AAAAAAAAAAAAAAAAAmAIAAGRy&#10;cy9kb3ducmV2LnhtbFBLBQYAAAAABAAEAPUAAACMAwAAAAA=&#10;" filled="f" strokecolor="olive" strokeweight=".25pt"/>
                <v:rect id="Rectangle 1178" o:spid="_x0000_s135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Eq8cA&#10;AADdAAAADwAAAGRycy9kb3ducmV2LnhtbESPQUvDQBSE70L/w/IK3uymOYSQdlukVJGKoLWCvb1m&#10;n0lq9u2yuzbx37uC4HGYmW+Y5Xo0vbiQD51lBfNZBoK4trrjRsHh9e6mBBEissbeMin4pgDr1eRq&#10;iZW2A7/QZR8bkSAcKlTQxugqKUPdksEws444eR/WG4xJ+kZqj0OCm17mWVZIgx2nhRYdbVqqP/df&#10;RsHOb91TuTtZPr8Vj+59uD8+O6PU9XS8XYCINMb/8F/7QSvIyyKH3zfp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ChKvHAAAA3QAAAA8AAAAAAAAAAAAAAAAAmAIAAGRy&#10;cy9kb3ducmV2LnhtbFBLBQYAAAAABAAEAPUAAACMAwAAAAA=&#10;" filled="f" strokecolor="olive" strokeweight=".25pt"/>
                <v:rect id="Rectangle 1179" o:spid="_x0000_s135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4hMMcA&#10;AADdAAAADwAAAGRycy9kb3ducmV2LnhtbESPX0vDMBTF3wW/Q7iCby51g1K6ZUPEjTER3D/Y3q7N&#10;ta02NyGJa/32RhB8PJxzfoczWwymExfyobWs4H6UgSCurG65VnDYL+8KECEia+wsk4JvCrCYX1/N&#10;sNS25y1ddrEWCcKhRAVNjK6UMlQNGQwj64iT9269wZikr6X22Ce46eQ4y3JpsOW00KCjx4aqz92X&#10;UbDxT+6l2LxZ/jjmz+7Ur86vzih1ezM8TEFEGuJ/+K+91grGRT6B3zfpCc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OITDHAAAA3QAAAA8AAAAAAAAAAAAAAAAAmAIAAGRy&#10;cy9kb3ducmV2LnhtbFBLBQYAAAAABAAEAPUAAACMAwAAAAA=&#10;" filled="f" strokecolor="olive" strokeweight=".25pt"/>
                <v:rect id="Rectangle 1180" o:spid="_x0000_s135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5RMcA&#10;AADdAAAADwAAAGRycy9kb3ducmV2LnhtbESPX0vDMBTF3wW/Q7iCby51jFK6ZUPEjTER3D/Y3q7N&#10;ta02NyGJa/32RhB8PJxzfoczWwymExfyobWs4H6UgSCurG65VnDYL+8KECEia+wsk4JvCrCYX1/N&#10;sNS25y1ddrEWCcKhRAVNjK6UMlQNGQwj64iT9269wZikr6X22Ce46eQ4y3JpsOW00KCjx4aqz92X&#10;UbDxT+6l2LxZ/jjmz+7Ur86vzih1ezM8TEFEGuJ/+K+91grGRT6B3zfpCc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nuUTHAAAA3QAAAA8AAAAAAAAAAAAAAAAAmAIAAGRy&#10;cy9kb3ducmV2LnhtbFBLBQYAAAAABAAEAPUAAACMAwAAAAA=&#10;" filled="f" strokecolor="olive" strokeweight=".25pt"/>
                <v:rect id="Rectangle 1181" o:spid="_x0000_s135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c38cA&#10;AADdAAAADwAAAGRycy9kb3ducmV2LnhtbESPX0vDMBTF3wW/Q7iCby51sFK6ZUPEjTER3D/Y3q7N&#10;ta02NyGJa/32RhB8PJxzfoczWwymExfyobWs4H6UgSCurG65VnDYL+8KECEia+wsk4JvCrCYX1/N&#10;sNS25y1ddrEWCcKhRAVNjK6UMlQNGQwj64iT9269wZikr6X22Ce46eQ4y3JpsOW00KCjx4aqz92X&#10;UbDxT+6l2LxZ/jjmz+7Ur86vzih1ezM8TEFEGuJ/+K+91grGRT6B3zfpCc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rHN/HAAAA3QAAAA8AAAAAAAAAAAAAAAAAmAIAAGRy&#10;cy9kb3ducmV2LnhtbFBLBQYAAAAABAAEAPUAAACMAwAAAAA=&#10;" filled="f" strokecolor="olive" strokeweight=".25pt"/>
                <v:rect id="Rectangle 1182" o:spid="_x0000_s135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CqMcA&#10;AADdAAAADwAAAGRycy9kb3ducmV2LnhtbESPQUsDMRSE70L/Q3gFbzbbHpZlbVqktKVUBK0Kentu&#10;nrvbbl5CErvrv28KgsdhZr5h5svBdOJMPrSWFUwnGQjiyuqWawVvr5u7AkSIyBo7y6TglwIsF6Ob&#10;OZba9vxC50OsRYJwKFFBE6MrpQxVQwbDxDri5H1bbzAm6WupPfYJbjo5y7JcGmw5LTToaNVQdTr8&#10;GAV7v3ZPxf7L8vE9f3Qf/fbz2RmlbsfDwz2ISEP8D/+1d1rBrMhzuL5JT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5gqjHAAAA3QAAAA8AAAAAAAAAAAAAAAAAmAIAAGRy&#10;cy9kb3ducmV2LnhtbFBLBQYAAAAABAAEAPUAAACMAwAAAAA=&#10;" filled="f" strokecolor="olive" strokeweight=".25pt"/>
                <v:rect id="Rectangle 1183" o:spid="_x0000_s136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nM8cA&#10;AADdAAAADwAAAGRycy9kb3ducmV2LnhtbESPT0sDMRTE7wW/Q3iCtzZrD+uybVpEVKQi2H/Q3p6b&#10;5+7q5iUksbv99qYgeBxm5jfMfDmYTpzIh9aygttJBoK4srrlWsFu+zQuQISIrLGzTArOFGC5uBrN&#10;sdS25zWdNrEWCcKhRAVNjK6UMlQNGQwT64iT92m9wZikr6X22Ce46eQ0y3JpsOW00KCjh4aq782P&#10;UbDyj+6tWH1Y/trnr+7QPx/fnVHq5nq4n4GINMT/8F/7RSuYFvkdXN6k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1JzPHAAAA3QAAAA8AAAAAAAAAAAAAAAAAmAIAAGRy&#10;cy9kb3ducmV2LnhtbFBLBQYAAAAABAAEAPUAAACMAwAAAAA=&#10;" filled="f" strokecolor="olive" strokeweight=".25pt"/>
                <v:rect id="Rectangle 1184" o:spid="_x0000_s136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qzQcQA&#10;AADdAAAADwAAAGRycy9kb3ducmV2LnhtbERPz2vCMBS+D/wfwhN2m6keSqlGEXFjOAabbrDdns2z&#10;rTYvIcls998vh4HHj+/3YjWYTlzJh9aygukkA0FcWd1yreDj8PhQgAgRWWNnmRT8UoDVcnS3wFLb&#10;nt/puo+1SCEcSlTQxOhKKUPVkMEwsY44cSfrDcYEfS21xz6Fm07OsiyXBltODQ062jRUXfY/RsHO&#10;b91rsTtaPn/mL+6rf/p+c0ap+/GwnoOINMSb+N/9rBXMijzNTW/S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qs0HEAAAA3QAAAA8AAAAAAAAAAAAAAAAAmAIAAGRycy9k&#10;b3ducmV2LnhtbFBLBQYAAAAABAAEAPUAAACJAwAAAAA=&#10;" filled="f" strokecolor="olive" strokeweight=".25pt"/>
                <v:rect id="Rectangle 1185" o:spid="_x0000_s136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YW2sYA&#10;AADdAAAADwAAAGRycy9kb3ducmV2LnhtbESPT0sDMRTE74LfITzBm83aw7LdNi0iKlIR+hfa23Pz&#10;3F3dvIQkdtdv3xQEj8PM/IaZLQbTiRP50FpWcD/KQBBXVrdcK9htn+8KECEia+wsk4JfCrCYX1/N&#10;sNS25zWdNrEWCcKhRAVNjK6UMlQNGQwj64iT92m9wZikr6X22Ce46eQ4y3JpsOW00KCjx4aq782P&#10;UbD0T+69WH5Y/trnb+7QvxxXzih1ezM8TEFEGuJ/+K/9qhWMi3wClzfpCcj5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YW2sYAAADdAAAADwAAAAAAAAAAAAAAAACYAgAAZHJz&#10;L2Rvd25yZXYueG1sUEsFBgAAAAAEAAQA9QAAAIsDAAAAAA==&#10;" filled="f" strokecolor="olive" strokeweight=".25pt"/>
              </v:group>
              <v:group id="Group 1186" o:spid="_x0000_s1363" style="position:absolute;left:1701;top:1257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g+PMQAAADdAAAADwAAAGRycy9kb3ducmV2LnhtbERPTWvCQBC9F/wPyxS8&#10;1U2U1pC6BhErHqSgEUpvQ3ZMQrKzIbtN4r/vHgo9Pt73JptMKwbqXW1ZQbyIQBAXVtdcKrjlHy8J&#10;COeRNbaWScGDHGTb2dMGU21HvtBw9aUIIexSVFB536VSuqIig25hO+LA3W1v0AfYl1L3OIZw08pl&#10;FL1JgzWHhgo72ldUNNcfo+A44rhbxYfh3Nz3j+/89fPrHJNS8+dp9w7C0+T/xX/uk1awTNZ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Og+PMQAAADdAAAA&#10;DwAAAAAAAAAAAAAAAACqAgAAZHJzL2Rvd25yZXYueG1sUEsFBgAAAAAEAAQA+gAAAJsDAAAAAA==&#10;">
                <v:rect id="Rectangle 1187" o:spid="_x0000_s136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mMAccA&#10;AADdAAAADwAAAGRycy9kb3ducmV2LnhtbESPT0sDMRTE70K/Q3gFbzbbHuqyNi1SVKQi9I+C3p6b&#10;5+7WzUtIYnf77ZtCocdhZn7DzBa9acWBfGgsKxiPMhDEpdUNVwo+ds93OYgQkTW2lknBkQIs5oOb&#10;GRbadryhwzZWIkE4FKigjtEVUoayJoNhZB1x8n6tNxiT9JXUHrsEN62cZNlUGmw4LdToaFlT+bf9&#10;NwpW/sm956sfy/vP6Zv76l6+184odTvsHx9AROrjNXxpv2oFk/x+DOc36QnI+Q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JjAHHAAAA3QAAAA8AAAAAAAAAAAAAAAAAmAIAAGRy&#10;cy9kb3ducmV2LnhtbFBLBQYAAAAABAAEAPUAAACMAwAAAAA=&#10;" filled="f" strokecolor="olive" strokeweight=".25pt"/>
                <v:rect id="Rectangle 1188" o:spid="_x0000_s136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SdscA&#10;AADdAAAADwAAAGRycy9kb3ducmV2LnhtbESPT0sDMRTE7wW/Q3iCtzbrHuqybVpEVKQi2H/Q3p6b&#10;5+7q5iUksbv99qYgeBxm5jfMfDmYTpzIh9aygttJBoK4srrlWsFu+zQuQISIrLGzTArOFGC5uBrN&#10;sdS25zWdNrEWCcKhRAVNjK6UMlQNGQwT64iT92m9wZikr6X22Ce46WSeZVNpsOW00KCjh4aq782P&#10;UbDyj+6tWH1Y/tpPX92hfz6+O6PUzfVwPwMRaYj/4b/2i1aQF3c5XN6k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bEnbHAAAA3QAAAA8AAAAAAAAAAAAAAAAAmAIAAGRy&#10;cy9kb3ducmV2LnhtbFBLBQYAAAAABAAEAPUAAACMAwAAAAA=&#10;" filled="f" strokecolor="olive" strokeweight=".25pt"/>
                <v:rect id="Rectangle 1189" o:spid="_x0000_s136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e37ccA&#10;AADdAAAADwAAAGRycy9kb3ducmV2LnhtbESPQUsDMRSE74L/ITzBm822Ql3WpqWILaVFsFVBb8/N&#10;c3d18xKStLv9901B6HGYmW+Yyaw3rTiQD41lBcNBBoK4tLrhSsH72+IuBxEissbWMik4UoDZ9Ppq&#10;goW2HW/psIuVSBAOBSqoY3SFlKGsyWAYWEecvB/rDcYkfSW1xy7BTStHWTaWBhtOCzU6eqqp/Nvt&#10;jYK1f3Yv+frb8u/HeOM+u+XXqzNK3d7080cQkfp4Cf+3V1rBKH+4h/Ob9ATk9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Xt+3HAAAA3QAAAA8AAAAAAAAAAAAAAAAAmAIAAGRy&#10;cy9kb3ducmV2LnhtbFBLBQYAAAAABAAEAPUAAACMAwAAAAA=&#10;" filled="f" strokecolor="olive" strokeweight=".25pt"/>
                <v:rect id="Rectangle 1190" o:spid="_x0000_s136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4vmccA&#10;AADdAAAADwAAAGRycy9kb3ducmV2LnhtbESPQUsDMRSE74L/ITzBm822SF3WpqWILaVFsFVBb8/N&#10;c3d18xKStLv9901B6HGYmW+Yyaw3rTiQD41lBcNBBoK4tLrhSsH72+IuBxEissbWMik4UoDZ9Ppq&#10;goW2HW/psIuVSBAOBSqoY3SFlKGsyWAYWEecvB/rDcYkfSW1xy7BTStHWTaWBhtOCzU6eqqp/Nvt&#10;jYK1f3Yv+frb8u/HeOM+u+XXqzNK3d7080cQkfp4Cf+3V1rBKH+4h/Ob9ATk9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+L5nHAAAA3QAAAA8AAAAAAAAAAAAAAAAAmAIAAGRy&#10;cy9kb3ducmV2LnhtbFBLBQYAAAAABAAEAPUAAACMAwAAAAA=&#10;" filled="f" strokecolor="olive" strokeweight=".25pt"/>
                <v:rect id="Rectangle 1191" o:spid="_x0000_s136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KAscA&#10;AADdAAAADwAAAGRycy9kb3ducmV2LnhtbESPQUsDMRSE74L/ITzBm822YF3WpqWILaVFsFVBb8/N&#10;c3d18xKStLv9901B6HGYmW+Yyaw3rTiQD41lBcNBBoK4tLrhSsH72+IuBxEissbWMik4UoDZ9Ppq&#10;goW2HW/psIuVSBAOBSqoY3SFlKGsyWAYWEecvB/rDcYkfSW1xy7BTStHWTaWBhtOCzU6eqqp/Nvt&#10;jYK1f3Yv+frb8u/HeOM+u+XXqzNK3d7080cQkfp4Cf+3V1rBKH+4h/Ob9ATk9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yigLHAAAA3QAAAA8AAAAAAAAAAAAAAAAAmAIAAGRy&#10;cy9kb3ducmV2LnhtbFBLBQYAAAAABAAEAPUAAACMAwAAAAA=&#10;" filled="f" strokecolor="olive" strokeweight=".25pt"/>
                <v:rect id="Rectangle 1192" o:spid="_x0000_s136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UdccA&#10;AADdAAAADwAAAGRycy9kb3ducmV2LnhtbESPT0sDMRTE7wW/Q3iCtzZrD+uybVpEVKQi2H/Q3p6b&#10;5+7q5iUksbv99qYgeBxm5jfMfDmYTpzIh9aygttJBoK4srrlWsFu+zQuQISIrLGzTArOFGC5uBrN&#10;sdS25zWdNrEWCcKhRAVNjK6UMlQNGQwT64iT92m9wZikr6X22Ce46eQ0y3JpsOW00KCjh4aq782P&#10;UbDyj+6tWH1Y/trnr+7QPx/fnVHq5nq4n4GINMT/8F/7RSuYFnc5XN6k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gFHXHAAAA3QAAAA8AAAAAAAAAAAAAAAAAmAIAAGRy&#10;cy9kb3ducmV2LnhtbFBLBQYAAAAABAAEAPUAAACMAwAAAAA=&#10;" filled="f" strokecolor="olive" strokeweight=".25pt"/>
                <v:rect id="Rectangle 1193" o:spid="_x0000_s137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x7scA&#10;AADdAAAADwAAAGRycy9kb3ducmV2LnhtbESPQWsCMRSE70L/Q3iF3jSrB122RinSiiiC1Rba2+vm&#10;dXfbzUtIUnf7702h4HGYmW+Y+bI3rTiTD41lBeNRBoK4tLrhSsHL6WmYgwgRWWNrmRT8UoDl4mYw&#10;x0Lbjp/pfIyVSBAOBSqoY3SFlKGsyWAYWUecvE/rDcYkfSW1xy7BTSsnWTaVBhtOCzU6WtVUfh9/&#10;jIKtf3T7fPth+et1unNv3fr94IxSd7f9wz2ISH28hv/bG61gks9m8PcmPQG5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sse7HAAAA3QAAAA8AAAAAAAAAAAAAAAAAmAIAAGRy&#10;cy9kb3ducmV2LnhtbFBLBQYAAAAABAAEAPUAAACMAwAAAAA=&#10;" filled="f" strokecolor="olive" strokeweight=".25pt"/>
                <v:rect id="Rectangle 1194" o:spid="_x0000_s137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lnMQA&#10;AADdAAAADwAAAGRycy9kb3ducmV2LnhtbERPz2vCMBS+D/Y/hDfwNtN5cKUaZQwVcQw2N0Fvz+bZ&#10;djYvIcls/e/NYbDjx/d7Ou9NKy7kQ2NZwdMwA0FcWt1wpeD7a/mYgwgRWWNrmRRcKcB8dn83xULb&#10;jj/pso2VSCEcClRQx+gKKUNZk8EwtI44cSfrDcYEfSW1xy6Fm1aOsmwsDTacGmp09FpTed7+GgUb&#10;v3Dv+eZo+Wc3fnP7bnX4cEapwUP/MgERqY//4j/3WisY5c9pbnqTn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zJZzEAAAA3QAAAA8AAAAAAAAAAAAAAAAAmAIAAGRycy9k&#10;b3ducmV2LnhtbFBLBQYAAAAABAAEAPUAAACJAwAAAAA=&#10;" filled="f" strokecolor="olive" strokeweight=".25pt"/>
                <v:rect id="Rectangle 1195" o:spid="_x0000_s137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+AB8cA&#10;AADdAAAADwAAAGRycy9kb3ducmV2LnhtbESPQUsDMRSE70L/Q3iF3mzWHup2bVpEbCmVglYFvT03&#10;z93VzUtIYnf7702h0OMwM98w82VvWnEgHxrLCm7GGQji0uqGKwVvr6vrHESIyBpby6TgSAGWi8HV&#10;HAttO36hwz5WIkE4FKigjtEVUoayJoNhbB1x8r6tNxiT9JXUHrsEN62cZNlUGmw4LdTo6KGm8nf/&#10;ZxRs/aPb5dsvyz/v0yf30a0/n51RajTs7+9AROrjJXxub7SCSX47g9Ob9AT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/gAfHAAAA3QAAAA8AAAAAAAAAAAAAAAAAmAIAAGRy&#10;cy9kb3ducmV2LnhtbFBLBQYAAAAABAAEAPUAAACMAwAAAAA=&#10;" filled="f" strokecolor="olive" strokeweight=".25pt"/>
                <v:rect id="Rectangle 1196" o:spid="_x0000_s137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ZvcMA&#10;AADdAAAADwAAAGRycy9kb3ducmV2LnhtbERPz2vCMBS+D/wfwhN2m6kepHRGEVEZjoFzG+jtrXlr&#10;q81LSDLb/ffmMPD48f2eLXrTiiv50FhWMB5lIIhLqxuuFHx+bJ5yECEia2wtk4I/CrCYDx5mWGjb&#10;8TtdD7ESKYRDgQrqGF0hZShrMhhG1hEn7sd6gzFBX0ntsUvhppWTLJtKgw2nhhodrWoqL4dfo2Dn&#10;1+4t331bPn9NX92x2572zij1OOyXzyAi9fEu/ne/aAWTPE/705v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BZvcMAAADdAAAADwAAAAAAAAAAAAAAAACYAgAAZHJzL2Rv&#10;d25yZXYueG1sUEsFBgAAAAAEAAQA9QAAAIgDAAAAAA==&#10;" filled="f" strokecolor="olive" strokeweight=".25pt"/>
                <v:rect id="Rectangle 1197" o:spid="_x0000_s137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z8JsYA&#10;AADdAAAADwAAAGRycy9kb3ducmV2LnhtbESPQWsCMRSE7wX/Q3hCbzWrB1lWo5SipShCqy20t9fN&#10;6+7q5iUkqbv990YQehxm5htmvuxNK87kQ2NZwXiUgSAurW64UvB+WD/kIEJE1thaJgV/FGC5GNzN&#10;sdC24zc672MlEoRDgQrqGF0hZShrMhhG1hEn78d6gzFJX0ntsUtw08pJlk2lwYbTQo2OnmoqT/tf&#10;o2DjV26Xb74tHz+mW/fZPX+9OqPU/bB/nIGI1Mf/8K39ohVM8nwM1zfpCc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z8JsYAAADdAAAADwAAAAAAAAAAAAAAAACYAgAAZHJz&#10;L2Rvd25yZXYueG1sUEsFBgAAAAAEAAQA9QAAAIsDAAAAAA==&#10;" filled="f" strokecolor="olive" strokeweight=".25pt"/>
                <v:rect id="Rectangle 1198" o:spid="_x0000_s137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iUccA&#10;AADdAAAADwAAAGRycy9kb3ducmV2LnhtbESPQUsDMRSE70L/Q3gFbzbbPZRlbVqktCItBa0Kentu&#10;nrvbbl5CErvrv28KgsdhZr5h5svBdOJMPrSWFUwnGQjiyuqWawVvr5u7AkSIyBo7y6TglwIsF6Ob&#10;OZba9vxC50OsRYJwKFFBE6MrpQxVQwbDxDri5H1bbzAm6WupPfYJbjqZZ9lMGmw5LTToaNVQdTr8&#10;GAVbv3b7Yvtl+fg+27mP/vHz2RmlbsfDwz2ISEP8D/+1n7SCvChyuL5JT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OYlHHAAAA3QAAAA8AAAAAAAAAAAAAAAAAmAIAAGRy&#10;cy9kb3ducmV2LnhtbFBLBQYAAAAABAAEAPUAAACMAwAAAAA=&#10;" filled="f" strokecolor="olive" strokeweight=".25pt"/>
                <v:rect id="Rectangle 1199" o:spid="_x0000_s137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HyscA&#10;AADdAAAADwAAAGRycy9kb3ducmV2LnhtbESPQWsCMRSE7wX/Q3iF3mq2CrJsjSJSRSyFaltob6+b&#10;1921m5eQpO767xtB8DjMzDfMdN6bVhzJh8aygodhBoK4tLrhSsH72+o+BxEissbWMik4UYD5bHAz&#10;xULbjnd03MdKJAiHAhXUMbpCylDWZDAMrSNO3o/1BmOSvpLaY5fgppWjLJtIgw2nhRodLWsqf/d/&#10;RsHWP7mXfPtt+fAxeXaf3frr1Rml7m77xSOISH28hi/tjVYwyvMxnN+kJ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Cx8rHAAAA3QAAAA8AAAAAAAAAAAAAAAAAmAIAAGRy&#10;cy9kb3ducmV2LnhtbFBLBQYAAAAABAAEAPUAAACMAwAAAAA=&#10;" filled="f" strokecolor="olive" strokeweight=".25pt"/>
                <v:rect id="Rectangle 1200" o:spid="_x0000_s137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fvscA&#10;AADdAAAADwAAAGRycy9kb3ducmV2LnhtbESPQWsCMRSE7wX/Q3iF3mq2IrJsjSJSRSyFaltob6+b&#10;1921m5eQpO767xtB8DjMzDfMdN6bVhzJh8aygodhBoK4tLrhSsH72+o+BxEissbWMik4UYD5bHAz&#10;xULbjnd03MdKJAiHAhXUMbpCylDWZDAMrSNO3o/1BmOSvpLaY5fgppWjLJtIgw2nhRodLWsqf/d/&#10;RsHWP7mXfPtt+fAxeXaf3frr1Rml7m77xSOISH28hi/tjVYwyvMxnN+kJ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rX77HAAAA3QAAAA8AAAAAAAAAAAAAAAAAmAIAAGRy&#10;cy9kb3ducmV2LnhtbFBLBQYAAAAABAAEAPUAAACMAwAAAAA=&#10;" filled="f" strokecolor="olive" strokeweight=".25pt"/>
                <v:rect id="Rectangle 1201" o:spid="_x0000_s137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6JccA&#10;AADdAAAADwAAAGRycy9kb3ducmV2LnhtbESPQWsCMRSE7wX/Q3iF3mq2grJsjSJSRSyFaltob6+b&#10;1921m5eQpO767xtB8DjMzDfMdN6bVhzJh8aygodhBoK4tLrhSsH72+o+BxEissbWMik4UYD5bHAz&#10;xULbjnd03MdKJAiHAhXUMbpCylDWZDAMrSNO3o/1BmOSvpLaY5fgppWjLJtIgw2nhRodLWsqf/d/&#10;RsHWP7mXfPtt+fAxeXaf3frr1Rml7m77xSOISH28hi/tjVYwyvMxnN+kJ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n+iXHAAAA3QAAAA8AAAAAAAAAAAAAAAAAmAIAAGRy&#10;cy9kb3ducmV2LnhtbFBLBQYAAAAABAAEAPUAAACMAwAAAAA=&#10;" filled="f" strokecolor="olive" strokeweight=".25pt"/>
                <v:rect id="Rectangle 1202" o:spid="_x0000_s137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kUsYA&#10;AADdAAAADwAAAGRycy9kb3ducmV2LnhtbESPQUvDQBSE74L/YXmCN7tpDiHEbouUKhIRtFpob6/Z&#10;Z5Kafbvsrk38964geBxm5htmsZrMIM7kQ29ZwXyWgSBurO65VfD+dn9TgggRWeNgmRR8U4DV8vJi&#10;gZW2I7/SeRtbkSAcKlTQxegqKUPTkcEws444eR/WG4xJ+lZqj2OCm0HmWVZIgz2nhQ4drTtqPrdf&#10;RkHtN+65rI+WT7viye3Hh8OLM0pdX013tyAiTfE//Nd+1Arysizg9016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VkUsYAAADdAAAADwAAAAAAAAAAAAAAAACYAgAAZHJz&#10;L2Rvd25yZXYueG1sUEsFBgAAAAAEAAQA9QAAAIsDAAAAAA==&#10;" filled="f" strokecolor="olive" strokeweight=".25pt"/>
                <v:rect id="Rectangle 1203" o:spid="_x0000_s138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ByccA&#10;AADdAAAADwAAAGRycy9kb3ducmV2LnhtbESPQWsCMRSE70L/Q3iF3jRbD7qsRhFpS7EI1VbQ2+vm&#10;dXfbzUtIUnf775uC4HGYmW+Y+bI3rTiTD41lBfejDARxaXXDlYL3t8dhDiJEZI2tZVLwSwGWi5vB&#10;HAttO97ReR8rkSAcClRQx+gKKUNZk8Ewso44eZ/WG4xJ+kpqj12Cm1aOs2wiDTacFmp0tK6p/N7/&#10;GAUb/+C2+ebD8tdh8uKO3dPp1Rml7m771QxEpD5ew5f2s1YwzvMp/L9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5wcnHAAAA3QAAAA8AAAAAAAAAAAAAAAAAmAIAAGRy&#10;cy9kb3ducmV2LnhtbFBLBQYAAAAABAAEAPUAAACMAwAAAAA=&#10;" filled="f" strokecolor="olive" strokeweight=".25pt"/>
                <v:rect id="Rectangle 1204" o:spid="_x0000_s138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Vu8MA&#10;AADdAAAADwAAAGRycy9kb3ducmV2LnhtbERPz2vCMBS+D/wfwhN2m6kepHRGEVEZjoFzG+jtrXlr&#10;q81LSDLb/ffmMPD48f2eLXrTiiv50FhWMB5lIIhLqxuuFHx+bJ5yECEia2wtk4I/CrCYDx5mWGjb&#10;8TtdD7ESKYRDgQrqGF0hZShrMhhG1hEn7sd6gzFBX0ntsUvhppWTLJtKgw2nhhodrWoqL4dfo2Dn&#10;1+4t331bPn9NX92x2572zij1OOyXzyAi9fEu/ne/aAWTPE9z05v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ZVu8MAAADdAAAADwAAAAAAAAAAAAAAAACYAgAAZHJzL2Rv&#10;d25yZXYueG1sUEsFBgAAAAAEAAQA9QAAAIgDAAAAAA==&#10;" filled="f" strokecolor="olive" strokeweight=".25pt"/>
                <v:rect id="Rectangle 1205" o:spid="_x0000_s138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wIMcA&#10;AADdAAAADwAAAGRycy9kb3ducmV2LnhtbESPQWsCMRSE74X+h/AKvdVsPci6NYpIlaIIaltob8/N&#10;c3fbzUtIorv++6ZQ6HGYmW+Yyaw3rbiQD41lBY+DDARxaXXDlYK31+VDDiJEZI2tZVJwpQCz6e3N&#10;BAttO97T5RArkSAcClRQx+gKKUNZk8EwsI44eSfrDcYkfSW1xy7BTSuHWTaSBhtOCzU6WtRUfh/O&#10;RsHaP7ttvj5a/nofbdxHt/rcOaPU/V0/fwIRqY//4b/2i1YwzPMx/L5JT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q8CDHAAAA3QAAAA8AAAAAAAAAAAAAAAAAmAIAAGRy&#10;cy9kb3ducmV2LnhtbFBLBQYAAAAABAAEAPUAAACMAwAAAAA=&#10;" filled="f" strokecolor="olive" strokeweight=".25pt"/>
                <v:rect id="Rectangle 1206" o:spid="_x0000_s138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PYMQA&#10;AADdAAAADwAAAGRycy9kb3ducmV2LnhtbERPz2vCMBS+D/Y/hDfwNtN5kK4aZQwVcQycm6C3Z/Ns&#10;O5uXkGS2++/NYbDjx/d7Ou9NK67kQ2NZwdMwA0FcWt1wpeDrc/mYgwgRWWNrmRT8UoD57P5uioW2&#10;HX/QdRcrkUI4FKigjtEVUoayJoNhaB1x4s7WG4wJ+kpqj10KN60cZdlYGmw4NdTo6LWm8rL7MQo2&#10;fuHe883J8vd+/OYO3eq4dUapwUP/MgERqY//4j/3WisY5c9pf3qTn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Jz2DEAAAA3QAAAA8AAAAAAAAAAAAAAAAAmAIAAGRycy9k&#10;b3ducmV2LnhtbFBLBQYAAAAABAAEAPUAAACJAwAAAAA=&#10;" filled="f" strokecolor="olive" strokeweight=".25pt"/>
              </v:group>
              <v:group id="Group 1207" o:spid="_x0000_s1384" style="position:absolute;left:1701;top:1324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h9Xc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O4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ofV3FAAAA3QAA&#10;AA8AAAAAAAAAAAAAAAAAqgIAAGRycy9kb3ducmV2LnhtbFBLBQYAAAAABAAEAPoAAACcAwAAAAA=&#10;">
                <v:rect id="Rectangle 1208" o:spid="_x0000_s138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0jMYA&#10;AADdAAAADwAAAGRycy9kb3ducmV2LnhtbESPT0sDMRTE74LfITzBm826h7LdNi0iKlIR+hfa23Pz&#10;3F3dvIQkdtdv3xQEj8PM/IaZLQbTiRP50FpWcD/KQBBXVrdcK9htn+8KECEia+wsk4JfCrCYX1/N&#10;sNS25zWdNrEWCcKhRAVNjK6UMlQNGQwj64iT92m9wZikr6X22Ce46WSeZWNpsOW00KCjx4aq782P&#10;UbD0T+69WH5Y/tqP39yhfzmunFHq9mZ4mIKINMT/8F/7VSvIi0kOlzfpCcj5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f0jMYAAADdAAAADwAAAAAAAAAAAAAAAACYAgAAZHJz&#10;L2Rvd25yZXYueG1sUEsFBgAAAAAEAAQA9QAAAIsDAAAAAA==&#10;" filled="f" strokecolor="olive" strokeweight=".25pt"/>
                <v:rect id="Rectangle 1209" o:spid="_x0000_s138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RF8cA&#10;AADdAAAADwAAAGRycy9kb3ducmV2LnhtbESPQUsDMRSE74L/ITzBm822QtmuTUsRW0qLoFVBb8/N&#10;c3d18xKStLv9901B6HGYmW+Y6bw3rTiQD41lBcNBBoK4tLrhSsH72/IuBxEissbWMik4UoD57Ppq&#10;ioW2Hb/SYRcrkSAcClRQx+gKKUNZk8EwsI44eT/WG4xJ+kpqj12Cm1aOsmwsDTacFmp09FhT+bfb&#10;GwUb/+Se88235d+P8dZ9dquvF2eUur3pFw8gIvXxEv5vr7WCUT65h/Ob9ATk7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bURfHAAAA3QAAAA8AAAAAAAAAAAAAAAAAmAIAAGRy&#10;cy9kb3ducmV2LnhtbFBLBQYAAAAABAAEAPUAAACMAwAAAAA=&#10;" filled="f" strokecolor="olive" strokeweight=".25pt"/>
                <v:rect id="Rectangle 1210" o:spid="_x0000_s138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JY8cA&#10;AADdAAAADwAAAGRycy9kb3ducmV2LnhtbESPQUsDMRSE74L/ITzBm822SNmuTUsRW0qLoFVBb8/N&#10;c3d18xKStLv9901B6HGYmW+Y6bw3rTiQD41lBcNBBoK4tLrhSsH72/IuBxEissbWMik4UoD57Ppq&#10;ioW2Hb/SYRcrkSAcClRQx+gKKUNZk8EwsI44eT/WG4xJ+kpqj12Cm1aOsmwsDTacFmp09FhT+bfb&#10;GwUb/+Se88235d+P8dZ9dquvF2eUur3pFw8gIvXxEv5vr7WCUT65h/Ob9ATk7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yyWPHAAAA3QAAAA8AAAAAAAAAAAAAAAAAmAIAAGRy&#10;cy9kb3ducmV2LnhtbFBLBQYAAAAABAAEAPUAAACMAwAAAAA=&#10;" filled="f" strokecolor="olive" strokeweight=".25pt"/>
                <v:rect id="Rectangle 1211" o:spid="_x0000_s138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5s+McA&#10;AADdAAAADwAAAGRycy9kb3ducmV2LnhtbESPQUsDMRSE74L/ITzBm822YNmuTUsRW0qLoFVBb8/N&#10;c3d18xKStLv9901B6HGYmW+Y6bw3rTiQD41lBcNBBoK4tLrhSsH72/IuBxEissbWMik4UoD57Ppq&#10;ioW2Hb/SYRcrkSAcClRQx+gKKUNZk8EwsI44eT/WG4xJ+kpqj12Cm1aOsmwsDTacFmp09FhT+bfb&#10;GwUb/+Se88235d+P8dZ9dquvF2eUur3pFw8gIvXxEv5vr7WCUT65h/Ob9ATk7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+bPjHAAAA3QAAAA8AAAAAAAAAAAAAAAAAmAIAAGRy&#10;cy9kb3ducmV2LnhtbFBLBQYAAAAABAAEAPUAAACMAwAAAAA=&#10;" filled="f" strokecolor="olive" strokeweight=".25pt"/>
                <v:rect id="Rectangle 1212" o:spid="_x0000_s138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zyj8YA&#10;AADdAAAADwAAAGRycy9kb3ducmV2LnhtbESPT0sDMRTE74LfITzBm83aw7LdNi0iKlIR+hfa23Pz&#10;3F3dvIQkdtdv3xQEj8PM/IaZLQbTiRP50FpWcD/KQBBXVrdcK9htn+8KECEia+wsk4JfCrCYX1/N&#10;sNS25zWdNrEWCcKhRAVNjK6UMlQNGQwj64iT92m9wZikr6X22Ce46eQ4y3JpsOW00KCjx4aq782P&#10;UbD0T+69WH5Y/trnb+7QvxxXzih1ezM8TEFEGuJ/+K/9qhWMi0kOlzfpCcj5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zyj8YAAADdAAAADwAAAAAAAAAAAAAAAACYAgAAZHJz&#10;L2Rvd25yZXYueG1sUEsFBgAAAAAEAAQA9QAAAIsDAAAAAA==&#10;" filled="f" strokecolor="olive" strokeweight=".25pt"/>
                <v:rect id="Rectangle 1213" o:spid="_x0000_s139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XFMcA&#10;AADdAAAADwAAAGRycy9kb3ducmV2LnhtbESPQUsDMRSE70L/Q3iF3mzWHup2bVpEbCmVglYFvT03&#10;z93VzUtIYnf7702h0OMwM98w82VvWnEgHxrLCm7GGQji0uqGKwVvr6vrHESIyBpby6TgSAGWi8HV&#10;HAttO36hwz5WIkE4FKigjtEVUoayJoNhbB1x8r6tNxiT9JXUHrsEN62cZNlUGmw4LdTo6KGm8nf/&#10;ZxRs/aPb5dsvyz/v0yf30a0/n51RajTs7+9AROrjJXxub7SCST67hdOb9AT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gVxTHAAAA3QAAAA8AAAAAAAAAAAAAAAAAmAIAAGRy&#10;cy9kb3ducmV2LnhtbFBLBQYAAAAABAAEAPUAAACMAwAAAAA=&#10;" filled="f" strokecolor="olive" strokeweight=".25pt"/>
                <v:rect id="Rectangle 1214" o:spid="_x0000_s139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/DZsQA&#10;AADdAAAADwAAAGRycy9kb3ducmV2LnhtbERPz2vCMBS+D/Y/hDfwNtN5kK4aZQwVcQycm6C3Z/Ns&#10;O5uXkGS2++/NYbDjx/d7Ou9NK67kQ2NZwdMwA0FcWt1wpeDrc/mYgwgRWWNrmRT8UoD57P5uioW2&#10;HX/QdRcrkUI4FKigjtEVUoayJoNhaB1x4s7WG4wJ+kpqj10KN60cZdlYGmw4NdTo6LWm8rL7MQo2&#10;fuHe883J8vd+/OYO3eq4dUapwUP/MgERqY//4j/3WisY5c9pbnqTn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/w2bEAAAA3QAAAA8AAAAAAAAAAAAAAAAAmAIAAGRycy9k&#10;b3ducmV2LnhtbFBLBQYAAAAABAAEAPUAAACJAwAAAAA=&#10;" filled="f" strokecolor="olive" strokeweight=".25pt"/>
                <v:rect id="Rectangle 1215" o:spid="_x0000_s139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m/ccA&#10;AADdAAAADwAAAGRycy9kb3ducmV2LnhtbESPQWsCMRSE74X+h/AKvdWsHmTdGkVES7EUqrZQb8/N&#10;c3fbzUtIUnf775uC4HGYmW+Y6bw3rTiTD41lBcNBBoK4tLrhSsH7fv2QgwgRWWNrmRT8UoD57PZm&#10;ioW2HW/pvIuVSBAOBSqoY3SFlKGsyWAYWEecvJP1BmOSvpLaY5fgppWjLBtLgw2nhRodLWsqv3c/&#10;RsHGr9xrvjla/voYv7jP7unw5oxS93f94hFEpD5ew5f2s1YwyicT+H+Tn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zZv3HAAAA3QAAAA8AAAAAAAAAAAAAAAAAmAIAAGRy&#10;cy9kb3ducmV2LnhtbFBLBQYAAAAABAAEAPUAAACMAwAAAAA=&#10;" filled="f" strokecolor="olive" strokeweight=".25pt"/>
                <v:rect id="Rectangle 1216" o:spid="_x0000_s139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VesQA&#10;AADdAAAADwAAAGRycy9kb3ducmV2LnhtbERPTWsCMRC9F/wPYQRvNasHsVujiNgiloJVC+1t3Iy7&#10;q5tJSFJ3++/NodDj433PFp1pxI18qC0rGA0zEMSF1TWXCo6Hl8cpiBCRNTaWScEvBVjMew8zzLVt&#10;+YNu+1iKFMIhRwVVjC6XMhQVGQxD64gTd7beYEzQl1J7bFO4aeQ4yybSYM2poUJHq4qK6/7HKNj6&#10;tXufbk+WL5+TN/fVvn7vnFFq0O+WzyAidfFf/OfeaAXjpyztT2/SE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iVXrEAAAA3QAAAA8AAAAAAAAAAAAAAAAAmAIAAGRycy9k&#10;b3ducmV2LnhtbFBLBQYAAAAABAAEAPUAAACJAwAAAAA=&#10;" filled="f" strokecolor="olive" strokeweight=".25pt"/>
                <v:rect id="Rectangle 1217" o:spid="_x0000_s139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7w4ccA&#10;AADdAAAADwAAAGRycy9kb3ducmV2LnhtbESPQWsCMRSE70L/Q3hCb5rVg9jVKEWqFEuhtQp6e25e&#10;d7fdvIQkdbf/3giFHoeZ+YaZLzvTiAv5UFtWMBpmIIgLq2suFew/1oMpiBCRNTaWScEvBVgu7npz&#10;zLVt+Z0uu1iKBOGQo4IqRpdLGYqKDIahdcTJ+7TeYEzSl1J7bBPcNHKcZRNpsOa0UKGjVUXF9+7H&#10;KNj6J/c63Z4tfx0mL+7Ybk5vzih13+8eZyAidfE//Nd+1grGD9kIbm/SE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u8OHHAAAA3QAAAA8AAAAAAAAAAAAAAAAAmAIAAGRy&#10;cy9kb3ducmV2LnhtbFBLBQYAAAAABAAEAPUAAACMAwAAAAA=&#10;" filled="f" strokecolor="olive" strokeweight=".25pt"/>
                <v:rect id="Rectangle 1218" o:spid="_x0000_s139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xulscA&#10;AADdAAAADwAAAGRycy9kb3ducmV2LnhtbESPT0sDMRTE7wW/Q3hCb23WPZS6Ni2l2FIqgv0j6O11&#10;87q7unkJSeyu394IgsdhZn7DzBa9acWVfGgsK7gbZyCIS6sbrhScjuvRFESIyBpby6TgmwIs5jeD&#10;GRbadryn6yFWIkE4FKigjtEVUoayJoNhbB1x8i7WG4xJ+kpqj12Cm1bmWTaRBhtOCzU6WtVUfh6+&#10;jIKdf3TP093Z8sfr5Mm9dZv3F2eUGt72ywcQkfr4H/5rb7WC/D7L4fdNeg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8bpbHAAAA3QAAAA8AAAAAAAAAAAAAAAAAmAIAAGRy&#10;cy9kb3ducmV2LnhtbFBLBQYAAAAABAAEAPUAAACMAwAAAAA=&#10;" filled="f" strokecolor="olive" strokeweight=".25pt"/>
                <v:rect id="Rectangle 1219" o:spid="_x0000_s139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LDccA&#10;AADdAAAADwAAAGRycy9kb3ducmV2LnhtbESPQWsCMRSE74X+h/AK3mpWBdHVKCJViqXQ2gp6e928&#10;7q7dvIQkdbf/vikUPA4z8w0zX3amERfyobasYNDPQBAXVtdcKnh/29xPQISIrLGxTAp+KMBycXsz&#10;x1zbll/pso+lSBAOOSqoYnS5lKGoyGDoW0ecvE/rDcYkfSm1xzbBTSOHWTaWBmtOCxU6WldUfO2/&#10;jYKdf3DPk92H5fNh/OSO7fb04oxSvbtuNQMRqYvX8H/7USsYTrMR/L1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wyw3HAAAA3QAAAA8AAAAAAAAAAAAAAAAAmAIAAGRy&#10;cy9kb3ducmV2LnhtbFBLBQYAAAAABAAEAPUAAACMAwAAAAA=&#10;" filled="f" strokecolor="olive" strokeweight=".25pt"/>
                <v:rect id="Rectangle 1220" o:spid="_x0000_s139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TeccA&#10;AADdAAAADwAAAGRycy9kb3ducmV2LnhtbESPQWsCMRSE74X+h/AK3mpWEdHVKCJViqXQ2gp6e928&#10;7q7dvIQkdbf/vikUPA4z8w0zX3amERfyobasYNDPQBAXVtdcKnh/29xPQISIrLGxTAp+KMBycXsz&#10;x1zbll/pso+lSBAOOSqoYnS5lKGoyGDoW0ecvE/rDcYkfSm1xzbBTSOHWTaWBmtOCxU6WldUfO2/&#10;jYKdf3DPk92H5fNh/OSO7fb04oxSvbtuNQMRqYvX8H/7USsYTrMR/L1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ZU3nHAAAA3QAAAA8AAAAAAAAAAAAAAAAAmAIAAGRy&#10;cy9kb3ducmV2LnhtbFBLBQYAAAAABAAEAPUAAACMAwAAAAA=&#10;" filled="f" strokecolor="olive" strokeweight=".25pt"/>
                <v:rect id="Rectangle 1221" o:spid="_x0000_s139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24scA&#10;AADdAAAADwAAAGRycy9kb3ducmV2LnhtbESPQWsCMRSE74X+h/AK3mpWQdHVKCJViqXQ2gp6e928&#10;7q7dvIQkdbf/vikUPA4z8w0zX3amERfyobasYNDPQBAXVtdcKnh/29xPQISIrLGxTAp+KMBycXsz&#10;x1zbll/pso+lSBAOOSqoYnS5lKGoyGDoW0ecvE/rDcYkfSm1xzbBTSOHWTaWBmtOCxU6WldUfO2/&#10;jYKdf3DPk92H5fNh/OSO7fb04oxSvbtuNQMRqYvX8H/7USsYTrMR/L1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V9uLHAAAA3QAAAA8AAAAAAAAAAAAAAAAAmAIAAGRy&#10;cy9kb3ducmV2LnhtbFBLBQYAAAAABAAEAPUAAACMAwAAAAA=&#10;" filled="f" strokecolor="olive" strokeweight=".25pt"/>
                <v:rect id="Rectangle 1222" o:spid="_x0000_s139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olccA&#10;AADdAAAADwAAAGRycy9kb3ducmV2LnhtbESPT0sDMRTE7wW/Q3hCb23WHpa6Ni2l2FIqgv0j6O11&#10;87q7unkJSeyu394IgsdhZn7DzBa9acWVfGgsK7gbZyCIS6sbrhScjuvRFESIyBpby6TgmwIs5jeD&#10;GRbadryn6yFWIkE4FKigjtEVUoayJoNhbB1x8i7WG4xJ+kpqj12Cm1ZOsiyXBhtOCzU6WtVUfh6+&#10;jIKdf3TP093Z8sdr/uTeus37izNKDW/75QOISH38D/+1t1rB5D7L4fdNeg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HaJXHAAAA3QAAAA8AAAAAAAAAAAAAAAAAmAIAAGRy&#10;cy9kb3ducmV2LnhtbFBLBQYAAAAABAAEAPUAAACMAwAAAAA=&#10;" filled="f" strokecolor="olive" strokeweight=".25pt"/>
                <v:rect id="Rectangle 1223" o:spid="_x0000_s140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NDscA&#10;AADdAAAADwAAAGRycy9kb3ducmV2LnhtbESPQWsCMRSE74X+h/AKvdWsHqyuRpGiUiyF1lbQ2+vm&#10;dXfr5iUkqbv++0YoeBxm5htmOu9MI07kQ21ZQb+XgSAurK65VPD5sXoYgQgRWWNjmRScKcB8dnsz&#10;xVzblt/ptI2lSBAOOSqoYnS5lKGoyGDoWUecvG/rDcYkfSm1xzbBTSMHWTaUBmtOCxU6eqqoOG5/&#10;jYKNX7rX0ebL8s9u+OL27frw5oxS93fdYgIiUhev4f/2s1YwGGePcHmTn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LzQ7HAAAA3QAAAA8AAAAAAAAAAAAAAAAAmAIAAGRy&#10;cy9kb3ducmV2LnhtbFBLBQYAAAAABAAEAPUAAACMAwAAAAA=&#10;" filled="f" strokecolor="olive" strokeweight=".25pt"/>
                <v:rect id="Rectangle 1224" o:spid="_x0000_s140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ZfMQA&#10;AADdAAAADwAAAGRycy9kb3ducmV2LnhtbERPTWsCMRC9F/wPYQRvNasHsVujiNgiloJVC+1t3Iy7&#10;q5tJSFJ3++/NodDj433PFp1pxI18qC0rGA0zEMSF1TWXCo6Hl8cpiBCRNTaWScEvBVjMew8zzLVt&#10;+YNu+1iKFMIhRwVVjC6XMhQVGQxD64gTd7beYEzQl1J7bFO4aeQ4yybSYM2poUJHq4qK6/7HKNj6&#10;tXufbk+WL5+TN/fVvn7vnFFq0O+WzyAidfFf/OfeaAXjpyzNTW/SE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UWXzEAAAA3QAAAA8AAAAAAAAAAAAAAAAAmAIAAGRycy9k&#10;b3ducmV2LnhtbFBLBQYAAAAABAAEAPUAAACJAwAAAAA=&#10;" filled="f" strokecolor="olive" strokeweight=".25pt"/>
                <v:rect id="Rectangle 1225" o:spid="_x0000_s140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858cA&#10;AADdAAAADwAAAGRycy9kb3ducmV2LnhtbESPQWsCMRSE7wX/Q3iCt5rVg+jWKEXaUiwFayvY2+vm&#10;dXd18xKS6K7/3giFHoeZ+YaZLzvTiDP5UFtWMBpmIIgLq2suFXx9Pt9PQYSIrLGxTAouFGC56N3N&#10;Mde25Q86b2MpEoRDjgqqGF0uZSgqMhiG1hEn79d6gzFJX0rtsU1w08hxlk2kwZrTQoWOVhUVx+3J&#10;KFj7J/c+Xf9YPuwmb27fvnxvnFFq0O8eH0BE6uJ/+K/9qhWMZ9kMbm/SE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Y/OfHAAAA3QAAAA8AAAAAAAAAAAAAAAAAmAIAAGRy&#10;cy9kb3ducmV2LnhtbFBLBQYAAAAABAAEAPUAAACMAwAAAAA=&#10;" filled="f" strokecolor="olive" strokeweight=".25pt"/>
                <v:rect id="Rectangle 1226" o:spid="_x0000_s140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Dp8QA&#10;AADdAAAADwAAAGRycy9kb3ducmV2LnhtbERPy2oCMRTdC/2HcAvdaUYXolOjSGlLUQo+Ktjd7eQ6&#10;M+3kJiTRmf69WQguD+c9W3SmERfyobasYDjIQBAXVtdcKvjav/UnIEJE1thYJgX/FGAxf+jNMNe2&#10;5S1ddrEUKYRDjgqqGF0uZSgqMhgG1hEn7mS9wZigL6X22KZw08hRlo2lwZpTQ4WOXioq/nZno2Dl&#10;X93nZPVj+fcwXrtj+/69cUapp8du+QwiUhfv4pv7QysYTYdpf3qTn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7w6fEAAAA3QAAAA8AAAAAAAAAAAAAAAAAmAIAAGRycy9k&#10;b3ducmV2LnhtbFBLBQYAAAAABAAEAPUAAACJAwAAAAA=&#10;" filled="f" strokecolor="olive" strokeweight=".25pt"/>
                <v:rect id="Rectangle 1227" o:spid="_x0000_s140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dmPMcA&#10;AADdAAAADwAAAGRycy9kb3ducmV2LnhtbESPQWsCMRSE74L/IbxCb5pdD2K3RpFiS7EUqrbQ3l43&#10;z93VzUtIUnf775uC4HGYmW+Y+bI3rTiTD41lBfk4A0FcWt1wpeB9/ziagQgRWWNrmRT8UoDlYjiY&#10;Y6Ftx1s672IlEoRDgQrqGF0hZShrMhjG1hEn72C9wZikr6T22CW4aeUky6bSYMNpoUZHDzWVp92P&#10;UbDxa/c623xbPn5MX9xn9/T15oxStzf96h5EpD5ew5f2s1Ywuctz+H+Tn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3ZjzHAAAA3QAAAA8AAAAAAAAAAAAAAAAAmAIAAGRy&#10;cy9kb3ducmV2LnhtbFBLBQYAAAAABAAEAPUAAACMAwAAAAA=&#10;" filled="f" strokecolor="olive" strokeweight=".25pt"/>
              </v:group>
              <v:group id="Group 1228" o:spid="_x0000_s1405" style="position:absolute;left:1701;top:1391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Ejv7c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Fif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SO/txgAAAN0A&#10;AAAPAAAAAAAAAAAAAAAAAKoCAABkcnMvZG93bnJldi54bWxQSwUGAAAAAAQABAD6AAAAnQMAAAAA&#10;">
                <v:rect id="Rectangle 1229" o:spid="_x0000_s140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ld0McA&#10;AADdAAAADwAAAGRycy9kb3ducmV2LnhtbESPQWsCMRSE74L/ITyhN81qQXRrlFKqFIugtoV6e25e&#10;d7fdvIQkdbf/vikIPQ4z8w2zWHWmERfyobasYDzKQBAXVtdcKnh9WQ9nIEJE1thYJgU/FGC17PcW&#10;mGvb8oEux1iKBOGQo4IqRpdLGYqKDIaRdcTJ+7DeYEzSl1J7bBPcNHKSZVNpsOa0UKGjh4qKr+O3&#10;UbD1j243254tf75Nn917uzntnVHqZtDd34GI1MX/8LX9pBVM5uNb+Hu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pXdDHAAAA3QAAAA8AAAAAAAAAAAAAAAAAmAIAAGRy&#10;cy9kb3ducmV2LnhtbFBLBQYAAAAABAAEAPUAAACMAwAAAAA=&#10;" filled="f" strokecolor="olive" strokeweight=".25pt"/>
                <v:rect id="Rectangle 1230" o:spid="_x0000_s140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FpMcA&#10;AADdAAAADwAAAGRycy9kb3ducmV2LnhtbESPQWsCMRSE74L/ITyhN80qRXRrlFKqFIugtoV6e25e&#10;d7fdvIQkdbf/vikIPQ4z8w2zWHWmERfyobasYDzKQBAXVtdcKnh9WQ9nIEJE1thYJgU/FGC17PcW&#10;mGvb8oEux1iKBOGQo4IqRpdLGYqKDIaRdcTJ+7DeYEzSl1J7bBPcNHKSZVNpsOa0UKGjh4qKr+O3&#10;UbD1j243254tf75Nn917uzntnVHqZtDd34GI1MX/8LX9pBVM5uNb+Hu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AxaTHAAAA3QAAAA8AAAAAAAAAAAAAAAAAmAIAAGRy&#10;cy9kb3ducmV2LnhtbFBLBQYAAAAABAAEAPUAAACMAwAAAAA=&#10;" filled="f" strokecolor="olive" strokeweight=".25pt"/>
                <v:rect id="Rectangle 1231" o:spid="_x0000_s140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gP8cA&#10;AADdAAAADwAAAGRycy9kb3ducmV2LnhtbESPQWsCMRSE74L/ITyhN80qVHRrlFKqFIugtoV6e25e&#10;d7fdvIQkdbf/vikIPQ4z8w2zWHWmERfyobasYDzKQBAXVtdcKnh9WQ9nIEJE1thYJgU/FGC17PcW&#10;mGvb8oEux1iKBOGQo4IqRpdLGYqKDIaRdcTJ+7DeYEzSl1J7bBPcNHKSZVNpsOa0UKGjh4qKr+O3&#10;UbD1j243254tf75Nn917uzntnVHqZtDd34GI1MX/8LX9pBVM5uNb+Hu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MYD/HAAAA3QAAAA8AAAAAAAAAAAAAAAAAmAIAAGRy&#10;cy9kb3ducmV2LnhtbFBLBQYAAAAABAAEAPUAAACMAwAAAAA=&#10;" filled="f" strokecolor="olive" strokeweight=".25pt"/>
                <v:rect id="Rectangle 1232" o:spid="_x0000_s140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+SMcA&#10;AADdAAAADwAAAGRycy9kb3ducmV2LnhtbESPQWsCMRSE74L/IbxCb5rVw2K3RpFiS7EUqrbQ3l43&#10;z93VzUtIUnf775uC4HGYmW+Y+bI3rTiTD41lBZNxBoK4tLrhSsH7/nE0AxEissbWMin4pQDLxXAw&#10;x0Lbjrd03sVKJAiHAhXUMbpCylDWZDCMrSNO3sF6gzFJX0ntsUtw08ppluXSYMNpoUZHDzWVp92P&#10;UbDxa/c623xbPn7kL+6ze/p6c0ap25t+dQ8iUh+v4Uv7WSuY3k1y+H+Tn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e/kjHAAAA3QAAAA8AAAAAAAAAAAAAAAAAmAIAAGRy&#10;cy9kb3ducmV2LnhtbFBLBQYAAAAABAAEAPUAAACMAwAAAAA=&#10;" filled="f" strokecolor="olive" strokeweight=".25pt"/>
                <v:rect id="Rectangle 1233" o:spid="_x0000_s141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Jb08gA&#10;AADdAAAADwAAAGRycy9kb3ducmV2LnhtbESPT2sCMRTE7wW/Q3hCbzWrB6tbo4i0pVgK/mmh3p6b&#10;5+7azUtIUnf77ZtCweMwM79hZovONOJCPtSWFQwHGQjiwuqaSwXv+6e7CYgQkTU2lknBDwVYzHs3&#10;M8y1bXlLl10sRYJwyFFBFaPLpQxFRQbDwDri5J2sNxiT9KXUHtsEN40cZdlYGqw5LVToaFVR8bX7&#10;NgrW/tG9TdZHy+eP8av7bJ8PG2eUuu13ywcQkbp4Df+3X7SC0XR4D39v0hO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UlvTyAAAAN0AAAAPAAAAAAAAAAAAAAAAAJgCAABk&#10;cnMvZG93bnJldi54bWxQSwUGAAAAAAQABAD1AAAAjQMAAAAA&#10;" filled="f" strokecolor="olive" strokeweight=".25pt"/>
                <v:rect id="Rectangle 1234" o:spid="_x0000_s141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3PocQA&#10;AADdAAAADwAAAGRycy9kb3ducmV2LnhtbERPy2oCMRTdC/2HcAvdaUYXolOjSGlLUQo+Ktjd7eQ6&#10;M+3kJiTRmf69WQguD+c9W3SmERfyobasYDjIQBAXVtdcKvjav/UnIEJE1thYJgX/FGAxf+jNMNe2&#10;5S1ddrEUKYRDjgqqGF0uZSgqMhgG1hEn7mS9wZigL6X22KZw08hRlo2lwZpTQ4WOXioq/nZno2Dl&#10;X93nZPVj+fcwXrtj+/69cUapp8du+QwiUhfv4pv7QysYTYdpbnqTn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Nz6HEAAAA3QAAAA8AAAAAAAAAAAAAAAAAmAIAAGRycy9k&#10;b3ducmV2LnhtbFBLBQYAAAAABAAEAPUAAACJAwAAAAA=&#10;" filled="f" strokecolor="olive" strokeweight=".25pt"/>
                <v:rect id="Rectangle 1235" o:spid="_x0000_s141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qOscA&#10;AADdAAAADwAAAGRycy9kb3ducmV2LnhtbESPQWsCMRSE74X+h/AK3mpWD6Jbo5TSilgKaltob6+b&#10;193VzUtIorv+eyMIHoeZ+YaZzjvTiCP5UFtWMOhnIIgLq2suFXx9vj2OQYSIrLGxTApOFGA+u7+b&#10;Yq5tyxs6bmMpEoRDjgqqGF0uZSgqMhj61hEn7996gzFJX0rtsU1w08hhlo2kwZrTQoWOXioq9tuD&#10;UbDyr+5jvPqzvPsevbufdvG7dkap3kP3/AQiUhdv4Wt7qRUMJ4MJXN6kJyB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BajrHAAAA3QAAAA8AAAAAAAAAAAAAAAAAmAIAAGRy&#10;cy9kb3ducmV2LnhtbFBLBQYAAAAABAAEAPUAAACMAwAAAAA=&#10;" filled="f" strokecolor="olive" strokeweight=".25pt"/>
                <v:rect id="Rectangle 1236" o:spid="_x0000_s141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cJGsQA&#10;AADdAAAADwAAAGRycy9kb3ducmV2LnhtbERPz2vCMBS+D/Y/hDfwNtP1IK4aZQwVcQibm6C3Z/Ns&#10;O5uXkGS2/vfLYbDjx/d7Ou9NK67kQ2NZwdMwA0FcWt1wpeDrc/k4BhEissbWMim4UYD57P5uioW2&#10;HX/QdRcrkUI4FKigjtEVUoayJoNhaB1x4s7WG4wJ+kpqj10KN63Ms2wkDTacGmp09FpTedn9GAUb&#10;v3Db8eZk+Xs/enOHbnV8d0apwUP/MgERqY//4j/3WivIn/O0P71JT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XCRrEAAAA3QAAAA8AAAAAAAAAAAAAAAAAmAIAAGRycy9k&#10;b3ducmV2LnhtbFBLBQYAAAAABAAEAPUAAACJAwAAAAA=&#10;" filled="f" strokecolor="olive" strokeweight=".25pt"/>
                <v:rect id="Rectangle 1237" o:spid="_x0000_s141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sgccA&#10;AADdAAAADwAAAGRycy9kb3ducmV2LnhtbESPQWsCMRSE74L/IbxCb5p1D2K3RpFiS7EUqrbQ3l43&#10;z93VzUtIUnf775uC4HGYmW+Y+bI3rTiTD41lBZNxBoK4tLrhSsH7/nE0AxEissbWMin4pQDLxXAw&#10;x0Lbjrd03sVKJAiHAhXUMbpCylDWZDCMrSNO3sF6gzFJX0ntsUtw08o8y6bSYMNpoUZHDzWVp92P&#10;UbDxa/c623xbPn5MX9xn9/T15oxStzf96h5EpD5ew5f2s1aQ3+UT+H+Tn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brIHHAAAA3QAAAA8AAAAAAAAAAAAAAAAAmAIAAGRy&#10;cy9kb3ducmV2LnhtbFBLBQYAAAAABAAEAPUAAACMAwAAAAA=&#10;" filled="f" strokecolor="olive" strokeweight=".25pt"/>
                <v:rect id="Rectangle 1238" o:spid="_x0000_s141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y9scA&#10;AADdAAAADwAAAGRycy9kb3ducmV2LnhtbESPT0sDMRTE7wW/Q3hCb23WPZS6Ni2l2FIqgv0j6O11&#10;87q7unkJSeyu394IgsdhZn7DzBa9acWVfGgsK7gbZyCIS6sbrhScjuvRFESIyBpby6TgmwIs5jeD&#10;GRbadryn6yFWIkE4FKigjtEVUoayJoNhbB1x8i7WG4xJ+kpqj12Cm1bmWTaRBhtOCzU6WtVUfh6+&#10;jIKdf3TP093Z8sfr5Mm9dZv3F2eUGt72ywcQkfr4H/5rb7WC/D7P4fdNeg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JMvbHAAAA3QAAAA8AAAAAAAAAAAAAAAAAmAIAAGRy&#10;cy9kb3ducmV2LnhtbFBLBQYAAAAABAAEAPUAAACMAwAAAAA=&#10;" filled="f" strokecolor="olive" strokeweight=".25pt"/>
                <v:rect id="Rectangle 1239" o:spid="_x0000_s141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WXbccA&#10;AADdAAAADwAAAGRycy9kb3ducmV2LnhtbESPQUsDMRSE74L/ITzBm812hdKuTUuRtkiLoFVBb8/N&#10;c3ft5iUkaXf7701B6HGYmW+Y6bw3rTiSD41lBcNBBoK4tLrhSsH72+puDCJEZI2tZVJwogDz2fXV&#10;FAttO36l4y5WIkE4FKigjtEVUoayJoNhYB1x8n6sNxiT9JXUHrsEN63Ms2wkDTacFmp09FhTud8d&#10;jIKNX7rn8ebb8u/HaOs+u/XXizNK3d70iwcQkfp4Cf+3n7SCfJLfw/lNeg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Fl23HAAAA3QAAAA8AAAAAAAAAAAAAAAAAmAIAAGRy&#10;cy9kb3ducmV2LnhtbFBLBQYAAAAABAAEAPUAAACMAwAAAAA=&#10;" filled="f" strokecolor="olive" strokeweight=".25pt"/>
                <v:rect id="Rectangle 1240" o:spid="_x0000_s141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PGccA&#10;AADdAAAADwAAAGRycy9kb3ducmV2LnhtbESPQUsDMRSE74L/ITzBm812kdKuTUuRtkiLoFVBb8/N&#10;c3ft5iUkaXf7701B6HGYmW+Y6bw3rTiSD41lBcNBBoK4tLrhSsH72+puDCJEZI2tZVJwogDz2fXV&#10;FAttO36l4y5WIkE4FKigjtEVUoayJoNhYB1x8n6sNxiT9JXUHrsEN63Ms2wkDTacFmp09FhTud8d&#10;jIKNX7rn8ebb8u/HaOs+u/XXizNK3d70iwcQkfp4Cf+3n7SCfJLfw/lNeg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sDxnHAAAA3QAAAA8AAAAAAAAAAAAAAAAAmAIAAGRy&#10;cy9kb3ducmV2LnhtbFBLBQYAAAAABAAEAPUAAACMAwAAAAA=&#10;" filled="f" strokecolor="olive" strokeweight=".25pt"/>
                <v:rect id="Rectangle 1241" o:spid="_x0000_s141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CqgscA&#10;AADdAAAADwAAAGRycy9kb3ducmV2LnhtbESPQUsDMRSE74L/ITzBm812wdKuTUuRtkiLoFVBb8/N&#10;c3ft5iUkaXf7701B6HGYmW+Y6bw3rTiSD41lBcNBBoK4tLrhSsH72+puDCJEZI2tZVJwogDz2fXV&#10;FAttO36l4y5WIkE4FKigjtEVUoayJoNhYB1x8n6sNxiT9JXUHrsEN63Ms2wkDTacFmp09FhTud8d&#10;jIKNX7rn8ebb8u/HaOs+u/XXizNK3d70iwcQkfp4Cf+3n7SCfJLfw/lNeg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gqoLHAAAA3QAAAA8AAAAAAAAAAAAAAAAAmAIAAGRy&#10;cy9kb3ducmV2LnhtbFBLBQYAAAAABAAEAPUAAACMAwAAAAA=&#10;" filled="f" strokecolor="olive" strokeweight=".25pt"/>
                <v:rect id="Rectangle 1242" o:spid="_x0000_s141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09cYA&#10;AADdAAAADwAAAGRycy9kb3ducmV2LnhtbESPT0sDMRTE74LfITzBm826h6XdNi0iVaQi9C+0t+fm&#10;ubt28xKS2F2/vREEj8PM/IaZLQbTiQv50FpWcD/KQBBXVrdcK9jvnu7GIEJE1thZJgXfFGAxv76a&#10;Yaltzxu6bGMtEoRDiQqaGF0pZagaMhhG1hEn78N6gzFJX0vtsU9w08k8ywppsOW00KCjx4aq8/bL&#10;KFj5pXsbr94tfx6KV3fsn09rZ5S6vRkepiAiDfE//Nd+0QrySV7A75v0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I09cYAAADdAAAADwAAAAAAAAAAAAAAAACYAgAAZHJz&#10;L2Rvd25yZXYueG1sUEsFBgAAAAAEAAQA9QAAAIsDAAAAAA==&#10;" filled="f" strokecolor="olive" strokeweight=".25pt"/>
                <v:rect id="Rectangle 1243" o:spid="_x0000_s142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RbscA&#10;AADdAAAADwAAAGRycy9kb3ducmV2LnhtbESPQUsDMRSE70L/Q3iF3mzWPdR2bVpEbCmVglYFvT03&#10;z93VzUtIYnf7702h0OMwM98w82VvWnEgHxrLCm7GGQji0uqGKwVvr6vrKYgQkTW2lknBkQIsF4Or&#10;ORbadvxCh32sRIJwKFBBHaMrpAxlTQbD2Dri5H1bbzAm6SupPXYJblqZZ9lEGmw4LdTo6KGm8nf/&#10;ZxRs/aPbTbdfln/eJ0/uo1t/Pjuj1GjY39+BiNTHS/jc3mgF+Sy/hdOb9AT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+kW7HAAAA3QAAAA8AAAAAAAAAAAAAAAAAmAIAAGRy&#10;cy9kb3ducmV2LnhtbFBLBQYAAAAABAAEAPUAAACMAwAAAAA=&#10;" filled="f" strokecolor="olive" strokeweight=".25pt"/>
                <v:rect id="Rectangle 1244" o:spid="_x0000_s142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FHMQA&#10;AADdAAAADwAAAGRycy9kb3ducmV2LnhtbERPz2vCMBS+D/Y/hDfwNtP1IK4aZQwVcQibm6C3Z/Ns&#10;O5uXkGS2/vfLYbDjx/d7Ou9NK67kQ2NZwdMwA0FcWt1wpeDrc/k4BhEissbWMim4UYD57P5uioW2&#10;HX/QdRcrkUI4FKigjtEVUoayJoNhaB1x4s7WG4wJ+kpqj10KN63Ms2wkDTacGmp09FpTedn9GAUb&#10;v3Db8eZk+Xs/enOHbnV8d0apwUP/MgERqY//4j/3WivIn/M0N71JT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hBRzEAAAA3QAAAA8AAAAAAAAAAAAAAAAAmAIAAGRycy9k&#10;b3ducmV2LnhtbFBLBQYAAAAABAAEAPUAAACJAwAAAAA=&#10;" filled="f" strokecolor="olive" strokeweight=".25pt"/>
                <v:rect id="Rectangle 1245" o:spid="_x0000_s142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2gh8cA&#10;AADdAAAADwAAAGRycy9kb3ducmV2LnhtbESPQWsCMRSE74X+h/AK3mrWPYhujSLSilgKrbZQb8/N&#10;c3fbzUtIorv9902h4HGYmW+Y2aI3rbiQD41lBaNhBoK4tLrhSsH7/ul+AiJEZI2tZVLwQwEW89ub&#10;GRbadvxGl12sRIJwKFBBHaMrpAxlTQbD0Dri5J2sNxiT9JXUHrsEN63Ms2wsDTacFmp0tKqp/N6d&#10;jYKtf3Qvk+3R8tfH+Nl9duvDqzNKDe765QOISH28hv/bG60gn+ZT+HuTn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toIfHAAAA3QAAAA8AAAAAAAAAAAAAAAAAmAIAAGRy&#10;cy9kb3ducmV2LnhtbFBLBQYAAAAABAAEAPUAAACMAwAAAAA=&#10;" filled="f" strokecolor="olive" strokeweight=".25pt"/>
                <v:rect id="Rectangle 1246" o:spid="_x0000_s142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6fx8QA&#10;AADdAAAADwAAAGRycy9kb3ducmV2LnhtbERPTWsCMRC9F/ofwhR606wWRFejSKlSLILaCnqbbqa7&#10;224mIUnd9d83B6HHx/ueLTrTiAv5UFtWMOhnIIgLq2suFXy8r3pjECEia2wsk4IrBVjM7+9mmGvb&#10;8p4uh1iKFMIhRwVVjC6XMhQVGQx964gT92W9wZigL6X22KZw08hhlo2kwZpTQ4WOnisqfg6/RsHG&#10;v7jtePNp+fs4enOndn3eOaPU40O3nIKI1MV/8c39qhUMJ09pf3qTn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On8fEAAAA3QAAAA8AAAAAAAAAAAAAAAAAmAIAAGRycy9k&#10;b3ducmV2LnhtbFBLBQYAAAAABAAEAPUAAACJAwAAAAA=&#10;" filled="f" strokecolor="olive" strokeweight=".25pt"/>
                <v:rect id="Rectangle 1247" o:spid="_x0000_s142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6XMcA&#10;AADdAAAADwAAAGRycy9kb3ducmV2LnhtbESPQWsCMRSE74L/ITyhN81qQXRrlFKqFIugtoV6e25e&#10;d7fdvIQkdbf/vikIPQ4z8w2zWHWmERfyobasYDzKQBAXVtdcKnh9WQ9nIEJE1thYJgU/FGC17PcW&#10;mGvb8oEux1iKBOGQo4IqRpdLGYqKDIaRdcTJ+7DeYEzSl1J7bBPcNHKSZVNpsOa0UKGjh4qKr+O3&#10;UbD1j243254tf75Nn917uzntnVHqZtDd34GI1MX/8LX9pBVM5rdj+Hu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COlzHAAAA3QAAAA8AAAAAAAAAAAAAAAAAmAIAAGRy&#10;cy9kb3ducmV2LnhtbFBLBQYAAAAABAAEAPUAAACMAwAAAAA=&#10;" filled="f" strokecolor="olive" strokeweight=".25pt"/>
                <v:rect id="Rectangle 1248" o:spid="_x0000_s142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kK8cA&#10;AADdAAAADwAAAGRycy9kb3ducmV2LnhtbESPQUsDMRSE74L/ITzBm812hdKuTUuRtkiLoFVBb8/N&#10;c3ft5iUkaXf7701B6HGYmW+Y6bw3rTiSD41lBcNBBoK4tLrhSsH72+puDCJEZI2tZVJwogDz2fXV&#10;FAttO36l4y5WIkE4FKigjtEVUoayJoNhYB1x8n6sNxiT9JXUHrsEN63Ms2wkDTacFmp09FhTud8d&#10;jIKNX7rn8ebb8u/HaOs+u/XXizNK3d70iwcQkfp4Cf+3n7SCfHKfw/lNeg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QpCvHAAAA3QAAAA8AAAAAAAAAAAAAAAAAmAIAAGRy&#10;cy9kb3ducmV2LnhtbFBLBQYAAAAABAAEAPUAAACMAwAAAAA=&#10;" filled="f" strokecolor="olive" strokeweight=".25pt"/>
              </v:group>
              <v:group id="Group 1249" o:spid="_x0000_s1426" style="position:absolute;left:1701;top:1458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EWFs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WA8SR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sRYWxgAAAN0A&#10;AAAPAAAAAAAAAAAAAAAAAKoCAABkcnMvZG93bnJldi54bWxQSwUGAAAAAAQABAD6AAAAnQMAAAAA&#10;">
                <v:rect id="Rectangle 1250" o:spid="_x0000_s142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ZxMcA&#10;AADdAAAADwAAAGRycy9kb3ducmV2LnhtbESPUUsCQRSF3wX/w3CF3nQ2C7HVUSI0QhHMCuzttnPb&#10;3dq5M8xM7vbvG0Ho8XDO+Q5nvuxMI07kQ21ZwfUoA0FcWF1zqeD1ZT2cgggRWWNjmRT8UoDlot+b&#10;Y65ty890OsRSJAiHHBVUMbpcylBUZDCMrCNO3qf1BmOSvpTaY5vgppHjLJtIgzWnhQodPVRUfB9+&#10;jIKNX7nddPNh+ettsnXH9vF974xSV4PufgYiUhf/w5f2k1Ywvru5hfOb9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1mcTHAAAA3QAAAA8AAAAAAAAAAAAAAAAAmAIAAGRy&#10;cy9kb3ducmV2LnhtbFBLBQYAAAAABAAEAPUAAACMAwAAAAA=&#10;" filled="f" strokecolor="olive" strokeweight=".25pt"/>
                <v:rect id="Rectangle 1251" o:spid="_x0000_s142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k8X8cA&#10;AADdAAAADwAAAGRycy9kb3ducmV2LnhtbESPUUsCQRSF3wX/w3CF3nQ2I7HVUSI0QhHMCuzttnPb&#10;3dq5M8xM7vbvG0Ho8XDO+Q5nvuxMI07kQ21ZwfUoA0FcWF1zqeD1ZT2cgggRWWNjmRT8UoDlot+b&#10;Y65ty890OsRSJAiHHBVUMbpcylBUZDCMrCNO3qf1BmOSvpTaY5vgppHjLJtIgzWnhQodPVRUfB9+&#10;jIKNX7nddPNh+ettsnXH9vF974xSV4PufgYiUhf/w5f2k1Ywvru5hfOb9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5PF/HAAAA3QAAAA8AAAAAAAAAAAAAAAAAmAIAAGRy&#10;cy9kb3ducmV2LnhtbFBLBQYAAAAABAAEAPUAAACMAwAAAAA=&#10;" filled="f" strokecolor="olive" strokeweight=".25pt"/>
                <v:rect id="Rectangle 1252" o:spid="_x0000_s142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uiKMcA&#10;AADdAAAADwAAAGRycy9kb3ducmV2LnhtbESPQUsDMRSE70L/Q3iF3mzWFpZ2bVpEbJGWglYFvT03&#10;z93VzUtI0u76741Q6HGYmW+Yxao3rTiRD41lBTfjDARxaXXDlYLXl/X1DESIyBpby6TglwKsloOr&#10;BRbadvxMp0OsRIJwKFBBHaMrpAxlTQbD2Dri5H1ZbzAm6SupPXYJblo5ybJcGmw4LdTo6L6m8udw&#10;NAq2/sHtZ9tPy99v+c69d5uPJ2eUGg37u1sQkfp4CZ/bj1rBZD7N4f9Neg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roijHAAAA3QAAAA8AAAAAAAAAAAAAAAAAmAIAAGRy&#10;cy9kb3ducmV2LnhtbFBLBQYAAAAABAAEAPUAAACMAwAAAAA=&#10;" filled="f" strokecolor="olive" strokeweight=".25pt"/>
                <v:rect id="Rectangle 1253" o:spid="_x0000_s143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Hs8cA&#10;AADdAAAADwAAAGRycy9kb3ducmV2LnhtbESPUUsCQRSF3wP/w3CF3nI2BbPVUSI0QhHMCuzttnPb&#10;3dq5M8yM7vrvGyHo8XDO+Q5ntuhMI07kQ21Zwe0gA0FcWF1zqeDtdXUzAREissbGMik4U4DFvHc1&#10;w1zbll/otI+lSBAOOSqoYnS5lKGoyGAYWEecvC/rDcYkfSm1xzbBTSOHWTaWBmtOCxU6eqyo+Nkf&#10;jYK1X7rtZP1p+ft9vHGH9ulj54xS1/3uYQoiUhf/w3/tZ61geD+6g8ub9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nB7PHAAAA3QAAAA8AAAAAAAAAAAAAAAAAmAIAAGRy&#10;cy9kb3ducmV2LnhtbFBLBQYAAAAABAAEAPUAAACMAwAAAAA=&#10;" filled="f" strokecolor="olive" strokeweight=".25pt"/>
                <v:rect id="Rectangle 1254" o:spid="_x0000_s143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TwcQA&#10;AADdAAAADwAAAGRycy9kb3ducmV2LnhtbERPTWsCMRC9F/ofwhR606wWRFejSKlSLILaCnqbbqa7&#10;224mIUnd9d83B6HHx/ueLTrTiAv5UFtWMOhnIIgLq2suFXy8r3pjECEia2wsk4IrBVjM7+9mmGvb&#10;8p4uh1iKFMIhRwVVjC6XMhQVGQx964gT92W9wZigL6X22KZw08hhlo2kwZpTQ4WOnisqfg6/RsHG&#10;v7jtePNp+fs4enOndn3eOaPU40O3nIKI1MV/8c39qhUMJ09pbnqTn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4k8HEAAAA3QAAAA8AAAAAAAAAAAAAAAAAmAIAAGRycy9k&#10;b3ducmV2LnhtbFBLBQYAAAAABAAEAPUAAACJAwAAAAA=&#10;" filled="f" strokecolor="olive" strokeweight=".25pt"/>
                <v:rect id="Rectangle 1255" o:spid="_x0000_s143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Q2WscA&#10;AADdAAAADwAAAGRycy9kb3ducmV2LnhtbESPQWsCMRSE74X+h/CE3mpWBdGtUUpRKYpgbQv19ty8&#10;7m67eQlJ6q7/vhEKPQ4z8w0zW3SmEWfyobasYNDPQBAXVtdcKnh7Xd1PQISIrLGxTAouFGAxv72Z&#10;Ya5tyy90PsRSJAiHHBVUMbpcylBUZDD0rSNO3qf1BmOSvpTaY5vgppHDLBtLgzWnhQodPVVUfB9+&#10;jIKNX7rdZHOy/PU+3rqPdn3cO6PUXa97fAARqYv/4b/2s1YwnI6mcH2Tn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0NlrHAAAA3QAAAA8AAAAAAAAAAAAAAAAAmAIAAGRy&#10;cy9kb3ducmV2LnhtbFBLBQYAAAAABAAEAPUAAACMAwAAAAA=&#10;" filled="f" strokecolor="olive" strokeweight=".25pt"/>
                <v:rect id="Rectangle 1256" o:spid="_x0000_s143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susQA&#10;AADdAAAADwAAAGRycy9kb3ducmV2LnhtbERPTWsCMRC9F/ofwhR606xSRFejSKlSLILaCnqbbqa7&#10;224mIUnd9d83B6HHx/ueLTrTiAv5UFtWMOhnIIgLq2suFXy8r3pjECEia2wsk4IrBVjM7+9mmGvb&#10;8p4uh1iKFMIhRwVVjC6XMhQVGQx964gT92W9wZigL6X22KZw08hhlo2kwZpTQ4WOnisqfg6/RsHG&#10;v7jtePNp+fs4enOndn3eOaPU40O3nIKI1MV/8c39qhUMJ09pf3qTn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7LrEAAAA3QAAAA8AAAAAAAAAAAAAAAAAmAIAAGRycy9k&#10;b3ducmV2LnhtbFBLBQYAAAAABAAEAPUAAACJAwAAAAA=&#10;" filled="f" strokecolor="olive" strokeweight=".25pt"/>
                <v:rect id="Rectangle 1257" o:spid="_x0000_s143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JIccA&#10;AADdAAAADwAAAGRycy9kb3ducmV2LnhtbESPQWsCMRSE74L/ITyhN80qRXRrlFKqFIugtoV6e25e&#10;d7fdvIQkdbf/vikIPQ4z8w2zWHWmERfyobasYDzKQBAXVtdcKnh9WQ9nIEJE1thYJgU/FGC17PcW&#10;mGvb8oEux1iKBOGQo4IqRpdLGYqKDIaRdcTJ+7DeYEzSl1J7bBPcNHKSZVNpsOa0UKGjh4qKr+O3&#10;UbD1j243254tf75Nn917uzntnVHqZtDd34GI1MX/8LX9pBVM5rdj+Hu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ESSHHAAAA3QAAAA8AAAAAAAAAAAAAAAAAmAIAAGRy&#10;cy9kb3ducmV2LnhtbFBLBQYAAAAABAAEAPUAAACMAwAAAAA=&#10;" filled="f" strokecolor="olive" strokeweight=".25pt"/>
                <v:rect id="Rectangle 1258" o:spid="_x0000_s143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XVscA&#10;AADdAAAADwAAAGRycy9kb3ducmV2LnhtbESPQUsDMRSE74L/ITzBm812kdKuTUuRtkiLoFVBb8/N&#10;c3ft5iUkaXf7701B6HGYmW+Y6bw3rTiSD41lBcNBBoK4tLrhSsH72+puDCJEZI2tZVJwogDz2fXV&#10;FAttO36l4y5WIkE4FKigjtEVUoayJoNhYB1x8n6sNxiT9JXUHrsEN63Ms2wkDTacFmp09FhTud8d&#10;jIKNX7rn8ebb8u/HaOs+u/XXizNK3d70iwcQkfp4Cf+3n7SCfHKfw/lNeg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W11bHAAAA3QAAAA8AAAAAAAAAAAAAAAAAmAIAAGRy&#10;cy9kb3ducmV2LnhtbFBLBQYAAAAABAAEAPUAAACMAwAAAAA=&#10;" filled="f" strokecolor="olive" strokeweight=".25pt"/>
                <v:rect id="Rectangle 1259" o:spid="_x0000_s143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pyzccA&#10;AADdAAAADwAAAGRycy9kb3ducmV2LnhtbESPUUsCQRSF3wX/w3CF3nQ2C7HVUSI0QhHMCuzttnPb&#10;3dq5M8xM7vbvG0Ho8XDO+Q5nvuxMI07kQ21ZwfUoA0FcWF1zqeD1ZT2cgggRWWNjmRT8UoDlot+b&#10;Y65ty890OsRSJAiHHBVUMbpcylBUZDCMrCNO3qf1BmOSvpTaY5vgppHjLJtIgzWnhQodPVRUfB9+&#10;jIKNX7nddPNh+ettsnXH9vF974xSV4PufgYiUhf/w5f2k1Ywvru9gfOb9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acs3HAAAA3QAAAA8AAAAAAAAAAAAAAAAAmAIAAGRy&#10;cy9kb3ducmV2LnhtbFBLBQYAAAAABAAEAPUAAACMAwAAAAA=&#10;" filled="f" strokecolor="olive" strokeweight=".25pt"/>
                <v:rect id="Rectangle 1260" o:spid="_x0000_s143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quccA&#10;AADdAAAADwAAAGRycy9kb3ducmV2LnhtbESPQWsCMRSE74X+h/AEbzWriNitUUppRSyCtS3U23Pz&#10;urvt5iUkqbv+eyMIPQ4z8w0zW3SmEUfyobasYDjIQBAXVtdcKvh4f7mbgggRWWNjmRScKMBifnsz&#10;w1zblt/ouIulSBAOOSqoYnS5lKGoyGAYWEecvG/rDcYkfSm1xzbBTSNHWTaRBmtOCxU6eqqo+N39&#10;GQVr/+w20/XB8s/n5NV9tcv91hml+r3u8QFEpC7+h6/tlVYwuh+P4fImPQE5P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z6rnHAAAA3QAAAA8AAAAAAAAAAAAAAAAAmAIAAGRy&#10;cy9kb3ducmV2LnhtbFBLBQYAAAAABAAEAPUAAACMAwAAAAA=&#10;" filled="f" strokecolor="olive" strokeweight=".25pt"/>
                <v:rect id="Rectangle 1261" o:spid="_x0000_s143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9PIscA&#10;AADdAAAADwAAAGRycy9kb3ducmV2LnhtbESPUUsCQRSF3wX/w3CF3nQ2KbHVUSI0QhHMCuzttnPb&#10;3dq5M8xM7vbvG0Ho8XDO+Q5nvuxMI07kQ21ZwfUoA0FcWF1zqeD1ZT2cgggRWWNjmRT8UoDlot+b&#10;Y65ty890OsRSJAiHHBVUMbpcylBUZDCMrCNO3qf1BmOSvpTaY5vgppHjLJtIgzWnhQodPVRUfB9+&#10;jIKNX7nddPNh+ettsnXH9vF974xSV4PufgYiUhf/w5f2k1Ywvru5hfOb9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/TyLHAAAA3QAAAA8AAAAAAAAAAAAAAAAAmAIAAGRy&#10;cy9kb3ducmV2LnhtbFBLBQYAAAAABAAEAPUAAACMAwAAAAA=&#10;" filled="f" strokecolor="olive" strokeweight=".25pt"/>
                <v:rect id="Rectangle 1262" o:spid="_x0000_s143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3RVccA&#10;AADdAAAADwAAAGRycy9kb3ducmV2LnhtbESPQUsDMRSE70L/Q3iF3mzWUpZ2bVpEbJGWglYFvT03&#10;z93VzUtI0u76741Q6HGYmW+Yxao3rTiRD41lBTfjDARxaXXDlYLXl/X1DESIyBpby6TglwKsloOr&#10;BRbadvxMp0OsRIJwKFBBHaMrpAxlTQbD2Dri5H1ZbzAm6SupPXYJblo5ybJcGmw4LdTo6L6m8udw&#10;NAq2/sHtZ9tPy99v+c69d5uPJ2eUGg37u1sQkfp4CZ/bj1rBZD7N4f9Neg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t0VXHAAAA3QAAAA8AAAAAAAAAAAAAAAAAmAIAAGRy&#10;cy9kb3ducmV2LnhtbFBLBQYAAAAABAAEAPUAAACMAwAAAAA=&#10;" filled="f" strokecolor="olive" strokeweight=".25pt"/>
                <v:rect id="Rectangle 1263" o:spid="_x0000_s144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0zscA&#10;AADdAAAADwAAAGRycy9kb3ducmV2LnhtbESPUUsCQRSF3wP/w3CF3nI2EbPVUSI0QhHMCuzttnPb&#10;3dq5M8yM7vrvGyHo8XDO+Q5ntuhMI07kQ21Zwe0gA0FcWF1zqeDtdXUzAREissbGMik4U4DFvHc1&#10;w1zbll/otI+lSBAOOSqoYnS5lKGoyGAYWEecvC/rDcYkfSm1xzbBTSOHWTaWBmtOCxU6eqyo+Nkf&#10;jYK1X7rtZP1p+ft9vHGH9ulj54xS1/3uYQoiUhf/w3/tZ61geD+6g8ub9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hdM7HAAAA3QAAAA8AAAAAAAAAAAAAAAAAmAIAAGRy&#10;cy9kb3ducmV2LnhtbFBLBQYAAAAABAAEAPUAAACMAwAAAAA=&#10;" filled="f" strokecolor="olive" strokeweight=".25pt"/>
                <v:rect id="Rectangle 1264" o:spid="_x0000_s144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gvMQA&#10;AADdAAAADwAAAGRycy9kb3ducmV2LnhtbERPTWsCMRC9F/ofwhR606xSRFejSKlSLILaCnqbbqa7&#10;224mIUnd9d83B6HHx/ueLTrTiAv5UFtWMOhnIIgLq2suFXy8r3pjECEia2wsk4IrBVjM7+9mmGvb&#10;8p4uh1iKFMIhRwVVjC6XMhQVGQx964gT92W9wZigL6X22KZw08hhlo2kwZpTQ4WOnisqfg6/RsHG&#10;v7jtePNp+fs4enOndn3eOaPU40O3nIKI1MV/8c39qhUMJ09pbnqTn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+4LzEAAAA3QAAAA8AAAAAAAAAAAAAAAAAmAIAAGRycy9k&#10;b3ducmV2LnhtbFBLBQYAAAAABAAEAPUAAACJAwAAAAA=&#10;" filled="f" strokecolor="olive" strokeweight=".25pt"/>
                <v:rect id="Rectangle 1265" o:spid="_x0000_s144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FJ8cA&#10;AADdAAAADwAAAGRycy9kb3ducmV2LnhtbESPQWsCMRSE74X+h/CE3mpWEdGtUUpRKYpgbQv19ty8&#10;7m67eQlJ6q7/vhEKPQ4z8w0zW3SmEWfyobasYNDPQBAXVtdcKnh7Xd1PQISIrLGxTAouFGAxv72Z&#10;Ya5tyy90PsRSJAiHHBVUMbpcylBUZDD0rSNO3qf1BmOSvpTaY5vgppHDLBtLgzWnhQodPVVUfB9+&#10;jIKNX7rdZHOy/PU+3rqPdn3cO6PUXa97fAARqYv/4b/2s1YwnI6mcH2Tn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yRSfHAAAA3QAAAA8AAAAAAAAAAAAAAAAAmAIAAGRy&#10;cy9kb3ducmV2LnhtbFBLBQYAAAAABAAEAPUAAACMAwAAAAA=&#10;" filled="f" strokecolor="olive" strokeweight=".25pt"/>
                <v:rect id="Rectangle 1266" o:spid="_x0000_s144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6Z8QA&#10;AADdAAAADwAAAGRycy9kb3ducmV2LnhtbERPTWsCMRC9F/ofwhR606xCRVejSKlSLILaCnqbbqa7&#10;224mIUnd9d83B6HHx/ueLTrTiAv5UFtWMOhnIIgLq2suFXy8r3pjECEia2wsk4IrBVjM7+9mmGvb&#10;8p4uh1iKFMIhRwVVjC6XMhQVGQx964gT92W9wZigL6X22KZw08hhlo2kwZpTQ4WOnisqfg6/RsHG&#10;v7jtePNp+fs4enOndn3eOaPU40O3nIKI1MV/8c39qhUMJ09pf3qTn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RemfEAAAA3QAAAA8AAAAAAAAAAAAAAAAAmAIAAGRycy9k&#10;b3ducmV2LnhtbFBLBQYAAAAABAAEAPUAAACJAwAAAAA=&#10;" filled="f" strokecolor="olive" strokeweight=".25pt"/>
                <v:rect id="Rectangle 1267" o:spid="_x0000_s144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3f/McA&#10;AADdAAAADwAAAGRycy9kb3ducmV2LnhtbESPQWsCMRSE74L/ITyhN80qVHRrlFKqFIugtoV6e25e&#10;d7fdvIQkdbf/vikIPQ4z8w2zWHWmERfyobasYDzKQBAXVtdcKnh9WQ9nIEJE1thYJgU/FGC17PcW&#10;mGvb8oEux1iKBOGQo4IqRpdLGYqKDIaRdcTJ+7DeYEzSl1J7bBPcNHKSZVNpsOa0UKGjh4qKr+O3&#10;UbD1j243254tf75Nn917uzntnVHqZtDd34GI1MX/8LX9pBVM5rdj+Hu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d3/zHAAAA3QAAAA8AAAAAAAAAAAAAAAAAmAIAAGRy&#10;cy9kb3ducmV2LnhtbFBLBQYAAAAABAAEAPUAAACMAwAAAAA=&#10;" filled="f" strokecolor="olive" strokeweight=".25pt"/>
                <v:rect id="Rectangle 1268" o:spid="_x0000_s144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Bi8cA&#10;AADdAAAADwAAAGRycy9kb3ducmV2LnhtbESPQUsDMRSE74L/ITzBm812wdKuTUuRtkiLoFVBb8/N&#10;c3ft5iUkaXf7701B6HGYmW+Y6bw3rTiSD41lBcNBBoK4tLrhSsH72+puDCJEZI2tZVJwogDz2fXV&#10;FAttO36l4y5WIkE4FKigjtEVUoayJoNhYB1x8n6sNxiT9JXUHrsEN63Ms2wkDTacFmp09FhTud8d&#10;jIKNX7rn8ebb8u/HaOs+u/XXizNK3d70iwcQkfp4Cf+3n7SCfHKfw/lNeg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PQYvHAAAA3QAAAA8AAAAAAAAAAAAAAAAAmAIAAGRy&#10;cy9kb3ducmV2LnhtbFBLBQYAAAAABAAEAPUAAACMAwAAAAA=&#10;" filled="f" strokecolor="olive" strokeweight=".25pt"/>
                <v:rect id="Rectangle 1269" o:spid="_x0000_s144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kEMcA&#10;AADdAAAADwAAAGRycy9kb3ducmV2LnhtbESPUUsCQRSF3wX/w3CF3nQ2I7HVUSI0QhHMCuzttnPb&#10;3dq5M8xM7vbvG0Ho8XDO+Q5nvuxMI07kQ21ZwfUoA0FcWF1zqeD1ZT2cgggRWWNjmRT8UoDlot+b&#10;Y65ty890OsRSJAiHHBVUMbpcylBUZDCMrCNO3qf1BmOSvpTaY5vgppHjLJtIgzWnhQodPVRUfB9+&#10;jIKNX7nddPNh+ettsnXH9vF974xSV4PufgYiUhf/w5f2k1Ywvru9gfOb9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D5BDHAAAA3QAAAA8AAAAAAAAAAAAAAAAAmAIAAGRy&#10;cy9kb3ducmV2LnhtbFBLBQYAAAAABAAEAPUAAACMAwAAAAA=&#10;" filled="f" strokecolor="olive" strokeweight=".25pt"/>
              </v:group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F39E3F" wp14:editId="190AA0EB">
              <wp:simplePos x="0" y="0"/>
              <wp:positionH relativeFrom="column">
                <wp:posOffset>0</wp:posOffset>
              </wp:positionH>
              <wp:positionV relativeFrom="paragraph">
                <wp:posOffset>226695</wp:posOffset>
              </wp:positionV>
              <wp:extent cx="5400675" cy="8532495"/>
              <wp:effectExtent l="0" t="0" r="28575" b="20955"/>
              <wp:wrapNone/>
              <wp:docPr id="2954" name="Rectangle 1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8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71" o:spid="_x0000_s1026" style="position:absolute;left:0;text-align:left;margin-left:0;margin-top:17.85pt;width:425.25pt;height:67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" filled="f" strokecolor="olive" strokeweight=".25pt"/>
          </w:pict>
        </mc:Fallback>
      </mc:AlternateContent>
    </w:r>
    <w:r>
      <w:rPr>
        <w:rFonts w:hint="eastAsia"/>
      </w:rPr>
      <w:t xml:space="preserve">　　　　　　　　　　　　　　　　　　　　　　　　　　　　　　　　　　　　　</w:t>
    </w:r>
    <w:r>
      <w:rPr>
        <w:rFonts w:hint="eastAsia"/>
      </w:rPr>
      <w:t>No.</w:t>
    </w:r>
    <w:r>
      <w:rPr>
        <w:rFonts w:hint="eastAsia"/>
      </w:rPr>
      <w:t>２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53" w:rsidRDefault="00982C53">
    <w:pPr>
      <w:pStyle w:val="a3"/>
      <w:rPr>
        <w:rFonts w:hint="eastAsia"/>
      </w:rPr>
    </w:pPr>
    <w:r>
      <w:rPr>
        <w:rFonts w:hint="eastAsia"/>
      </w:rPr>
      <w:t>作文課題　「登別市をよりよいまちとするため、今自分ができること・取り組むべきこと」</w:t>
    </w:r>
  </w:p>
  <w:p w:rsidR="00982C53" w:rsidRDefault="00982C53" w:rsidP="00EE0F2C">
    <w:pPr>
      <w:pStyle w:val="a3"/>
      <w:rPr>
        <w:rFonts w:hint="eastAsia"/>
      </w:rPr>
    </w:pPr>
    <w:r>
      <w:rPr>
        <w:rFonts w:hint="eastAsia"/>
      </w:rPr>
      <w:t xml:space="preserve">　　　　　　　　　　　　　　　　　　　　　　　　　　　</w:t>
    </w:r>
  </w:p>
  <w:p w:rsidR="00982C53" w:rsidRDefault="00982C53">
    <w:pPr>
      <w:pStyle w:val="a3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7F8C47C" wp14:editId="7D96AF5C">
              <wp:simplePos x="0" y="0"/>
              <wp:positionH relativeFrom="column">
                <wp:posOffset>0</wp:posOffset>
              </wp:positionH>
              <wp:positionV relativeFrom="paragraph">
                <wp:posOffset>314325</wp:posOffset>
              </wp:positionV>
              <wp:extent cx="5400675" cy="8376285"/>
              <wp:effectExtent l="0" t="0" r="28575" b="24765"/>
              <wp:wrapNone/>
              <wp:docPr id="1689" name="Group 1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1690" name="Group 870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91" name="Rectangle 8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Rectangle 8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Rectangle 8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Rectangle 8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Rectangle 8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Rectangle 8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Rectangle 8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Rectangle 8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Rectangle 8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Rectangle 8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2" name="Rectangle 8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Rectangle 8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Rectangle 8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Rectangle 8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11" name="Group 871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12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Rectangle 87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Rectangle 87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Rectangle 87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Rectangle 87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Rectangle 87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Rectangle 87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Rectangle 88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Rectangle 88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Rectangle 88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Rectangle 88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Rectangle 88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" name="Rectangle 88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Rectangle 89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32" name="Group 892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33" name="Rectangle 89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Rectangle 89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Rectangle 89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Rectangle 90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Rectangle 90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Rectangle 90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Rectangle 90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Rectangle 90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Rectangle 90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Rectangle 90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Rectangle 90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" name="Rectangle 91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Rectangle 91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53" name="Group 913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54" name="Rectangle 91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Rectangle 91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Rectangle 91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" name="Rectangle 92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2" name="Rectangle 93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Rectangle 93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74" name="Group 934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75" name="Rectangle 93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Rectangle 93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Rectangle 93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9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3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95" name="Group 955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96" name="Rectangle 95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Rectangle 95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16" name="Group 976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17" name="Rectangle 97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Rectangle 97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Rectangle 97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Rectangle 98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Rectangle 98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Rectangle 98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Rectangle 98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Rectangle 98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" name="Rectangle 98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Rectangle 98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Rectangle 98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" name="Rectangle 98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Rectangle 98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Rectangle 99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Rectangle 99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Rectangle 99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Rectangle 99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" name="Rectangle 99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Rectangle 99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37" name="Group 997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38" name="Rectangle 99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Rectangle 99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Rectangle 100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Rectangle 100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" name="Rectangle 100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Rectangle 100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Rectangle 100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Rectangle 100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" name="Rectangle 100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7" name="Rectangle 100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8" name="Rectangle 100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" name="Rectangle 100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Rectangle 101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58" name="Group 1018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59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Rectangle 102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Rectangle 102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Rectangle 102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Rectangle 102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Rectangle 102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Rectangle 102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Rectangle 102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Rectangle 103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Rectangle 103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Rectangle 103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Rectangle 103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6" name="Rectangle 103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7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79" name="Group 1039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80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Rectangle 104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Rectangle 104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Rectangle 104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Rectangle 104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Rectangle 104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Rectangle 104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Rectangle 105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Rectangle 105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Rectangle 105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Rectangle 105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Rectangle 105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Rectangle 105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Rectangle 105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7" name="Rectangle 105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8" name="Rectangle 105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Rectangle 105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00" name="Group 1060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01" name="Rectangle 106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Rectangle 106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Rectangle 106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Rectangle 107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9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0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21" name="Group 1081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22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4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5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6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7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9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0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1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2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3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4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5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6" name="Rectangle 109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7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9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1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42" name="Group 1102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43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5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6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8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1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2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3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" name="Rectangle 111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" name="Rectangle 111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" name="Rectangle 111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" name="Rectangle 111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" name="Rectangle 111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" name="Rectangle 112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" name="Rectangle 112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" name="Rectangle 112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63" name="Group 1123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64" name="Rectangle 112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" name="Rectangle 112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" name="Rectangle 112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" name="Rectangle 112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" name="Rectangle 112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" name="Rectangle 113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" name="Rectangle 113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" name="Rectangle 113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" name="Rectangle 113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6" name="Rectangle 113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7" name="Rectangle 113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8" name="Rectangle 113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9" name="Rectangle 113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0" name="Rectangle 114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1" name="Rectangle 114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" name="Rectangle 114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" name="Rectangle 114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84" name="Group 1144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85" name="Rectangle 114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6" name="Rectangle 114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" name="Rectangle 114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8" name="Rectangle 114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" name="Rectangle 114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" name="Rectangle 115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1" name="Rectangle 115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" name="Rectangle 115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3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" name="Rectangle 115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5" name="Rectangle 115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6" name="Rectangle 115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" name="Rectangle 115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" name="Rectangle 115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9" name="Rectangle 115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0" name="Rectangle 116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" name="Rectangle 116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2" name="Rectangle 116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3" name="Rectangle 116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" name="Rectangle 116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05" name="Group 1165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006" name="Rectangle 116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" name="Rectangle 116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9" name="Rectangle 116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" name="Rectangle 117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1" name="Rectangle 117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2" name="Rectangle 117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" name="Rectangle 117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4" name="Rectangle 117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" name="Rectangle 117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6" name="Rectangle 117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7" name="Rectangle 117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8" name="Rectangle 117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9" name="Rectangle 117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0" name="Rectangle 118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" name="Rectangle 118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2" name="Rectangle 118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3" name="Rectangle 118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4" name="Rectangle 118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" name="Rectangle 118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26" name="Group 1186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027" name="Rectangle 118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" name="Rectangle 118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9" name="Rectangle 118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0" name="Rectangle 119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1" name="Rectangle 119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" name="Rectangle 119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" name="Rectangle 119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4" name="Rectangle 119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" name="Rectangle 119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6" name="Rectangle 119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7" name="Rectangle 119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" name="Rectangle 119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9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" name="Rectangle 120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1" name="Rectangle 120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" name="Rectangle 120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3" name="Rectangle 120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4" name="Rectangle 120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5" name="Rectangle 120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6" name="Rectangle 120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47" name="Group 1207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048" name="Rectangle 120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9" name="Rectangle 120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6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" name="Rectangle 121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0" name="Rectangle 122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1" name="Rectangle 122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2" name="Rectangle 122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" name="Rectangle 122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Rectangle 122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" name="Rectangle 122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6" name="Rectangle 122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7" name="Rectangle 122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68" name="Group 1228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069" name="Rectangle 122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0" name="Rectangle 123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1" name="Rectangle 123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" name="Rectangle 123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" name="Rectangle 123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" name="Rectangle 123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" name="Rectangle 123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7" name="Rectangle 123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" name="Rectangle 123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" name="Rectangle 123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" name="Rectangle 124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1" name="Rectangle 124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2" name="Rectangle 124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3" name="Rectangle 124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4" name="Rectangle 124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5" name="Rectangle 124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6" name="Rectangle 124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7" name="Rectangle 124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8" name="Rectangle 124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89" name="Group 1249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090" name="Rectangle 12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1" name="Rectangle 12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2" name="Rectangle 12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3" name="Rectangle 12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4" name="Rectangle 12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5" name="Rectangle 12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" name="Rectangle 12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7" name="Rectangle 12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" name="Rectangle 12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" name="Rectangle 12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0" name="Rectangle 12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1" name="Rectangle 12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2" name="Rectangle 12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3" name="Rectangle 12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4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" name="Rectangle 12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6" name="Rectangle 12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7" name="Rectangle 12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8" name="Rectangle 12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9" name="Rectangle 12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70" o:spid="_x0000_s1026" style="position:absolute;left:0;text-align:left;margin-left:0;margin-top:24.75pt;width:425.25pt;height:659.55pt;z-index:251663360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">
              <v:group id="Group 870" o:spid="_x0000_s1027" style="position:absolute;left:1701;top:182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s+HM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m7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s+HMcAAADd&#10;AAAADwAAAAAAAAAAAAAAAACqAgAAZHJzL2Rvd25yZXYueG1sUEsFBgAAAAAEAAQA+gAAAJ4DAAAA&#10;AA==&#10;">
                <v:rect id="Rectangle 850" o:spid="_x0000_s102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MIcUA&#10;AADdAAAADwAAAGRycy9kb3ducmV2LnhtbERPTWsCMRC9F/wPYQRvNWsPi90apRQtYilU20J7m26m&#10;u6ubSUhSd/vvjSB4m8f7nNmiN604kg+NZQWTcQaCuLS64UrBx/vqdgoiRGSNrWVS8E8BFvPBzQwL&#10;bTve0nEXK5FCOBSooI7RFVKGsiaDYWwdceJ+rTcYE/SV1B67FG5aeZdluTTYcGqo0dFTTeVh92cU&#10;bPzSvU43P5b3n/mL++qev9+cUWo07B8fQETq41V8ca91mp/fT+D8TTpB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+owhxQAAAN0AAAAPAAAAAAAAAAAAAAAAAJgCAABkcnMv&#10;ZG93bnJldi54bWxQSwUGAAAAAAQABAD1AAAAigMAAAAA&#10;" filled="f" strokecolor="olive" strokeweight=".25pt"/>
                <v:rect id="Rectangle 851" o:spid="_x0000_s102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SVsUA&#10;AADdAAAADwAAAGRycy9kb3ducmV2LnhtbERPS0sDMRC+F/wPYYTe2qw9LHVtWkqxpVQE+xD0Nt1M&#10;d1c3k5DE7vrvjSB4m4/vObNFb1pxJR8aywruxhkI4tLqhisFp+N6NAURIrLG1jIp+KYAi/nNYIaF&#10;th3v6XqIlUghHApUUMfoCilDWZPBMLaOOHEX6w3GBH0ltccuhZtWTrIslwYbTg01OlrVVH4evoyC&#10;nX90z9Pd2fLHa/7k3rrN+4szSg1v++UDiEh9/Bf/ubc6zc/vJ/D7TTp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BJWxQAAAN0AAAAPAAAAAAAAAAAAAAAAAJgCAABkcnMv&#10;ZG93bnJldi54bWxQSwUGAAAAAAQABAD1AAAAigMAAAAA&#10;" filled="f" strokecolor="olive" strokeweight=".25pt"/>
                <v:rect id="Rectangle 852" o:spid="_x0000_s103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3zcUA&#10;AADdAAAADwAAAGRycy9kb3ducmV2LnhtbERP30vDMBB+H/g/hBv4tqZTKLNbNkRUZCLMucH2dmvO&#10;ttpcQhLX+t8bQfDtPr6ft1gNphNn8qG1rGCa5SCIK6tbrhXs3h4mMxAhImvsLJOCbwqwWl6MFlhq&#10;2/MrnbexFimEQ4kKmhhdKWWoGjIYMuuIE/duvcGYoK+l9tincNPJqzwvpMGWU0ODju4aqj63X0bB&#10;2t+7l9n6ZPljXzy7Q/943Dij1OV4uJ2DiDTEf/Gf+0mn+cXNNfx+k06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ZLfNxQAAAN0AAAAPAAAAAAAAAAAAAAAAAJgCAABkcnMv&#10;ZG93bnJldi54bWxQSwUGAAAAAAQABAD1AAAAigMAAAAA&#10;" filled="f" strokecolor="olive" strokeweight=".25pt"/>
                <v:rect id="Rectangle 853" o:spid="_x0000_s103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0vucUA&#10;AADdAAAADwAAAGRycy9kb3ducmV2LnhtbERP30vDMBB+H/g/hBv4tqYTKbNbNkRUZCLMucH2dmvO&#10;ttpcQhLX+t8bQfDtPr6ft1gNphNn8qG1rGCa5SCIK6tbrhXs3h4mMxAhImvsLJOCbwqwWl6MFlhq&#10;2/MrnbexFimEQ4kKmhhdKWWoGjIYMuuIE/duvcGYoK+l9tincNPJqzwvpMGWU0ODju4aqj63X0bB&#10;2t+7l9n6ZPljXzy7Q/943Dij1OV4uJ2DiDTEf/Gf+0mn+cXNNfx+k06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jS+5xQAAAN0AAAAPAAAAAAAAAAAAAAAAAJgCAABkcnMv&#10;ZG93bnJldi54bWxQSwUGAAAAAAQABAD1AAAAigMAAAAA&#10;" filled="f" strokecolor="olive" strokeweight=".25pt"/>
                <v:rect id="Rectangle 854" o:spid="_x0000_s103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GKIsUA&#10;AADdAAAADwAAAGRycy9kb3ducmV2LnhtbERP30vDMBB+H/g/hBv4tqYTLLNbNkRUZCLMucH2dmvO&#10;ttpcQhLX+t8bQfDtPr6ft1gNphNn8qG1rGCa5SCIK6tbrhXs3h4mMxAhImvsLJOCbwqwWl6MFlhq&#10;2/MrnbexFimEQ4kKmhhdKWWoGjIYMuuIE/duvcGYoK+l9tincNPJqzwvpMGWU0ODju4aqj63X0bB&#10;2t+7l9n6ZPljXzy7Q/943Dij1OV4uJ2DiDTEf/Gf+0mn+cXNNfx+k06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YoixQAAAN0AAAAPAAAAAAAAAAAAAAAAAJgCAABkcnMv&#10;ZG93bnJldi54bWxQSwUGAAAAAAQABAD1AAAAigMAAAAA&#10;" filled="f" strokecolor="olive" strokeweight=".25pt"/>
                <v:rect id="Rectangle 855" o:spid="_x0000_s103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UVcUA&#10;AADdAAAADwAAAGRycy9kb3ducmV2LnhtbERPTWsCMRC9F/wPYYTeatYeFrsapYiWYilUq6C3cTPd&#10;3XYzCUnqbv99UxB6m8f7nNmiN624kA+NZQXjUQaCuLS64UrB/n19NwERIrLG1jIp+KEAi/ngZoaF&#10;th1v6bKLlUghHApUUMfoCilDWZPBMLKOOHEf1huMCfpKao9dCjetvM+yXBpsODXU6GhZU/m1+zYK&#10;Nn7lXiebs+XPQ/7ijt3T6c0ZpW6H/eMURKQ+/ouv7med5ucPOfx9k06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xRVxQAAAN0AAAAPAAAAAAAAAAAAAAAAAJgCAABkcnMv&#10;ZG93bnJldi54bWxQSwUGAAAAAAQABAD1AAAAigMAAAAA&#10;" filled="f" strokecolor="olive" strokeweight=".25pt"/>
                <v:rect id="Rectangle 856" o:spid="_x0000_s103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+xzsUA&#10;AADdAAAADwAAAGRycy9kb3ducmV2LnhtbERPTU8CMRC9m/gfmiHhJl08LLhSiDFCCMQEURO5Ddtx&#10;d3U7bdrKLv/ekph4m5f3ObNFb1pxIh8aywrGowwEcWl1w5WCt9flzRREiMgaW8uk4EwBFvPrqxkW&#10;2nb8Qqd9rEQK4VCggjpGV0gZypoMhpF1xIn7tN5gTNBXUnvsUrhp5W2W5dJgw6mhRkePNZXf+x+j&#10;YOOf3PN0c7T89Z5v3Ue3OuycUWo46B/uQUTq47/4z73WaX5+N4HLN+kE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7HOxQAAAN0AAAAPAAAAAAAAAAAAAAAAAJgCAABkcnMv&#10;ZG93bnJldi54bWxQSwUGAAAAAAQABAD1AAAAigMAAAAA&#10;" filled="f" strokecolor="olive" strokeweight=".25pt"/>
                <v:rect id="Rectangle 857" o:spid="_x0000_s103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lvMcA&#10;AADdAAAADwAAAGRycy9kb3ducmV2LnhtbESPQUsDMRCF74L/IYzgzWbtYalr0yKiRSqCrRbqbdyM&#10;u9tuJiGJ3fXfOwfB2wzvzXvfzJej69WJYuo8G7ieFKCIa287bgy8vz1ezUCljGyx90wGfijBcnF+&#10;NsfK+oE3dNrmRkkIpwoNtDmHSutUt+QwTXwgFu3LR4dZ1thoG3GQcNfraVGU2mHH0tBioPuW6uP2&#10;2xlYx4fwMlt/ej7syuewH1Yfr8EZc3kx3t2CyjTmf/Pf9ZMV/PJGc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AJbzHAAAA3QAAAA8AAAAAAAAAAAAAAAAAmAIAAGRy&#10;cy9kb3ducmV2LnhtbFBLBQYAAAAABAAEAPUAAACMAwAAAAA=&#10;" filled="f" strokecolor="olive" strokeweight=".25pt"/>
                <v:rect id="Rectangle 858" o:spid="_x0000_s103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yAJ8UA&#10;AADdAAAADwAAAGRycy9kb3ducmV2LnhtbERPTWsCMRC9F/wPYQrearY9LLo1ikgrYilU20J7m26m&#10;u2s3k5BEd/33jSB4m8f7nOm8N604kg+NZQX3owwEcWl1w5WCj/fnuzGIEJE1tpZJwYkCzGeDmykW&#10;2na8peMuViKFcChQQR2jK6QMZU0Gw8g64sT9Wm8wJugrqT12Kdy08iHLcmmw4dRQo6NlTeXf7mAU&#10;bPyTex1vfizvP/MX99Wtvt+cUWp42y8eQUTq41V8ca91mp9PJnD+Jp0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IAnxQAAAN0AAAAPAAAAAAAAAAAAAAAAAJgCAABkcnMv&#10;ZG93bnJldi54bWxQSwUGAAAAAAQABAD1AAAAigMAAAAA&#10;" filled="f" strokecolor="olive" strokeweight=".25pt"/>
                <v:rect id="Rectangle 859" o:spid="_x0000_s103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2zoMcA&#10;AADdAAAADwAAAGRycy9kb3ducmV2LnhtbESPQUsDMRCF70L/Q5hCbzZrD7WsTYuIllIRbFXQ27gZ&#10;d7fdTEISu+u/dw6Ctxnem/e+Wa4H16kzxdR6NnA1LUARV962XBt4fXm4XIBKGdli55kM/FCC9Wp0&#10;scTS+p73dD7kWkkIpxINNDmHUutUNeQwTX0gFu3LR4dZ1lhrG7GXcNfpWVHMtcOWpaHBQHcNVafD&#10;tzOwi/fhabH79Hx8mz+G937z8RycMZPxcHsDKtOQ/81/11sr+NeF8Ms3MoJ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ds6DHAAAA3QAAAA8AAAAAAAAAAAAAAAAAmAIAAGRy&#10;cy9kb3ducmV2LnhtbFBLBQYAAAAABAAEAPUAAACMAwAAAAA=&#10;" filled="f" strokecolor="olive" strokeweight=".25pt"/>
                <v:rect id="Rectangle 860" o:spid="_x0000_s103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WO8QA&#10;AADdAAAADwAAAGRycy9kb3ducmV2LnhtbERPS2sCMRC+F/wPYQRvNasHK6tRRFoRS6G+QG/TzXR3&#10;280kJKm7/fdNodDbfHzPmS8704gb+VBbVjAaZiCIC6trLhWcjk/3UxAhImtsLJOCbwqwXPTu5phr&#10;2/KebodYihTCIUcFVYwulzIUFRkMQ+uIE/duvcGYoC+l9timcNPIcZZNpMGaU0OFjtYVFZ+HL6Ng&#10;5x/dy3T3ZvnjPHl2l3ZzfXVGqUG/W81AROriv/jPvdVp/kM2gt9v0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RFjvEAAAA3QAAAA8AAAAAAAAAAAAAAAAAmAIAAGRycy9k&#10;b3ducmV2LnhtbFBLBQYAAAAABAAEAPUAAACJAwAAAAA=&#10;" filled="f" strokecolor="olive" strokeweight=".25pt"/>
                <v:rect id="Rectangle 861" o:spid="_x0000_s103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OITMQA&#10;AADdAAAADwAAAGRycy9kb3ducmV2LnhtbERPS2sCMRC+F/ofwgjealYPVlajlFJFLAWfoLfpZrq7&#10;7WYSktTd/ntTKPQ2H99zZovONOJKPtSWFQwHGQjiwuqaSwXHw/JhAiJEZI2NZVLwQwEW8/u7Geba&#10;tryj6z6WIoVwyFFBFaPLpQxFRQbDwDrixH1YbzAm6EupPbYp3DRylGVjabDm1FCho+eKiq/9t1Gw&#10;8S/ubbJ5t/x5Gr+6c7u6bJ1Rqt/rnqYgInXxX/znXus0/zEbwe836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DiEzEAAAA3QAAAA8AAAAAAAAAAAAAAAAAmAIAAGRycy9k&#10;b3ducmV2LnhtbFBLBQYAAAAABAAEAPUAAACJAwAAAAA=&#10;" filled="f" strokecolor="olive" strokeweight=".25pt"/>
                <v:rect id="Rectangle 862" o:spid="_x0000_s104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8t18UA&#10;AADdAAAADwAAAGRycy9kb3ducmV2LnhtbERPTWsCMRC9F/wPYQrearYVrGyNIqVKsRSsVai3cTPu&#10;rt1MQpK6679vhEJv83ifM5l1phFn8qG2rOB+kIEgLqyuuVSw/VzcjUGEiKyxsUwKLhRgNu3dTDDX&#10;tuUPOm9iKVIIhxwVVDG6XMpQVGQwDKwjTtzReoMxQV9K7bFN4aaRD1k2kgZrTg0VOnquqPje/BgF&#10;K//i3serg+XTbvTmvtrlfu2MUv3bbv4EIlIX/8V/7led5j9mQ7h+k06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y3XxQAAAN0AAAAPAAAAAAAAAAAAAAAAAJgCAABkcnMv&#10;ZG93bnJldi54bWxQSwUGAAAAAAQABAD1AAAAigMAAAAA&#10;" filled="f" strokecolor="olive" strokeweight=".25pt"/>
                <v:rect id="Rectangle 863" o:spid="_x0000_s104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a1o8UA&#10;AADdAAAADwAAAGRycy9kb3ducmV2LnhtbERPTWsCMRC9F/wPYQrearZFrGyNIqVKsRSsVai3cTPu&#10;rt1MQpK6679vhEJv83ifM5l1phFn8qG2rOB+kIEgLqyuuVSw/VzcjUGEiKyxsUwKLhRgNu3dTDDX&#10;tuUPOm9iKVIIhxwVVDG6XMpQVGQwDKwjTtzReoMxQV9K7bFN4aaRD1k2kgZrTg0VOnquqPje/BgF&#10;K//i3serg+XTbvTmvtrlfu2MUv3bbv4EIlIX/8V/7led5j9mQ7h+k06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rWjxQAAAN0AAAAPAAAAAAAAAAAAAAAAAJgCAABkcnMv&#10;ZG93bnJldi54bWxQSwUGAAAAAAQABAD1AAAAigMAAAAA&#10;" filled="f" strokecolor="olive" strokeweight=".25pt"/>
                <v:rect id="Rectangle 864" o:spid="_x0000_s104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QOMUA&#10;AADdAAAADwAAAGRycy9kb3ducmV2LnhtbERPTWsCMRC9F/wPYQrearYFrWyNIqVKsRSsVai3cTPu&#10;rt1MQpK6679vhEJv83ifM5l1phFn8qG2rOB+kIEgLqyuuVSw/VzcjUGEiKyxsUwKLhRgNu3dTDDX&#10;tuUPOm9iKVIIhxwVVDG6XMpQVGQwDKwjTtzReoMxQV9K7bFN4aaRD1k2kgZrTg0VOnquqPje/BgF&#10;K//i3serg+XTbvTmvtrlfu2MUv3bbv4EIlIX/8V/7led5j9mQ7h+k06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hA4xQAAAN0AAAAPAAAAAAAAAAAAAAAAAJgCAABkcnMv&#10;ZG93bnJldi54bWxQSwUGAAAAAAQABAD1AAAAigMAAAAA&#10;" filled="f" strokecolor="olive" strokeweight=".25pt"/>
                <v:rect id="Rectangle 865" o:spid="_x0000_s104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OT8UA&#10;AADdAAAADwAAAGRycy9kb3ducmV2LnhtbERPTWsCMRC9F/ofwhS81awetrIapUgrYilYq6C3cTPd&#10;3XYzCUnqbv+9KRR6m8f7nNmiN624kA+NZQWjYQaCuLS64UrB/v35fgIiRGSNrWVS8EMBFvPbmxkW&#10;2nb8RpddrEQK4VCggjpGV0gZypoMhqF1xIn7sN5gTNBXUnvsUrhp5TjLcmmw4dRQo6NlTeXX7tso&#10;2Pgn9zrZnC1/HvIXd+xWp60zSg3u+scpiEh9/Bf/udc6zX/Icvj9Jp0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+I5PxQAAAN0AAAAPAAAAAAAAAAAAAAAAAJgCAABkcnMv&#10;ZG93bnJldi54bWxQSwUGAAAAAAQABAD1AAAAigMAAAAA&#10;" filled="f" strokecolor="olive" strokeweight=".25pt"/>
                <v:rect id="Rectangle 866" o:spid="_x0000_s104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Qr1MQA&#10;AADdAAAADwAAAGRycy9kb3ducmV2LnhtbERPS2sCMRC+F/ofwgi91aw9qKxGKaUVsRR8gt6mm+nu&#10;tptJSFJ3/fdGKPQ2H99zpvPONOJMPtSWFQz6GQjiwuqaSwX73dvjGESIyBoby6TgQgHms/u7Keba&#10;tryh8zaWIoVwyFFBFaPLpQxFRQZD3zrixH1ZbzAm6EupPbYp3DTyKcuG0mDNqaFCRy8VFT/bX6Ng&#10;5V/dx3j1afn7MHx3x3ZxWjuj1EOve56AiNTFf/Gfe6nT/FE2gts36QQ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0K9TEAAAA3QAAAA8AAAAAAAAAAAAAAAAAmAIAAGRycy9k&#10;b3ducmV2LnhtbFBLBQYAAAAABAAEAPUAAACJAwAAAAA=&#10;" filled="f" strokecolor="olive" strokeweight=".25pt"/>
                <v:rect id="Rectangle 867" o:spid="_x0000_s104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/pscA&#10;AADdAAAADwAAAGRycy9kb3ducmV2LnhtbESPQUsDMRCF70L/Q5hCbzZrD7WsTYuIllIRbFXQ27gZ&#10;d7fdTEISu+u/dw6Ctxnem/e+Wa4H16kzxdR6NnA1LUARV962XBt4fXm4XIBKGdli55kM/FCC9Wp0&#10;scTS+p73dD7kWkkIpxINNDmHUutUNeQwTX0gFu3LR4dZ1lhrG7GXcNfpWVHMtcOWpaHBQHcNVafD&#10;tzOwi/fhabH79Hx8mz+G937z8RycMZPxcHsDKtOQ/81/11sr+NeF4Mo3MoJ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rv6bHAAAA3QAAAA8AAAAAAAAAAAAAAAAAmAIAAGRy&#10;cy9kb3ducmV2LnhtbFBLBQYAAAAABAAEAPUAAACMAwAAAAA=&#10;" filled="f" strokecolor="olive" strokeweight=".25pt"/>
                <v:rect id="Rectangle 868" o:spid="_x0000_s104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aPcUA&#10;AADdAAAADwAAAGRycy9kb3ducmV2LnhtbERPTWsCMRC9F/wPYQq91Wx7sHZrFClVikWwVqHexs24&#10;u3YzCUnqrv++EYTe5vE+ZzTpTCNO5ENtWcFDPwNBXFhdc6lg8zW7H4IIEVljY5kUnCnAZNy7GWGu&#10;bcufdFrHUqQQDjkqqGJ0uZShqMhg6FtHnLiD9QZjgr6U2mObwk0jH7NsIA3WnBoqdPRaUfGz/jUK&#10;Fv7NLYeLveXjdvDhvtv5buWMUne33fQFRKQu/ouv7ned5j9lz3D5Jp0gx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xo9xQAAAN0AAAAPAAAAAAAAAAAAAAAAAJgCAABkcnMv&#10;ZG93bnJldi54bWxQSwUGAAAAAAQABAD1AAAAigMAAAAA&#10;" filled="f" strokecolor="olive" strokeweight=".25pt"/>
                <v:rect id="Rectangle 869" o:spid="_x0000_s104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QlfccA&#10;AADdAAAADwAAAGRycy9kb3ducmV2LnhtbESPQUsDMRCF7wX/QxjBW5uth1rWpkWkFakItirobdyM&#10;u6ubSUhid/vvOwehtxnem/e+WawG16kDxdR6NjCdFKCIK29brg28vW7Gc1ApI1vsPJOBIyVYLS9G&#10;Cyyt73lHh32ulYRwKtFAk3MotU5VQw7TxAdi0b59dJhljbW2EXsJd52+LoqZdtiyNDQY6L6h6nf/&#10;5wxs4zo8z7dfnn/eZ0/ho3/4fAnOmKvL4e4WVKYhn83/149W8G+mwi/fyAh6e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EJX3HAAAA3QAAAA8AAAAAAAAAAAAAAAAAmAIAAGRy&#10;cy9kb3ducmV2LnhtbFBLBQYAAAAABAAEAPUAAACMAwAAAAA=&#10;" filled="f" strokecolor="olive" strokeweight=".25pt"/>
              </v:group>
              <v:group id="Group 871" o:spid="_x0000_s1048" style="position:absolute;left:1701;top:249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WXQM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/1M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aWXQMQAAADdAAAA&#10;DwAAAAAAAAAAAAAAAACqAgAAZHJzL2Rvd25yZXYueG1sUEsFBgAAAAAEAAQA+gAAAJsDAAAAAA==&#10;">
                <v:rect id="Rectangle 872" o:spid="_x0000_s104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ekcUA&#10;AADdAAAADwAAAGRycy9kb3ducmV2LnhtbERP30vDMBB+F/Y/hBv45tLuYY66rMhwQzYEnQ7m29mc&#10;bWdzCUm21v/eCIJv9/H9vEU5mE5cyIfWsoJ8koEgrqxuuVbw9rq+mYMIEVljZ5kUfFOAcjm6WmCh&#10;bc8vdNnHWqQQDgUqaGJ0hZShashgmFhHnLhP6w3GBH0ttcc+hZtOTrNsJg22nBoadLRqqPran42C&#10;rX9wT/Pth+XTYbZzx37z/uyMUtfj4f4ORKQh/ov/3I86zb/Np/D7TTp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h6RxQAAAN0AAAAPAAAAAAAAAAAAAAAAAJgCAABkcnMv&#10;ZG93bnJldi54bWxQSwUGAAAAAAQABAD1AAAAigMAAAAA&#10;" filled="f" strokecolor="olive" strokeweight=".25pt"/>
                <v:rect id="Rectangle 873" o:spid="_x0000_s105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7CsUA&#10;AADdAAAADwAAAGRycy9kb3ducmV2LnhtbERP22oCMRB9L/Qfwgh9q1lbsLIaRUpbiqVQb6Bv42bc&#10;3XYzCUnqrn/fCAXf5nCuM5l1phEn8qG2rGDQz0AQF1bXXCrYrF/vRyBCRNbYWCYFZwowm97eTDDX&#10;tuUlnVaxFCmEQ44KqhhdLmUoKjIY+tYRJ+5ovcGYoC+l9timcNPIhywbSoM1p4YKHT1XVPysfo2C&#10;hX9xn6PFwfL3dvjhdu3b/ssZpe563XwMIlIXr+J/97tO858Gj3D5Jp0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rsKxQAAAN0AAAAPAAAAAAAAAAAAAAAAAJgCAABkcnMv&#10;ZG93bnJldi54bWxQSwUGAAAAAAQABAD1AAAAigMAAAAA&#10;" filled="f" strokecolor="olive" strokeweight=".25pt"/>
                <v:rect id="Rectangle 874" o:spid="_x0000_s105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8jfsUA&#10;AADdAAAADwAAAGRycy9kb3ducmV2LnhtbERP22oCMRB9L/Qfwgh9q1lLsbIaRUpbiqVQb6Bv42bc&#10;3XYzCUnqrn/fCAXf5nCuM5l1phEn8qG2rGDQz0AQF1bXXCrYrF/vRyBCRNbYWCYFZwowm97eTDDX&#10;tuUlnVaxFCmEQ44KqhhdLmUoKjIY+tYRJ+5ovcGYoC+l9timcNPIhywbSoM1p4YKHT1XVPysfo2C&#10;hX9xn6PFwfL3dvjhdu3b/ssZpe563XwMIlIXr+J/97tO858Gj3D5Jp0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yN+xQAAAN0AAAAPAAAAAAAAAAAAAAAAAJgCAABkcnMv&#10;ZG93bnJldi54bWxQSwUGAAAAAAQABAD1AAAAigMAAAAA&#10;" filled="f" strokecolor="olive" strokeweight=".25pt"/>
                <v:rect id="Rectangle 875" o:spid="_x0000_s105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G5cUA&#10;AADdAAAADwAAAGRycy9kb3ducmV2LnhtbERP22oCMRB9L/Qfwgh9q1kLtbIaRUpbiqVQb6Bv42bc&#10;3XYzCUnqrn/fCAXf5nCuM5l1phEn8qG2rGDQz0AQF1bXXCrYrF/vRyBCRNbYWCYFZwowm97eTDDX&#10;tuUlnVaxFCmEQ44KqhhdLmUoKjIY+tYRJ+5ovcGYoC+l9timcNPIhywbSoM1p4YKHT1XVPysfo2C&#10;hX9xn6PFwfL3dvjhdu3b/ssZpe563XwMIlIXr+J/97tO858Gj3D5Jp0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84blxQAAAN0AAAAPAAAAAAAAAAAAAAAAAJgCAABkcnMv&#10;ZG93bnJldi54bWxQSwUGAAAAAAQABAD1AAAAigMAAAAA&#10;" filled="f" strokecolor="olive" strokeweight=".25pt"/>
                <v:rect id="Rectangle 876" o:spid="_x0000_s105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YksUA&#10;AADdAAAADwAAAGRycy9kb3ducmV2LnhtbERPTWsCMRC9F/wPYYTeatYetrIapZS2FEtBbQW9TTfT&#10;3dXNJCSpu/33piB4m8f7nNmiN604kQ+NZQXjUQaCuLS64UrB1+fL3QREiMgaW8uk4I8CLOaDmxkW&#10;2na8ptMmViKFcChQQR2jK6QMZU0Gw8g64sT9WG8wJugrqT12Kdy08j7Lcmmw4dRQo6Onmsrj5tco&#10;WPpn9zFZfls+bPN3t+te9ytnlLod9o9TEJH6eBVf3G86zX8Y5/D/TTpB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RiSxQAAAN0AAAAPAAAAAAAAAAAAAAAAAJgCAABkcnMv&#10;ZG93bnJldi54bWxQSwUGAAAAAAQABAD1AAAAigMAAAAA&#10;" filled="f" strokecolor="olive" strokeweight=".25pt"/>
                <v:rect id="Rectangle 877" o:spid="_x0000_s105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9CcQA&#10;AADdAAAADwAAAGRycy9kb3ducmV2LnhtbERPTWsCMRC9F/ofwgjeatYeVFajFGlFLAVrFfQ2bqa7&#10;224mIYnu9t+bQqG3ebzPmS0604gr+VBbVjAcZCCIC6trLhXsP14eJiBCRNbYWCYFPxRgMb+/m2Gu&#10;bcvvdN3FUqQQDjkqqGJ0uZShqMhgGFhHnLhP6w3GBH0ptcc2hZtGPmbZSBqsOTVU6GhZUfG9uxgF&#10;G//s3iabs+Wvw+jVHdvVaeuMUv1e9zQFEamL/+I/91qn+ePhGH6/SS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vQnEAAAA3QAAAA8AAAAAAAAAAAAAAAAAmAIAAGRycy9k&#10;b3ducmV2LnhtbFBLBQYAAAAABAAEAPUAAACJAwAAAAA=&#10;" filled="f" strokecolor="olive" strokeweight=".25pt"/>
                <v:rect id="Rectangle 878" o:spid="_x0000_s105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pe8cA&#10;AADdAAAADwAAAGRycy9kb3ducmV2LnhtbESPQUsDMRCF7wX/QxjBW5uth1rWpkWkFakItirobdyM&#10;u6ubSUhid/vvOwehtxnem/e+WawG16kDxdR6NjCdFKCIK29brg28vW7Gc1ApI1vsPJOBIyVYLS9G&#10;Cyyt73lHh32ulYRwKtFAk3MotU5VQw7TxAdi0b59dJhljbW2EXsJd52+LoqZdtiyNDQY6L6h6nf/&#10;5wxs4zo8z7dfnn/eZ0/ho3/4fAnOmKvL4e4WVKYhn83/149W8G+mgivfyAh6e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yKXvHAAAA3QAAAA8AAAAAAAAAAAAAAAAAmAIAAGRy&#10;cy9kb3ducmV2LnhtbFBLBQYAAAAABAAEAPUAAACMAwAAAAA=&#10;" filled="f" strokecolor="olive" strokeweight=".25pt"/>
                <v:rect id="Rectangle 879" o:spid="_x0000_s105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M4MUA&#10;AADdAAAADwAAAGRycy9kb3ducmV2LnhtbERPS2sCMRC+F/wPYYTeatYerK5GkdKWYim0PkBv42bc&#10;XbuZhCR1t/++KRS8zcf3nNmiM424kA+1ZQXDQQaCuLC65lLBdvN8NwYRIrLGxjIp+KEAi3nvZoa5&#10;ti1/0mUdS5FCOOSooIrR5VKGoiKDYWAdceJO1huMCfpSao9tCjeNvM+ykTRYc2qo0NFjRcXX+tso&#10;WPkn9z5eHS2fd6M3t29fDh/OKHXb75ZTEJG6eBX/u191mv8wnMDfN+kE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ozgxQAAAN0AAAAPAAAAAAAAAAAAAAAAAJgCAABkcnMv&#10;ZG93bnJldi54bWxQSwUGAAAAAAQABAD1AAAAigMAAAAA&#10;" filled="f" strokecolor="olive" strokeweight=".25pt"/>
                <v:rect id="Rectangle 880" o:spid="_x0000_s105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jvwMcA&#10;AADdAAAADwAAAGRycy9kb3ducmV2LnhtbESPQUsDMRCF74L/IYzgzWbtoS1r0yJii7QUalXQ27gZ&#10;d1c3k5Ck3fXfO4eCtxnem/e+mS8H16kTxdR6NnA7KkARV962XBt4fVndzECljGyx80wGfinBcnF5&#10;McfS+p6f6XTItZIQTiUaaHIOpdapashhGvlALNqXjw6zrLHWNmIv4a7T46KYaIctS0ODgR4aqn4O&#10;R2dgEx/Dbrb59Pz9NtmG9379sQ/OmOur4f4OVKYh/5vP109W8Kdj4Zd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o78DHAAAA3QAAAA8AAAAAAAAAAAAAAAAAmAIAAGRy&#10;cy9kb3ducmV2LnhtbFBLBQYAAAAABAAEAPUAAACMAwAAAAA=&#10;" filled="f" strokecolor="olive" strokeweight=".25pt"/>
                <v:rect id="Rectangle 881" o:spid="_x0000_s105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KW8UA&#10;AADdAAAADwAAAGRycy9kb3ducmV2LnhtbERP30vDMBB+F/Y/hBv45tLuYY66rMhwQzYEnQ7m29mc&#10;bWdzCUm21v/eCIJv9/H9vEU5mE5cyIfWsoJ8koEgrqxuuVbw9rq+mYMIEVljZ5kUfFOAcjm6WmCh&#10;bc8vdNnHWqQQDgUqaGJ0hZShashgmFhHnLhP6w3GBH0ttcc+hZtOTrNsJg22nBoadLRqqPran42C&#10;rX9wT/Pth+XTYbZzx37z/uyMUtfj4f4ORKQh/ov/3I86zb+d5vD7TTp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pEpbxQAAAN0AAAAPAAAAAAAAAAAAAAAAAJgCAABkcnMv&#10;ZG93bnJldi54bWxQSwUGAAAAAAQABAD1AAAAigMAAAAA&#10;" filled="f" strokecolor="olive" strokeweight=".25pt"/>
                <v:rect id="Rectangle 882" o:spid="_x0000_s105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ULMUA&#10;AADdAAAADwAAAGRycy9kb3ducmV2LnhtbERPTWsCMRC9C/6HMIXeNNs9WNkaRaQtxVJQ20J7m26m&#10;u2s3k5Ck7vrvjSB4m8f7nNmiN604kA+NZQV34wwEcWl1w5WCj/en0RREiMgaW8uk4EgBFvPhYIaF&#10;th1v6bCLlUghHApUUMfoCilDWZPBMLaOOHG/1huMCfpKao9dCjetzLNsIg02nBpqdLSqqfzb/RsF&#10;a//o3qbrH8v7z8mr++qevzfOKHV70y8fQETq41V8cb/oNP8+z+H8TTpB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tQsxQAAAN0AAAAPAAAAAAAAAAAAAAAAAJgCAABkcnMv&#10;ZG93bnJldi54bWxQSwUGAAAAAAQABAD1AAAAigMAAAAA&#10;" filled="f" strokecolor="olive" strokeweight=".25pt"/>
                <v:rect id="Rectangle 883" o:spid="_x0000_s106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pxt8UA&#10;AADdAAAADwAAAGRycy9kb3ducmV2LnhtbERPTWsCMRC9F/ofwhS81awKVlajiFQplkK1FfQ23Ux3&#10;124mIUnd7b9vCgVv83ifM1t0phEX8qG2rGDQz0AQF1bXXCp4f1vfT0CEiKyxsUwKfijAYn57M8Nc&#10;25Z3dNnHUqQQDjkqqGJ0uZShqMhg6FtHnLhP6w3GBH0ptcc2hZtGDrNsLA3WnBoqdLSqqPjafxsF&#10;W//oXibbD8vnw/jZHdvN6dUZpXp33XIKIlIXr+J/95NO8x+GI/j7Jp0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nG3xQAAAN0AAAAPAAAAAAAAAAAAAAAAAJgCAABkcnMv&#10;ZG93bnJldi54bWxQSwUGAAAAAAQABAD1AAAAigMAAAAA&#10;" filled="f" strokecolor="olive" strokeweight=".25pt"/>
                <v:rect id="Rectangle 884" o:spid="_x0000_s106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pw8UA&#10;AADdAAAADwAAAGRycy9kb3ducmV2LnhtbERPTWsCMRC9F/ofwhS81awiVlajiFQplkK1FfQ23Ux3&#10;124mIUnd7b9vCgVv83ifM1t0phEX8qG2rGDQz0AQF1bXXCp4f1vfT0CEiKyxsUwKfijAYn57M8Nc&#10;25Z3dNnHUqQQDjkqqGJ0uZShqMhg6FtHnLhP6w3GBH0ptcc2hZtGDrNsLA3WnBoqdLSqqPjafxsF&#10;W//oXibbD8vnw/jZHdvN6dUZpXp33XIKIlIXr+J/95NO8x+GI/j7Jp0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+nDxQAAAN0AAAAPAAAAAAAAAAAAAAAAAJgCAABkcnMv&#10;ZG93bnJldi54bWxQSwUGAAAAAAQABAD1AAAAigMAAAAA&#10;" filled="f" strokecolor="olive" strokeweight=".25pt"/>
                <v:rect id="Rectangle 885" o:spid="_x0000_s106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9MWMUA&#10;AADdAAAADwAAAGRycy9kb3ducmV2LnhtbERPTWsCMRC9F/ofwhS81ayCVlajiFQplkK1FfQ23Ux3&#10;124mIUnd7b9vCgVv83ifM1t0phEX8qG2rGDQz0AQF1bXXCp4f1vfT0CEiKyxsUwKfijAYn57M8Nc&#10;25Z3dNnHUqQQDjkqqGJ0uZShqMhg6FtHnLhP6w3GBH0ptcc2hZtGDrNsLA3WnBoqdLSqqPjafxsF&#10;W//oXibbD8vnw/jZHdvN6dUZpXp33XIKIlIXr+J/95NO8x+GI/j7Jp0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0xYxQAAAN0AAAAPAAAAAAAAAAAAAAAAAJgCAABkcnMv&#10;ZG93bnJldi54bWxQSwUGAAAAAAQABAD1AAAAigMAAAAA&#10;" filled="f" strokecolor="olive" strokeweight=".25pt"/>
                <v:rect id="Rectangle 886" o:spid="_x0000_s106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3SL8UA&#10;AADdAAAADwAAAGRycy9kb3ducmV2LnhtbERPTWsCMRC9C/6HMIXeNFsPW9kaRaQtxVJQ20J7m26m&#10;u2s3k5Ck7vrvjSB4m8f7nNmiN604kA+NZQV34wwEcWl1w5WCj/en0RREiMgaW8uk4EgBFvPhYIaF&#10;th1v6bCLlUghHApUUMfoCilDWZPBMLaOOHG/1huMCfpKao9dCjetnGRZLg02nBpqdLSqqfzb/RsF&#10;a//o3qbrH8v7z/zVfXXP3xtnlLq96ZcPICL18Sq+uF90mn8/yeH8TTpB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dIvxQAAAN0AAAAPAAAAAAAAAAAAAAAAAJgCAABkcnMv&#10;ZG93bnJldi54bWxQSwUGAAAAAAQABAD1AAAAigMAAAAA&#10;" filled="f" strokecolor="olive" strokeweight=".25pt"/>
                <v:rect id="Rectangle 887" o:spid="_x0000_s106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3tMQA&#10;AADdAAAADwAAAGRycy9kb3ducmV2LnhtbERPTWsCMRC9F/wPYQRvNasHla1RirSlWArWVrC36Wa6&#10;u7qZhCS66783QqG3ebzPmS8704gz+VBbVjAaZiCIC6trLhV8fT7fz0CEiKyxsUwKLhRguejdzTHX&#10;tuUPOm9jKVIIhxwVVDG6XMpQVGQwDK0jTtyv9QZjgr6U2mObwk0jx1k2kQZrTg0VOlpVVBy3J6Ng&#10;7Z/c+2z9Y/mwm7y5ffvyvXFGqUG/e3wAEamL/+I/96tO86fjKdy+SS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Bd7TEAAAA3QAAAA8AAAAAAAAAAAAAAAAAmAIAAGRycy9k&#10;b3ducmV2LnhtbFBLBQYAAAAABAAEAPUAAACJAwAAAAA=&#10;" filled="f" strokecolor="olive" strokeweight=".25pt"/>
                <v:rect id="Rectangle 888" o:spid="_x0000_s106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7jxscA&#10;AADdAAAADwAAAGRycy9kb3ducmV2LnhtbESPQUsDMRCF74L/IYzgzWbtoS1r0yJii7QUalXQ27gZ&#10;d1c3k5Ck3fXfO4eCtxnem/e+mS8H16kTxdR6NnA7KkARV962XBt4fVndzECljGyx80wGfinBcnF5&#10;McfS+p6f6XTItZIQTiUaaHIOpdapashhGvlALNqXjw6zrLHWNmIv4a7T46KYaIctS0ODgR4aqn4O&#10;R2dgEx/Dbrb59Pz9NtmG9379sQ/OmOur4f4OVKYh/5vP109W8KdjwZV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e48bHAAAA3QAAAA8AAAAAAAAAAAAAAAAAmAIAAGRy&#10;cy9kb3ducmV2LnhtbFBLBQYAAAAABAAEAPUAAACMAwAAAAA=&#10;" filled="f" strokecolor="olive" strokeweight=".25pt"/>
                <v:rect id="Rectangle 889" o:spid="_x0000_s106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GXcUA&#10;AADdAAAADwAAAGRycy9kb3ducmV2LnhtbERPTWsCMRC9F/ofwhR6q1k9WF2NIkWlWAqtraC36Wa6&#10;u3UzCUnqrv++EQre5vE+ZzrvTCNO5ENtWUG/l4EgLqyuuVTw+bF6GIEIEVljY5kUnCnAfHZ7M8Vc&#10;25bf6bSNpUghHHJUUMXocilDUZHB0LOOOHHf1huMCfpSao9tCjeNHGTZUBqsOTVU6OipouK4/TUK&#10;Nn7pXkebL8s/u+GL27frw5szSt3fdYsJiEhdvIr/3c86zX8cjOHyTTp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0kZdxQAAAN0AAAAPAAAAAAAAAAAAAAAAAJgCAABkcnMv&#10;ZG93bnJldi54bWxQSwUGAAAAAAQABAD1AAAAigMAAAAA&#10;" filled="f" strokecolor="olive" strokeweight=".25pt"/>
                <v:rect id="Rectangle 890" o:spid="_x0000_s106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5HccA&#10;AADdAAAADwAAAGRycy9kb3ducmV2LnhtbESPQUsDMRCF74X+hzCCtzarQi1r0yKiIi1CrQp6Gzfj&#10;7tbNJCSxu/77zkHobYb35r1vFqvBdepAMbWeDVxMC1DElbct1wbeXh8mc1ApI1vsPJOBP0qwWo5H&#10;Cyyt7/mFDrtcKwnhVKKBJudQap2qhhymqQ/Eon376DDLGmttI/YS7jp9WRQz7bBlaWgw0F1D1c/u&#10;1xlYx/vwPF9/ed6/zzbho3/83AZnzPnZcHsDKtOQT+b/6ycr+NdXwi/fyAh6eQ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xeR3HAAAA3QAAAA8AAAAAAAAAAAAAAAAAmAIAAGRy&#10;cy9kb3ducmV2LnhtbFBLBQYAAAAABAAEAPUAAACMAwAAAAA=&#10;" filled="f" strokecolor="olive" strokeweight=".25pt"/>
                <v:rect id="Rectangle 891" o:spid="_x0000_s106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3chsUA&#10;AADdAAAADwAAAGRycy9kb3ducmV2LnhtbERP22oCMRB9L/Qfwgh9q1lbsLIaRUpbiqVQb6Bv42bc&#10;3XYzCUnqrn/fCAXf5nCuM5l1phEn8qG2rGDQz0AQF1bXXCrYrF/vRyBCRNbYWCYFZwowm97eTDDX&#10;tuUlnVaxFCmEQ44KqhhdLmUoKjIY+tYRJ+5ovcGYoC+l9timcNPIhywbSoM1p4YKHT1XVPysfo2C&#10;hX9xn6PFwfL3dvjhdu3b/ssZpe563XwMIlIXr+J/97tO858eB3D5Jp0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dyGxQAAAN0AAAAPAAAAAAAAAAAAAAAAAJgCAABkcnMv&#10;ZG93bnJldi54bWxQSwUGAAAAAAQABAD1AAAAigMAAAAA&#10;" filled="f" strokecolor="olive" strokeweight=".25pt"/>
              </v:group>
              <v:group id="Group 892" o:spid="_x0000_s1069" style="position:absolute;left:1701;top:316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JVV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r+m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CVVfFAAAA3QAA&#10;AA8AAAAAAAAAAAAAAAAAqgIAAGRycy9kb3ducmV2LnhtbFBLBQYAAAAABAAEAPoAAACcAwAAAAA=&#10;">
                <v:rect id="Rectangle 893" o:spid="_x0000_s107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PnasUA&#10;AADdAAAADwAAAGRycy9kb3ducmV2LnhtbERPTWsCMRC9F/ofwhS81awKVlajiFQplkK1FfQ23Ux3&#10;124mIUnd7b9vCgVv83ifM1t0phEX8qG2rGDQz0AQF1bXXCp4f1vfT0CEiKyxsUwKfijAYn57M8Nc&#10;25Z3dNnHUqQQDjkqqGJ0uZShqMhg6FtHnLhP6w3GBH0ptcc2hZtGDrNsLA3WnBoqdLSqqPjafxsF&#10;W//oXibbD8vnw/jZHdvN6dUZpXp33XIKIlIXr+J/95NO8x9GI/j7Jp0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+dqxQAAAN0AAAAPAAAAAAAAAAAAAAAAAJgCAABkcnMv&#10;ZG93bnJldi54bWxQSwUGAAAAAAQABAD1AAAAigMAAAAA&#10;" filled="f" strokecolor="olive" strokeweight=".25pt"/>
                <v:rect id="Rectangle 894" o:spid="_x0000_s107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p/HsUA&#10;AADdAAAADwAAAGRycy9kb3ducmV2LnhtbERP20oDMRB9F/yHMAXfbLZValmbFimtSEWwN6hv0810&#10;d3UzCUnsrn9vBKFvczjXmcw604gz+VBbVjDoZyCIC6trLhXstsvbMYgQkTU2lknBDwWYTa+vJphr&#10;2/KazptYihTCIUcFVYwulzIUFRkMfeuIE3ey3mBM0JdSe2xTuGnkMMtG0mDNqaFCR/OKiq/Nt1Gw&#10;8gv3Nl4dLX/uR6/u0D5/vDuj1E2ve3oEEamLF/G/+0Wn+Q939/D3TTpB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n8exQAAAN0AAAAPAAAAAAAAAAAAAAAAAJgCAABkcnMv&#10;ZG93bnJldi54bWxQSwUGAAAAAAQABAD1AAAAigMAAAAA&#10;" filled="f" strokecolor="olive" strokeweight=".25pt"/>
                <v:rect id="Rectangle 895" o:spid="_x0000_s107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ahcUA&#10;AADdAAAADwAAAGRycy9kb3ducmV2LnhtbERP20oDMRB9F/yHMAXfbLYVa1mbFimtSEWwN6hv0810&#10;d3UzCUnsrn9vBKFvczjXmcw604gz+VBbVjDoZyCIC6trLhXstsvbMYgQkTU2lknBDwWYTa+vJphr&#10;2/KazptYihTCIUcFVYwulzIUFRkMfeuIE3ey3mBM0JdSe2xTuGnkMMtG0mDNqaFCR/OKiq/Nt1Gw&#10;8gv3Nl4dLX/uR6/u0D5/vDuj1E2ve3oEEamLF/G/+0Wn+Q939/D3TTpB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tqFxQAAAN0AAAAPAAAAAAAAAAAAAAAAAJgCAABkcnMv&#10;ZG93bnJldi54bWxQSwUGAAAAAAQABAD1AAAAigMAAAAA&#10;" filled="f" strokecolor="olive" strokeweight=".25pt"/>
                <v:rect id="Rectangle 896" o:spid="_x0000_s107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E8sUA&#10;AADdAAAADwAAAGRycy9kb3ducmV2LnhtbERP30vDMBB+F/wfwg18s+kU6uiWDRkqMhHm3GB7uzVn&#10;W9dcQhLX+t8bQfDtPr6fN1sMphNn8qG1rGCc5SCIK6tbrhVs3x+vJyBCRNbYWSYF3xRgMb+8mGGp&#10;bc9vdN7EWqQQDiUqaGJ0pZShashgyKwjTtyH9QZjgr6W2mOfwk0nb/K8kAZbTg0NOlo2VJ02X0bB&#10;yj+418nqaPlzV7y4ff90WDuj1NVouJ+CiDTEf/Gf+1mn+Xe3Bfx+k06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ETyxQAAAN0AAAAPAAAAAAAAAAAAAAAAAJgCAABkcnMv&#10;ZG93bnJldi54bWxQSwUGAAAAAAQABAD1AAAAigMAAAAA&#10;" filled="f" strokecolor="olive" strokeweight=".25pt"/>
                <v:rect id="Rectangle 897" o:spid="_x0000_s107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hacUA&#10;AADdAAAADwAAAGRycy9kb3ducmV2LnhtbERPTWsCMRC9F/ofwhR6q1kVVFajiFQplkK1FfQ23Ux3&#10;124mIUnd7b9vCgVv83ifM1t0phEX8qG2rKDfy0AQF1bXXCp4f1s/TECEiKyxsUwKfijAYn57M8Nc&#10;25Z3dNnHUqQQDjkqqGJ0uZShqMhg6FlHnLhP6w3GBH0ptcc2hZtGDrJsJA3WnBoqdLSqqPjafxsF&#10;W//oXibbD8vnw+jZHdvN6dUZpe7vuuUURKQuXsX/7ied5o+HY/j7Jp0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OFpxQAAAN0AAAAPAAAAAAAAAAAAAAAAAJgCAABkcnMv&#10;ZG93bnJldi54bWxQSwUGAAAAAAQABAD1AAAAigMAAAAA&#10;" filled="f" strokecolor="olive" strokeweight=".25pt"/>
                <v:rect id="Rectangle 898" o:spid="_x0000_s107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1G8cA&#10;AADdAAAADwAAAGRycy9kb3ducmV2LnhtbESPQUsDMRCF74X+hzCCtzarQi1r0yKiIi1CrQp6Gzfj&#10;7tbNJCSxu/77zkHobYb35r1vFqvBdepAMbWeDVxMC1DElbct1wbeXh8mc1ApI1vsPJOBP0qwWo5H&#10;Cyyt7/mFDrtcKwnhVKKBJudQap2qhhymqQ/Eon376DDLGmttI/YS7jp9WRQz7bBlaWgw0F1D1c/u&#10;1xlYx/vwPF9/ed6/zzbho3/83AZnzPnZcHsDKtOQT+b/6ycr+NdXgivfyAh6eQ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HdRvHAAAA3QAAAA8AAAAAAAAAAAAAAAAAmAIAAGRy&#10;cy9kb3ducmV2LnhtbFBLBQYAAAAABAAEAPUAAACMAwAAAAA=&#10;" filled="f" strokecolor="olive" strokeweight=".25pt"/>
                <v:rect id="Rectangle 899" o:spid="_x0000_s107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QgMUA&#10;AADdAAAADwAAAGRycy9kb3ducmV2LnhtbERP20oDMRB9F/yHMAXfbLYVars2LVJakYpgb1Dfppvp&#10;7upmEpLYXf/eCIJvczjXmc4704gL+VBbVjDoZyCIC6trLhXsd6vbMYgQkTU2lknBNwWYz66vpphr&#10;2/KGLttYihTCIUcFVYwulzIUFRkMfeuIE3e23mBM0JdSe2xTuGnkMMtG0mDNqaFCR4uKis/tl1Gw&#10;9kv3Ol6fLH8cRi/u2D69vzmj1E2ve3wAEamL/+I/97NO8+/vJvD7TTpB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9CAxQAAAN0AAAAPAAAAAAAAAAAAAAAAAJgCAABkcnMv&#10;ZG93bnJldi54bWxQSwUGAAAAAAQABAD1AAAAigMAAAAA&#10;" filled="f" strokecolor="olive" strokeweight=".25pt"/>
                <v:rect id="Rectangle 900" o:spid="_x0000_s107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cKYMcA&#10;AADdAAAADwAAAGRycy9kb3ducmV2LnhtbESPQUsDMRCF74X+hzCCtzarSC1r0yKiIi1CrQp6Gzfj&#10;7tbNJCSxu/77zkHobYb35r1vFqvBdepAMbWeDVxMC1DElbct1wbeXh8mc1ApI1vsPJOBP0qwWo5H&#10;Cyyt7/mFDrtcKwnhVKKBJudQap2qhhymqQ/Eon376DDLGmttI/YS7jp9WRQz7bBlaWgw0F1D1c/u&#10;1xlYx/vwPF9/ed6/zzbho3/83AZnzPnZcHsDKtOQT+b/6ycr+NdXwi/fyAh6eQ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3CmDHAAAA3QAAAA8AAAAAAAAAAAAAAAAAmAIAAGRy&#10;cy9kb3ducmV2LnhtbFBLBQYAAAAABAAEAPUAAACMAwAAAAA=&#10;" filled="f" strokecolor="olive" strokeweight=".25pt"/>
                <v:rect id="Rectangle 901" o:spid="_x0000_s107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v+8UA&#10;AADdAAAADwAAAGRycy9kb3ducmV2LnhtbERP22oCMRB9L/Qfwgh9q1lLsbIaRUpbiqVQb6Bv42bc&#10;3XYzCUnqrn/fCAXf5nCuM5l1phEn8qG2rGDQz0AQF1bXXCrYrF/vRyBCRNbYWCYFZwowm97eTDDX&#10;tuUlnVaxFCmEQ44KqhhdLmUoKjIY+tYRJ+5ovcGYoC+l9timcNPIhywbSoM1p4YKHT1XVPysfo2C&#10;hX9xn6PFwfL3dvjhdu3b/ssZpe563XwMIlIXr+J/97tO858eB3D5Jp0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6/7xQAAAN0AAAAPAAAAAAAAAAAAAAAAAJgCAABkcnMv&#10;ZG93bnJldi54bWxQSwUGAAAAAAQABAD1AAAAigMAAAAA&#10;" filled="f" strokecolor="olive" strokeweight=".25pt"/>
                <v:rect id="Rectangle 902" o:spid="_x0000_s107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xjMUA&#10;AADdAAAADwAAAGRycy9kb3ducmV2LnhtbERPTWsCMRC9F/ofwhS81awiVlajiFQplkK1FfQ23Ux3&#10;124mIUnd7b9vCgVv83ifM1t0phEX8qG2rGDQz0AQF1bXXCp4f1vfT0CEiKyxsUwKfijAYn57M8Nc&#10;25Z3dNnHUqQQDjkqqGJ0uZShqMhg6FtHnLhP6w3GBH0ptcc2hZtGDrNsLA3WnBoqdLSqqPjafxsF&#10;W//oXibbD8vnw/jZHdvN6dUZpXp33XIKIlIXr+J/95NO8x9GQ/j7Jp0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TGMxQAAAN0AAAAPAAAAAAAAAAAAAAAAAJgCAABkcnMv&#10;ZG93bnJldi54bWxQSwUGAAAAAAQABAD1AAAAigMAAAAA&#10;" filled="f" strokecolor="olive" strokeweight=".25pt"/>
                <v:rect id="Rectangle 903" o:spid="_x0000_s108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UF8UA&#10;AADdAAAADwAAAGRycy9kb3ducmV2LnhtbERP20oDMRB9F/yHMAXfbLZValmbFimtSEWwN6hv0810&#10;d3UzCUnsrn9vBKFvczjXmcw604gz+VBbVjDoZyCIC6trLhXstsvbMYgQkTU2lknBDwWYTa+vJphr&#10;2/KazptYihTCIUcFVYwulzIUFRkMfeuIE3ey3mBM0JdSe2xTuGnkMMtG0mDNqaFCR/OKiq/Nt1Gw&#10;8gv3Nl4dLX/uR6/u0D5/vDuj1E2ve3oEEamLF/G/+0Wn+Q/3d/D3TTpB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5ZQXxQAAAN0AAAAPAAAAAAAAAAAAAAAAAJgCAABkcnMv&#10;ZG93bnJldi54bWxQSwUGAAAAAAQABAD1AAAAigMAAAAA&#10;" filled="f" strokecolor="olive" strokeweight=".25pt"/>
                <v:rect id="Rectangle 904" o:spid="_x0000_s108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wMY8UA&#10;AADdAAAADwAAAGRycy9kb3ducmV2LnhtbERPTWsCMRC9F/ofwhS81awiVlajiFQplkK1FfQ23Ux3&#10;124mIUnd7b9vCgVv83ifM1t0phEX8qG2rGDQz0AQF1bXXCp4f1vfT0CEiKyxsUwKfijAYn57M8Nc&#10;25Z3dNnHUqQQDjkqqGJ0uZShqMhg6FtHnLhP6w3GBH0ptcc2hZtGDrNsLA3WnBoqdLSqqPjafxsF&#10;W//oXibbD8vnw/jZHdvN6dUZpXp33XIKIlIXr+J/95NO8x9GI/j7Jp0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AxjxQAAAN0AAAAPAAAAAAAAAAAAAAAAAJgCAABkcnMv&#10;ZG93bnJldi54bWxQSwUGAAAAAAQABAD1AAAAigMAAAAA&#10;" filled="f" strokecolor="olive" strokeweight=".25pt"/>
                <v:rect id="Rectangle 905" o:spid="_x0000_s108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p+MUA&#10;AADdAAAADwAAAGRycy9kb3ducmV2LnhtbERP20oDMRB9F/yHMAXfbLZFa1mbFimtSEWwN6hv0810&#10;d3UzCUnsrn9vBKFvczjXmcw604gz+VBbVjDoZyCIC6trLhXstsvbMYgQkTU2lknBDwWYTa+vJphr&#10;2/KazptYihTCIUcFVYwulzIUFRkMfeuIE3ey3mBM0JdSe2xTuGnkMMtG0mDNqaFCR/OKiq/Nt1Gw&#10;8gv3Nl4dLX/uR6/u0D5/vDuj1E2ve3oEEamLF/G/+0Wn+Q939/D3TTpB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Kn4xQAAAN0AAAAPAAAAAAAAAAAAAAAAAJgCAABkcnMv&#10;ZG93bnJldi54bWxQSwUGAAAAAAQABAD1AAAAigMAAAAA&#10;" filled="f" strokecolor="olive" strokeweight=".25pt"/>
                <v:rect id="Rectangle 906" o:spid="_x0000_s108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3j8UA&#10;AADdAAAADwAAAGRycy9kb3ducmV2LnhtbERP30vDMBB+F/wfwg18s+lE6uiWDRkqMhHm3GB7uzVn&#10;W9dcQhLX+t8bQfDtPr6fN1sMphNn8qG1rGCc5SCIK6tbrhVs3x+vJyBCRNbYWSYF3xRgMb+8mGGp&#10;bc9vdN7EWqQQDiUqaGJ0pZShashgyKwjTtyH9QZjgr6W2mOfwk0nb/K8kAZbTg0NOlo2VJ02X0bB&#10;yj+418nqaPlzV7y4ff90WDuj1NVouJ+CiDTEf/Gf+1mn+Xe3Bfx+k06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jePxQAAAN0AAAAPAAAAAAAAAAAAAAAAAJgCAABkcnMv&#10;ZG93bnJldi54bWxQSwUGAAAAAAQABAD1AAAAigMAAAAA&#10;" filled="f" strokecolor="olive" strokeweight=".25pt"/>
                <v:rect id="Rectangle 907" o:spid="_x0000_s108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6SFMUA&#10;AADdAAAADwAAAGRycy9kb3ducmV2LnhtbERPTWsCMRC9F/ofwhR6q1lFVFajiFQplkK1FfQ23Ux3&#10;124mIUnd7b9vCgVv83ifM1t0phEX8qG2rKDfy0AQF1bXXCp4f1s/TECEiKyxsUwKfijAYn57M8Nc&#10;25Z3dNnHUqQQDjkqqGJ0uZShqMhg6FlHnLhP6w3GBH0ptcc2hZtGDrJsJA3WnBoqdLSqqPjafxsF&#10;W//oXibbD8vnw+jZHdvN6dUZpe7vuuUURKQuXsX/7ied5o+HY/j7Jp0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3pIUxQAAAN0AAAAPAAAAAAAAAAAAAAAAAJgCAABkcnMv&#10;ZG93bnJldi54bWxQSwUGAAAAAAQABAD1AAAAigMAAAAA&#10;" filled="f" strokecolor="olive" strokeweight=".25pt"/>
                <v:rect id="Rectangle 908" o:spid="_x0000_s108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GZscA&#10;AADdAAAADwAAAGRycy9kb3ducmV2LnhtbESPQUsDMRCF74X+hzCCtzarSC1r0yKiIi1CrQp6Gzfj&#10;7tbNJCSxu/77zkHobYb35r1vFqvBdepAMbWeDVxMC1DElbct1wbeXh8mc1ApI1vsPJOBP0qwWo5H&#10;Cyyt7/mFDrtcKwnhVKKBJudQap2qhhymqQ/Eon376DDLGmttI/YS7jp9WRQz7bBlaWgw0F1D1c/u&#10;1xlYx/vwPF9/ed6/zzbho3/83AZnzPnZcHsDKtOQT+b/6ycr+NdXgivfyAh6eQ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BBmbHAAAA3QAAAA8AAAAAAAAAAAAAAAAAmAIAAGRy&#10;cy9kb3ducmV2LnhtbFBLBQYAAAAABAAEAPUAAACMAwAAAAA=&#10;" filled="f" strokecolor="olive" strokeweight=".25pt"/>
                <v:rect id="Rectangle 909" o:spid="_x0000_s108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2j/cUA&#10;AADdAAAADwAAAGRycy9kb3ducmV2LnhtbERP20oDMRB9F/yHMAXfbLZFars2LVJakYpgb1Dfppvp&#10;7upmEpLYXf/eCIJvczjXmc4704gL+VBbVjDoZyCIC6trLhXsd6vbMYgQkTU2lknBNwWYz66vpphr&#10;2/KGLttYihTCIUcFVYwulzIUFRkMfeuIE3e23mBM0JdSe2xTuGnkMMtG0mDNqaFCR4uKis/tl1Gw&#10;9kv3Ol6fLH8cRi/u2D69vzmj1E2ve3wAEamL/+I/97NO8+/vJvD7TTpB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aP9xQAAAN0AAAAPAAAAAAAAAAAAAAAAAJgCAABkcnMv&#10;ZG93bnJldi54bWxQSwUGAAAAAAQABAD1AAAAigMAAAAA&#10;" filled="f" strokecolor="olive" strokeweight=".25pt"/>
                <v:rect id="Rectangle 910" o:spid="_x0000_s108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6cvccA&#10;AADdAAAADwAAAGRycy9kb3ducmV2LnhtbESPQUsDMRCF74X+hzCCtzarYC1r0yKiIi1CrQp6Gzfj&#10;7tbNJCSxu/77zkHobYb35r1vFqvBdepAMbWeDVxMC1DElbct1wbeXh8mc1ApI1vsPJOBP0qwWo5H&#10;Cyyt7/mFDrtcKwnhVKKBJudQap2qhhymqQ/Eon376DDLGmttI/YS7jp9WRQz7bBlaWgw0F1D1c/u&#10;1xlYx/vwPF9/ed6/zzbho3/83AZnzPnZcHsDKtOQT+b/6ycr+NdXwi/fyAh6eQ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unL3HAAAA3QAAAA8AAAAAAAAAAAAAAAAAmAIAAGRy&#10;cy9kb3ducmV2LnhtbFBLBQYAAAAABAAEAPUAAACMAwAAAAA=&#10;" filled="f" strokecolor="olive" strokeweight=".25pt"/>
                <v:rect id="Rectangle 911" o:spid="_x0000_s108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5JsUA&#10;AADdAAAADwAAAGRycy9kb3ducmV2LnhtbERP22oCMRB9L/Qfwgh9q1kLtbIaRUpbiqVQb6Bv42bc&#10;3XYzCUnqrn/fCAXf5nCuM5l1phEn8qG2rGDQz0AQF1bXXCrYrF/vRyBCRNbYWCYFZwowm97eTDDX&#10;tuUlnVaxFCmEQ44KqhhdLmUoKjIY+tYRJ+5ovcGYoC+l9timcNPIhywbSoM1p4YKHT1XVPysfo2C&#10;hX9xn6PFwfL3dvjhdu3b/ssZpe563XwMIlIXr+J/97tO858eB3D5Jp0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jkmxQAAAN0AAAAPAAAAAAAAAAAAAAAAAJgCAABkcnMv&#10;ZG93bnJldi54bWxQSwUGAAAAAAQABAD1AAAAigMAAAAA&#10;" filled="f" strokecolor="olive" strokeweight=".25pt"/>
                <v:rect id="Rectangle 912" o:spid="_x0000_s108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nUcUA&#10;AADdAAAADwAAAGRycy9kb3ducmV2LnhtbERPTWsCMRC9F/ofwhS81ayCVlajiFQplkK1FfQ23Ux3&#10;124mIUnd7b9vCgVv83ifM1t0phEX8qG2rGDQz0AQF1bXXCp4f1vfT0CEiKyxsUwKfijAYn57M8Nc&#10;25Z3dNnHUqQQDjkqqGJ0uZShqMhg6FtHnLhP6w3GBH0ptcc2hZtGDrNsLA3WnBoqdLSqqPjafxsF&#10;W//oXibbD8vnw/jZHdvN6dUZpXp33XIKIlIXr+J/95NO8x9GQ/j7Jp0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KdRxQAAAN0AAAAPAAAAAAAAAAAAAAAAAJgCAABkcnMv&#10;ZG93bnJldi54bWxQSwUGAAAAAAQABAD1AAAAigMAAAAA&#10;" filled="f" strokecolor="olive" strokeweight=".25pt"/>
              </v:group>
              <v:group id="Group 913" o:spid="_x0000_s1090" style="position:absolute;left:1701;top:383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EVbM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r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xRFWzFAAAA3QAA&#10;AA8AAAAAAAAAAAAAAAAAqgIAAGRycy9kb3ducmV2LnhtbFBLBQYAAAAABAAEAPoAAACcAwAAAAA=&#10;">
                <v:rect id="Rectangle 914" o:spid="_x0000_s109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avsUA&#10;AADdAAAADwAAAGRycy9kb3ducmV2LnhtbERP20oDMRB9F/yHMAXfbLZFa1mbFimtSEWwN6hv0810&#10;d3UzCUnsrn9vBKFvczjXmcw604gz+VBbVjDoZyCIC6trLhXstsvbMYgQkTU2lknBDwWYTa+vJphr&#10;2/KazptYihTCIUcFVYwulzIUFRkMfeuIE3ey3mBM0JdSe2xTuGnkMMtG0mDNqaFCR/OKiq/Nt1Gw&#10;8gv3Nl4dLX/uR6/u0D5/vDuj1E2ve3oEEamLF/G/+0Wn+Q/3d/D3TTpB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1Zq+xQAAAN0AAAAPAAAAAAAAAAAAAAAAAJgCAABkcnMv&#10;ZG93bnJldi54bWxQSwUGAAAAAAQABAD1AAAAigMAAAAA&#10;" filled="f" strokecolor="olive" strokeweight=".25pt"/>
                <v:rect id="Rectangle 915" o:spid="_x0000_s109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k/JcUA&#10;AADdAAAADwAAAGRycy9kb3ducmV2LnhtbERPTWsCMRC9F/ofwhS81ayCVlajiFQplkK1FfQ23Ux3&#10;124mIUnd7b9vCgVv83ifM1t0phEX8qG2rGDQz0AQF1bXXCp4f1vfT0CEiKyxsUwKfijAYn57M8Nc&#10;25Z3dNnHUqQQDjkqqGJ0uZShqMhg6FtHnLhP6w3GBH0ptcc2hZtGDrNsLA3WnBoqdLSqqPjafxsF&#10;W//oXibbD8vnw/jZHdvN6dUZpXp33XIKIlIXr+J/95NO8x9GI/j7Jp0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T8lxQAAAN0AAAAPAAAAAAAAAAAAAAAAAJgCAABkcnMv&#10;ZG93bnJldi54bWxQSwUGAAAAAAQABAD1AAAAigMAAAAA&#10;" filled="f" strokecolor="olive" strokeweight=".25pt"/>
                <v:rect id="Rectangle 916" o:spid="_x0000_s109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hUsUA&#10;AADdAAAADwAAAGRycy9kb3ducmV2LnhtbERP30vDMBB+F/wfwg18s+kE6+iWDRkqMhHm3GB7uzVn&#10;W9dcQhLX+t8bQfDtPr6fN1sMphNn8qG1rGCc5SCIK6tbrhVs3x+vJyBCRNbYWSYF3xRgMb+8mGGp&#10;bc9vdN7EWqQQDiUqaGJ0pZShashgyKwjTtyH9QZjgr6W2mOfwk0nb/K8kAZbTg0NOlo2VJ02X0bB&#10;yj+418nqaPlzV7y4ff90WDuj1NVouJ+CiDTEf/Gf+1mn+Xe3Bfx+k06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6FSxQAAAN0AAAAPAAAAAAAAAAAAAAAAAJgCAABkcnMv&#10;ZG93bnJldi54bWxQSwUGAAAAAAQABAD1AAAAigMAAAAA&#10;" filled="f" strokecolor="olive" strokeweight=".25pt"/>
                <v:rect id="Rectangle 917" o:spid="_x0000_s109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EycUA&#10;AADdAAAADwAAAGRycy9kb3ducmV2LnhtbERP22oCMRB9L/QfwhT6VrMKXliNIlKlWArVVtC36Wa6&#10;u3YzCUnqbv++KRR8m8O5zmzRmUZcyIfasoJ+LwNBXFhdc6ng/W39MAERIrLGxjIp+KEAi/ntzQxz&#10;bVve0WUfS5FCOOSooIrR5VKGoiKDoWcdceI+rTcYE/Sl1B7bFG4aOciykTRYc2qo0NGqouJr/20U&#10;bP2je5lsPyyfD6Nnd2w3p1dnlLq/65ZTEJG6eBX/u590mj8ejuHvm3SC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wTJxQAAAN0AAAAPAAAAAAAAAAAAAAAAAJgCAABkcnMv&#10;ZG93bnJldi54bWxQSwUGAAAAAAQABAD1AAAAigMAAAAA&#10;" filled="f" strokecolor="olive" strokeweight=".25pt"/>
                <v:rect id="Rectangle 918" o:spid="_x0000_s109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Qu8cA&#10;AADdAAAADwAAAGRycy9kb3ducmV2LnhtbESPQUsDMRCF74X+hzCCtzarYC1r0yKiIi1CrQp6Gzfj&#10;7tbNJCSxu/77zkHobYb35r1vFqvBdepAMbWeDVxMC1DElbct1wbeXh8mc1ApI1vsPJOBP0qwWo5H&#10;Cyyt7/mFDrtcKwnhVKKBJudQap2qhhymqQ/Eon376DDLGmttI/YS7jp9WRQz7bBlaWgw0F1D1c/u&#10;1xlYx/vwPF9/ed6/zzbho3/83AZnzPnZcHsDKtOQT+b/6ycr+NdXgivfyAh6eQ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YkLvHAAAA3QAAAA8AAAAAAAAAAAAAAAAAmAIAAGRy&#10;cy9kb3ducmV2LnhtbFBLBQYAAAAABAAEAPUAAACMAwAAAAA=&#10;" filled="f" strokecolor="olive" strokeweight=".25pt"/>
                <v:rect id="Rectangle 919" o:spid="_x0000_s109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1IMUA&#10;AADdAAAADwAAAGRycy9kb3ducmV2LnhtbERP20oDMRB9F/yHMAXfbLYFa7s2LVJakYpgb1Dfppvp&#10;7upmEpLYXf/eCIJvczjXmc4704gL+VBbVjDoZyCIC6trLhXsd6vbMYgQkTU2lknBNwWYz66vpphr&#10;2/KGLttYihTCIUcFVYwulzIUFRkMfeuIE3e23mBM0JdSe2xTuGnkMMtG0mDNqaFCR4uKis/tl1Gw&#10;9kv3Ol6fLH8cRi/u2D69vzmj1E2ve3wAEamL/+I/97NO8+/vJvD7TTpB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DUgxQAAAN0AAAAPAAAAAAAAAAAAAAAAAJgCAABkcnMv&#10;ZG93bnJldi54bWxQSwUGAAAAAAQABAD1AAAAigMAAAAA&#10;" filled="f" strokecolor="olive" strokeweight=".25pt"/>
                <v:rect id="Rectangle 920" o:spid="_x0000_s109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WAMcA&#10;AADdAAAADwAAAGRycy9kb3ducmV2LnhtbESPQUsDMRCF74L/IYzQm83qYS1r0yKiUiqCrRbqbdyM&#10;u9tuJiGJ3fXfOwfB2wzvzXvfzJej69WJYuo8G7iaFqCIa287bgy8vz1ezkCljGyx90wGfijBcnF+&#10;NsfK+oE3dNrmRkkIpwoNtDmHSutUt+QwTX0gFu3LR4dZ1thoG3GQcNfr66IotcOOpaHFQPct1cft&#10;tzOwjg/hZbb+9HzYlc9hPzx9vAZnzORivLsFlWnM/+a/65UV/JtS+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CVgDHAAAA3QAAAA8AAAAAAAAAAAAAAAAAmAIAAGRy&#10;cy9kb3ducmV2LnhtbFBLBQYAAAAABAAEAPUAAACMAwAAAAA=&#10;" filled="f" strokecolor="olive" strokeweight=".25pt"/>
                <v:rect id="Rectangle 921" o:spid="_x0000_s109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7zm8UA&#10;AADdAAAADwAAAGRycy9kb3ducmV2LnhtbERPTWsCMRC9F/wPYYTeatYetrIapZS2FEtBbQW9TTfT&#10;3dXNJCSpu/33piB4m8f7nNmiN604kQ+NZQXjUQaCuLS64UrB1+fL3QREiMgaW8uk4I8CLOaDmxkW&#10;2na8ptMmViKFcChQQR2jK6QMZU0Gw8g64sT9WG8wJugrqT12Kdy08j7Lcmmw4dRQo6Onmsrj5tco&#10;WPpn9zFZfls+bPN3t+te9ytnlLod9o9TEJH6eBVf3G86zX/Ix/D/TTpB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vObxQAAAN0AAAAPAAAAAAAAAAAAAAAAAJgCAABkcnMv&#10;ZG93bnJldi54bWxQSwUGAAAAAAQABAD1AAAAigMAAAAA&#10;" filled="f" strokecolor="olive" strokeweight=".25pt"/>
                <v:rect id="Rectangle 922" o:spid="_x0000_s109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t7MUA&#10;AADdAAAADwAAAGRycy9kb3ducmV2LnhtbERPTWsCMRC9C/6HMIXeNFsPW9kaRaQtxVJQ20J7m26m&#10;u2s3k5Ck7vrvjSB4m8f7nNmiN604kA+NZQV34wwEcWl1w5WCj/en0RREiMgaW8uk4EgBFvPhYIaF&#10;th1v6bCLlUghHApUUMfoCilDWZPBMLaOOHG/1huMCfpKao9dCjetnGRZLg02nBpqdLSqqfzb/RsF&#10;a//o3qbrH8v7z/zVfXXP3xtnlLq96ZcPICL18Sq+uF90mn+fT+D8TTpB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G3sxQAAAN0AAAAPAAAAAAAAAAAAAAAAAJgCAABkcnMv&#10;ZG93bnJldi54bWxQSwUGAAAAAAQABAD1AAAAigMAAAAA&#10;" filled="f" strokecolor="olive" strokeweight=".25pt"/>
                <v:rect id="Rectangle 923" o:spid="_x0000_s110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Id8UA&#10;AADdAAAADwAAAGRycy9kb3ducmV2LnhtbERP30vDMBB+F/wfwg18s+kU6uiWDRkqMhHm3GB7uzVn&#10;W9dcQhLX+t8bQfDtPr6fN1sMphNn8qG1rGCc5SCIK6tbrhVs3x+vJyBCRNbYWSYF3xRgMb+8mGGp&#10;bc9vdN7EWqQQDiUqaGJ0pZShashgyKwjTtyH9QZjgr6W2mOfwk0nb/K8kAZbTg0NOlo2VJ02X0bB&#10;yj+418nqaPlzV7y4ff90WDuj1NVouJ+CiDTEf/Gf+1mn+XfFLfx+k06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Mh3xQAAAN0AAAAPAAAAAAAAAAAAAAAAAJgCAABkcnMv&#10;ZG93bnJldi54bWxQSwUGAAAAAAQABAD1AAAAigMAAAAA&#10;" filled="f" strokecolor="olive" strokeweight=".25pt"/>
                <v:rect id="Rectangle 924" o:spid="_x0000_s110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lQA8UA&#10;AADdAAAADwAAAGRycy9kb3ducmV2LnhtbERP30vDMBB+F/wfwg18s+lE6uiWDRkqMhHm3GB7uzVn&#10;W9dcQhLX+t8bQfDtPr6fN1sMphNn8qG1rGCc5SCIK6tbrhVs3x+vJyBCRNbYWSYF3xRgMb+8mGGp&#10;bc9vdN7EWqQQDiUqaGJ0pZShashgyKwjTtyH9QZjgr6W2mOfwk0nb/K8kAZbTg0NOlo2VJ02X0bB&#10;yj+418nqaPlzV7y4ff90WDuj1NVouJ+CiDTEf/Gf+1mn+XfFLfx+k06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uVADxQAAAN0AAAAPAAAAAAAAAAAAAAAAAJgCAABkcnMv&#10;ZG93bnJldi54bWxQSwUGAAAAAAQABAD1AAAAigMAAAAA&#10;" filled="f" strokecolor="olive" strokeweight=".25pt"/>
                <v:rect id="Rectangle 925" o:spid="_x0000_s110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1mMUA&#10;AADdAAAADwAAAGRycy9kb3ducmV2LnhtbERP30vDMBB+F/wfwg18s+kE6+iWDRkqMhHm3GB7uzVn&#10;W9dcQhLX+t8bQfDtPr6fN1sMphNn8qG1rGCc5SCIK6tbrhVs3x+vJyBCRNbYWSYF3xRgMb+8mGGp&#10;bc9vdN7EWqQQDiUqaGJ0pZShashgyKwjTtyH9QZjgr6W2mOfwk0nb/K8kAZbTg0NOlo2VJ02X0bB&#10;yj+418nqaPlzV7y4ff90WDuj1NVouJ+CiDTEf/Gf+1mn+XfFLfx+k06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9fWYxQAAAN0AAAAPAAAAAAAAAAAAAAAAAJgCAABkcnMv&#10;ZG93bnJldi54bWxQSwUGAAAAAAQABAD1AAAAigMAAAAA&#10;" filled="f" strokecolor="olive" strokeweight=".25pt"/>
                <v:rect id="Rectangle 926" o:spid="_x0000_s110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r78QA&#10;AADdAAAADwAAAGRycy9kb3ducmV2LnhtbERP30vDMBB+H/g/hBN829L50I26tMhQkclgTgfz7WzO&#10;ttpcQhLX+t8vguDbfXw/b1WNphcn8qGzrGA+y0AQ11Z33Ch4fbmfLkGEiKyxt0wKfihAVV5MVlho&#10;O/AznfaxESmEQ4EK2hhdIWWoWzIYZtYRJ+7DeoMxQd9I7XFI4aaX11mWS4Mdp4YWHa1bqr/230bB&#10;xt+57XLzbvnzkD+54/DwtnNGqavL8fYGRKQx/ov/3I86zV/kOfx+k06Q5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a+/EAAAA3QAAAA8AAAAAAAAAAAAAAAAAmAIAAGRycy9k&#10;b3ducmV2LnhtbFBLBQYAAAAABAAEAPUAAACJAwAAAAA=&#10;" filled="f" strokecolor="olive" strokeweight=".25pt"/>
                <v:rect id="Rectangle 927" o:spid="_x0000_s110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OdMUA&#10;AADdAAAADwAAAGRycy9kb3ducmV2LnhtbERPTWsCMRC9F/wPYQrearY9rLI1ikgrYilU20J7m26m&#10;u2s3k5BEd/33jSB4m8f7nOm8N604kg+NZQX3owwEcWl1w5WCj/fnuwmIEJE1tpZJwYkCzGeDmykW&#10;2na8peMuViKFcChQQR2jK6QMZU0Gw8g64sT9Wm8wJugrqT12Kdy08iHLcmmw4dRQo6NlTeXf7mAU&#10;bPyTe51sfizvP/MX99Wtvt+cUWp42y8eQUTq41V8ca91mj/Ox3D+Jp0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850xQAAAN0AAAAPAAAAAAAAAAAAAAAAAJgCAABkcnMv&#10;ZG93bnJldi54bWxQSwUGAAAAAAQABAD1AAAAigMAAAAA&#10;" filled="f" strokecolor="olive" strokeweight=".25pt"/>
                <v:rect id="Rectangle 928" o:spid="_x0000_s110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RaBscA&#10;AADdAAAADwAAAGRycy9kb3ducmV2LnhtbESPQUsDMRCF74L/IYzQm83qYS1r0yKiUiqCrRbqbdyM&#10;u9tuJiGJ3fXfOwfB2wzvzXvfzJej69WJYuo8G7iaFqCIa287bgy8vz1ezkCljGyx90wGfijBcnF+&#10;NsfK+oE3dNrmRkkIpwoNtDmHSutUt+QwTX0gFu3LR4dZ1thoG3GQcNfr66IotcOOpaHFQPct1cft&#10;tzOwjg/hZbb+9HzYlc9hPzx9vAZnzORivLsFlWnM/+a/65UV/JtSc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0WgbHAAAA3QAAAA8AAAAAAAAAAAAAAAAAmAIAAGRy&#10;cy9kb3ducmV2LnhtbFBLBQYAAAAABAAEAPUAAACMAwAAAAA=&#10;" filled="f" strokecolor="olive" strokeweight=".25pt"/>
                <v:rect id="Rectangle 929" o:spid="_x0000_s110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/ncUA&#10;AADdAAAADwAAAGRycy9kb3ducmV2LnhtbERPTU8CMRC9m/gfmiHhJl08LLhSiDFCCMQEURO5Ddtx&#10;d3U7bdrKLv/ekph4m5f3ObNFb1pxIh8aywrGowwEcWl1w5WCt9flzRREiMgaW8uk4EwBFvPrqxkW&#10;2nb8Qqd9rEQK4VCggjpGV0gZypoMhpF1xIn7tN5gTNBXUnvsUrhp5W2W5dJgw6mhRkePNZXf+x+j&#10;YOOf3PN0c7T89Z5v3Ue3OuycUWo46B/uQUTq47/4z73Waf4kv4PLN+kE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P+dxQAAAN0AAAAPAAAAAAAAAAAAAAAAAJgCAABkcnMv&#10;ZG93bnJldi54bWxQSwUGAAAAAAQABAD1AAAAigMAAAAA&#10;" filled="f" strokecolor="olive" strokeweight=".25pt"/>
                <v:rect id="Rectangle 930" o:spid="_x0000_s110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A3ccA&#10;AADdAAAADwAAAGRycy9kb3ducmV2LnhtbESPQUsDMRCF74L/IUyhN5uth7asTYuIllIRtCrobdyM&#10;u6ubSUjS7vbfdw6Ctxnem/e+Wa4H16kjxdR6NjCdFKCIK29brg28vT5cLUCljGyx80wGTpRgvbq8&#10;WGJpfc8vdNznWkkIpxINNDmHUutUNeQwTXwgFu3bR4dZ1lhrG7GXcNfp66KYaYctS0ODge4aqn73&#10;B2dgF+/D02L35fnnffYYPvrN53NwxoxHw+0NqExD/jf/XW+t4M/nwi/fyAh6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bwN3HAAAA3QAAAA8AAAAAAAAAAAAAAAAAmAIAAGRy&#10;cy9kb3ducmV2LnhtbFBLBQYAAAAABAAEAPUAAACMAwAAAAA=&#10;" filled="f" strokecolor="olive" strokeweight=".25pt"/>
                <v:rect id="Rectangle 931" o:spid="_x0000_s110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lRsQA&#10;AADdAAAADwAAAGRycy9kb3ducmV2LnhtbERPTWsCMRC9F/ofwgjeatYeVFajFGlFLAVrFfQ2bqa7&#10;224mIYnu9t+bQqG3ebzPmS0604gr+VBbVjAcZCCIC6trLhXsP14eJiBCRNbYWCYFPxRgMb+/m2Gu&#10;bcvvdN3FUqQQDjkqqGJ0uZShqMhgGFhHnLhP6w3GBH0ptcc2hZtGPmbZSBqsOTVU6GhZUfG9uxgF&#10;G//s3iabs+Wvw+jVHdvVaeuMUv1e9zQFEamL/+I/91qn+ePxEH6/SS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XZUbEAAAA3QAAAA8AAAAAAAAAAAAAAAAAmAIAAGRycy9k&#10;b3ducmV2LnhtbFBLBQYAAAAABAAEAPUAAACJAwAAAAA=&#10;" filled="f" strokecolor="olive" strokeweight=".25pt"/>
                <v:rect id="Rectangle 932" o:spid="_x0000_s110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X7McQA&#10;AADdAAAADwAAAGRycy9kb3ducmV2LnhtbERPTWsCMRC9F/wPYQRvNasHla1RirSlWArWVrC36Wa6&#10;u7qZhCS66783QqG3ebzPmS8704gz+VBbVjAaZiCIC6trLhV8fT7fz0CEiKyxsUwKLhRguejdzTHX&#10;tuUPOm9jKVIIhxwVVDG6XMpQVGQwDK0jTtyv9QZjgr6U2mObwk0jx1k2kQZrTg0VOlpVVBy3J6Ng&#10;7Z/c+2z9Y/mwm7y5ffvyvXFGqUG/e3wAEamL/+I/96tO86fTMdy+SS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F+zHEAAAA3QAAAA8AAAAAAAAAAAAAAAAAmAIAAGRycy9k&#10;b3ducmV2LnhtbFBLBQYAAAAABAAEAPUAAACJAwAAAAA=&#10;" filled="f" strokecolor="olive" strokeweight=".25pt"/>
                <v:rect id="Rectangle 933" o:spid="_x0000_s111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leqsUA&#10;AADdAAAADwAAAGRycy9kb3ducmV2LnhtbERPTWsCMRC9F/ofwhR6q1kVVFajiFQplkK1FfQ23Ux3&#10;124mIUnd7b9vCgVv83ifM1t0phEX8qG2rKDfy0AQF1bXXCp4f1s/TECEiKyxsUwKfijAYn57M8Nc&#10;25Z3dNnHUqQQDjkqqGJ0uZShqMhg6FlHnLhP6w3GBH0ptcc2hZtGDrJsJA3WnBoqdLSqqPjafxsF&#10;W//oXibbD8vnw+jZHdvN6dUZpe7vuuUURKQuXsX/7ied5o/HQ/j7Jp0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V6qxQAAAN0AAAAPAAAAAAAAAAAAAAAAAJgCAABkcnMv&#10;ZG93bnJldi54bWxQSwUGAAAAAAQABAD1AAAAigMAAAAA&#10;" filled="f" strokecolor="olive" strokeweight=".25pt"/>
              </v:group>
              <v:group id="Group 934" o:spid="_x0000_s1111" style="position:absolute;left:1701;top:4511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A3ReM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6fTD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N0XjFAAAA3QAA&#10;AA8AAAAAAAAAAAAAAAAAqgIAAGRycy9kb3ducmV2LnhtbFBLBQYAAAAABAAEAPoAAACcAwAAAAA=&#10;">
                <v:rect id="Rectangle 935" o:spid="_x0000_s111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jRcUA&#10;AADdAAAADwAAAGRycy9kb3ducmV2LnhtbERP22oCMRB9L/QfwhT6VrMKXliNIlKlWArVVtC36Wa6&#10;u3YzCUnqbv++KRR8m8O5zmzRmUZcyIfasoJ+LwNBXFhdc6ng/W39MAERIrLGxjIp+KEAi/ntzQxz&#10;bVve0WUfS5FCOOSooIrR5VKGoiKDoWcdceI+rTcYE/Sl1B7bFG4aOciykTRYc2qo0NGqouJr/20U&#10;bP2je5lsPyyfD6Nnd2w3p1dnlLq/65ZTEJG6eBX/u590mj8eD+Hvm3SC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GNFxQAAAN0AAAAPAAAAAAAAAAAAAAAAAJgCAABkcnMv&#10;ZG93bnJldi54bWxQSwUGAAAAAAQABAD1AAAAigMAAAAA&#10;" filled="f" strokecolor="olive" strokeweight=".25pt"/>
                <v:rect id="Rectangle 936" o:spid="_x0000_s111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79MsUA&#10;AADdAAAADwAAAGRycy9kb3ducmV2LnhtbERPTWsCMRC9F/wPYQrearY9rLI1ikgrYilU20J7m26m&#10;u2s3k5BEd/33jSB4m8f7nOm8N604kg+NZQX3owwEcWl1w5WCj/fnuwmIEJE1tpZJwYkCzGeDmykW&#10;2na8peMuViKFcChQQR2jK6QMZU0Gw8g64sT9Wm8wJugrqT12Kdy08iHLcmmw4dRQo6NlTeXf7mAU&#10;bPyTe51sfizvP/MX99Wtvt+cUWp42y8eQUTq41V8ca91mj8e53D+Jp0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/v0yxQAAAN0AAAAPAAAAAAAAAAAAAAAAAJgCAABkcnMv&#10;ZG93bnJldi54bWxQSwUGAAAAAAQABAD1AAAAigMAAAAA&#10;" filled="f" strokecolor="olive" strokeweight=".25pt"/>
                <v:rect id="Rectangle 937" o:spid="_x0000_s111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JYqcUA&#10;AADdAAAADwAAAGRycy9kb3ducmV2LnhtbERP30vDMBB+F/wfwgl7c6l7WEddWsZwIhPBTQV9O5uz&#10;rTaXkGRr/e+NMNjbfXw/b1mNphdH8qGzrOBmmoEgrq3uuFHw+rK5XoAIEVljb5kU/FKAqry8WGKh&#10;7cA7Ou5jI1IIhwIVtDG6QspQt2QwTK0jTtyX9QZjgr6R2uOQwk0vZ1k2lwY7Tg0tOlq3VP/sD0bB&#10;1t+5p8X20/L32/zRvQ/3H8/OKDW5Gle3ICKN8Sw+uR90mp/nOfx/k06Q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lipxQAAAN0AAAAPAAAAAAAAAAAAAAAAAJgCAABkcnMv&#10;ZG93bnJldi54bWxQSwUGAAAAAAQABAD1AAAAigMAAAAA&#10;" filled="f" strokecolor="olive" strokeweight=".25pt"/>
                <v:rect id="Rectangle 938" o:spid="_x0000_s111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3M28cA&#10;AADdAAAADwAAAGRycy9kb3ducmV2LnhtbESPQUsDMRCF74L/IUyhN5uth7asTYuIllIRtCrobdyM&#10;u6ubSUjS7vbfdw6Ctxnem/e+Wa4H16kjxdR6NjCdFKCIK29brg28vT5cLUCljGyx80wGTpRgvbq8&#10;WGJpfc8vdNznWkkIpxINNDmHUutUNeQwTXwgFu3bR4dZ1lhrG7GXcNfp66KYaYctS0ODge4aqn73&#10;B2dgF+/D02L35fnnffYYPvrN53NwxoxHw+0NqExD/jf/XW+t4M/ngivfyAh6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tzNvHAAAA3QAAAA8AAAAAAAAAAAAAAAAAmAIAAGRy&#10;cy9kb3ducmV2LnhtbFBLBQYAAAAABAAEAPUAAACMAwAAAAA=&#10;" filled="f" strokecolor="olive" strokeweight=".25pt"/>
                <v:rect id="Rectangle 939" o:spid="_x0000_s111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pQMUA&#10;AADdAAAADwAAAGRycy9kb3ducmV2LnhtbERPS2sCMRC+F/ofwhS81awefKxGEalSLIXWVtDbdDPd&#10;XbuZhCR1t/++KRS8zcf3nPmyM424kA+1ZQWDfgaCuLC65lLB+9vmfgIiRGSNjWVS8EMBlovbmznm&#10;2rb8Spd9LEUK4ZCjgipGl0sZiooMhr51xIn7tN5gTNCXUntsU7hp5DDLRtJgzamhQkfrioqv/bdR&#10;sPMP7nmy+7B8Poye3LHdnl6cUap3161mICJ18Sr+dz/qNH88nsLfN+k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WlAxQAAAN0AAAAPAAAAAAAAAAAAAAAAAJgCAABkcnMv&#10;ZG93bnJldi54bWxQSwUGAAAAAAQABAD1AAAAigMAAAAA&#10;" filled="f" strokecolor="olive" strokeweight=".25pt"/>
                <v:rect id="Rectangle 940" o:spid="_x0000_s111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6w+scA&#10;AADdAAAADwAAAGRycy9kb3ducmV2LnhtbESPQUsDMRCF74L/IYzQm83qoS5r0yKiUiqCrRbqbdyM&#10;u9tuJiGJ3fXfOwfB2wzvzXvfzJej69WJYuo8G7iaFqCIa287bgy8vz1elqBSRrbYeyYDP5RguTg/&#10;m2Nl/cAbOm1zoySEU4UG2pxDpXWqW3KYpj4Qi/blo8Msa2y0jThIuOv1dVHMtMOOpaHFQPct1cft&#10;tzOwjg/hpVx/ej7sZs9hPzx9vAZnzORivLsFlWnM/+a/65UV/JtS+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OsPrHAAAA3QAAAA8AAAAAAAAAAAAAAAAAmAIAAGRy&#10;cy9kb3ducmV2LnhtbFBLBQYAAAAABAAEAPUAAACMAwAAAAA=&#10;" filled="f" strokecolor="olive" strokeweight=".25pt"/>
                <v:rect id="Rectangle 941" o:spid="_x0000_s111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VYcUA&#10;AADdAAAADwAAAGRycy9kb3ducmV2LnhtbERPTWsCMRC9C/0PYQq9adYedNkapRQtxSJU20J7m26m&#10;u6ubSUhSd/33jSB4m8f7nNmiN604kg+NZQXjUQaCuLS64UrBx/tqmIMIEVlja5kUnCjAYn4zmGGh&#10;bcdbOu5iJVIIhwIV1DG6QspQ1mQwjKwjTtyv9QZjgr6S2mOXwk0r77NsIg02nBpqdPRUU3nY/RkF&#10;a790m3z9Y3n/OXl1X93z95szSt3d9o8PICL18Sq+uF90mj/Nx3D+Jp0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hVhxQAAAN0AAAAPAAAAAAAAAAAAAAAAAJgCAABkcnMv&#10;ZG93bnJldi54bWxQSwUGAAAAAAQABAD1AAAAigMAAAAA&#10;" filled="f" strokecolor="olive" strokeweight=".25pt"/>
                <v:rect id="Rectangle 942" o:spid="_x0000_s111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LFsUA&#10;AADdAAAADwAAAGRycy9kb3ducmV2LnhtbERPTWsCMRC9C/0PYQq9abYedFmNItKWYhGqraC36Wa6&#10;u+1mEpLU3f77piB4m8f7nPmyN604kw+NZQX3owwEcWl1w5WC97fHYQ4iRGSNrWVS8EsBloubwRwL&#10;bTve0XkfK5FCOBSooI7RFVKGsiaDYWQdceI+rTcYE/SV1B67FG5aOc6yiTTYcGqo0dG6pvJ7/2MU&#10;bPyD2+abD8tfh8mLO3ZPp1dnlLq77VczEJH6eBVf3M86zZ/mY/j/Jp0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IsWxQAAAN0AAAAPAAAAAAAAAAAAAAAAAJgCAABkcnMv&#10;ZG93bnJldi54bWxQSwUGAAAAAAQABAD1AAAAigMAAAAA&#10;" filled="f" strokecolor="olive" strokeweight=".25pt"/>
                <v:rect id="Rectangle 943" o:spid="_x0000_s112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wujcUA&#10;AADdAAAADwAAAGRycy9kb3ducmV2LnhtbERP30vDMBB+H/g/hBv4tqVT2EpdNkTckMlgTgX3dmvO&#10;ttpcQhLX7r83A8G3+/h+3nzZm1acyIfGsoLJOANBXFrdcKXg7XU1ykGEiKyxtUwKzhRgubgazLHQ&#10;tuMXOu1jJVIIhwIV1DG6QspQ1mQwjK0jTtyn9QZjgr6S2mOXwk0rb7JsKg02nBpqdPRQU/m9/zEK&#10;Nv7RbfPN0fLX+/TZfXTrw84Zpa6H/f0diEh9/Bf/uZ90mj/Lb+HyTTp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C6NxQAAAN0AAAAPAAAAAAAAAAAAAAAAAJgCAABkcnMv&#10;ZG93bnJldi54bWxQSwUGAAAAAAQABAD1AAAAigMAAAAA&#10;" filled="f" strokecolor="olive" strokeweight=".25pt"/>
                <v:rect id="Rectangle 944" o:spid="_x0000_s112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W2+cUA&#10;AADdAAAADwAAAGRycy9kb3ducmV2LnhtbERP30vDMBB+H/g/hBv4tqUT2UpdNkTckMlgTgX3dmvO&#10;ttpcQhLX7r83A8G3+/h+3nzZm1acyIfGsoLJOANBXFrdcKXg7XU1ykGEiKyxtUwKzhRgubgazLHQ&#10;tuMXOu1jJVIIhwIV1DG6QspQ1mQwjK0jTtyn9QZjgr6S2mOXwk0rb7JsKg02nBpqdPRQU/m9/zEK&#10;Nv7RbfPN0fLX+/TZfXTrw84Zpa6H/f0diEh9/Bf/uZ90mj/Lb+HyTTp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bb5xQAAAN0AAAAPAAAAAAAAAAAAAAAAAJgCAABkcnMv&#10;ZG93bnJldi54bWxQSwUGAAAAAAQABAD1AAAAigMAAAAA&#10;" filled="f" strokecolor="olive" strokeweight=".25pt"/>
                <v:rect id="Rectangle 945" o:spid="_x0000_s112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TYsUA&#10;AADdAAAADwAAAGRycy9kb3ducmV2LnhtbERP30vDMBB+H/g/hBv4tqUT3EpdNkTckMlgTgX3dmvO&#10;ttpcQhLX7r83A8G3+/h+3nzZm1acyIfGsoLJOANBXFrdcKXg7XU1ykGEiKyxtUwKzhRgubgazLHQ&#10;tuMXOu1jJVIIhwIV1DG6QspQ1mQwjK0jTtyn9QZjgr6S2mOXwk0rb7JsKg02nBpqdPRQU/m9/zEK&#10;Nv7RbfPN0fLX+/TZfXTrw84Zpa6H/f0diEh9/Bf/uZ90mj/Lb+HyTTp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+RNixQAAAN0AAAAPAAAAAAAAAAAAAAAAAJgCAABkcnMv&#10;ZG93bnJldi54bWxQSwUGAAAAAAQABAD1AAAAigMAAAAA&#10;" filled="f" strokecolor="olive" strokeweight=".25pt"/>
                <v:rect id="Rectangle 946" o:spid="_x0000_s112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NFcQA&#10;AADdAAAADwAAAGRycy9kb3ducmV2LnhtbERPS0sDMRC+F/wPYQRvbbYe1mXbtEhRkYpgX1Bv42bc&#10;Xd1MQhK76783QqG3+fieM18OphMn8qG1rGA6yUAQV1a3XCvY7x7HBYgQkTV2lknBLwVYLq5Gcyy1&#10;7XlDp22sRQrhUKKCJkZXShmqhgyGiXXEifu03mBM0NdSe+xTuOnkbZbl0mDLqaFBR6uGqu/tj1Gw&#10;9g/utVh/WP465C/u2D+9vzmj1M31cD8DEWmIF/HZ/azT/Lsih/9v0gl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jRXEAAAA3QAAAA8AAAAAAAAAAAAAAAAAmAIAAGRycy9k&#10;b3ducmV2LnhtbFBLBQYAAAAABAAEAPUAAACJAwAAAAA=&#10;" filled="f" strokecolor="olive" strokeweight=".25pt"/>
                <v:rect id="Rectangle 947" o:spid="_x0000_s112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ojsUA&#10;AADdAAAADwAAAGRycy9kb3ducmV2LnhtbERPTWsCMRC9F/wPYQrearY96LI1ikgrYilU20J7m26m&#10;u2s3k5BEd/33jSB4m8f7nOm8N604kg+NZQX3owwEcWl1w5WCj/fnuxxEiMgaW8uk4EQB5rPBzRQL&#10;bTve0nEXK5FCOBSooI7RFVKGsiaDYWQdceJ+rTcYE/SV1B67FG5a+ZBlY2mw4dRQo6NlTeXf7mAU&#10;bPyTe803P5b3n+MX99Wtvt+cUWp42y8eQUTq41V8ca91mj/JJ3D+Jp0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yiOxQAAAN0AAAAPAAAAAAAAAAAAAAAAAJgCAABkcnMv&#10;ZG93bnJldi54bWxQSwUGAAAAAAQABAD1AAAAigMAAAAA&#10;" filled="f" strokecolor="olive" strokeweight=".25pt"/>
                <v:rect id="Rectangle 948" o:spid="_x0000_s112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i8/McA&#10;AADdAAAADwAAAGRycy9kb3ducmV2LnhtbESPQUsDMRCF74L/IYzQm83qoS5r0yKiUiqCrRbqbdyM&#10;u9tuJiGJ3fXfOwfB2wzvzXvfzJej69WJYuo8G7iaFqCIa287bgy8vz1elqBSRrbYeyYDP5RguTg/&#10;m2Nl/cAbOm1zoySEU4UG2pxDpXWqW3KYpj4Qi/blo8Msa2y0jThIuOv1dVHMtMOOpaHFQPct1cft&#10;tzOwjg/hpVx/ej7sZs9hPzx9vAZnzORivLsFlWnM/+a/65UV/JtSc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4vPzHAAAA3QAAAA8AAAAAAAAAAAAAAAAAmAIAAGRy&#10;cy9kb3ducmV2LnhtbFBLBQYAAAAABAAEAPUAAACMAwAAAAA=&#10;" filled="f" strokecolor="olive" strokeweight=".25pt"/>
                <v:rect id="Rectangle 949" o:spid="_x0000_s112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ZZ8UA&#10;AADdAAAADwAAAGRycy9kb3ducmV2LnhtbERP30vDMBB+F/wfwg18s+l8mLVbNmSoyESYc4Pt7dac&#10;bV1zCUlc639vBMG3+/h+3mwxmE6cyYfWsoJxloMgrqxuuVawfX+8LkCEiKyxs0wKvinAYn55McNS&#10;257f6LyJtUghHEpU0MToSilD1ZDBkFlHnLgP6w3GBH0ttcc+hZtO3uT5RBpsOTU06GjZUHXafBkF&#10;K//gXovV0fLnbvLi9v3TYe2MUlej4X4KItIQ/8V/7med5t8Wd/D7TTp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BlnxQAAAN0AAAAPAAAAAAAAAAAAAAAAAJgCAABkcnMv&#10;ZG93bnJldi54bWxQSwUGAAAAAAQABAD1AAAAigMAAAAA&#10;" filled="f" strokecolor="olive" strokeweight=".25pt"/>
                <v:rect id="Rectangle 950" o:spid="_x0000_s112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cmJ8cA&#10;AADdAAAADwAAAGRycy9kb3ducmV2LnhtbESPQUsDMRCF74L/IYzgzWb10NZt0yKiIpWC1hbqbdyM&#10;u6ubSUjS7vbfOwfB2wzvzXvfzJeD69SRYmo9G7geFaCIK29brg1s3x+vpqBSRrbYeSYDJ0qwXJyf&#10;zbG0vuc3Om5yrSSEU4kGmpxDqXWqGnKYRj4Qi/blo8Msa6y1jdhLuOv0TVGMtcOWpaHBQPcNVT+b&#10;gzOwig9hPV19ev7ejV/Cvn/6eA3OmMuL4W4GKtOQ/81/189W8Ce3wi/fyAh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XJifHAAAA3QAAAA8AAAAAAAAAAAAAAAAAmAIAAGRy&#10;cy9kb3ducmV2LnhtbFBLBQYAAAAABAAEAPUAAACMAwAAAAA=&#10;" filled="f" strokecolor="olive" strokeweight=".25pt"/>
                <v:rect id="Rectangle 951" o:spid="_x0000_s112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uDvMUA&#10;AADdAAAADwAAAGRycy9kb3ducmV2LnhtbERPS2sCMRC+F/wPYYTeatYerK5GkdKWYim0PkBv42bc&#10;XbuZhCR1t/++KRS8zcf3nNmiM424kA+1ZQXDQQaCuLC65lLBdvN8NwYRIrLGxjIp+KEAi3nvZoa5&#10;ti1/0mUdS5FCOOSooIrR5VKGoiKDYWAdceJO1huMCfpSao9tCjeNvM+ykTRYc2qo0NFjRcXX+tso&#10;WPkn9z5eHS2fd6M3t29fDh/OKHXb75ZTEJG6eBX/u191mv8wGcLfN+kE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4O8xQAAAN0AAAAPAAAAAAAAAAAAAAAAAJgCAABkcnMv&#10;ZG93bnJldi54bWxQSwUGAAAAAAQABAD1AAAAigMAAAAA&#10;" filled="f" strokecolor="olive" strokeweight=".25pt"/>
                <v:rect id="Rectangle 952" o:spid="_x0000_s112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kdy8UA&#10;AADdAAAADwAAAGRycy9kb3ducmV2LnhtbERPTWsCMRC9F/ofwhR6q1k9WF2NIkWlWAqtraC36Wa6&#10;u3UzCUnqrv++EQre5vE+ZzrvTCNO5ENtWUG/l4EgLqyuuVTw+bF6GIEIEVljY5kUnCnAfHZ7M8Vc&#10;25bf6bSNpUghHHJUUMXocilDUZHB0LOOOHHf1huMCfpSao9tCjeNHGTZUBqsOTVU6OipouK4/TUK&#10;Nn7pXkebL8s/u+GL27frw5szSt3fdYsJiEhdvIr/3c86zX8cD+DyTTp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R3LxQAAAN0AAAAPAAAAAAAAAAAAAAAAAJgCAABkcnMv&#10;ZG93bnJldi54bWxQSwUGAAAAAAQABAD1AAAAigMAAAAA&#10;" filled="f" strokecolor="olive" strokeweight=".25pt"/>
                <v:rect id="Rectangle 953" o:spid="_x0000_s113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4UMUA&#10;AADdAAAADwAAAGRycy9kb3ducmV2LnhtbERP20oDMRB9F/yHMAXfbLYVars2LVJakYpgb1Dfppvp&#10;7upmEpLYXf/eCIJvczjXmc4704gL+VBbVjDoZyCIC6trLhXsd6vbMYgQkTU2lknBNwWYz66vpphr&#10;2/KGLttYihTCIUcFVYwulzIUFRkMfeuIE3e23mBM0JdSe2xTuGnkMMtG0mDNqaFCR4uKis/tl1Gw&#10;9kv3Ol6fLH8cRi/u2D69vzmj1E2ve3wAEamL/+I/97NO8+8nd/D7TTpB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bhQxQAAAN0AAAAPAAAAAAAAAAAAAAAAAJgCAABkcnMv&#10;ZG93bnJldi54bWxQSwUGAAAAAAQABAD1AAAAigMAAAAA&#10;" filled="f" strokecolor="olive" strokeweight=".25pt"/>
                <v:rect id="Rectangle 954" o:spid="_x0000_s113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wgJMUA&#10;AADdAAAADwAAAGRycy9kb3ducmV2LnhtbERP20oDMRB9F/yHMAXfbLZFars2LVJakYpgb1Dfppvp&#10;7upmEpLYXf/eCIJvczjXmc4704gL+VBbVjDoZyCIC6trLhXsd6vbMYgQkTU2lknBNwWYz66vpphr&#10;2/KGLttYihTCIUcFVYwulzIUFRkMfeuIE3e23mBM0JdSe2xTuGnkMMtG0mDNqaFCR4uKis/tl1Gw&#10;9kv3Ol6fLH8cRi/u2D69vzmj1E2ve3wAEamL/+I/97NO8+8nd/D7TTpB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AkxQAAAN0AAAAPAAAAAAAAAAAAAAAAAJgCAABkcnMv&#10;ZG93bnJldi54bWxQSwUGAAAAAAQABAD1AAAAigMAAAAA&#10;" filled="f" strokecolor="olive" strokeweight=".25pt"/>
              </v:group>
              <v:group id="Group 955" o:spid="_x0000_s1132" style="position:absolute;left:1701;top:518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02SGc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ud0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02SGcQAAADdAAAA&#10;DwAAAAAAAAAAAAAAAACqAgAAZHJzL2Rvd25yZXYueG1sUEsFBgAAAAAEAAQA+gAAAJsDAAAAAA==&#10;">
                <v:rect id="Rectangle 956" o:spid="_x0000_s113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byMUA&#10;AADdAAAADwAAAGRycy9kb3ducmV2LnhtbERPTU8CMRC9m/gfmiHhJl08LLhSiDFCCMQEURO5Ddtx&#10;d3U7bdrKLv/ekph4m5f3ObNFb1pxIh8aywrGowwEcWl1w5WCt9flzRREiMgaW8uk4EwBFvPrqxkW&#10;2nb8Qqd9rEQK4VCggjpGV0gZypoMhpF1xIn7tN5gTNBXUnvsUrhp5W2W5dJgw6mhRkePNZXf+x+j&#10;YOOf3PN0c7T89Z5v3Ue3OuycUWo46B/uQUTq47/4z73Waf7kLofLN+kE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hvIxQAAAN0AAAAPAAAAAAAAAAAAAAAAAJgCAABkcnMv&#10;ZG93bnJldi54bWxQSwUGAAAAAAQABAD1AAAAigMAAAAA&#10;" filled="f" strokecolor="olive" strokeweight=".25pt"/>
                <v:rect id="Rectangle 957" o:spid="_x0000_s113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6+U8UA&#10;AADdAAAADwAAAGRycy9kb3ducmV2LnhtbERPS2sCMRC+F/ofwhS81awefKxGEalSLIXWVtDbdDPd&#10;XbuZhCR1t/++KRS8zcf3nPmyM424kA+1ZQWDfgaCuLC65lLB+9vmfgIiRGSNjWVS8EMBlovbmznm&#10;2rb8Spd9LEUK4ZCjgipGl0sZiooMhr51xIn7tN5gTNCXUntsU7hp5DDLRtJgzamhQkfrioqv/bdR&#10;sPMP7nmy+7B8Poye3LHdnl6cUap3161mICJ18Sr+dz/qNH88HcPfN+k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r5TxQAAAN0AAAAPAAAAAAAAAAAAAAAAAJgCAABkcnMv&#10;ZG93bnJldi54bWxQSwUGAAAAAAQABAD1AAAAigMAAAAA&#10;" filled="f" strokecolor="olive" strokeweight=".25pt"/>
                <v:rect id="Rectangle 958" o:spid="_x0000_s113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qIccA&#10;AADdAAAADwAAAGRycy9kb3ducmV2LnhtbESPQUsDMRCF74L/IYzgzWb10NZt0yKiIpWC1hbqbdyM&#10;u6ubSUjS7vbfOwfB2wzvzXvfzJeD69SRYmo9G7geFaCIK29brg1s3x+vpqBSRrbYeSYDJ0qwXJyf&#10;zbG0vuc3Om5yrSSEU4kGmpxDqXWqGnKYRj4Qi/blo8Msa6y1jdhLuOv0TVGMtcOWpaHBQPcNVT+b&#10;gzOwig9hPV19ev7ejV/Cvn/6eA3OmMuL4W4GKtOQ/81/189W8Ce3givfyAh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hKiHHAAAA3QAAAA8AAAAAAAAAAAAAAAAAmAIAAGRy&#10;cy9kb3ducmV2LnhtbFBLBQYAAAAABAAEAPUAAACMAwAAAAA=&#10;" filled="f" strokecolor="olive" strokeweight=".25pt"/>
                <v:rect id="Rectangle 959" o:spid="_x0000_s113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2PusUA&#10;AADdAAAADwAAAGRycy9kb3ducmV2LnhtbERPTWsCMRC9F/ofwhS81awerK5GEalSLIVqK+htupnu&#10;rt1MQpK623/fFAre5vE+Z7boTCMu5ENtWcGgn4EgLqyuuVTw/ra+H4MIEVljY5kU/FCAxfz2Zoa5&#10;ti3v6LKPpUghHHJUUMXocilDUZHB0LeOOHGf1huMCfpSao9tCjeNHGbZSBqsOTVU6GhVUfG1/zYK&#10;tv7RvYy3H5bPh9GzO7ab06szSvXuuuUURKQuXsX/7ied5j9MJvD3TTp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Y+6xQAAAN0AAAAPAAAAAAAAAAAAAAAAAJgCAABkcnMv&#10;ZG93bnJldi54bWxQSwUGAAAAAAQABAD1AAAAigMAAAAA&#10;" filled="f" strokecolor="olive" strokeweight=".25pt"/>
                <v:rect id="Rectangle 960" o:spid="_x0000_s113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n9scA&#10;AADdAAAADwAAAGRycy9kb3ducmV2LnhtbESPQUsDMRCF70L/Q5hCbzarh7KsTYuIldIiaFXQ27gZ&#10;d9duJiFJu+u/dw6Ctxnem/e+Wa5H16szxdR5NnA1L0AR19523Bh4fdlclqBSRrbYeyYDP5RgvZpc&#10;LLGyfuBnOh9yoySEU4UG2pxDpXWqW3KY5j4Qi/blo8Msa2y0jThIuOv1dVEstMOOpaHFQHct1cfD&#10;yRnYxfvwWO4+PX+/LfbhfXj4eArOmNl0vL0BlWnM/+a/660V/LIQfvlGR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pJ/bHAAAA3QAAAA8AAAAAAAAAAAAAAAAAmAIAAGRy&#10;cy9kb3ducmV2LnhtbFBLBQYAAAAABAAEAPUAAACMAwAAAAA=&#10;" filled="f" strokecolor="olive" strokeweight=".25pt"/>
                <v:rect id="Rectangle 961" o:spid="_x0000_s113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CbcQA&#10;AADdAAAADwAAAGRycy9kb3ducmV2LnhtbERPTWsCMRC9F/ofwgi91aw9yLIaRYpKsRSsVdDbuBl3&#10;t91MQpK6679vCoXe5vE+ZzrvTSuu5ENjWcFomIEgLq1uuFKw/1g95iBCRNbYWiYFNwown93fTbHQ&#10;tuN3uu5iJVIIhwIV1DG6QspQ1mQwDK0jTtzFeoMxQV9J7bFL4aaVT1k2lgYbTg01OnquqfzafRsF&#10;G790b/nmbPnzMH51x2592jqj1MOgX0xAROrjv/jP/aLT/Dwbwe836QQ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lgm3EAAAA3QAAAA8AAAAAAAAAAAAAAAAAmAIAAGRycy9k&#10;b3ducmV2LnhtbFBLBQYAAAAABAAEAPUAAACJAwAAAAA=&#10;" filled="f" strokecolor="olive" strokeweight=".25pt"/>
                <v:rect id="Rectangle 962" o:spid="_x0000_s113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cGsQA&#10;AADdAAAADwAAAGRycy9kb3ducmV2LnhtbERP30vDMBB+H/g/hBN829L1YZRuWRGZIhPBzQnu7dac&#10;bbW5hCSu9b83grC3+/h+3qoaTS/O5ENnWcF8loEgrq3uuFFweL2fFiBCRNbYWyYFPxSgWl9NVlhq&#10;O/COzvvYiBTCoUQFbYyulDLULRkMM+uIE/dhvcGYoG+k9jikcNPLPMsW0mDHqaFFR3ct1V/7b6Ng&#10;6zfuudieLH++LZ7c+/BwfHFGqZvr8XYJItIYL+J/96NO84ssh79v0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3HBrEAAAA3QAAAA8AAAAAAAAAAAAAAAAAmAIAAGRycy9k&#10;b3ducmV2LnhtbFBLBQYAAAAABAAEAPUAAACJAwAAAAA=&#10;" filled="f" strokecolor="olive" strokeweight=".25pt"/>
                <v:rect id="Rectangle 963" o:spid="_x0000_s114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5gcQA&#10;AADdAAAADwAAAGRycy9kb3ducmV2LnhtbERP32vCMBB+H+x/CDfY20xVkFKNMmQTcQw2p6BvZ3Nr&#10;uzWXkGS2/veLMNjbfXw/b7boTSvO5ENjWcFwkIEgLq1uuFKw+3h+yEGEiKyxtUwKLhRgMb+9mWGh&#10;bcfvdN7GSqQQDgUqqGN0hZShrMlgGFhHnLhP6w3GBH0ltccuhZtWjrJsIg02nBpqdLSsqfze/hgF&#10;G//kXvPNyfLXfvLiDt3q+OaMUvd3/eMURKQ+/ov/3Gud5ufZGK7fp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7uYHEAAAA3QAAAA8AAAAAAAAAAAAAAAAAmAIAAGRycy9k&#10;b3ducmV2LnhtbFBLBQYAAAAABAAEAPUAAACJAwAAAAA=&#10;" filled="f" strokecolor="olive" strokeweight=".25pt"/>
                <v:rect id="Rectangle 964" o:spid="_x0000_s114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Ih9cQA&#10;AADdAAAADwAAAGRycy9kb3ducmV2LnhtbERP32vCMBB+H+x/CDfY20wVkVKNMmQTcQw2p6BvZ3Nr&#10;uzWXkGS2/veLMNjbfXw/b7boTSvO5ENjWcFwkIEgLq1uuFKw+3h+yEGEiKyxtUwKLhRgMb+9mWGh&#10;bcfvdN7GSqQQDgUqqGN0hZShrMlgGFhHnLhP6w3GBH0ltccuhZtWjrJsIg02nBpqdLSsqfze/hgF&#10;G//kXvPNyfLXfvLiDt3q+OaMUvd3/eMURKQ+/ov/3Gud5ufZGK7fp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SIfXEAAAA3QAAAA8AAAAAAAAAAAAAAAAAmAIAAGRycy9k&#10;b3ducmV2LnhtbFBLBQYAAAAABAAEAPUAAACJAwAAAAA=&#10;" filled="f" strokecolor="olive" strokeweight=".25pt"/>
                <v:rect id="Rectangle 965" o:spid="_x0000_s114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EbsQA&#10;AADdAAAADwAAAGRycy9kb3ducmV2LnhtbERP32vCMBB+H+x/CDfY20wVlFKNMmQTcQw2p6BvZ3Nr&#10;uzWXkGS2/veLMNjbfXw/b7boTSvO5ENjWcFwkIEgLq1uuFKw+3h+yEGEiKyxtUwKLhRgMb+9mWGh&#10;bcfvdN7GSqQQDgUqqGN0hZShrMlgGFhHnLhP6w3GBH0ltccuhZtWjrJsIg02nBpqdLSsqfze/hgF&#10;G//kXvPNyfLXfvLiDt3q+OaMUvd3/eMURKQ+/ov/3Gud5ufZGK7fp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ehG7EAAAA3QAAAA8AAAAAAAAAAAAAAAAAmAIAAGRycy9k&#10;b3ducmV2LnhtbFBLBQYAAAAABAAEAPUAAACJAwAAAAA=&#10;" filled="f" strokecolor="olive" strokeweight=".25pt"/>
                <v:rect id="Rectangle 966" o:spid="_x0000_s114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aGcQA&#10;AADdAAAADwAAAGRycy9kb3ducmV2LnhtbERP32vCMBB+H/g/hBv4NtP5UEpnlDFUxDFwboPt7dbc&#10;2mpzCUm09b9fBsLe7uP7ebPFYDpxJh9aywruJxkI4srqlmsF72+ruwJEiMgaO8uk4EIBFvPRzQxL&#10;bXt+pfM+1iKFcChRQROjK6UMVUMGw8Q64sT9WG8wJuhrqT32Kdx0cppluTTYcmpo0NFTQ9VxfzIK&#10;tn7pXortt+XDR/7sPvv1184Zpca3w+MDiEhD/Bdf3Rud5hdZDn/fp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MGhnEAAAA3QAAAA8AAAAAAAAAAAAAAAAAmAIAAGRycy9k&#10;b3ducmV2LnhtbFBLBQYAAAAABAAEAPUAAACJAwAAAAA=&#10;" filled="f" strokecolor="olive" strokeweight=".25pt"/>
                <v:rect id="Rectangle 967" o:spid="_x0000_s114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/gsUA&#10;AADdAAAADwAAAGRycy9kb3ducmV2LnhtbERPTWsCMRC9F/ofwhS81awe7LIapUgrYilYq6C3cTPd&#10;3XYzCUnqbv+9KRR6m8f7nNmiN624kA+NZQWjYQaCuLS64UrB/v35PgcRIrLG1jIp+KEAi/ntzQwL&#10;bTt+o8suViKFcChQQR2jK6QMZU0Gw9A64sR9WG8wJugrqT12Kdy0cpxlE2mw4dRQo6NlTeXX7tso&#10;2Pgn95pvzpY/D5MXd+xWp60zSg3u+scpiEh9/Bf/udc6zc+zB/j9Jp0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L+CxQAAAN0AAAAPAAAAAAAAAAAAAAAAAJgCAABkcnMv&#10;ZG93bnJldi54bWxQSwUGAAAAAAQABAD1AAAAigMAAAAA&#10;" filled="f" strokecolor="olive" strokeweight=".25pt"/>
                <v:rect id="Rectangle 968" o:spid="_x0000_s114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r8McA&#10;AADdAAAADwAAAGRycy9kb3ducmV2LnhtbESPQUsDMRCF70L/Q5hCbzarh7KsTYuIldIiaFXQ27gZ&#10;d9duJiFJu+u/dw6Ctxnem/e+Wa5H16szxdR5NnA1L0AR19523Bh4fdlclqBSRrbYeyYDP5RgvZpc&#10;LLGyfuBnOh9yoySEU4UG2pxDpXWqW3KY5j4Qi/blo8Msa2y0jThIuOv1dVEstMOOpaHFQHct1cfD&#10;yRnYxfvwWO4+PX+/LfbhfXj4eArOmNl0vL0BlWnM/+a/660V/LIQXPlGR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fK/DHAAAA3QAAAA8AAAAAAAAAAAAAAAAAmAIAAGRy&#10;cy9kb3ducmV2LnhtbFBLBQYAAAAABAAEAPUAAACMAwAAAAA=&#10;" filled="f" strokecolor="olive" strokeweight=".25pt"/>
                <v:rect id="Rectangle 969" o:spid="_x0000_s114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OOa8UA&#10;AADdAAAADwAAAGRycy9kb3ducmV2LnhtbERPTWsCMRC9F/wPYYTeatYeZLsapYiWYim0VkFv42a6&#10;u+1mEpLU3f57IxR6m8f7nNmiN604kw+NZQXjUQaCuLS64UrB7mN9l4MIEVlja5kU/FKAxXxwM8NC&#10;247f6byNlUghHApUUMfoCilDWZPBMLKOOHGf1huMCfpKao9dCjetvM+yiTTYcGqo0dGypvJ7+2MU&#10;bPzKveabk+Wv/eTFHbqn45szSt0O+8cpiEh9/Bf/uZ91mp9nD3D9Jp0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045rxQAAAN0AAAAPAAAAAAAAAAAAAAAAAJgCAABkcnMv&#10;ZG93bnJldi54bWxQSwUGAAAAAAQABAD1AAAAigMAAAAA&#10;" filled="f" strokecolor="olive" strokeweight=".25pt"/>
                <v:rect id="Rectangle 970" o:spid="_x0000_s114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xK8cA&#10;AADdAAAADwAAAGRycy9kb3ducmV2LnhtbESPQUsDMRCF74L/IYzgzWbroSxr01JKFakIWhXa27gZ&#10;d7duJiGJ3fXfOwehtxnem/e+mS9H16sTxdR5NjCdFKCIa287bgy8v93flKBSRrbYeyYDv5Rgubi8&#10;mGNl/cCvdNrlRkkIpwoNtDmHSutUt+QwTXwgFu3LR4dZ1thoG3GQcNfr26KYaYcdS0OLgdYt1d+7&#10;H2dgGzfhudx+ej5+zJ7Cfng4vARnzPXVuLoDlWnMZ/P/9aMV/HIq/PKNj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wsSvHAAAA3QAAAA8AAAAAAAAAAAAAAAAAmAIAAGRy&#10;cy9kb3ducmV2LnhtbFBLBQYAAAAABAAEAPUAAACMAwAAAAA=&#10;" filled="f" strokecolor="olive" strokeweight=".25pt"/>
                <v:rect id="Rectangle 971" o:spid="_x0000_s114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UsMUA&#10;AADdAAAADwAAAGRycy9kb3ducmV2LnhtbERPS0sDMRC+C/6HMAVvbXY9lGVtWqRUkYrQh4Lexs24&#10;u3UzCUnsbv99Uyh4m4/vObPFYDpxJB9aywrySQaCuLK65VrB+/5pXIAIEVljZ5kUnCjAYn57M8NS&#10;2563dNzFWqQQDiUqaGJ0pZShashgmFhHnLgf6w3GBH0ttcc+hZtO3mfZVBpsOTU06GjZUPW7+zMK&#10;1n7l3or1t+XDx/TVffbPXxtnlLobDY8PICIN8V98db/oNL/Ic7h8k06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BSwxQAAAN0AAAAPAAAAAAAAAAAAAAAAAJgCAABkcnMv&#10;ZG93bnJldi54bWxQSwUGAAAAAAQABAD1AAAAigMAAAAA&#10;" filled="f" strokecolor="olive" strokeweight=".25pt"/>
                <v:rect id="Rectangle 972" o:spid="_x0000_s114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6Kx8QA&#10;AADdAAAADwAAAGRycy9kb3ducmV2LnhtbERPTWsCMRC9F/wPYYTealYPsqxGKUVLUYRWW2hv0810&#10;d3UzCUnqbv+9EYTe5vE+Z77sTSvO5ENjWcF4lIEgLq1uuFLwflg/5CBCRNbYWiYFfxRguRjczbHQ&#10;tuM3Ou9jJVIIhwIV1DG6QspQ1mQwjKwjTtyP9QZjgr6S2mOXwk0rJ1k2lQYbTg01OnqqqTztf42C&#10;jV+5Xb75tnz8mG7dZ/f89eqMUvfD/nEGIlIf/8U394tO8/PxBK7fpB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uisfEAAAA3QAAAA8AAAAAAAAAAAAAAAAAmAIAAGRycy9k&#10;b3ducmV2LnhtbFBLBQYAAAAABAAEAPUAAACJAwAAAAA=&#10;" filled="f" strokecolor="olive" strokeweight=".25pt"/>
                <v:rect id="Rectangle 973" o:spid="_x0000_s115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IvXMUA&#10;AADdAAAADwAAAGRycy9kb3ducmV2LnhtbERP32vCMBB+H/g/hBN8m6kbSOmMMoaO4RhMt8H2dmtu&#10;bbW5hCTa+t8vguDbfXw/b7boTSuO5ENjWcFknIEgLq1uuFLw+bG6zUGEiKyxtUwKThRgMR/czLDQ&#10;tuMNHbexEimEQ4EK6hhdIWUoazIYxtYRJ+7PeoMxQV9J7bFL4aaVd1k2lQYbTg01OnqqqdxvD0bB&#10;2i/dW77+tbz7mr667+75590ZpUbD/vEBRKQ+XsUX94tO8/PJPZy/SS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4i9cxQAAAN0AAAAPAAAAAAAAAAAAAAAAAJgCAABkcnMv&#10;ZG93bnJldi54bWxQSwUGAAAAAAQABAD1AAAAigMAAAAA&#10;" filled="f" strokecolor="olive" strokeweight=".25pt"/>
                <v:rect id="Rectangle 974" o:spid="_x0000_s115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3KMUA&#10;AADdAAAADwAAAGRycy9kb3ducmV2LnhtbERP32vCMBB+H/g/hBN8m6ljSOmMMoaO4RhMt8H2dmtu&#10;bbW5hCTa+t8vguDbfXw/b7boTSuO5ENjWcFknIEgLq1uuFLw+bG6zUGEiKyxtUwKThRgMR/czLDQ&#10;tuMNHbexEimEQ4EK6hhdIWUoazIYxtYRJ+7PeoMxQV9J7bFL4aaVd1k2lQYbTg01OnqqqdxvD0bB&#10;2i/dW77+tbz7mr667+75590ZpUbD/vEBRKQ+XsUX94tO8/PJPZy/SS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7coxQAAAN0AAAAPAAAAAAAAAAAAAAAAAJgCAABkcnMv&#10;ZG93bnJldi54bWxQSwUGAAAAAAQABAD1AAAAigMAAAAA&#10;" filled="f" strokecolor="olive" strokeweight=".25pt"/>
                <v:rect id="Rectangle 975" o:spid="_x0000_s115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cSs8UA&#10;AADdAAAADwAAAGRycy9kb3ducmV2LnhtbERP32vCMBB+H/g/hBN8m6mDSemMMoaO4RhMt8H2dmtu&#10;bbW5hCTa+t8vguDbfXw/b7boTSuO5ENjWcFknIEgLq1uuFLw+bG6zUGEiKyxtUwKThRgMR/czLDQ&#10;tuMNHbexEimEQ4EK6hhdIWUoazIYxtYRJ+7PeoMxQV9J7bFL4aaVd1k2lQYbTg01OnqqqdxvD0bB&#10;2i/dW77+tbz7mr667+75590ZpUbD/vEBRKQ+XsUX94tO8/PJPZy/SS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RxKzxQAAAN0AAAAPAAAAAAAAAAAAAAAAAJgCAABkcnMv&#10;ZG93bnJldi54bWxQSwUGAAAAAAQABAD1AAAAigMAAAAA&#10;" filled="f" strokecolor="olive" strokeweight=".25pt"/>
              </v:group>
              <v:group id="Group 976" o:spid="_x0000_s1153" style="position:absolute;left:1701;top:585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PibYs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Ml7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8+JtiwwAAAN0AAAAP&#10;AAAAAAAAAAAAAAAAAKoCAABkcnMvZG93bnJldi54bWxQSwUGAAAAAAQABAD6AAAAmgMAAAAA&#10;">
                <v:rect id="Rectangle 977" o:spid="_x0000_s115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pX8UA&#10;AADdAAAADwAAAGRycy9kb3ducmV2LnhtbERPTWsCMRC9C/0PYQq9adYedNkapRQtxSJU20J7m26m&#10;u6ubSUhSd/33jSB4m8f7nNmiN604kg+NZQXjUQaCuLS64UrBx/tqmIMIEVlja5kUnCjAYn4zmGGh&#10;bcdbOu5iJVIIhwIV1DG6QspQ1mQwjKwjTtyv9QZjgr6S2mOXwk0r77NsIg02nBpqdPRUU3nY/RkF&#10;a790m3z9Y3n/OXl1X93z95szSt3d9o8PICL18Sq+uF90mp+Pp3D+Jp0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2SlfxQAAAN0AAAAPAAAAAAAAAAAAAAAAAJgCAABkcnMv&#10;ZG93bnJldi54bWxQSwUGAAAAAAQABAD1AAAAigMAAAAA&#10;" filled="f" strokecolor="olive" strokeweight=".25pt"/>
                <v:rect id="Rectangle 978" o:spid="_x0000_s115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a9LccA&#10;AADdAAAADwAAAGRycy9kb3ducmV2LnhtbESPQUsDMRCF74L/IYzgzWbroSxr01JKFakIWhXa27gZ&#10;d7duJiGJ3fXfOwehtxnem/e+mS9H16sTxdR5NjCdFKCIa287bgy8v93flKBSRrbYeyYDv5Rgubi8&#10;mGNl/cCvdNrlRkkIpwoNtDmHSutUt+QwTXwgFu3LR4dZ1thoG3GQcNfr26KYaYcdS0OLgdYt1d+7&#10;H2dgGzfhudx+ej5+zJ7Cfng4vARnzPXVuLoDlWnMZ/P/9aMV/HIquPKNj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GvS3HAAAA3QAAAA8AAAAAAAAAAAAAAAAAmAIAAGRy&#10;cy9kb3ducmV2LnhtbFBLBQYAAAAABAAEAPUAAACMAwAAAAA=&#10;" filled="f" strokecolor="olive" strokeweight=".25pt"/>
                <v:rect id="Rectangle 979" o:spid="_x0000_s115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YtsUA&#10;AADdAAAADwAAAGRycy9kb3ducmV2LnhtbERPTWsCMRC9F/wPYQRvNWsPst0apRQtYilU20J7m26m&#10;u6ubSUhSd/vvjSB4m8f7nNmiN604kg+NZQWTcQaCuLS64UrBx/vqNgcRIrLG1jIp+KcAi/ngZoaF&#10;th1v6biLlUghHApUUMfoCilDWZPBMLaOOHG/1huMCfpKao9dCjetvMuyqTTYcGqo0dFTTeVh92cU&#10;bPzSveabH8v7z+mL++qev9+cUWo07B8fQETq41V8ca91mp9P7uH8TTpB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hi2xQAAAN0AAAAPAAAAAAAAAAAAAAAAAJgCAABkcnMv&#10;ZG93bnJldi54bWxQSwUGAAAAAAQABAD1AAAAigMAAAAA&#10;" filled="f" strokecolor="olive" strokeweight=".25pt"/>
                <v:rect id="Rectangle 980" o:spid="_x0000_s115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x7lscA&#10;AADdAAAADwAAAGRycy9kb3ducmV2LnhtbESPQUsDMRCF74L/IYzgzWbtoSxr01JKFakIWhXa27gZ&#10;d7duJiGJ3fXfOwehtxnem/e+mS9H16sTxdR5NnA7KUAR19523Bh4f7u/KUGljGyx90wGfinBcnF5&#10;McfK+oFf6bTLjZIQThUaaHMOldapbslhmvhALNqXjw6zrLHRNuIg4a7X06KYaYcdS0OLgdYt1d+7&#10;H2dgGzfhudx+ej5+zJ7Cfng4vARnzPXVuLoDlWnMZ/P/9aMV/HIq/PKNj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ce5bHAAAA3QAAAA8AAAAAAAAAAAAAAAAAmAIAAGRy&#10;cy9kb3ducmV2LnhtbFBLBQYAAAAABAAEAPUAAACMAwAAAAA=&#10;" filled="f" strokecolor="olive" strokeweight=".25pt"/>
                <v:rect id="Rectangle 981" o:spid="_x0000_s115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eDcQA&#10;AADdAAAADwAAAGRycy9kb3ducmV2LnhtbERPTWsCMRC9F/wPYYTealYPsqxGKUVLUYRWW2hv0810&#10;d3UzCUnqbv+9EYTe5vE+Z77sTSvO5ENjWcF4lIEgLq1uuFLwflg/5CBCRNbYWiYFfxRguRjczbHQ&#10;tuM3Ou9jJVIIhwIV1DG6QspQ1mQwjKwjTtyP9QZjgr6S2mOXwk0rJ1k2lQYbTg01OnqqqTztf42C&#10;jV+5Xb75tnz8mG7dZ/f89eqMUvfD/nEGIlIf/8U394tO8/PJGK7fpB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Q3g3EAAAA3QAAAA8AAAAAAAAAAAAAAAAAmAIAAGRycy9k&#10;b3ducmV2LnhtbFBLBQYAAAAABAAEAPUAAACJAwAAAAA=&#10;" filled="f" strokecolor="olive" strokeweight=".25pt"/>
                <v:rect id="Rectangle 982" o:spid="_x0000_s115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AesUA&#10;AADdAAAADwAAAGRycy9kb3ducmV2LnhtbERP32vCMBB+H/g/hBP2NlP7IKUzyhAdQxE2t8H2dmtu&#10;bbW5hCSz3X9vhMHe7uP7efPlYDpxJh9aywqmkwwEcWV1y7WCt9fNXQEiRGSNnWVS8EsBlovRzRxL&#10;bXt+ofMh1iKFcChRQROjK6UMVUMGw8Q64sR9W28wJuhrqT32Kdx0Ms+ymTTYcmpo0NGqoep0+DEK&#10;tn7t9sX2y/LxfbZzH/3j57MzSt2Oh4d7EJGG+C/+cz/pNL/Ic7h+k06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kB6xQAAAN0AAAAPAAAAAAAAAAAAAAAAAJgCAABkcnMv&#10;ZG93bnJldi54bWxQSwUGAAAAAAQABAD1AAAAigMAAAAA&#10;" filled="f" strokecolor="olive" strokeweight=".25pt"/>
                <v:rect id="Rectangle 983" o:spid="_x0000_s116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7l4cUA&#10;AADdAAAADwAAAGRycy9kb3ducmV2LnhtbERP32vCMBB+H/g/hBvsbaZTkNIZRWSKOAbTbbC93Zpb&#10;W9dcQpLZ+t8vguDbfXw/bzrvTSuO5ENjWcHDMANBXFrdcKXg/W11n4MIEVlja5kUnCjAfDa4mWKh&#10;bcc7Ou5jJVIIhwIV1DG6QspQ1mQwDK0jTtyP9QZjgr6S2mOXwk0rR1k2kQYbTg01OlrWVP7u/4yC&#10;rX9yL/n22/LhY/LsPrv116szSt3d9otHEJH6eBVf3Bud5uejMZy/SS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uXhxQAAAN0AAAAPAAAAAAAAAAAAAAAAAJgCAABkcnMv&#10;ZG93bnJldi54bWxQSwUGAAAAAAQABAD1AAAAigMAAAAA&#10;" filled="f" strokecolor="olive" strokeweight=".25pt"/>
                <v:rect id="Rectangle 984" o:spid="_x0000_s116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9lcUA&#10;AADdAAAADwAAAGRycy9kb3ducmV2LnhtbERP32vCMBB+H/g/hBvsbaYTkdIZRWSKOAbTbbC93Zpb&#10;W9dcQpLZ+t8vguDbfXw/bzrvTSuO5ENjWcHDMANBXFrdcKXg/W11n4MIEVlja5kUnCjAfDa4mWKh&#10;bcc7Ou5jJVIIhwIV1DG6QspQ1mQwDK0jTtyP9QZjgr6S2mOXwk0rR1k2kQYbTg01OlrWVP7u/4yC&#10;rX9yL/n22/LhY/LsPrv116szSt3d9otHEJH6eBVf3Bud5uejMZy/SS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32VxQAAAN0AAAAPAAAAAAAAAAAAAAAAAJgCAABkcnMv&#10;ZG93bnJldi54bWxQSwUGAAAAAAQABAD1AAAAigMAAAAA&#10;" filled="f" strokecolor="olive" strokeweight=".25pt"/>
                <v:rect id="Rectangle 985" o:spid="_x0000_s116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vYDsUA&#10;AADdAAAADwAAAGRycy9kb3ducmV2LnhtbERP32vCMBB+H/g/hBvsbaYTlNIZRWSKOAbTbbC93Zpb&#10;W9dcQpLZ+t8vguDbfXw/bzrvTSuO5ENjWcHDMANBXFrdcKXg/W11n4MIEVlja5kUnCjAfDa4mWKh&#10;bcc7Ou5jJVIIhwIV1DG6QspQ1mQwDK0jTtyP9QZjgr6S2mOXwk0rR1k2kQYbTg01OlrWVP7u/4yC&#10;rX9yL/n22/LhY/LsPrv116szSt3d9otHEJH6eBVf3Bud5uejMZy/SS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K9gOxQAAAN0AAAAPAAAAAAAAAAAAAAAAAJgCAABkcnMv&#10;ZG93bnJldi54bWxQSwUGAAAAAAQABAD1AAAAigMAAAAA&#10;" filled="f" strokecolor="olive" strokeweight=".25pt"/>
                <v:rect id="Rectangle 986" o:spid="_x0000_s116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GecUA&#10;AADdAAAADwAAAGRycy9kb3ducmV2LnhtbERP32vCMBB+F/wfwgl7m6k+lNIZZYiO4Rg4t8H2dmtu&#10;bbW5hCSz9b9fBgPf7uP7eYvVYDpxJh9aywpm0wwEcWV1y7WCt9ftbQEiRGSNnWVScKEAq+V4tMBS&#10;255f6HyItUghHEpU0MToSilD1ZDBMLWOOHHf1huMCfpaao99CjednGdZLg22nBoadLRuqDodfoyC&#10;nd+452L3Zfn4nj+5j/7hc++MUjeT4f4ORKQhXsX/7ked5hfzHP6+S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+UZ5xQAAAN0AAAAPAAAAAAAAAAAAAAAAAJgCAABkcnMv&#10;ZG93bnJldi54bWxQSwUGAAAAAAQABAD1AAAAigMAAAAA&#10;" filled="f" strokecolor="olive" strokeweight=".25pt"/>
                <v:rect id="Rectangle 987" o:spid="_x0000_s116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j4sUA&#10;AADdAAAADwAAAGRycy9kb3ducmV2LnhtbERPTWsCMRC9C/0PYQq9abYedFmNItKWYhGqraC36Wa6&#10;u+1mEpLU3f77piB4m8f7nPmyN604kw+NZQX3owwEcWl1w5WC97fHYQ4iRGSNrWVS8EsBloubwRwL&#10;bTve0XkfK5FCOBSooI7RFVKGsiaDYWQdceI+rTcYE/SV1B67FG5aOc6yiTTYcGqo0dG6pvJ7/2MU&#10;bPyD2+abD8tfh8mLO3ZPp1dnlLq77VczEJH6eBVf3M86zc/HU/j/Jp0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ePixQAAAN0AAAAPAAAAAAAAAAAAAAAAAJgCAABkcnMv&#10;ZG93bnJldi54bWxQSwUGAAAAAAQABAD1AAAAigMAAAAA&#10;" filled="f" strokecolor="olive" strokeweight=".25pt"/>
                <v:rect id="Rectangle 988" o:spid="_x0000_s116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3kMcA&#10;AADdAAAADwAAAGRycy9kb3ducmV2LnhtbESPQUsDMRCF74L/IYzgzWbtoSxr01JKFakIWhXa27gZ&#10;d7duJiGJ3fXfOwehtxnem/e+mS9H16sTxdR5NnA7KUAR19523Bh4f7u/KUGljGyx90wGfinBcnF5&#10;McfK+oFf6bTLjZIQThUaaHMOldapbslhmvhALNqXjw6zrLHRNuIg4a7X06KYaYcdS0OLgdYt1d+7&#10;H2dgGzfhudx+ej5+zJ7Cfng4vARnzPXVuLoDlWnMZ/P/9aMV/HIquPKNj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qd5DHAAAA3QAAAA8AAAAAAAAAAAAAAAAAmAIAAGRy&#10;cy9kb3ducmV2LnhtbFBLBQYAAAAABAAEAPUAAACMAwAAAAA=&#10;" filled="f" strokecolor="olive" strokeweight=".25pt"/>
                <v:rect id="Rectangle 989" o:spid="_x0000_s116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SC8UA&#10;AADdAAAADwAAAGRycy9kb3ducmV2LnhtbERPTWsCMRC9F/ofwhR6q9l6kHVrFJEqRRHUttDexs24&#10;u+1mEpLorv++KRR6m8f7nMmsN624kA+NZQWPgwwEcWl1w5WCt9flQw4iRGSNrWVScKUAs+ntzQQL&#10;bTve0+UQK5FCOBSooI7RFVKGsiaDYWAdceJO1huMCfpKao9dCjetHGbZSBpsODXU6GhRU/l9OBsF&#10;a//stvn6aPnrfbRxH93qc+eMUvd3/fwJRKQ+/ov/3C86zc+HY/j9Jp0gp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ZtILxQAAAN0AAAAPAAAAAAAAAAAAAAAAAJgCAABkcnMv&#10;ZG93bnJldi54bWxQSwUGAAAAAAQABAD1AAAAigMAAAAA&#10;" filled="f" strokecolor="olive" strokeweight=".25pt"/>
                <v:rect id="Rectangle 990" o:spid="_x0000_s116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tS8cA&#10;AADdAAAADwAAAGRycy9kb3ducmV2LnhtbESPQUsDMRCF74L/IYzgzWa1UJa1aRFRKRXBVgv1Nm7G&#10;3W03k5DE7vrvnYPgbYb35r1v5svR9epEMXWeDVxPClDEtbcdNwbe3x6vSlApI1vsPZOBH0qwXJyf&#10;zbGyfuANnba5URLCqUIDbc6h0jrVLTlMEx+IRfvy0WGWNTbaRhwk3PX6pihm2mHH0tBioPuW6uP2&#10;2xlYx4fwUq4/PR92s+ewH54+XoMz5vJivLsFlWnM/+a/65UV/HIq/PKNj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F7UvHAAAA3QAAAA8AAAAAAAAAAAAAAAAAmAIAAGRy&#10;cy9kb3ducmV2LnhtbFBLBQYAAAAABAAEAPUAAACMAwAAAAA=&#10;" filled="f" strokecolor="olive" strokeweight=".25pt"/>
                <v:rect id="Rectangle 991" o:spid="_x0000_s116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lI0MUA&#10;AADdAAAADwAAAGRycy9kb3ducmV2LnhtbERP32vCMBB+H/g/hBN8m6kbSOmMMoaO4RhMt8H2dmtu&#10;bbW5hCTa+t8vguDbfXw/b7boTSuO5ENjWcFknIEgLq1uuFLw+bG6zUGEiKyxtUwKThRgMR/czLDQ&#10;tuMNHbexEimEQ4EK6hhdIWUoazIYxtYRJ+7PeoMxQV9J7bFL4aaVd1k2lQYbTg01OnqqqdxvD0bB&#10;2i/dW77+tbz7mr667+75590ZpUbD/vEBRKQ+XsUX94tO8/P7CZy/SS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UjQxQAAAN0AAAAPAAAAAAAAAAAAAAAAAJgCAABkcnMv&#10;ZG93bnJldi54bWxQSwUGAAAAAAQABAD1AAAAigMAAAAA&#10;" filled="f" strokecolor="olive" strokeweight=".25pt"/>
                <v:rect id="Rectangle 992" o:spid="_x0000_s116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Wp8UA&#10;AADdAAAADwAAAGRycy9kb3ducmV2LnhtbERP32vCMBB+H/g/hBvsbaZTkNIZRWSKOAbTbbC93Zpb&#10;W9dcQpLZ+t8vguDbfXw/bzrvTSuO5ENjWcHDMANBXFrdcKXg/W11n4MIEVlja5kUnCjAfDa4mWKh&#10;bcc7Ou5jJVIIhwIV1DG6QspQ1mQwDK0jTtyP9QZjgr6S2mOXwk0rR1k2kQYbTg01OlrWVP7u/4yC&#10;rX9yL/n22/LhY/LsPrv116szSt3d9otHEJH6eBVf3Bud5ufjEZy/SS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G9anxQAAAN0AAAAPAAAAAAAAAAAAAAAAAJgCAABkcnMv&#10;ZG93bnJldi54bWxQSwUGAAAAAAQABAD1AAAAigMAAAAA&#10;" filled="f" strokecolor="olive" strokeweight=".25pt"/>
                <v:rect id="Rectangle 993" o:spid="_x0000_s117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zPMUA&#10;AADdAAAADwAAAGRycy9kb3ducmV2LnhtbERP32vCMBB+H/g/hBv4NtNNkNIZRWQTcQym22B7uzW3&#10;tq65hCTa+t8vguDbfXw/bzrvTSuO5ENjWcH9KANBXFrdcKXg4/35LgcRIrLG1jIpOFGA+WxwM8VC&#10;2463dNzFSqQQDgUqqGN0hZShrMlgGFlHnLhf6w3GBH0ltccuhZtWPmTZRBpsODXU6GhZU/m3OxgF&#10;G//kXvPNj+X95+TFfXWr7zdnlBre9otHEJH6eBVf3Gud5ufjMZy/SS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3M8xQAAAN0AAAAPAAAAAAAAAAAAAAAAAJgCAABkcnMv&#10;ZG93bnJldi54bWxQSwUGAAAAAAQABAD1AAAAigMAAAAA&#10;" filled="f" strokecolor="olive" strokeweight=".25pt"/>
                <v:rect id="Rectangle 994" o:spid="_x0000_s117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7rSMUA&#10;AADdAAAADwAAAGRycy9kb3ducmV2LnhtbERP30vDMBB+H/g/hBv4tqZTGaVbNkRUZCLMucH2dmvO&#10;ttpcQhLX+t8bQfDtPr6ft1gNphNn8qG1rGCa5SCIK6tbrhXs3h4mBYgQkTV2lknBNwVYLS9GCyy1&#10;7fmVzttYixTCoUQFTYyulDJUDRkMmXXEiXu33mBM0NdSe+xTuOnkVZ7PpMGWU0ODju4aqj63X0bB&#10;2t+7l2J9svyxnz27Q/943Dij1OV4uJ2DiDTEf/Gf+0mn+cX1Dfx+k06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utIxQAAAN0AAAAPAAAAAAAAAAAAAAAAAJgCAABkcnMv&#10;ZG93bnJldi54bWxQSwUGAAAAAAQABAD1AAAAigMAAAAA&#10;" filled="f" strokecolor="olive" strokeweight=".25pt"/>
                <v:rect id="Rectangle 995" o:spid="_x0000_s117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O08UA&#10;AADdAAAADwAAAGRycy9kb3ducmV2LnhtbERP30vDMBB+H/g/hBv4tqZTHKVbNkRUZCLMucH2dmvO&#10;ttpcQhLX+t8bQfDtPr6ft1gNphNn8qG1rGCa5SCIK6tbrhXs3h4mBYgQkTV2lknBNwVYLS9GCyy1&#10;7fmVzttYixTCoUQFTYyulDJUDRkMmXXEiXu33mBM0NdSe+xTuOnkVZ7PpMGWU0ODju4aqj63X0bB&#10;2t+7l2J9svyxnz27Q/943Dij1OV4uJ2DiDTEf/Gf+0mn+cX1Dfx+k06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k7TxQAAAN0AAAAPAAAAAAAAAAAAAAAAAJgCAABkcnMv&#10;ZG93bnJldi54bWxQSwUGAAAAAAQABAD1AAAAigMAAAAA&#10;" filled="f" strokecolor="olive" strokeweight=".25pt"/>
                <v:rect id="Rectangle 996" o:spid="_x0000_s117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QpMQA&#10;AADdAAAADwAAAGRycy9kb3ducmV2LnhtbERP30vDMBB+F/Y/hBv45tIplFKXDRmbyESYm4K+nc3Z&#10;dmsuIYlr/e8XQdjbfXw/b7YYTCdO5ENrWcF0koEgrqxuuVbwtl/fFCBCRNbYWSYFvxRgMR9dzbDU&#10;tudXOu1iLVIIhxIVNDG6UspQNWQwTKwjTty39QZjgr6W2mOfwk0nb7MslwZbTg0NOlo2VB13P0bB&#10;xq/cS7H5snx4z5/dR//4uXVGqevx8HAPItIQL+J/95NO84u7HP6+SSfI+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g0KTEAAAA3QAAAA8AAAAAAAAAAAAAAAAAmAIAAGRycy9k&#10;b3ducmV2LnhtbFBLBQYAAAAABAAEAPUAAACJAwAAAAA=&#10;" filled="f" strokecolor="olive" strokeweight=".25pt"/>
              </v:group>
              <v:group id="Group 997" o:spid="_x0000_s1174" style="position:absolute;left:1701;top:652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Fimc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1fJK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BYpnFAAAA3QAA&#10;AA8AAAAAAAAAAAAAAAAAqgIAAGRycy9kb3ducmV2LnhtbFBLBQYAAAAABAAEAPoAAACcAwAAAAA=&#10;">
                <v:rect id="Rectangle 998" o:spid="_x0000_s117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hTccA&#10;AADdAAAADwAAAGRycy9kb3ducmV2LnhtbESPQUsDMRCF74L/IYzgzWa1UJa1aRFRKRXBVgv1Nm7G&#10;3W03k5DE7vrvnYPgbYb35r1v5svR9epEMXWeDVxPClDEtbcdNwbe3x6vSlApI1vsPZOBH0qwXJyf&#10;zbGyfuANnba5URLCqUIDbc6h0jrVLTlMEx+IRfvy0WGWNTbaRhwk3PX6pihm2mHH0tBioPuW6uP2&#10;2xlYx4fwUq4/PR92s+ewH54+XoMz5vJivLsFlWnM/+a/65UV/HIquPKNj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z4U3HAAAA3QAAAA8AAAAAAAAAAAAAAAAAmAIAAGRy&#10;cy9kb3ducmV2LnhtbFBLBQYAAAAABAAEAPUAAACMAwAAAAA=&#10;" filled="f" strokecolor="olive" strokeweight=".25pt"/>
                <v:rect id="Rectangle 999" o:spid="_x0000_s117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9E1sUA&#10;AADdAAAADwAAAGRycy9kb3ducmV2LnhtbERP30vDMBB+H/g/hBv4tqVTGLUuGyJuyGQwp4J7uzVn&#10;W20uIYlr99+bwcC3+/h+3mzRm1YcyYfGsoLJOANBXFrdcKXg/W05ykGEiKyxtUwKThRgMb8azLDQ&#10;tuNXOu5iJVIIhwIV1DG6QspQ1mQwjK0jTtyX9QZjgr6S2mOXwk0rb7JsKg02nBpqdPRYU/mz+zUK&#10;1v7JbfL1wfL3x/TFfXar/dYZpa6H/cM9iEh9/Bdf3M86zc9v7+D8TTpB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0TWxQAAAN0AAAAPAAAAAAAAAAAAAAAAAJgCAABkcnMv&#10;ZG93bnJldi54bWxQSwUGAAAAAAQABAD1AAAAigMAAAAA&#10;" filled="f" strokecolor="olive" strokeweight=".25pt"/>
                <v:rect id="Rectangle 1000" o:spid="_x0000_s117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OeNscA&#10;AADdAAAADwAAAGRycy9kb3ducmV2LnhtbESPQUsDMRCF74L/IYzgzWaVUpa1aRFRKRXBVgv1Nm7G&#10;3W03k5DE7vrvnYPgbYb35r1v5svR9epEMXWeDVxPClDEtbcdNwbe3x6vSlApI1vsPZOBH0qwXJyf&#10;zbGyfuANnba5URLCqUIDbc6h0jrVLTlMEx+IRfvy0WGWNTbaRhwk3PX6pihm2mHH0tBioPuW6uP2&#10;2xlYx4fwUq4/PR92s+ewH54+XoMz5vJivLsFlWnM/+a/65UV/HIq/PKNj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DnjbHAAAA3QAAAA8AAAAAAAAAAAAAAAAAmAIAAGRy&#10;cy9kb3ducmV2LnhtbFBLBQYAAAAABAAEAPUAAACMAwAAAAA=&#10;" filled="f" strokecolor="olive" strokeweight=".25pt"/>
                <v:rect id="Rectangle 1001" o:spid="_x0000_s117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87rcUA&#10;AADdAAAADwAAAGRycy9kb3ducmV2LnhtbERP32vCMBB+H/g/hBN8m6ljSOmMMoaO4RhMt8H2dmtu&#10;bbW5hCTa+t8vguDbfXw/b7boTSuO5ENjWcFknIEgLq1uuFLw+bG6zUGEiKyxtUwKThRgMR/czLDQ&#10;tuMNHbexEimEQ4EK6hhdIWUoazIYxtYRJ+7PeoMxQV9J7bFL4aaVd1k2lQYbTg01OnqqqdxvD0bB&#10;2i/dW77+tbz7mr667+75590ZpUbD/vEBRKQ+XsUX94tO8/P7CZy/SS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zutxQAAAN0AAAAPAAAAAAAAAAAAAAAAAJgCAABkcnMv&#10;ZG93bnJldi54bWxQSwUGAAAAAAQABAD1AAAAigMAAAAA&#10;" filled="f" strokecolor="olive" strokeweight=".25pt"/>
                <v:rect id="Rectangle 1002" o:spid="_x0000_s117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l2sUA&#10;AADdAAAADwAAAGRycy9kb3ducmV2LnhtbERP32vCMBB+H/g/hBvsbaYTkdIZRWSKOAbTbbC93Zpb&#10;W9dcQpLZ+t8vguDbfXw/bzrvTSuO5ENjWcHDMANBXFrdcKXg/W11n4MIEVlja5kUnCjAfDa4mWKh&#10;bcc7Ou5jJVIIhwIV1DG6QspQ1mQwDK0jTtyP9QZjgr6S2mOXwk0rR1k2kQYbTg01OlrWVP7u/4yC&#10;rX9yL/n22/LhY/LsPrv116szSt3d9otHEJH6eBVf3Bud5ufjEZy/SS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aXaxQAAAN0AAAAPAAAAAAAAAAAAAAAAAJgCAABkcnMv&#10;ZG93bnJldi54bWxQSwUGAAAAAAQABAD1AAAAigMAAAAA&#10;" filled="f" strokecolor="olive" strokeweight=".25pt"/>
                <v:rect id="Rectangle 1003" o:spid="_x0000_s118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AQcUA&#10;AADdAAAADwAAAGRycy9kb3ducmV2LnhtbERP30vDMBB+H/g/hBv4tqZTGaVbNkRUZCLMucH2dmvO&#10;ttpcQhLX+t8bQfDtPr6ft1gNphNn8qG1rGCa5SCIK6tbrhXs3h4mBYgQkTV2lknBNwVYLS9GCyy1&#10;7fmVzttYixTCoUQFTYyulDJUDRkMmXXEiXu33mBM0NdSe+xTuOnkVZ7PpMGWU0ODju4aqj63X0bB&#10;2t+7l2J9svyxnz27Q/943Dij1OV4uJ2DiDTEf/Gf+0mn+cXNNfx+k06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QBBxQAAAN0AAAAPAAAAAAAAAAAAAAAAAJgCAABkcnMv&#10;ZG93bnJldi54bWxQSwUGAAAAAAQABAD1AAAAigMAAAAA&#10;" filled="f" strokecolor="olive" strokeweight=".25pt"/>
                <v:rect id="Rectangle 1004" o:spid="_x0000_s118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YNcUA&#10;AADdAAAADwAAAGRycy9kb3ducmV2LnhtbERP32vCMBB+H/g/hBv4NtMNkdIZRWQTcQym22B7uzW3&#10;tq65hCTa+t8vguDbfXw/bzrvTSuO5ENjWcH9KANBXFrdcKXg4/35LgcRIrLG1jIpOFGA+WxwM8VC&#10;2463dNzFSqQQDgUqqGN0hZShrMlgGFlHnLhf6w3GBH0ltccuhZtWPmTZRBpsODXU6GhZU/m3OxgF&#10;G//kXvPNj+X95+TFfXWr7zdnlBre9otHEJH6eBVf3Gud5ufjMZy/SS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Jg1xQAAAN0AAAAPAAAAAAAAAAAAAAAAAJgCAABkcnMv&#10;ZG93bnJldi54bWxQSwUGAAAAAAQABAD1AAAAigMAAAAA&#10;" filled="f" strokecolor="olive" strokeweight=".25pt"/>
                <v:rect id="Rectangle 1005" o:spid="_x0000_s118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9rsUA&#10;AADdAAAADwAAAGRycy9kb3ducmV2LnhtbERP30vDMBB+H/g/hBv4tqYTHaVbNkRUZCLMucH2dmvO&#10;ttpcQhLX+t8bQfDtPr6ft1gNphNn8qG1rGCa5SCIK6tbrhXs3h4mBYgQkTV2lknBNwVYLS9GCyy1&#10;7fmVzttYixTCoUQFTYyulDJUDRkMmXXEiXu33mBM0NdSe+xTuOnkVZ7PpMGWU0ODju4aqj63X0bB&#10;2t+7l2J9svyxnz27Q/943Dij1OV4uJ2DiDTEf/Gf+0mn+cX1Dfx+k06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D2uxQAAAN0AAAAPAAAAAAAAAAAAAAAAAJgCAABkcnMv&#10;ZG93bnJldi54bWxQSwUGAAAAAAQABAD1AAAAigMAAAAA&#10;" filled="f" strokecolor="olive" strokeweight=".25pt"/>
                <v:rect id="Rectangle 1006" o:spid="_x0000_s118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j2cQA&#10;AADdAAAADwAAAGRycy9kb3ducmV2LnhtbERP30vDMBB+F/Y/hBv45tKJlFKXDRmbyESYm4K+nc3Z&#10;dmsuIYlr/e8XQdjbfXw/b7YYTCdO5ENrWcF0koEgrqxuuVbwtl/fFCBCRNbYWSYFvxRgMR9dzbDU&#10;tudXOu1iLVIIhxIVNDG6UspQNWQwTKwjTty39QZjgr6W2mOfwk0nb7MslwZbTg0NOlo2VB13P0bB&#10;xq/cS7H5snx4z5/dR//4uXVGqevx8HAPItIQL+J/95NO84u7HP6+SSfI+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mo9nEAAAA3QAAAA8AAAAAAAAAAAAAAAAAmAIAAGRycy9k&#10;b3ducmV2LnhtbFBLBQYAAAAABAAEAPUAAACJAwAAAAA=&#10;" filled="f" strokecolor="olive" strokeweight=".25pt"/>
                <v:rect id="Rectangle 1007" o:spid="_x0000_s118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oGQsUA&#10;AADdAAAADwAAAGRycy9kb3ducmV2LnhtbERP30vDMBB+H/g/hBv4tqUT2UpdNkTckMlgTgX3dmvO&#10;ttpcQhLX7r83A8G3+/h+3nzZm1acyIfGsoLJOANBXFrdcKXg7XU1ykGEiKyxtUwKzhRgubgazLHQ&#10;tuMXOu1jJVIIhwIV1DG6QspQ1mQwjK0jTtyn9QZjgr6S2mOXwk0rb7JsKg02nBpqdPRQU/m9/zEK&#10;Nv7RbfPN0fLX+/TZfXTrw84Zpa6H/f0diEh9/Bf/uZ90mp/fzuDyTTp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agZCxQAAAN0AAAAPAAAAAAAAAAAAAAAAAJgCAABkcnMv&#10;ZG93bnJldi54bWxQSwUGAAAAAAQABAD1AAAAigMAAAAA&#10;" filled="f" strokecolor="olive" strokeweight=".25pt"/>
                <v:rect id="Rectangle 1008" o:spid="_x0000_s118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WSMMcA&#10;AADdAAAADwAAAGRycy9kb3ducmV2LnhtbESPQUsDMRCF74L/IYzgzWaVUpa1aRFRKRXBVgv1Nm7G&#10;3W03k5DE7vrvnYPgbYb35r1v5svR9epEMXWeDVxPClDEtbcdNwbe3x6vSlApI1vsPZOBH0qwXJyf&#10;zbGyfuANnba5URLCqUIDbc6h0jrVLTlMEx+IRfvy0WGWNTbaRhwk3PX6pihm2mHH0tBioPuW6uP2&#10;2xlYx4fwUq4/PR92s+ewH54+XoMz5vJivLsFlWnM/+a/65UV/HIquPKNj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1kjDHAAAA3QAAAA8AAAAAAAAAAAAAAAAAmAIAAGRy&#10;cy9kb3ducmV2LnhtbFBLBQYAAAAABAAEAPUAAACMAwAAAAA=&#10;" filled="f" strokecolor="olive" strokeweight=".25pt"/>
                <v:rect id="Rectangle 1009" o:spid="_x0000_s118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3q8UA&#10;AADdAAAADwAAAGRycy9kb3ducmV2LnhtbERP30vDMBB+H/g/hBv4tqUTGbUuGyJuyGQwp4J7uzVn&#10;W20uIYlr99+bwcC3+/h+3mzRm1YcyYfGsoLJOANBXFrdcKXg/W05ykGEiKyxtUwKThRgMb8azLDQ&#10;tuNXOu5iJVIIhwIV1DG6QspQ1mQwjK0jTtyX9QZjgr6S2mOXwk0rb7JsKg02nBpqdPRYU/mz+zUK&#10;1v7JbfL1wfL3x/TFfXar/dYZpa6H/cM9iEh9/Bdf3M86zc9v7+D8TTpB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TerxQAAAN0AAAAPAAAAAAAAAAAAAAAAAJgCAABkcnMv&#10;ZG93bnJldi54bWxQSwUGAAAAAAQABAD1AAAAigMAAAAA&#10;" filled="f" strokecolor="olive" strokeweight=".25pt"/>
                <v:rect id="Rectangle 1010" o:spid="_x0000_s118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I68cA&#10;AADdAAAADwAAAGRycy9kb3ducmV2LnhtbESPQUsDMRCF74L/IYzgzWYVWpa1aRFRKRXBVgv1Nm7G&#10;3W03k5DE7vrvnYPgbYb35r1v5svR9epEMXWeDVxPClDEtbcdNwbe3x6vSlApI1vsPZOBH0qwXJyf&#10;zbGyfuANnba5URLCqUIDbc6h0jrVLTlMEx+IRfvy0WGWNTbaRhwk3PX6pihm2mHH0tBioPuW6uP2&#10;2xlYx4fwUq4/PR92s+ewH54+XoMz5vJivLsFlWnM/+a/65UV/HIq/PKNj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aCOvHAAAA3QAAAA8AAAAAAAAAAAAAAAAAmAIAAGRy&#10;cy9kb3ducmV2LnhtbFBLBQYAAAAABAAEAPUAAACMAwAAAAA=&#10;" filled="f" strokecolor="olive" strokeweight=".25pt"/>
                <v:rect id="Rectangle 1011" o:spid="_x0000_s118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atcMUA&#10;AADdAAAADwAAAGRycy9kb3ducmV2LnhtbERP32vCMBB+H/g/hBN8m6mDSemMMoaO4RhMt8H2dmtu&#10;bbW5hCTa+t8vguDbfXw/b7boTSuO5ENjWcFknIEgLq1uuFLw+bG6zUGEiKyxtUwKThRgMR/czLDQ&#10;tuMNHbexEimEQ4EK6hhdIWUoazIYxtYRJ+7PeoMxQV9J7bFL4aaVd1k2lQYbTg01OnqqqdxvD0bB&#10;2i/dW77+tbz7mr667+75590ZpUbD/vEBRKQ+XsUX94tO8/P7CZy/SS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q1wxQAAAN0AAAAPAAAAAAAAAAAAAAAAAJgCAABkcnMv&#10;ZG93bnJldi54bWxQSwUGAAAAAAQABAD1AAAAigMAAAAA&#10;" filled="f" strokecolor="olive" strokeweight=".25pt"/>
                <v:rect id="Rectangle 1012" o:spid="_x0000_s118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zB8UA&#10;AADdAAAADwAAAGRycy9kb3ducmV2LnhtbERP32vCMBB+H/g/hBvsbaYTlNIZRWSKOAbTbbC93Zpb&#10;W9dcQpLZ+t8vguDbfXw/bzrvTSuO5ENjWcHDMANBXFrdcKXg/W11n4MIEVlja5kUnCjAfDa4mWKh&#10;bcc7Ou5jJVIIhwIV1DG6QspQ1mQwDK0jTtyP9QZjgr6S2mOXwk0rR1k2kQYbTg01OlrWVP7u/4yC&#10;rX9yL/n22/LhY/LsPrv116szSt3d9otHEJH6eBVf3Bud5ufjEZy/SS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DMHxQAAAN0AAAAPAAAAAAAAAAAAAAAAAJgCAABkcnMv&#10;ZG93bnJldi54bWxQSwUGAAAAAAQABAD1AAAAigMAAAAA&#10;" filled="f" strokecolor="olive" strokeweight=".25pt"/>
                <v:rect id="Rectangle 1013" o:spid="_x0000_s119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WnMUA&#10;AADdAAAADwAAAGRycy9kb3ducmV2LnhtbERP30vDMBB+H/g/hBv4tqZTHKVbNkRUZCLMucH2dmvO&#10;ttpcQhLX+t8bQfDtPr6ft1gNphNn8qG1rGCa5SCIK6tbrhXs3h4mBYgQkTV2lknBNwVYLS9GCyy1&#10;7fmVzttYixTCoUQFTYyulDJUDRkMmXXEiXu33mBM0NdSe+xTuOnkVZ7PpMGWU0ODju4aqj63X0bB&#10;2t+7l2J9svyxnz27Q/943Dij1OV4uJ2DiDTEf/Gf+0mn+cXNNfx+k06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JacxQAAAN0AAAAPAAAAAAAAAAAAAAAAAJgCAABkcnMv&#10;ZG93bnJldi54bWxQSwUGAAAAAAQABAD1AAAAigMAAAAA&#10;" filled="f" strokecolor="olive" strokeweight=".25pt"/>
                <v:rect id="Rectangle 1014" o:spid="_x0000_s119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O6MUA&#10;AADdAAAADwAAAGRycy9kb3ducmV2LnhtbERP30vDMBB+H/g/hBv4tqYTHaVbNkRUZCLMucH2dmvO&#10;ttpcQhLX+t8bQfDtPr6ft1gNphNn8qG1rGCa5SCIK6tbrhXs3h4mBYgQkTV2lknBNwVYLS9GCyy1&#10;7fmVzttYixTCoUQFTYyulDJUDRkMmXXEiXu33mBM0NdSe+xTuOnkVZ7PpMGWU0ODju4aqj63X0bB&#10;2t+7l2J9svyxnz27Q/943Dij1OV4uJ2DiDTEf/Gf+0mn+cXNNfx+k06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Q7oxQAAAN0AAAAPAAAAAAAAAAAAAAAAAJgCAABkcnMv&#10;ZG93bnJldi54bWxQSwUGAAAAAAQABAD1AAAAigMAAAAA&#10;" filled="f" strokecolor="olive" strokeweight=".25pt"/>
                <v:rect id="Rectangle 1015" o:spid="_x0000_s119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rc8UA&#10;AADdAAAADwAAAGRycy9kb3ducmV2LnhtbERP32vCMBB+H/g/hBv4NtMNlNIZRWQTcQym22B7uzW3&#10;tq65hCTa+t8vguDbfXw/bzrvTSuO5ENjWcH9KANBXFrdcKXg4/35LgcRIrLG1jIpOFGA+WxwM8VC&#10;2463dNzFSqQQDgUqqGN0hZShrMlgGFlHnLhf6w3GBH0ltccuhZtWPmTZRBpsODXU6GhZU/m3OxgF&#10;G//kXvPNj+X95+TFfXWr7zdnlBre9otHEJH6eBVf3Gud5ufjMZy/SS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atzxQAAAN0AAAAPAAAAAAAAAAAAAAAAAJgCAABkcnMv&#10;ZG93bnJldi54bWxQSwUGAAAAAAQABAD1AAAAigMAAAAA&#10;" filled="f" strokecolor="olive" strokeweight=".25pt"/>
                <v:rect id="Rectangle 1016" o:spid="_x0000_s119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81BMQA&#10;AADdAAAADwAAAGRycy9kb3ducmV2LnhtbERP30vDMBB+F/Y/hBv45tIJllKXDRmbyESYm4K+nc3Z&#10;dmsuIYlr/e8XQdjbfXw/b7YYTCdO5ENrWcF0koEgrqxuuVbwtl/fFCBCRNbYWSYFvxRgMR9dzbDU&#10;tudXOu1iLVIIhxIVNDG6UspQNWQwTKwjTty39QZjgr6W2mOfwk0nb7MslwZbTg0NOlo2VB13P0bB&#10;xq/cS7H5snx4z5/dR//4uXVGqevx8HAPItIQL+J/95NO84u7HP6+SSfI+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/NQTEAAAA3QAAAA8AAAAAAAAAAAAAAAAAmAIAAGRycy9k&#10;b3ducmV2LnhtbFBLBQYAAAAABAAEAPUAAACJAwAAAAA=&#10;" filled="f" strokecolor="olive" strokeweight=".25pt"/>
                <v:rect id="Rectangle 1017" o:spid="_x0000_s119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Qn8UA&#10;AADdAAAADwAAAGRycy9kb3ducmV2LnhtbERP30vDMBB+H/g/hBv4tqUT3EpdNkTckMlgTgX3dmvO&#10;ttpcQhLX7r83A8G3+/h+3nzZm1acyIfGsoLJOANBXFrdcKXg7XU1ykGEiKyxtUwKzhRgubgazLHQ&#10;tuMXOu1jJVIIhwIV1DG6QspQ1mQwjK0jTtyn9QZjgr6S2mOXwk0rb7JsKg02nBpqdPRQU/m9/zEK&#10;Nv7RbfPN0fLX+/TZfXTrw84Zpa6H/f0diEh9/Bf/uZ90mp/fzuDyTTp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5CfxQAAAN0AAAAPAAAAAAAAAAAAAAAAAJgCAABkcnMv&#10;ZG93bnJldi54bWxQSwUGAAAAAAQABAD1AAAAigMAAAAA&#10;" filled="f" strokecolor="olive" strokeweight=".25pt"/>
              </v:group>
              <v:group id="Group 1018" o:spid="_x0000_s1195" style="position:absolute;left:1701;top:719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EETS8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Ncr&#10;wZV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EETS8cAAADd&#10;AAAADwAAAAAAAAAAAAAAAACqAgAAZHJzL2Rvd25yZXYueG1sUEsFBgAAAAAEAAQA+gAAAJ4DAAAA&#10;AA==&#10;">
                <v:rect id="Rectangle 1019" o:spid="_x0000_s119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hdsUA&#10;AADdAAAADwAAAGRycy9kb3ducmV2LnhtbERP30vDMBB+H/g/hBv4tqUTHLUuGyJuyGQwp4J7uzVn&#10;W20uIYlr99+bwcC3+/h+3mzRm1YcyYfGsoLJOANBXFrdcKXg/W05ykGEiKyxtUwKThRgMb8azLDQ&#10;tuNXOu5iJVIIhwIV1DG6QspQ1mQwjK0jTtyX9QZjgr6S2mOXwk0rb7JsKg02nBpqdPRYU/mz+zUK&#10;1v7JbfL1wfL3x/TFfXar/dYZpa6H/cM9iEh9/Bdf3M86zc9v7+D8TTpB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KF2xQAAAN0AAAAPAAAAAAAAAAAAAAAAAJgCAABkcnMv&#10;ZG93bnJldi54bWxQSwUGAAAAAAQABAD1AAAAigMAAAAA&#10;" filled="f" strokecolor="olive" strokeweight=".25pt"/>
                <v:rect id="Rectangle 1020" o:spid="_x0000_s119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CVsYA&#10;AADdAAAADwAAAGRycy9kb3ducmV2LnhtbESPQUvDQBCF74L/YRnBm93UQwhpt0WkilQErRXsbZod&#10;k2h2dtldm/jvnYPgbYb35r1vluvJDepEMfWeDcxnBSjixtueWwP717urClTKyBYHz2TghxKsV+dn&#10;S6ytH/mFTrvcKgnhVKOBLudQa52ajhymmQ/Eon346DDLGlttI44S7gZ9XRSldtizNHQY6Laj5mv3&#10;7Qxs4yY8Vduj58+38jG8j/eH5+CMubyYbhagMk353/x3/WAFvyqFX76RE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bCVsYAAADdAAAADwAAAAAAAAAAAAAAAACYAgAAZHJz&#10;L2Rvd25yZXYueG1sUEsFBgAAAAAEAAQA9QAAAIsDAAAAAA==&#10;" filled="f" strokecolor="olive" strokeweight=".25pt"/>
                <v:rect id="Rectangle 1021" o:spid="_x0000_s119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nzcUA&#10;AADdAAAADwAAAGRycy9kb3ducmV2LnhtbERP32vCMBB+H/g/hBP2NlP3UEpnlDHcGI6BcxP07Wxu&#10;bWdzCUlm639vhMHe7uP7ebPFYDpxIh9aywqmkwwEcWV1y7WCr8/nuwJEiMgaO8uk4EwBFvPRzQxL&#10;bXv+oNMm1iKFcChRQROjK6UMVUMGw8Q64sR9W28wJuhrqT32Kdx08j7Lcmmw5dTQoKOnhqrj5tco&#10;WPmley9WB8s/2/zN7fqX/doZpW7Hw+MDiEhD/Bf/uV91ml/kU7h+k06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mfNxQAAAN0AAAAPAAAAAAAAAAAAAAAAAJgCAABkcnMv&#10;ZG93bnJldi54bWxQSwUGAAAAAAQABAD1AAAAigMAAAAA&#10;" filled="f" strokecolor="olive" strokeweight=".25pt"/>
                <v:rect id="Rectangle 1022" o:spid="_x0000_s119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j5usUA&#10;AADdAAAADwAAAGRycy9kb3ducmV2LnhtbERP32vCMBB+F/wfwgl7m6k+lNIZZYiO4Rg4t8H2dmtu&#10;bbW5hCSz9b9fBgPf7uP7eYvVYDpxJh9aywpm0wwEcWV1y7WCt9ftbQEiRGSNnWVScKEAq+V4tMBS&#10;255f6HyItUghHEpU0MToSilD1ZDBMLWOOHHf1huMCfpaao99CjednGdZLg22nBoadLRuqDodfoyC&#10;nd+452L3Zfn4nj+5j/7hc++MUjeT4f4ORKQhXsX/7ked5hf5HP6+S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Pm6xQAAAN0AAAAPAAAAAAAAAAAAAAAAAJgCAABkcnMv&#10;ZG93bnJldi54bWxQSwUGAAAAAAQABAD1AAAAigMAAAAA&#10;" filled="f" strokecolor="olive" strokeweight=".25pt"/>
                <v:rect id="Rectangle 1023" o:spid="_x0000_s120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cIcQA&#10;AADdAAAADwAAAGRycy9kb3ducmV2LnhtbERP30vDMBB+F/Y/hBv45tIplFKXDRmbyESYm4K+nc3Z&#10;dmsuIYlr/e8XQdjbfXw/b7YYTCdO5ENrWcF0koEgrqxuuVbwtl/fFCBCRNbYWSYFvxRgMR9dzbDU&#10;tudXOu1iLVIIhxIVNDG6UspQNWQwTKwjTty39QZjgr6W2mOfwk0nb7MslwZbTg0NOlo2VB13P0bB&#10;xq/cS7H5snx4z5/dR//4uXVGqevx8HAPItIQL+J/95NO84v8Dv6+SSfI+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kXCHEAAAA3QAAAA8AAAAAAAAAAAAAAAAAmAIAAGRycy9k&#10;b3ducmV2LnhtbFBLBQYAAAAABAAEAPUAAACJAwAAAAA=&#10;" filled="f" strokecolor="olive" strokeweight=".25pt"/>
                <v:rect id="Rectangle 1024" o:spid="_x0000_s120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3EVcQA&#10;AADdAAAADwAAAGRycy9kb3ducmV2LnhtbERP30vDMBB+F/Y/hBv45tKJlFKXDRmbyESYm4K+nc3Z&#10;dmsuIYlr/e8XQdjbfXw/b7YYTCdO5ENrWcF0koEgrqxuuVbwtl/fFCBCRNbYWSYFvxRgMR9dzbDU&#10;tudXOu1iLVIIhxIVNDG6UspQNWQwTKwjTty39QZjgr6W2mOfwk0nb7MslwZbTg0NOlo2VB13P0bB&#10;xq/cS7H5snx4z5/dR//4uXVGqevx8HAPItIQL+J/95NO84v8Dv6+SSfI+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NxFXEAAAA3QAAAA8AAAAAAAAAAAAAAAAAmAIAAGRycy9k&#10;b3ducmV2LnhtbFBLBQYAAAAABAAEAPUAAACJAwAAAAA=&#10;" filled="f" strokecolor="olive" strokeweight=".25pt"/>
                <v:rect id="Rectangle 1025" o:spid="_x0000_s120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FhzsQA&#10;AADdAAAADwAAAGRycy9kb3ducmV2LnhtbERP30vDMBB+F/Y/hBv45tIJllKXDRmbyESYm4K+nc3Z&#10;dmsuIYlr/e8XQdjbfXw/b7YYTCdO5ENrWcF0koEgrqxuuVbwtl/fFCBCRNbYWSYFvxRgMR9dzbDU&#10;tudXOu1iLVIIhxIVNDG6UspQNWQwTKwjTty39QZjgr6W2mOfwk0nb7MslwZbTg0NOlo2VB13P0bB&#10;xq/cS7H5snx4z5/dR//4uXVGqevx8HAPItIQL+J/95NO84v8Dv6+SSfI+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BYc7EAAAA3QAAAA8AAAAAAAAAAAAAAAAAmAIAAGRycy9k&#10;b3ducmV2LnhtbFBLBQYAAAAABAAEAPUAAACJAwAAAAA=&#10;" filled="f" strokecolor="olive" strokeweight=".25pt"/>
                <v:rect id="Rectangle 1026" o:spid="_x0000_s120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/ucQA&#10;AADdAAAADwAAAGRycy9kb3ducmV2LnhtbERP32vCMBB+H/g/hBP2NlP3UEo1iogbwzHYdIPt7WzO&#10;ttpcQpLZ7r9fBsLe7uP7efPlYDpxIR9aywqmkwwEcWV1y7WC9/3DXQEiRGSNnWVS8EMBlovRzRxL&#10;bXt+o8su1iKFcChRQROjK6UMVUMGw8Q64sQdrTcYE/S11B77FG46eZ9luTTYcmpo0NG6oeq8+zYK&#10;tn7jXortwfLpI392n/3j16szSt2Oh9UMRKQh/ouv7ied5hd5Dn/fpB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T/7nEAAAA3QAAAA8AAAAAAAAAAAAAAAAAmAIAAGRycy9k&#10;b3ducmV2LnhtbFBLBQYAAAAABAAEAPUAAACJAwAAAAA=&#10;" filled="f" strokecolor="olive" strokeweight=".25pt"/>
                <v:rect id="Rectangle 1027" o:spid="_x0000_s120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9aIsQA&#10;AADdAAAADwAAAGRycy9kb3ducmV2LnhtbERPS0sDMRC+F/wPYQRvbbYe1mXbtEhRkYpgX1Bv42bc&#10;Xd1MQhK76783QqG3+fieM18OphMn8qG1rGA6yUAQV1a3XCvY7x7HBYgQkTV2lknBLwVYLq5Gcyy1&#10;7XlDp22sRQrhUKKCJkZXShmqhgyGiXXEifu03mBM0NdSe+xTuOnkbZbl0mDLqaFBR6uGqu/tj1Gw&#10;9g/utVh/WP465C/u2D+9vzmj1M31cD8DEWmIF/HZ/azT/CK/g/9v0gl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fWiLEAAAA3QAAAA8AAAAAAAAAAAAAAAAAmAIAAGRycy9k&#10;b3ducmV2LnhtbFBLBQYAAAAABAAEAPUAAACJAwAAAAA=&#10;" filled="f" strokecolor="olive" strokeweight=".25pt"/>
                <v:rect id="Rectangle 1028" o:spid="_x0000_s120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OUMYA&#10;AADdAAAADwAAAGRycy9kb3ducmV2LnhtbESPQUvDQBCF74L/YRnBm93UQwhpt0WkilQErRXsbZod&#10;k2h2dtldm/jvnYPgbYb35r1vluvJDepEMfWeDcxnBSjixtueWwP717urClTKyBYHz2TghxKsV+dn&#10;S6ytH/mFTrvcKgnhVKOBLudQa52ajhymmQ/Eon346DDLGlttI44S7gZ9XRSldtizNHQY6Laj5mv3&#10;7Qxs4yY8Vduj58+38jG8j/eH5+CMubyYbhagMk353/x3/WAFvyoFV76RE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DOUMYAAADdAAAADwAAAAAAAAAAAAAAAACYAgAAZHJz&#10;L2Rvd25yZXYueG1sUEsFBgAAAAAEAAQA9QAAAIsDAAAAAA==&#10;" filled="f" strokecolor="olive" strokeweight=".25pt"/>
                <v:rect id="Rectangle 1029" o:spid="_x0000_s120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xry8UA&#10;AADdAAAADwAAAGRycy9kb3ducmV2LnhtbERPS0sDMRC+F/wPYQRvbbYelnXbtEhRkRZB+4B6Gzfj&#10;7upmEpK0u/57Iwi9zcf3nPlyMJ04kw+tZQXTSQaCuLK65VrBfvc4LkCEiKyxs0wKfijAcnE1mmOp&#10;bc9vdN7GWqQQDiUqaGJ0pZShashgmFhHnLhP6w3GBH0ttcc+hZtO3mZZLg22nBoadLRqqPrenoyC&#10;tX9wL8X6w/LXId+4Y//0/uqMUjfXw/0MRKQhXsT/7med5hf5Hfx9k06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GvLxQAAAN0AAAAPAAAAAAAAAAAAAAAAAJgCAABkcnMv&#10;ZG93bnJldi54bWxQSwUGAAAAAAQABAD1AAAAigMAAAAA&#10;" filled="f" strokecolor="olive" strokeweight=".25pt"/>
                <v:rect id="Rectangle 1030" o:spid="_x0000_s120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9Ui8cA&#10;AADdAAAADwAAAGRycy9kb3ducmV2LnhtbESPQUsDMRCF74L/IYzQm83qoS5r0yKiUiqCrRbqbdyM&#10;u9tuJiGJ3fXfOwfB2wzvzXvfzJej69WJYuo8G7iaFqCIa287bgy8vz1elqBSRrbYeyYDP5RguTg/&#10;m2Nl/cAbOm1zoySEU4UG2pxDpXWqW3KYpj4Qi/blo8Msa2y0jThIuOv1dVHMtMOOpaHFQPct1cft&#10;tzOwjg/hpVx/ej7sZs9hPzx9vAZnzORivLsFlWnM/+a/65UV/PJG+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vVIvHAAAA3QAAAA8AAAAAAAAAAAAAAAAAmAIAAGRy&#10;cy9kb3ducmV2LnhtbFBLBQYAAAAABAAEAPUAAACMAwAAAAA=&#10;" filled="f" strokecolor="olive" strokeweight=".25pt"/>
                <v:rect id="Rectangle 1031" o:spid="_x0000_s120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xEMUA&#10;AADdAAAADwAAAGRycy9kb3ducmV2LnhtbERPTWsCMRC9C/0PYQq9adYedNkapRQtxSJU20J7m26m&#10;u6ubSUhSd/33jSB4m8f7nNmiN604kg+NZQXjUQaCuLS64UrBx/tqmIMIEVlja5kUnCjAYn4zmGGh&#10;bcdbOu5iJVIIhwIV1DG6QspQ1mQwjKwjTtyv9QZjgr6S2mOXwk0r77NsIg02nBpqdPRUU3nY/RkF&#10;a790m3z9Y3n/OXl1X93z95szSt3d9o8PICL18Sq+uF90mp9Px3D+Jp0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/EQxQAAAN0AAAAPAAAAAAAAAAAAAAAAAJgCAABkcnMv&#10;ZG93bnJldi54bWxQSwUGAAAAAAQABAD1AAAAigMAAAAA&#10;" filled="f" strokecolor="olive" strokeweight=".25pt"/>
                <v:rect id="Rectangle 1032" o:spid="_x0000_s120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vZ8UA&#10;AADdAAAADwAAAGRycy9kb3ducmV2LnhtbERPTWsCMRC9C/0PYQq9abYedFmNItKWYhGqraC36Wa6&#10;u+1mEpLU3f77piB4m8f7nPmyN604kw+NZQX3owwEcWl1w5WC97fHYQ4iRGSNrWVS8EsBloubwRwL&#10;bTve0XkfK5FCOBSooI7RFVKGsiaDYWQdceI+rTcYE/SV1B67FG5aOc6yiTTYcGqo0dG6pvJ7/2MU&#10;bPyD2+abD8tfh8mLO3ZPp1dnlLq77VczEJH6eBVf3M86zc+nY/j/Jp0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W9nxQAAAN0AAAAPAAAAAAAAAAAAAAAAAJgCAABkcnMv&#10;ZG93bnJldi54bWxQSwUGAAAAAAQABAD1AAAAigMAAAAA&#10;" filled="f" strokecolor="olive" strokeweight=".25pt"/>
                <v:rect id="Rectangle 1033" o:spid="_x0000_s121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3K/MUA&#10;AADdAAAADwAAAGRycy9kb3ducmV2LnhtbERP30vDMBB+H/g/hBv4tqVT2EpdNkTckMlgTgX3dmvO&#10;ttpcQhLX7r83A8G3+/h+3nzZm1acyIfGsoLJOANBXFrdcKXg7XU1ykGEiKyxtUwKzhRgubgazLHQ&#10;tuMXOu1jJVIIhwIV1DG6QspQ1mQwjK0jTtyn9QZjgr6S2mOXwk0rb7JsKg02nBpqdPRQU/m9/zEK&#10;Nv7RbfPN0fLX+/TZfXTrw84Zpa6H/f0diEh9/Bf/uZ90mp/PbuHyTTp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cr8xQAAAN0AAAAPAAAAAAAAAAAAAAAAAJgCAABkcnMv&#10;ZG93bnJldi54bWxQSwUGAAAAAAQABAD1AAAAigMAAAAA&#10;" filled="f" strokecolor="olive" strokeweight=".25pt"/>
                <v:rect id="Rectangle 1034" o:spid="_x0000_s121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SiMUA&#10;AADdAAAADwAAAGRycy9kb3ducmV2LnhtbERP30vDMBB+H/g/hBv4tqUT2UpdNkTckMlgTgX3dmvO&#10;ttpcQhLX7r83A8G3+/h+3nzZm1acyIfGsoLJOANBXFrdcKXg7XU1ykGEiKyxtUwKzhRgubgazLHQ&#10;tuMXOu1jJVIIhwIV1DG6QspQ1mQwjK0jTtyn9QZjgr6S2mOXwk0rb7JsKg02nBpqdPRQU/m9/zEK&#10;Nv7RbfPN0fLX+/TZfXTrw84Zpa6H/f0diEh9/Bf/uZ90mp/PbuHyTTp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FKIxQAAAN0AAAAPAAAAAAAAAAAAAAAAAJgCAABkcnMv&#10;ZG93bnJldi54bWxQSwUGAAAAAAQABAD1AAAAigMAAAAA&#10;" filled="f" strokecolor="olive" strokeweight=".25pt"/>
                <v:rect id="Rectangle 1035" o:spid="_x0000_s121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j3E8UA&#10;AADdAAAADwAAAGRycy9kb3ducmV2LnhtbERP30vDMBB+H/g/hBv4tqUT3EpdNkTckMlgTgX3dmvO&#10;ttpcQhLX7r83A8G3+/h+3nzZm1acyIfGsoLJOANBXFrdcKXg7XU1ykGEiKyxtUwKzhRgubgazLHQ&#10;tuMXOu1jJVIIhwIV1DG6QspQ1mQwjK0jTtyn9QZjgr6S2mOXwk0rb7JsKg02nBpqdPRQU/m9/zEK&#10;Nv7RbfPN0fLX+/TZfXTrw84Zpa6H/f0diEh9/Bf/uZ90mp/PbuHyTTp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PcTxQAAAN0AAAAPAAAAAAAAAAAAAAAAAJgCAABkcnMv&#10;ZG93bnJldi54bWxQSwUGAAAAAAQABAD1AAAAigMAAAAA&#10;" filled="f" strokecolor="olive" strokeweight=".25pt"/>
                <v:rect id="Rectangle 1036" o:spid="_x0000_s121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pZMQA&#10;AADdAAAADwAAAGRycy9kb3ducmV2LnhtbERPS0sDMRC+F/wPYQRvbbYe1mXbtEhRkYpgX1Bv42bc&#10;Xd1MQhK76783QqG3+fieM18OphMn8qG1rGA6yUAQV1a3XCvY7x7HBYgQkTV2lknBLwVYLq5Gcyy1&#10;7XlDp22sRQrhUKKCJkZXShmqhgyGiXXEifu03mBM0NdSe+xTuOnkbZbl0mDLqaFBR6uGqu/tj1Gw&#10;9g/utVh/WP465C/u2D+9vzmj1M31cD8DEWmIF/HZ/azT/OIuh/9v0gl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KaWTEAAAA3QAAAA8AAAAAAAAAAAAAAAAAmAIAAGRycy9k&#10;b3ducmV2LnhtbFBLBQYAAAAABAAEAPUAAACJAwAAAAA=&#10;" filled="f" strokecolor="olive" strokeweight=".25pt"/>
                <v:rect id="Rectangle 1037" o:spid="_x0000_s121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M/8UA&#10;AADdAAAADwAAAGRycy9kb3ducmV2LnhtbERPTWsCMRC9F/wPYQrearY96LI1ikgrYilU20J7m26m&#10;u2s3k5BEd/33jSB4m8f7nOm8N604kg+NZQX3owwEcWl1w5WCj/fnuxxEiMgaW8uk4EQB5rPBzRQL&#10;bTve0nEXK5FCOBSooI7RFVKGsiaDYWQdceJ+rTcYE/SV1B67FG5a+ZBlY2mw4dRQo6NlTeXf7mAU&#10;bPyTe803P5b3n+MX99Wtvt+cUWp42y8eQUTq41V8ca91mp9PJnD+Jp0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sz/xQAAAN0AAAAPAAAAAAAAAAAAAAAAAJgCAABkcnMv&#10;ZG93bnJldi54bWxQSwUGAAAAAAQABAD1AAAAigMAAAAA&#10;" filled="f" strokecolor="olive" strokeweight=".25pt"/>
                <v:rect id="Rectangle 1038" o:spid="_x0000_s121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YjccA&#10;AADdAAAADwAAAGRycy9kb3ducmV2LnhtbESPQUsDMRCF74L/IYzQm83qoS5r0yKiUiqCrRbqbdyM&#10;u9tuJiGJ3fXfOwfB2wzvzXvfzJej69WJYuo8G7iaFqCIa287bgy8vz1elqBSRrbYeyYDP5RguTg/&#10;m2Nl/cAbOm1zoySEU4UG2pxDpXWqW3KYpj4Qi/blo8Msa2y0jThIuOv1dVHMtMOOpaHFQPct1cft&#10;tzOwjg/hpVx/ej7sZs9hPzx9vAZnzORivLsFlWnM/+a/65UV/PJGc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ZWI3HAAAA3QAAAA8AAAAAAAAAAAAAAAAAmAIAAGRy&#10;cy9kb3ducmV2LnhtbFBLBQYAAAAABAAEAPUAAACMAwAAAAA=&#10;" filled="f" strokecolor="olive" strokeweight=".25pt"/>
              </v:group>
              <v:group id="Group 1039" o:spid="_x0000_s1216" style="position:absolute;left:1701;top:787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jqsM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8nM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46rDFAAAA3QAA&#10;AA8AAAAAAAAAAAAAAAAAqgIAAGRycy9kb3ducmV2LnhtbFBLBQYAAAAABAAEAPoAAACcAwAAAAA=&#10;">
                <v:rect id="Rectangle 1040" o:spid="_x0000_s121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krMcA&#10;AADdAAAADwAAAGRycy9kb3ducmV2LnhtbESPQUsDMRCF70L/Q5hCbzarh7KsTYuIldIiaFXQ27gZ&#10;d9duJiFJu+u/dw6Ctxnem/e+Wa5H16szxdR5NnA1L0AR19523Bh4fdlclqBSRrbYeyYDP5RgvZpc&#10;LLGyfuBnOh9yoySEU4UG2pxDpXWqW3KY5j4Qi/blo8Msa2y0jThIuOv1dVEstMOOpaHFQHct1cfD&#10;yRnYxfvwWO4+PX+/LfbhfXj4eArOmNl0vL0BlWnM/+a/660V/LIUfvlGR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6JKzHAAAA3QAAAA8AAAAAAAAAAAAAAAAAmAIAAGRy&#10;cy9kb3ducmV2LnhtbFBLBQYAAAAABAAEAPUAAACMAwAAAAA=&#10;" filled="f" strokecolor="olive" strokeweight=".25pt"/>
                <v:rect id="Rectangle 1041" o:spid="_x0000_s121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BN8QA&#10;AADdAAAADwAAAGRycy9kb3ducmV2LnhtbERPTWsCMRC9F/ofwgi91aw9yLIaRYpKsRSsVdDbuBl3&#10;t91MQpK6679vCoXe5vE+ZzrvTSuu5ENjWcFomIEgLq1uuFKw/1g95iBCRNbYWiYFNwown93fTbHQ&#10;tuN3uu5iJVIIhwIV1DG6QspQ1mQwDK0jTtzFeoMxQV9J7bFL4aaVT1k2lgYbTg01OnquqfzafRsF&#10;G790b/nmbPnzMH51x2592jqj1MOgX0xAROrjv/jP/aLT/Dwfwe836QQ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2gTfEAAAA3QAAAA8AAAAAAAAAAAAAAAAAmAIAAGRycy9k&#10;b3ducmV2LnhtbFBLBQYAAAAABAAEAPUAAACJAwAAAAA=&#10;" filled="f" strokecolor="olive" strokeweight=".25pt"/>
                <v:rect id="Rectangle 1042" o:spid="_x0000_s121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fQMQA&#10;AADdAAAADwAAAGRycy9kb3ducmV2LnhtbERPTWsCMRC9F/ofwhR6q1k9yLIaRYotxVKwVkFv42bc&#10;3XYzCUnqrv/eCIXe5vE+ZzrvTSvO5ENjWcFwkIEgLq1uuFKw/Xp5ykGEiKyxtUwKLhRgPru/m2Kh&#10;bcefdN7ESqQQDgUqqGN0hZShrMlgGFhHnLiT9QZjgr6S2mOXwk0rR1k2lgYbTg01OnquqfzZ/BoF&#10;K790H/nqaPl7N353++71sHZGqceHfjEBEamP/+I/95tO8/N8BLdv0gl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kH0DEAAAA3QAAAA8AAAAAAAAAAAAAAAAAmAIAAGRycy9k&#10;b3ducmV2LnhtbFBLBQYAAAAABAAEAPUAAACJAwAAAAA=&#10;" filled="f" strokecolor="olive" strokeweight=".25pt"/>
                <v:rect id="Rectangle 1043" o:spid="_x0000_s122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i628QA&#10;AADdAAAADwAAAGRycy9kb3ducmV2LnhtbERP32vCMBB+H+x/CDfY20xVkFKNMmQTcQw2p6BvZ3Nr&#10;uzWXkGS2/veLMNjbfXw/b7boTSvO5ENjWcFwkIEgLq1uuFKw+3h+yEGEiKyxtUwKLhRgMb+9mWGh&#10;bcfvdN7GSqQQDgUqqGN0hZShrMlgGFhHnLhP6w3GBH0ltccuhZtWjrJsIg02nBpqdLSsqfze/hgF&#10;G//kXvPNyfLXfvLiDt3q+OaMUvd3/eMURKQ+/ov/3Gud5uf5GK7fp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utvEAAAA3QAAAA8AAAAAAAAAAAAAAAAAmAIAAGRycy9k&#10;b3ducmV2LnhtbFBLBQYAAAAABAAEAPUAAACJAwAAAAA=&#10;" filled="f" strokecolor="olive" strokeweight=".25pt"/>
                <v:rect id="Rectangle 1044" o:spid="_x0000_s122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ir8QA&#10;AADdAAAADwAAAGRycy9kb3ducmV2LnhtbERP32vCMBB+H+x/CDfY20wVkVKNMmQTcQw2p6BvZ3Nr&#10;uzWXkGS2/veLMNjbfXw/b7boTSvO5ENjWcFwkIEgLq1uuFKw+3h+yEGEiKyxtUwKLhRgMb+9mWGh&#10;bcfvdN7GSqQQDgUqqGN0hZShrMlgGFhHnLhP6w3GBH0ltccuhZtWjrJsIg02nBpqdLSsqfze/hgF&#10;G//kXvPNyfLXfvLiDt3q+OaMUvd3/eMURKQ+/ov/3Gud5uf5GK7fp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BIq/EAAAA3QAAAA8AAAAAAAAAAAAAAAAAmAIAAGRycy9k&#10;b3ducmV2LnhtbFBLBQYAAAAABAAEAPUAAACJAwAAAAA=&#10;" filled="f" strokecolor="olive" strokeweight=".25pt"/>
                <v:rect id="Rectangle 1045" o:spid="_x0000_s122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2HNMQA&#10;AADdAAAADwAAAGRycy9kb3ducmV2LnhtbERP32vCMBB+H+x/CDfY20wVlFKNMmQTcQw2p6BvZ3Nr&#10;uzWXkGS2/veLMNjbfXw/b7boTSvO5ENjWcFwkIEgLq1uuFKw+3h+yEGEiKyxtUwKLhRgMb+9mWGh&#10;bcfvdN7GSqQQDgUqqGN0hZShrMlgGFhHnLhP6w3GBH0ltccuhZtWjrJsIg02nBpqdLSsqfze/hgF&#10;G//kXvPNyfLXfvLiDt3q+OaMUvd3/eMURKQ+/ov/3Gud5uf5GK7fp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NhzTEAAAA3QAAAA8AAAAAAAAAAAAAAAAAmAIAAGRycy9k&#10;b3ducmV2LnhtbFBLBQYAAAAABAAEAPUAAACJAwAAAAA=&#10;" filled="f" strokecolor="olive" strokeweight=".25pt"/>
                <v:rect id="Rectangle 1046" o:spid="_x0000_s122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8ZQ8QA&#10;AADdAAAADwAAAGRycy9kb3ducmV2LnhtbERP32vCMBB+H/g/hBP2NlP3UEo1iogbwzHYdIPt7WzO&#10;ttpcQpLZ7r9fBsLe7uP7efPlYDpxIR9aywqmkwwEcWV1y7WC9/3DXQEiRGSNnWVS8EMBlovRzRxL&#10;bXt+o8su1iKFcChRQROjK6UMVUMGw8Q64sQdrTcYE/S11B77FG46eZ9luTTYcmpo0NG6oeq8+zYK&#10;tn7jXortwfLpI392n/3j16szSt2Oh9UMRKQh/ouv7ied5hdFDn/fpB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fGUPEAAAA3QAAAA8AAAAAAAAAAAAAAAAAmAIAAGRycy9k&#10;b3ducmV2LnhtbFBLBQYAAAAABAAEAPUAAACJAwAAAAA=&#10;" filled="f" strokecolor="olive" strokeweight=".25pt"/>
                <v:rect id="Rectangle 1047" o:spid="_x0000_s122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82MUA&#10;AADdAAAADwAAAGRycy9kb3ducmV2LnhtbERPTWsCMRC9F/ofwhS81awe7LIapUgrYilYq6C3cTPd&#10;3XYzCUnqbv+9KRR6m8f7nNmiN624kA+NZQWjYQaCuLS64UrB/v35PgcRIrLG1jIp+KEAi/ntzQwL&#10;bTt+o8suViKFcChQQR2jK6QMZU0Gw9A64sR9WG8wJugrqT12Kdy0cpxlE2mw4dRQo6NlTeXX7tso&#10;2Pgn95pvzpY/D5MXd+xWp60zSg3u+scpiEh9/Bf/udc6zc/zB/j9Jp0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7zYxQAAAN0AAAAPAAAAAAAAAAAAAAAAAJgCAABkcnMv&#10;ZG93bnJldi54bWxQSwUGAAAAAAQABAD1AAAAigMAAAAA&#10;" filled="f" strokecolor="olive" strokeweight=".25pt"/>
                <v:rect id="Rectangle 1048" o:spid="_x0000_s122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oqscA&#10;AADdAAAADwAAAGRycy9kb3ducmV2LnhtbESPQUsDMRCF70L/Q5hCbzarh7KsTYuIldIiaFXQ27gZ&#10;d9duJiFJu+u/dw6Ctxnem/e+Wa5H16szxdR5NnA1L0AR19523Bh4fdlclqBSRrbYeyYDP5RgvZpc&#10;LLGyfuBnOh9yoySEU4UG2pxDpXWqW3KY5j4Qi/blo8Msa2y0jThIuOv1dVEstMOOpaHFQHct1cfD&#10;yRnYxfvwWO4+PX+/LfbhfXj4eArOmNl0vL0BlWnM/+a/660V/LIUXPlGR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MKKrHAAAA3QAAAA8AAAAAAAAAAAAAAAAAmAIAAGRy&#10;cy9kb3ducmV2LnhtbFBLBQYAAAAABAAEAPUAAACMAwAAAAA=&#10;" filled="f" strokecolor="olive" strokeweight=".25pt"/>
                <v:rect id="Rectangle 1049" o:spid="_x0000_s122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NMcUA&#10;AADdAAAADwAAAGRycy9kb3ducmV2LnhtbERPTWsCMRC9F/wPYYTeatYeZLsapYiWYim0VkFv42a6&#10;u+1mEpLU3f57IxR6m8f7nNmiN604kw+NZQXjUQaCuLS64UrB7mN9l4MIEVlja5kU/FKAxXxwM8NC&#10;247f6byNlUghHApUUMfoCilDWZPBMLKOOHGf1huMCfpKao9dCjetvM+yiTTYcGqo0dGypvJ7+2MU&#10;bPzKveabk+Wv/eTFHbqn45szSt0O+8cpiEh9/Bf/uZ91mp/nD3D9Jp0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I0xxQAAAN0AAAAPAAAAAAAAAAAAAAAAAJgCAABkcnMv&#10;ZG93bnJldi54bWxQSwUGAAAAAAQABAD1AAAAigMAAAAA&#10;" filled="f" strokecolor="olive" strokeweight=".25pt"/>
                <v:rect id="Rectangle 1050" o:spid="_x0000_s122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ycccA&#10;AADdAAAADwAAAGRycy9kb3ducmV2LnhtbESPQUsDMRCF74L/IYzQm83qoaxr0yKiUiqCrRbqbdyM&#10;u9tuJiGJ3fXfOwfB2wzvzXvfzJej69WJYuo8G7iaFqCIa287bgy8vz1elqBSRrbYeyYDP5RguTg/&#10;m2Nl/cAbOm1zoySEU4UG2pxDpXWqW3KYpj4Qi/blo8Msa2y0jThIuOv1dVHMtMOOpaHFQPct1cft&#10;tzOwjg/hpVx/ej7sZs9hPzx9vAZnzORivLsFlWnM/+a/65UV/PJG+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jsnHHAAAA3QAAAA8AAAAAAAAAAAAAAAAAmAIAAGRy&#10;cy9kb3ducmV2LnhtbFBLBQYAAAAABAAEAPUAAACMAwAAAAA=&#10;" filled="f" strokecolor="olive" strokeweight=".25pt"/>
                <v:rect id="Rectangle 1051" o:spid="_x0000_s122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X6sUA&#10;AADdAAAADwAAAGRycy9kb3ducmV2LnhtbERPTWsCMRC9F/wPYQRvNWsPst0apRQtYilU20J7m26m&#10;u6ubSUhSd/vvjSB4m8f7nNmiN604kg+NZQWTcQaCuLS64UrBx/vqNgcRIrLG1jIp+KcAi/ngZoaF&#10;th1v6biLlUghHApUUMfoCilDWZPBMLaOOHG/1huMCfpKao9dCjetvMuyqTTYcGqo0dFTTeVh92cU&#10;bPzSveabH8v7z+mL++qev9+cUWo07B8fQETq41V8ca91mp/fT+D8TTpB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xfqxQAAAN0AAAAPAAAAAAAAAAAAAAAAAJgCAABkcnMv&#10;ZG93bnJldi54bWxQSwUGAAAAAAQABAD1AAAAigMAAAAA&#10;" filled="f" strokecolor="olive" strokeweight=".25pt"/>
                <v:rect id="Rectangle 1052" o:spid="_x0000_s122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2JncUA&#10;AADdAAAADwAAAGRycy9kb3ducmV2LnhtbERPTWsCMRC9F/ofwhR6q9l6kHVrFJEqRRHUttDexs24&#10;u+1mEpLorv++KRR6m8f7nMmsN624kA+NZQWPgwwEcWl1w5WCt9flQw4iRGSNrWVScKUAs+ntzQQL&#10;bTve0+UQK5FCOBSooI7RFVKGsiaDYWAdceJO1huMCfpKao9dCjetHGbZSBpsODXU6GhRU/l9OBsF&#10;a//stvn6aPnrfbRxH93qc+eMUvd3/fwJRKQ+/ov/3C86zc/HQ/j9Jp0gp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YmdxQAAAN0AAAAPAAAAAAAAAAAAAAAAAJgCAABkcnMv&#10;ZG93bnJldi54bWxQSwUGAAAAAAQABAD1AAAAigMAAAAA&#10;" filled="f" strokecolor="olive" strokeweight=".25pt"/>
                <v:rect id="Rectangle 1053" o:spid="_x0000_s123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sBsUA&#10;AADdAAAADwAAAGRycy9kb3ducmV2LnhtbERP30vDMBB+H/g/hBv4tqVTGLUuGyJuyGQwp4J7uzVn&#10;W20uIYlr99+bwcC3+/h+3mzRm1YcyYfGsoLJOANBXFrdcKXg/W05ykGEiKyxtUwKThRgMb8azLDQ&#10;tuNXOu5iJVIIhwIV1DG6QspQ1mQwjK0jTtyX9QZjgr6S2mOXwk0rb7JsKg02nBpqdPRYU/mz+zUK&#10;1v7JbfL1wfL3x/TFfXar/dYZpa6H/cM9iEh9/Bdf3M86zc/vbuH8TTpB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MSwGxQAAAN0AAAAPAAAAAAAAAAAAAAAAAJgCAABkcnMv&#10;ZG93bnJldi54bWxQSwUGAAAAAAQABAD1AAAAigMAAAAA&#10;" filled="f" strokecolor="olive" strokeweight=".25pt"/>
                <v:rect id="Rectangle 1054" o:spid="_x0000_s123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0csUA&#10;AADdAAAADwAAAGRycy9kb3ducmV2LnhtbERP30vDMBB+H/g/hBv4tqUTGbUuGyJuyGQwp4J7uzVn&#10;W20uIYlr99+bwcC3+/h+3mzRm1YcyYfGsoLJOANBXFrdcKXg/W05ykGEiKyxtUwKThRgMb8azLDQ&#10;tuNXOu5iJVIIhwIV1DG6QspQ1mQwjK0jTtyX9QZjgr6S2mOXwk0rb7JsKg02nBpqdPRYU/mz+zUK&#10;1v7JbfL1wfL3x/TFfXar/dYZpa6H/cM9iEh9/Bdf3M86zc/vbuH8TTpB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2LRyxQAAAN0AAAAPAAAAAAAAAAAAAAAAAJgCAABkcnMv&#10;ZG93bnJldi54bWxQSwUGAAAAAAQABAD1AAAAigMAAAAA&#10;" filled="f" strokecolor="olive" strokeweight=".25pt"/>
                <v:rect id="Rectangle 1055" o:spid="_x0000_s123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R6cUA&#10;AADdAAAADwAAAGRycy9kb3ducmV2LnhtbERP30vDMBB+H/g/hBv4tqUTHLUuGyJuyGQwp4J7uzVn&#10;W20uIYlr99+bwcC3+/h+3mzRm1YcyYfGsoLJOANBXFrdcKXg/W05ykGEiKyxtUwKThRgMb8azLDQ&#10;tuNXOu5iJVIIhwIV1DG6QspQ1mQwjK0jTtyX9QZjgr6S2mOXwk0rb7JsKg02nBpqdPRYU/mz+zUK&#10;1v7JbfL1wfL3x/TFfXar/dYZpa6H/cM9iEh9/Bdf3M86zc/vbuH8TTpB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BHpxQAAAN0AAAAPAAAAAAAAAAAAAAAAAJgCAABkcnMv&#10;ZG93bnJldi54bWxQSwUGAAAAAAQABAD1AAAAigMAAAAA&#10;" filled="f" strokecolor="olive" strokeweight=".25pt"/>
                <v:rect id="Rectangle 1056" o:spid="_x0000_s123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PnsUA&#10;AADdAAAADwAAAGRycy9kb3ducmV2LnhtbERPS0sDMRC+F/wPYQRvbbYelnXbtEhRkRZB+4B6Gzfj&#10;7upmEpK0u/57Iwi9zcf3nPlyMJ04kw+tZQXTSQaCuLK65VrBfvc4LkCEiKyxs0wKfijAcnE1mmOp&#10;bc9vdN7GWqQQDiUqaGJ0pZShashgmFhHnLhP6w3GBH0ttcc+hZtO3mZZLg22nBoadLRqqPrenoyC&#10;tX9wL8X6w/LXId+4Y//0/uqMUjfXw/0MRKQhXsT/7med5hd3Ofx9k06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o+exQAAAN0AAAAPAAAAAAAAAAAAAAAAAJgCAABkcnMv&#10;ZG93bnJldi54bWxQSwUGAAAAAAQABAD1AAAAigMAAAAA&#10;" filled="f" strokecolor="olive" strokeweight=".25pt"/>
                <v:rect id="Rectangle 1057" o:spid="_x0000_s123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qBcUA&#10;AADdAAAADwAAAGRycy9kb3ducmV2LnhtbERP30vDMBB+F/wfwg18s+l8mLVbNmSoyESYc4Pt7dac&#10;bV1zCUlc639vBMG3+/h+3mwxmE6cyYfWsoJxloMgrqxuuVawfX+8LkCEiKyxs0wKvinAYn55McNS&#10;257f6LyJtUghHEpU0MToSilD1ZDBkFlHnLgP6w3GBH0ttcc+hZtO3uT5RBpsOTU06GjZUHXafBkF&#10;K//gXovV0fLnbvLi9v3TYe2MUlej4X4KItIQ/8V/7med5hd3t/D7TTp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ioFxQAAAN0AAAAPAAAAAAAAAAAAAAAAAJgCAABkcnMv&#10;ZG93bnJldi54bWxQSwUGAAAAAAQABAD1AAAAigMAAAAA&#10;" filled="f" strokecolor="olive" strokeweight=".25pt"/>
                <v:rect id="Rectangle 1058" o:spid="_x0000_s123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+d8cA&#10;AADdAAAADwAAAGRycy9kb3ducmV2LnhtbESPQUsDMRCF74L/IYzQm83qoaxr0yKiUiqCrRbqbdyM&#10;u9tuJiGJ3fXfOwfB2wzvzXvfzJej69WJYuo8G7iaFqCIa287bgy8vz1elqBSRrbYeyYDP5RguTg/&#10;m2Nl/cAbOm1zoySEU4UG2pxDpXWqW3KYpj4Qi/blo8Msa2y0jThIuOv1dVHMtMOOpaHFQPct1cft&#10;tzOwjg/hpVx/ej7sZs9hPzx9vAZnzORivLsFlWnM/+a/65UV/PJGc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VvnfHAAAA3QAAAA8AAAAAAAAAAAAAAAAAmAIAAGRy&#10;cy9kb3ducmV2LnhtbFBLBQYAAAAABAAEAPUAAACMAwAAAAA=&#10;" filled="f" strokecolor="olive" strokeweight=".25pt"/>
                <v:rect id="Rectangle 1059" o:spid="_x0000_s123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kb7MUA&#10;AADdAAAADwAAAGRycy9kb3ducmV2LnhtbERP30vDMBB+F/wfwgl7c6l7GF1dWsZwIhPBTQV9O5uz&#10;rTaXkGRr/e+NMNjbfXw/b1mNphdH8qGzrOBmmoEgrq3uuFHw+rK5zkGEiKyxt0wKfilAVV5eLLHQ&#10;duAdHfexESmEQ4EK2hhdIWWoWzIYptYRJ+7LeoMxQd9I7XFI4aaXsyybS4Mdp4YWHa1bqn/2B6Ng&#10;6+/cU779tPz9Nn9078P9x7MzSk2uxtUtiEhjPItP7ged5ueLBfx/k06Q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2RvsxQAAAN0AAAAPAAAAAAAAAAAAAAAAAJgCAABkcnMv&#10;ZG93bnJldi54bWxQSwUGAAAAAAQABAD1AAAAigMAAAAA&#10;" filled="f" strokecolor="olive" strokeweight=".25pt"/>
              </v:group>
              <v:group id="Group 1060" o:spid="_x0000_s1237" style="position:absolute;left:1701;top:854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U/zc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2U/zccAAADd&#10;AAAADwAAAAAAAAAAAAAAAACqAgAAZHJzL2Rvd25yZXYueG1sUEsFBgAAAAAEAAQA+gAAAJ4DAAAA&#10;AA==&#10;">
                <v:rect id="Rectangle 1061" o:spid="_x0000_s123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SN8MQA&#10;AADdAAAADwAAAGRycy9kb3ducmV2LnhtbERPS2sCMRC+F/ofwhR6q1k9iF2NIqJSLIX6Ar1NN9Pd&#10;bTeTkKTu9t8bodDbfHzPmcw604gL+VBbVtDvZSCIC6trLhUc9qunEYgQkTU2lknBLwWYTe/vJphr&#10;2/KWLrtYihTCIUcFVYwulzIUFRkMPeuIE/dpvcGYoC+l9timcNPIQZYNpcGaU0OFjhYVFd+7H6Ng&#10;45fubbT5sPx1HL66U7s+vzuj1ONDNx+DiNTFf/Gf+0Wn+c9ZH27fpB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EjfDEAAAA3QAAAA8AAAAAAAAAAAAAAAAAmAIAAGRycy9k&#10;b3ducmV2LnhtbFBLBQYAAAAABAAEAPUAAACJAwAAAAA=&#10;" filled="f" strokecolor="olive" strokeweight=".25pt"/>
                <v:rect id="Rectangle 1062" o:spid="_x0000_s123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YTh8QA&#10;AADdAAAADwAAAGRycy9kb3ducmV2LnhtbERPS2sCMRC+C/6HMAVvmq0HsatRSmmLWAr1BXqbbqa7&#10;azeTkKTu9t83BcHbfHzPmS8704gL+VBbVnA/ykAQF1bXXCrY716GUxAhImtsLJOCXwqwXPR7c8y1&#10;bXlDl20sRQrhkKOCKkaXSxmKigyGkXXEifuy3mBM0JdSe2xTuGnkOMsm0mDNqaFCR08VFd/bH6Ng&#10;7Z/d+3T9afl8mLy5Y/t6+nBGqcFd9zgDEamLN/HVvdJp/kM2hv9v0gl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WE4fEAAAA3QAAAA8AAAAAAAAAAAAAAAAAmAIAAGRycy9k&#10;b3ducmV2LnhtbFBLBQYAAAAABAAEAPUAAACJAwAAAAA=&#10;" filled="f" strokecolor="olive" strokeweight=".25pt"/>
                <v:rect id="Rectangle 1063" o:spid="_x0000_s124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2HMUA&#10;AADdAAAADwAAAGRycy9kb3ducmV2LnhtbERPTWsCMRC9F/wPYQrearYVxG6NIqVKsRSsVai3cTPu&#10;rt1MQpK6679vhEJv83ifM5l1phFn8qG2rOB+kIEgLqyuuVSw/VzcjUGEiKyxsUwKLhRgNu3dTDDX&#10;tuUPOm9iKVIIhxwVVDG6XMpQVGQwDKwjTtzReoMxQV9K7bFN4aaRD1k2kgZrTg0VOnquqPje/BgF&#10;K//i3serg+XTbvTmvtrlfu2MUv3bbv4EIlIX/8V/7led5j9mQ7h+k06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rYcxQAAAN0AAAAPAAAAAAAAAAAAAAAAAJgCAABkcnMv&#10;ZG93bnJldi54bWxQSwUGAAAAAAQABAD1AAAAigMAAAAA&#10;" filled="f" strokecolor="olive" strokeweight=".25pt"/>
                <v:rect id="Rectangle 1064" o:spid="_x0000_s124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uaMUA&#10;AADdAAAADwAAAGRycy9kb3ducmV2LnhtbERPTWsCMRC9F/wPYQrearZFxG6NIqVKsRSsVai3cTPu&#10;rt1MQpK6679vhEJv83ifM5l1phFn8qG2rOB+kIEgLqyuuVSw/VzcjUGEiKyxsUwKLhRgNu3dTDDX&#10;tuUPOm9iKVIIhxwVVDG6XMpQVGQwDKwjTtzReoMxQV9K7bFN4aaRD1k2kgZrTg0VOnquqPje/BgF&#10;K//i3serg+XTbvTmvtrlfu2MUv3bbv4EIlIX/8V/7led5j9mQ7h+k06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y5oxQAAAN0AAAAPAAAAAAAAAAAAAAAAAJgCAABkcnMv&#10;ZG93bnJldi54bWxQSwUGAAAAAAQABAD1AAAAigMAAAAA&#10;" filled="f" strokecolor="olive" strokeweight=".25pt"/>
                <v:rect id="Rectangle 1065" o:spid="_x0000_s124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L88UA&#10;AADdAAAADwAAAGRycy9kb3ducmV2LnhtbERPTWsCMRC9F/wPYQrearYFxW6NIqVKsRSsVai3cTPu&#10;rt1MQpK6679vhEJv83ifM5l1phFn8qG2rOB+kIEgLqyuuVSw/VzcjUGEiKyxsUwKLhRgNu3dTDDX&#10;tuUPOm9iKVIIhxwVVDG6XMpQVGQwDKwjTtzReoMxQV9K7bFN4aaRD1k2kgZrTg0VOnquqPje/BgF&#10;K//i3serg+XTbvTmvtrlfu2MUv3bbv4EIlIX/8V/7led5j9mQ7h+k06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4vzxQAAAN0AAAAPAAAAAAAAAAAAAAAAAJgCAABkcnMv&#10;ZG93bnJldi54bWxQSwUGAAAAAAQABAD1AAAAigMAAAAA&#10;" filled="f" strokecolor="olive" strokeweight=".25pt"/>
                <v:rect id="Rectangle 1066" o:spid="_x0000_s124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0VhMUA&#10;AADdAAAADwAAAGRycy9kb3ducmV2LnhtbERPTWsCMRC9F/wPYYTeatYeFrsapYiWYilUq6C3cTPd&#10;3XYzCUnqbv99UxB6m8f7nNmiN624kA+NZQXjUQaCuLS64UrB/n19NwERIrLG1jIp+KEAi/ngZoaF&#10;th1v6bKLlUghHApUUMfoCilDWZPBMLKOOHEf1huMCfpKao9dCjetvM+yXBpsODXU6GhZU/m1+zYK&#10;Nn7lXiebs+XPQ/7ijt3T6c0ZpW6H/eMURKQ+/ouv7med5j9kOfx9k06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rRWExQAAAN0AAAAPAAAAAAAAAAAAAAAAAJgCAABkcnMv&#10;ZG93bnJldi54bWxQSwUGAAAAAAQABAD1AAAAigMAAAAA&#10;" filled="f" strokecolor="olive" strokeweight=".25pt"/>
                <v:rect id="Rectangle 1067" o:spid="_x0000_s124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GwH8UA&#10;AADdAAAADwAAAGRycy9kb3ducmV2LnhtbERPTWsCMRC9F/wPYQq91Wx7sHZrFClVikWwVqHexs24&#10;u3YzCUnqrv++EYTe5vE+ZzTpTCNO5ENtWcFDPwNBXFhdc6lg8zW7H4IIEVljY5kUnCnAZNy7GWGu&#10;bcufdFrHUqQQDjkqqGJ0uZShqMhg6FtHnLiD9QZjgr6U2mObwk0jH7NsIA3WnBoqdPRaUfGz/jUK&#10;Fv7NLYeLveXjdvDhvtv5buWMUne33fQFRKQu/ouv7ned5j9nT3D5Jp0gx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bAfxQAAAN0AAAAPAAAAAAAAAAAAAAAAAJgCAABkcnMv&#10;ZG93bnJldi54bWxQSwUGAAAAAAQABAD1AAAAigMAAAAA&#10;" filled="f" strokecolor="olive" strokeweight=".25pt"/>
                <v:rect id="Rectangle 1068" o:spid="_x0000_s124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4kbccA&#10;AADdAAAADwAAAGRycy9kb3ducmV2LnhtbESPQUsDMRCF70L/Q5iCN5u1h1LXpkVEi1SEtirobdyM&#10;u9tuJiGJ3fXfdw6Ctxnem/e+WawG16kTxdR6NnA9KUARV962XBt4e328moNKGdli55kM/FKC1XJ0&#10;scDS+p53dNrnWkkIpxINNDmHUutUNeQwTXwgFu3bR4dZ1lhrG7GXcNfpaVHMtMOWpaHBQPcNVcf9&#10;jzOwiQ/hZb758nx4nz2Hj379uQ3OmMvxcHcLKtOQ/81/109W8G8KwZVvZAS9P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+JG3HAAAA3QAAAA8AAAAAAAAAAAAAAAAAmAIAAGRy&#10;cy9kb3ducmV2LnhtbFBLBQYAAAAABAAEAPUAAACMAwAAAAA=&#10;" filled="f" strokecolor="olive" strokeweight=".25pt"/>
                <v:rect id="Rectangle 1069" o:spid="_x0000_s124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B9sQA&#10;AADdAAAADwAAAGRycy9kb3ducmV2LnhtbERPS2sCMRC+F/ofwgi91aw9iK5GKaUVsRR8gt6mm+nu&#10;tptJSFJ3/fdGKPQ2H99zpvPONOJMPtSWFQz6GQjiwuqaSwX73dvjCESIyBoby6TgQgHms/u7Keba&#10;tryh8zaWIoVwyFFBFaPLpQxFRQZD3zrixH1ZbzAm6EupPbYp3DTyKcuG0mDNqaFCRy8VFT/bX6Ng&#10;5V/dx2j1afn7MHx3x3ZxWjuj1EOve56AiNTFf/Gfe6nT/HE2hts36QQ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ygfbEAAAA3QAAAA8AAAAAAAAAAAAAAAAAmAIAAGRycy9k&#10;b3ducmV2LnhtbFBLBQYAAAAABAAEAPUAAACJAwAAAAA=&#10;" filled="f" strokecolor="olive" strokeweight=".25pt"/>
                <v:rect id="Rectangle 1070" o:spid="_x0000_s124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tscA&#10;AADdAAAADwAAAGRycy9kb3ducmV2LnhtbESPQUsDMRCF74L/IYzgzWbrobRr0yLSilQKtirobdyM&#10;u6ubSUhid/vvnUOhtxnem/e+mS8H16kDxdR6NjAeFaCIK29brg28va5vpqBSRrbYeSYDR0qwXFxe&#10;zLG0vucdHfa5VhLCqUQDTc6h1DpVDTlMIx+IRfv20WGWNdbaRuwl3HX6tigm2mHL0tBgoIeGqt/9&#10;nzOwiauwnW6+PP+8T57DR//4+RKcMddXw/0dqExDPptP109W8Gdj4ZdvZAS9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RvrbHAAAA3QAAAA8AAAAAAAAAAAAAAAAAmAIAAGRy&#10;cy9kb3ducmV2LnhtbFBLBQYAAAAABAAEAPUAAACMAwAAAAA=&#10;" filled="f" strokecolor="olive" strokeweight=".25pt"/>
                <v:rect id="Rectangle 1071" o:spid="_x0000_s124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0bLcUA&#10;AADdAAAADwAAAGRycy9kb3ducmV2LnhtbERPTWsCMRC9F/wPYYTeanZ7EN0aRaQtxVJQ20J7m26m&#10;u6ubSUhSd/vvjSB4m8f7nNmiN604kg+NZQX5KANBXFrdcKXg4/3pbgIiRGSNrWVS8E8BFvPBzQwL&#10;bTve0nEXK5FCOBSooI7RFVKGsiaDYWQdceJ+rTcYE/SV1B67FG5aeZ9lY2mw4dRQo6NVTeVh92cU&#10;rP2je5usfyzvP8ev7qt7/t44o9TtsF8+gIjUx6v44n7Raf40z+H8TTpB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RstxQAAAN0AAAAPAAAAAAAAAAAAAAAAAJgCAABkcnMv&#10;ZG93bnJldi54bWxQSwUGAAAAAAQABAD1AAAAigMAAAAA&#10;" filled="f" strokecolor="olive" strokeweight=".25pt"/>
                <v:rect id="Rectangle 1072" o:spid="_x0000_s124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+FWsQA&#10;AADdAAAADwAAAGRycy9kb3ducmV2LnhtbERPTWsCMRC9C/0PYYTeNKsHsatRilQplkJrFfQ2bqa7&#10;224mIUnd7b83QqG3ebzPmS8704gL+VBbVjAaZiCIC6trLhXsP9aDKYgQkTU2lknBLwVYLu56c8y1&#10;bfmdLrtYihTCIUcFVYwulzIUFRkMQ+uIE/dpvcGYoC+l9timcNPIcZZNpMGaU0OFjlYVFd+7H6Ng&#10;65/c63R7tvx1mLy4Y7s5vTmj1H2/e5yBiNTFf/Gf+1mn+Q+jMdy+SS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PhVrEAAAA3QAAAA8AAAAAAAAAAAAAAAAAmAIAAGRycy9k&#10;b3ducmV2LnhtbFBLBQYAAAAABAAEAPUAAACJAwAAAAA=&#10;" filled="f" strokecolor="olive" strokeweight=".25pt"/>
                <v:rect id="Rectangle 1073" o:spid="_x0000_s125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gwcUA&#10;AADdAAAADwAAAGRycy9kb3ducmV2LnhtbERP22oCMRB9L/Qfwgh9q1lbEF2NIqUtxVJovYC+jZtx&#10;d9vNJCSpu/59IxR8m8O5znTemUacyIfasoJBPwNBXFhdc6lgs365H4EIEVljY5kUnCnAfHZ7M8Vc&#10;25a/6LSKpUghHHJUUMXocilDUZHB0LeOOHFH6w3GBH0ptcc2hZtGPmTZUBqsOTVU6OipouJn9WsU&#10;LP2z+xgtD5a/t8N3t2tf95/OKHXX6xYTEJG6eBX/u990mj8ePMLlm3SC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yDBxQAAAN0AAAAPAAAAAAAAAAAAAAAAAJgCAABkcnMv&#10;ZG93bnJldi54bWxQSwUGAAAAAAQABAD1AAAAigMAAAAA&#10;" filled="f" strokecolor="olive" strokeweight=".25pt"/>
                <v:rect id="Rectangle 1074" o:spid="_x0000_s125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4tcUA&#10;AADdAAAADwAAAGRycy9kb3ducmV2LnhtbERP22oCMRB9L/Qfwgh9q1lLEV2NIqUtxVJovYC+jZtx&#10;d9vNJCSpu/59IxR8m8O5znTemUacyIfasoJBPwNBXFhdc6lgs365H4EIEVljY5kUnCnAfHZ7M8Vc&#10;25a/6LSKpUghHHJUUMXocilDUZHB0LeOOHFH6w3GBH0ptcc2hZtGPmTZUBqsOTVU6OipouJn9WsU&#10;LP2z+xgtD5a/t8N3t2tf95/OKHXX6xYTEJG6eBX/u990mj8ePMLlm3SC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ri1xQAAAN0AAAAPAAAAAAAAAAAAAAAAAJgCAABkcnMv&#10;ZG93bnJldi54bWxQSwUGAAAAAAQABAD1AAAAigMAAAAA&#10;" filled="f" strokecolor="olive" strokeweight=".25pt"/>
                <v:rect id="Rectangle 1075" o:spid="_x0000_s125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dLsUA&#10;AADdAAAADwAAAGRycy9kb3ducmV2LnhtbERP22oCMRB9L/Qfwgh9q1kLFV2NIqUtxVJovYC+jZtx&#10;d9vNJCSpu/59IxR8m8O5znTemUacyIfasoJBPwNBXFhdc6lgs365H4EIEVljY5kUnCnAfHZ7M8Vc&#10;25a/6LSKpUghHHJUUMXocilDUZHB0LeOOHFH6w3GBH0ptcc2hZtGPmTZUBqsOTVU6OipouJn9WsU&#10;LP2z+xgtD5a/t8N3t2tf95/OKHXX6xYTEJG6eBX/u990mj8ePMLlm3SC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h0uxQAAAN0AAAAPAAAAAAAAAAAAAAAAAJgCAABkcnMv&#10;ZG93bnJldi54bWxQSwUGAAAAAAQABAD1AAAAigMAAAAA&#10;" filled="f" strokecolor="olive" strokeweight=".25pt"/>
                <v:rect id="Rectangle 1076" o:spid="_x0000_s125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DWcUA&#10;AADdAAAADwAAAGRycy9kb3ducmV2LnhtbERPTWsCMRC9F/wPYQRvNWsPi90apRQtYilU20J7m26m&#10;u6ubSUhSd/vvjSB4m8f7nNmiN604kg+NZQWTcQaCuLS64UrBx/vqdgoiRGSNrWVS8E8BFvPBzQwL&#10;bTve0nEXK5FCOBSooI7RFVKGsiaDYWwdceJ+rTcYE/SV1B67FG5aeZdluTTYcGqo0dFTTeVh92cU&#10;bPzSvU43P5b3n/mL++qev9+cUWo07B8fQETq41V8ca91mn8/yeH8TTpB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INZxQAAAN0AAAAPAAAAAAAAAAAAAAAAAJgCAABkcnMv&#10;ZG93bnJldi54bWxQSwUGAAAAAAQABAD1AAAAigMAAAAA&#10;" filled="f" strokecolor="olive" strokeweight=".25pt"/>
                <v:rect id="Rectangle 1077" o:spid="_x0000_s125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mwsUA&#10;AADdAAAADwAAAGRycy9kb3ducmV2LnhtbERPS2sCMRC+F/wPYYTeatYerK5GkdKWYim0PkBv42bc&#10;XbuZhCR1t/++KRS8zcf3nNmiM424kA+1ZQXDQQaCuLC65lLBdvN8NwYRIrLGxjIp+KEAi3nvZoa5&#10;ti1/0mUdS5FCOOSooIrR5VKGoiKDYWAdceJO1huMCfpSao9tCjeNvM+ykTRYc2qo0NFjRcXX+tso&#10;WPkn9z5eHS2fd6M3t29fDh/OKHXb75ZTEJG6eBX/u191mj8ZPsDfN+kE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CbCxQAAAN0AAAAPAAAAAAAAAAAAAAAAAJgCAABkcnMv&#10;ZG93bnJldi54bWxQSwUGAAAAAAQABAD1AAAAigMAAAAA&#10;" filled="f" strokecolor="olive" strokeweight=".25pt"/>
                <v:rect id="Rectangle 1078" o:spid="_x0000_s125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eysMcA&#10;AADdAAAADwAAAGRycy9kb3ducmV2LnhtbESPQUsDMRCF74L/IYzgzWbrobRr0yLSilQKtirobdyM&#10;u6ubSUhid/vvnUOhtxnem/e+mS8H16kDxdR6NjAeFaCIK29brg28va5vpqBSRrbYeSYDR0qwXFxe&#10;zLG0vucdHfa5VhLCqUQDTc6h1DpVDTlMIx+IRfv20WGWNdbaRuwl3HX6tigm2mHL0tBgoIeGqt/9&#10;nzOwiauwnW6+PP+8T57DR//4+RKcMddXw/0dqExDPptP109W8GdjwZVvZAS9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nsrDHAAAA3QAAAA8AAAAAAAAAAAAAAAAAmAIAAGRy&#10;cy9kb3ducmV2LnhtbFBLBQYAAAAABAAEAPUAAACMAwAAAAA=&#10;" filled="f" strokecolor="olive" strokeweight=".25pt"/>
                <v:rect id="Rectangle 1079" o:spid="_x0000_s125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XK8QA&#10;AADdAAAADwAAAGRycy9kb3ducmV2LnhtbERPTWsCMRC9F/ofwgjeatYeRFejFGlFLAVrFfQ2bqa7&#10;224mIYnu9t+bQqG3ebzPmS0604gr+VBbVjAcZCCIC6trLhXsP14exiBCRNbYWCYFPxRgMb+/m2Gu&#10;bcvvdN3FUqQQDjkqqGJ0uZShqMhgGFhHnLhP6w3GBH0ptcc2hZtGPmbZSBqsOTVU6GhZUfG9uxgF&#10;G//s3sabs+Wvw+jVHdvVaeuMUv1e9zQFEamL/+I/91qn+ZPhBH6/SS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FyvEAAAA3QAAAA8AAAAAAAAAAAAAAAAAmAIAAGRycy9k&#10;b3ducmV2LnhtbFBLBQYAAAAABAAEAPUAAACJAwAAAAA=&#10;" filled="f" strokecolor="olive" strokeweight=".25pt"/>
                <v:rect id="Rectangle 1080" o:spid="_x0000_s125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10C8cA&#10;AADdAAAADwAAAGRycy9kb3ducmV2LnhtbESPQUsDMRCF70L/QxjBm83aQ6lr01KKilQEbSvobbqZ&#10;7m7dTEISu+u/dw6Ctxnem/e+mS8H16kzxdR6NnAzLkARV962XBvY7x6uZ6BSRrbYeSYDP5RguRhd&#10;zLG0vuc3Om9zrSSEU4kGmpxDqXWqGnKYxj4Qi3b00WGWNdbaRuwl3HV6UhRT7bBlaWgw0Lqh6mv7&#10;7Qxs4n14mW0Onk/v0+fw0T9+vgZnzNXlsLoDlWnI/+a/6ycr+LcT4ZdvZAS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9dAvHAAAA3QAAAA8AAAAAAAAAAAAAAAAAmAIAAGRy&#10;cy9kb3ducmV2LnhtbFBLBQYAAAAABAAEAPUAAACMAwAAAAA=&#10;" filled="f" strokecolor="olive" strokeweight=".25pt"/>
              </v:group>
              <v:group id="Group 1081" o:spid="_x0000_s1258" style="position:absolute;left:1701;top:921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zG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1+T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ucxjbFAAAA3QAA&#10;AA8AAAAAAAAAAAAAAAAAqgIAAGRycy9kb3ducmV2LnhtbFBLBQYAAAAABAAEAPoAAACcAwAAAAA=&#10;">
                <v:rect id="Rectangle 1082" o:spid="_x0000_s125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P58UA&#10;AADdAAAADwAAAGRycy9kb3ducmV2LnhtbERPS0sDMRC+F/wPYYTe2qx7KHVtWkqxpVQE+xD0Nt1M&#10;d1c3k5DE7vrvjSB4m4/vObNFb1pxJR8aywruxhkI4tLqhisFp+N6NAURIrLG1jIp+KYAi/nNYIaF&#10;th3v6XqIlUghHApUUMfoCilDWZPBMLaOOHEX6w3GBH0ltccuhZtW5lk2kQYbTg01OlrVVH4evoyC&#10;nX90z9Pd2fLH6+TJvXWb9xdnlBre9ssHEJH6+C/+c291mn+f5/D7TTp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0/nxQAAAN0AAAAPAAAAAAAAAAAAAAAAAJgCAABkcnMv&#10;ZG93bnJldi54bWxQSwUGAAAAAAQABAD1AAAAigMAAAAA&#10;" filled="f" strokecolor="olive" strokeweight=".25pt"/>
                <v:rect id="Rectangle 1083" o:spid="_x0000_s126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/qfMUA&#10;AADdAAAADwAAAGRycy9kb3ducmV2LnhtbERPTWsCMRC9F/ofwhS81awKoqtRRKoUS6G1FfQ23Ux3&#10;124mIUnd7b9vCgVv83ifM192phEX8qG2rGDQz0AQF1bXXCp4f9vcT0CEiKyxsUwKfijAcnF7M8dc&#10;25Zf6bKPpUghHHJUUMXocilDUZHB0LeOOHGf1huMCfpSao9tCjeNHGbZWBqsOTVU6GhdUfG1/zYK&#10;dv7BPU92H5bPh/GTO7bb04szSvXuutUMRKQuXsX/7ked5k+HI/j7Jp0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+p8xQAAAN0AAAAPAAAAAAAAAAAAAAAAAJgCAABkcnMv&#10;ZG93bnJldi54bWxQSwUGAAAAAAQABAD1AAAAigMAAAAA&#10;" filled="f" strokecolor="olive" strokeweight=".25pt"/>
                <v:rect id="Rectangle 1084" o:spid="_x0000_s126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ZyCMUA&#10;AADdAAAADwAAAGRycy9kb3ducmV2LnhtbERPTWsCMRC9F/ofwhS81awioqtRRKoUS6G1FfQ23Ux3&#10;124mIUnd7b9vCgVv83ifM192phEX8qG2rGDQz0AQF1bXXCp4f9vcT0CEiKyxsUwKfijAcnF7M8dc&#10;25Zf6bKPpUghHHJUUMXocilDUZHB0LeOOHGf1huMCfpSao9tCjeNHGbZWBqsOTVU6GhdUfG1/zYK&#10;dv7BPU92H5bPh/GTO7bb04szSvXuutUMRKQuXsX/7ked5k+HI/j7Jp0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nIIxQAAAN0AAAAPAAAAAAAAAAAAAAAAAJgCAABkcnMv&#10;ZG93bnJldi54bWxQSwUGAAAAAAQABAD1AAAAigMAAAAA&#10;" filled="f" strokecolor="olive" strokeweight=".25pt"/>
                <v:rect id="Rectangle 1085" o:spid="_x0000_s126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rXk8UA&#10;AADdAAAADwAAAGRycy9kb3ducmV2LnhtbERPTWsCMRC9F/ofwhS81ayCoqtRRKoUS6G1FfQ23Ux3&#10;124mIUnd7b9vCgVv83ifM192phEX8qG2rGDQz0AQF1bXXCp4f9vcT0CEiKyxsUwKfijAcnF7M8dc&#10;25Zf6bKPpUghHHJUUMXocilDUZHB0LeOOHGf1huMCfpSao9tCjeNHGbZWBqsOTVU6GhdUfG1/zYK&#10;dv7BPU92H5bPh/GTO7bb04szSvXuutUMRKQuXsX/7ked5k+HI/j7Jp0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teTxQAAAN0AAAAPAAAAAAAAAAAAAAAAAJgCAABkcnMv&#10;ZG93bnJldi54bWxQSwUGAAAAAAQABAD1AAAAigMAAAAA&#10;" filled="f" strokecolor="olive" strokeweight=".25pt"/>
                <v:rect id="Rectangle 1086" o:spid="_x0000_s126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J5MUA&#10;AADdAAAADwAAAGRycy9kb3ducmV2LnhtbERPS0sDMRC+F/wPYYTe2qw9LHVtWkqxpVQE+xD0Nt1M&#10;d1c3k5DE7vrvjSB4m4/vObNFb1pxJR8aywruxhkI4tLqhisFp+N6NAURIrLG1jIp+KYAi/nNYIaF&#10;th3v6XqIlUghHApUUMfoCilDWZPBMLaOOHEX6w3GBH0ltccuhZtWTrIslwYbTg01OlrVVH4evoyC&#10;nX90z9Pd2fLHa/7k3rrN+4szSg1v++UDiEh9/Bf/ubc6zb+f5PD7TTp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EnkxQAAAN0AAAAPAAAAAAAAAAAAAAAAAJgCAABkcnMv&#10;ZG93bnJldi54bWxQSwUGAAAAAAQABAD1AAAAigMAAAAA&#10;" filled="f" strokecolor="olive" strokeweight=".25pt"/>
                <v:rect id="Rectangle 1087" o:spid="_x0000_s126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f8UA&#10;AADdAAAADwAAAGRycy9kb3ducmV2LnhtbERPTWsCMRC9F/ofwhR6q1k9WF2NIkWlWAqtraC36Wa6&#10;u3UzCUnqrv++EQre5vE+ZzrvTCNO5ENtWUG/l4EgLqyuuVTw+bF6GIEIEVljY5kUnCnAfHZ7M8Vc&#10;25bf6bSNpUghHHJUUMXocilDUZHB0LOOOHHf1huMCfpSao9tCjeNHGTZUBqsOTVU6OipouK4/TUK&#10;Nn7pXkebL8s/u+GL27frw5szSt3fdYsJiEhdvIr/3c86zR8PHuHyTTp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Ox/xQAAAN0AAAAPAAAAAAAAAAAAAAAAAJgCAABkcnMv&#10;ZG93bnJldi54bWxQSwUGAAAAAAQABAD1AAAAigMAAAAA&#10;" filled="f" strokecolor="olive" strokeweight=".25pt"/>
                <v:rect id="Rectangle 1088" o:spid="_x0000_s126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4DccA&#10;AADdAAAADwAAAGRycy9kb3ducmV2LnhtbESPQUsDMRCF70L/QxjBm83aQ6lr01KKilQEbSvobbqZ&#10;7m7dTEISu+u/dw6Ctxnem/e+mS8H16kzxdR6NnAzLkARV962XBvY7x6uZ6BSRrbYeSYDP5RguRhd&#10;zLG0vuc3Om9zrSSEU4kGmpxDqXWqGnKYxj4Qi3b00WGWNdbaRuwl3HV6UhRT7bBlaWgw0Lqh6mv7&#10;7Qxs4n14mW0Onk/v0+fw0T9+vgZnzNXlsLoDlWnI/+a/6ycr+LcTwZVvZAS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LeA3HAAAA3QAAAA8AAAAAAAAAAAAAAAAAmAIAAGRy&#10;cy9kb3ducmV2LnhtbFBLBQYAAAAABAAEAPUAAACMAwAAAAA=&#10;" filled="f" strokecolor="olive" strokeweight=".25pt"/>
                <v:rect id="Rectangle 1089" o:spid="_x0000_s126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dlsQA&#10;AADdAAAADwAAAGRycy9kb3ducmV2LnhtbERPTWsCMRC9F/wPYQRvNasH0a1RirSlWArWVrC36Wa6&#10;u7qZhCS66783QqG3ebzPmS8704gz+VBbVjAaZiCIC6trLhV8fT7fT0GEiKyxsUwKLhRguejdzTHX&#10;tuUPOm9jKVIIhxwVVDG6XMpQVGQwDK0jTtyv9QZjgr6U2mObwk0jx1k2kQZrTg0VOlpVVBy3J6Ng&#10;7Z/c+3T9Y/mwm7y5ffvyvXFGqUG/e3wAEamL/+I/96tO82fjGdy+SS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3ZbEAAAA3QAAAA8AAAAAAAAAAAAAAAAAmAIAAGRycy9k&#10;b3ducmV2LnhtbFBLBQYAAAAABAAEAPUAAACJAwAAAAA=&#10;" filled="f" strokecolor="olive" strokeweight=".25pt"/>
                <v:rect id="Rectangle 1090" o:spid="_x0000_s126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i1scA&#10;AADdAAAADwAAAGRycy9kb3ducmV2LnhtbESPQUsDMRCF74X+hzCCN5tVodS1aRFRkRahrQp6Gzfj&#10;7tbNJCSxu/77zkHobYb35r1v5svBdepAMbWeDVxOClDElbct1wbeXh8vZqBSRrbYeSYDf5RguRiP&#10;5lha3/OWDrtcKwnhVKKBJudQap2qhhymiQ/Eon376DDLGmttI/YS7jp9VRRT7bBlaWgw0H1D1c/u&#10;1xlYxYfwMlt9ed6/T9fho3/63ARnzPnZcHcLKtOQT+b/62cr+DfXwi/fyAh6cQ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k4tbHAAAA3QAAAA8AAAAAAAAAAAAAAAAAmAIAAGRy&#10;cy9kb3ducmV2LnhtbFBLBQYAAAAABAAEAPUAAACMAwAAAAA=&#10;" filled="f" strokecolor="olive" strokeweight=".25pt"/>
                <v:rect id="Rectangle 1091" o:spid="_x0000_s126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HTcUA&#10;AADdAAAADwAAAGRycy9kb3ducmV2LnhtbERP22oCMRB9L/Qfwgh9q1lbEF2NIqUtxVJovYC+jZtx&#10;d9vNJCSpu/59IxR8m8O5znTemUacyIfasoJBPwNBXFhdc6lgs365H4EIEVljY5kUnCnAfHZ7M8Vc&#10;25a/6LSKpUghHHJUUMXocilDUZHB0LeOOHFH6w3GBH0ptcc2hZtGPmTZUBqsOTVU6OipouJn9WsU&#10;LP2z+xgtD5a/t8N3t2tf95/OKHXX6xYTEJG6eBX/u990mj9+HMDlm3SC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KEdNxQAAAN0AAAAPAAAAAAAAAAAAAAAAAJgCAABkcnMv&#10;ZG93bnJldi54bWxQSwUGAAAAAAQABAD1AAAAigMAAAAA&#10;" filled="f" strokecolor="olive" strokeweight=".25pt"/>
                <v:rect id="Rectangle 1092" o:spid="_x0000_s126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ZOsUA&#10;AADdAAAADwAAAGRycy9kb3ducmV2LnhtbERPTWsCMRC9F/ofwhS81awKoqtRRKoUS6G1FfQ23Ux3&#10;124mIUnd7b9vCgVv83ifM192phEX8qG2rGDQz0AQF1bXXCp4f9vcT0CEiKyxsUwKfijAcnF7M8dc&#10;25Zf6bKPpUghHHJUUMXocilDUZHB0LeOOHGf1huMCfpSao9tCjeNHGbZWBqsOTVU6GhdUfG1/zYK&#10;dv7BPU92H5bPh/GTO7bb04szSvXuutUMRKQuXsX/7ked5k9HQ/j7Jp0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tk6xQAAAN0AAAAPAAAAAAAAAAAAAAAAAJgCAABkcnMv&#10;ZG93bnJldi54bWxQSwUGAAAAAAQABAD1AAAAigMAAAAA&#10;" filled="f" strokecolor="olive" strokeweight=".25pt"/>
                <v:rect id="Rectangle 1093" o:spid="_x0000_s127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Z8ocUA&#10;AADdAAAADwAAAGRycy9kb3ducmV2LnhtbERPTWsCMRC9F/ofwhS81awKoqtRRKoUS6G1FfQ23Ux3&#10;124mIUnd7b9vCgVv83ifM192phEX8qG2rGDQz0AQF1bXXCp4f9vcT0CEiKyxsUwKfijAcnF7M8dc&#10;25Zf6bKPpUghHHJUUMXocilDUZHB0LeOOHGf1huMCfpSao9tCjeNHGbZWBqsOTVU6GhdUfG1/zYK&#10;dv7BPU92H5bPh/GTO7bb04szSvXuutUMRKQuXsX/7ked5k9HI/j7Jp0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nyhxQAAAN0AAAAPAAAAAAAAAAAAAAAAAJgCAABkcnMv&#10;ZG93bnJldi54bWxQSwUGAAAAAAQABAD1AAAAigMAAAAA&#10;" filled="f" strokecolor="olive" strokeweight=".25pt"/>
                <v:rect id="Rectangle 1094" o:spid="_x0000_s127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/k1cUA&#10;AADdAAAADwAAAGRycy9kb3ducmV2LnhtbERP20oDMRB9F/yHMAXfbLZVSrs2LVJakYpgb1Dfppvp&#10;7upmEpLYXf/eCIJvczjXmc4704gL+VBbVjDoZyCIC6trLhXsd6vbMYgQkTU2lknBNwWYz66vpphr&#10;2/KGLttYihTCIUcFVYwulzIUFRkMfeuIE3e23mBM0JdSe2xTuGnkMMtG0mDNqaFCR4uKis/tl1Gw&#10;9kv3Ol6fLH8cRi/u2D69vzmj1E2ve3wAEamL/+I/97NO8yd39/D7TTpB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+TVxQAAAN0AAAAPAAAAAAAAAAAAAAAAAJgCAABkcnMv&#10;ZG93bnJldi54bWxQSwUGAAAAAAQABAD1AAAAigMAAAAA&#10;" filled="f" strokecolor="olive" strokeweight=".25pt"/>
                <v:rect id="Rectangle 1095" o:spid="_x0000_s127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BTsUA&#10;AADdAAAADwAAAGRycy9kb3ducmV2LnhtbERP20oDMRB9F/yHMAXfbLYVS7s2LVJakYpgb1Dfppvp&#10;7upmEpLYXf/eCIJvczjXmc4704gL+VBbVjDoZyCIC6trLhXsd6vbMYgQkTU2lknBNwWYz66vpphr&#10;2/KGLttYihTCIUcFVYwulzIUFRkMfeuIE3e23mBM0JdSe2xTuGnkMMtG0mDNqaFCR4uKis/tl1Gw&#10;9kv3Ol6fLH8cRi/u2D69vzmj1E2ve3wAEamL/+I/97NO8yd39/D7TTpB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0FOxQAAAN0AAAAPAAAAAAAAAAAAAAAAAJgCAABkcnMv&#10;ZG93bnJldi54bWxQSwUGAAAAAAQABAD1AAAAigMAAAAA&#10;" filled="f" strokecolor="olive" strokeweight=".25pt"/>
                <v:rect id="Rectangle 1096" o:spid="_x0000_s127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fOcUA&#10;AADdAAAADwAAAGRycy9kb3ducmV2LnhtbERP30vDMBB+H/g/hBv4tqZTKLNbNkRUZCLMucH2dmvO&#10;ttpcQhLX+t8bQfDtPr6ft1gNphNn8qG1rGCa5SCIK6tbrhXs3h4mMxAhImvsLJOCbwqwWl6MFlhq&#10;2/MrnbexFimEQ4kKmhhdKWWoGjIYMuuIE/duvcGYoK+l9tincNPJqzwvpMGWU0ODju4aqj63X0bB&#10;2t+7l9n6ZPljXzy7Q/943Dij1OV4uJ2DiDTEf/Gf+0mn+TfXBfx+k06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d85xQAAAN0AAAAPAAAAAAAAAAAAAAAAAJgCAABkcnMv&#10;ZG93bnJldi54bWxQSwUGAAAAAAQABAD1AAAAigMAAAAA&#10;" filled="f" strokecolor="olive" strokeweight=".25pt"/>
                <v:rect id="Rectangle 1097" o:spid="_x0000_s127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16osUA&#10;AADdAAAADwAAAGRycy9kb3ducmV2LnhtbERP20oDMRB9F/yHMAXfbLYVars2LVJakYpgb1Dfppvp&#10;7upmEpLYXf/eCIJvczjXmc4704gL+VBbVjDoZyCIC6trLhXsd6vbMYgQkTU2lknBNwWYz66vpphr&#10;2/KGLttYihTCIUcFVYwulzIUFRkMfeuIE3e23mBM0JdSe2xTuGnkMMtG0mDNqaFCR4uKis/tl1Gw&#10;9kv3Ol6fLH8cRi/u2D69vzmj1E2ve3wAEamL/+I/97NO8yd39/D7TTpB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XqixQAAAN0AAAAPAAAAAAAAAAAAAAAAAJgCAABkcnMv&#10;ZG93bnJldi54bWxQSwUGAAAAAAQABAD1AAAAigMAAAAA&#10;" filled="f" strokecolor="olive" strokeweight=".25pt"/>
                <v:rect id="Rectangle 1098" o:spid="_x0000_s127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Lu0McA&#10;AADdAAAADwAAAGRycy9kb3ducmV2LnhtbESPQUsDMRCF74X+hzCCN5tVodS1aRFRkRahrQp6Gzfj&#10;7tbNJCSxu/77zkHobYb35r1v5svBdepAMbWeDVxOClDElbct1wbeXh8vZqBSRrbYeSYDf5RguRiP&#10;5lha3/OWDrtcKwnhVKKBJudQap2qhhymiQ/Eon376DDLGmttI/YS7jp9VRRT7bBlaWgw0H1D1c/u&#10;1xlYxYfwMlt9ed6/T9fho3/63ARnzPnZcHcLKtOQT+b/62cr+DfXgivfyAh6cQ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S7tDHAAAA3QAAAA8AAAAAAAAAAAAAAAAAmAIAAGRy&#10;cy9kb3ducmV2LnhtbFBLBQYAAAAABAAEAPUAAACMAwAAAAA=&#10;" filled="f" strokecolor="olive" strokeweight=".25pt"/>
                <v:rect id="Rectangle 1099" o:spid="_x0000_s127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5LS8UA&#10;AADdAAAADwAAAGRycy9kb3ducmV2LnhtbERPTWsCMRC9F/ofwhR6q1kVRFejiFQplkK1FfQ23Ux3&#10;124mIUnd7b9vCgVv83ifM1t0phEX8qG2rKDfy0AQF1bXXCp4f1s/jEGEiKyxsUwKfijAYn57M8Nc&#10;25Z3dNnHUqQQDjkqqGJ0uZShqMhg6FlHnLhP6w3GBH0ptcc2hZtGDrJsJA3WnBoqdLSqqPjafxsF&#10;W//oXsbbD8vnw+jZHdvN6dUZpe7vuuUURKQuXsX/7ied5k+GE/j7Jp0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ktLxQAAAN0AAAAPAAAAAAAAAAAAAAAAAJgCAABkcnMv&#10;ZG93bnJldi54bWxQSwUGAAAAAAQABAD1AAAAigMAAAAA&#10;" filled="f" strokecolor="olive" strokeweight=".25pt"/>
                <v:rect id="Rectangle 1100" o:spid="_x0000_s127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Rq8cA&#10;AADdAAAADwAAAGRycy9kb3ducmV2LnhtbESPQUsDMRCF74X+hzCCN5tVpNS1aRFRkRahrQp6Gzfj&#10;7tbNJCSxu/77zkHobYb35r1v5svBdepAMbWeDVxOClDElbct1wbeXh8vZqBSRrbYeSYDf5RguRiP&#10;5lha3/OWDrtcKwnhVKKBJudQap2qhhymiQ/Eon376DDLGmttI/YS7jp9VRRT7bBlaWgw0H1D1c/u&#10;1xlYxYfwMlt9ed6/T9fho3/63ARnzPnZcHcLKtOQT+b/62cr+DfXwi/fyAh6cQ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ikavHAAAA3QAAAA8AAAAAAAAAAAAAAAAAmAIAAGRy&#10;cy9kb3ducmV2LnhtbFBLBQYAAAAABAAEAPUAAACMAwAAAAA=&#10;" filled="f" strokecolor="olive" strokeweight=".25pt"/>
                <v:rect id="Rectangle 1101" o:spid="_x0000_s127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40MMUA&#10;AADdAAAADwAAAGRycy9kb3ducmV2LnhtbERP22oCMRB9L/Qfwgh9q1lLEV2NIqUtxVJovYC+jZtx&#10;d9vNJCSpu/59IxR8m8O5znTemUacyIfasoJBPwNBXFhdc6lgs365H4EIEVljY5kUnCnAfHZ7M8Vc&#10;25a/6LSKpUghHHJUUMXocilDUZHB0LeOOHFH6w3GBH0ptcc2hZtGPmTZUBqsOTVU6OipouJn9WsU&#10;LP2z+xgtD5a/t8N3t2tf95/OKHXX6xYTEJG6eBX/u990mj9+HMDlm3SC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jQwxQAAAN0AAAAPAAAAAAAAAAAAAAAAAJgCAABkcnMv&#10;ZG93bnJldi54bWxQSwUGAAAAAAQABAD1AAAAigMAAAAA&#10;" filled="f" strokecolor="olive" strokeweight=".25pt"/>
              </v:group>
              <v:group id="Group 1102" o:spid="_x0000_s1279" style="position:absolute;left:1701;top:988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G94c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v0/H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pG94cQAAADdAAAA&#10;DwAAAAAAAAAAAAAAAACqAgAAZHJzL2Rvd25yZXYueG1sUEsFBgAAAAAEAAQA+gAAAJsDAAAAAA==&#10;">
                <v:rect id="Rectangle 1103" o:spid="_x0000_s128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P3MUA&#10;AADdAAAADwAAAGRycy9kb3ducmV2LnhtbERP20oDMRB9F/yHMAXfbLZVSrs2LVJakYpgb1Dfppvp&#10;7upmEpLYXf/eCIJvczjXmc4704gL+VBbVjDoZyCIC6trLhXsd6vbMYgQkTU2lknBNwWYz66vpphr&#10;2/KGLttYihTCIUcFVYwulzIUFRkMfeuIE3e23mBM0JdSe2xTuGnkMMtG0mDNqaFCR4uKis/tl1Gw&#10;9kv3Ol6fLH8cRi/u2D69vzmj1E2ve3wAEamL/+I/97NO8yf3d/D7TTpB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sA/cxQAAAN0AAAAPAAAAAAAAAAAAAAAAAJgCAABkcnMv&#10;ZG93bnJldi54bWxQSwUGAAAAAAQABAD1AAAAigMAAAAA&#10;" filled="f" strokecolor="olive" strokeweight=".25pt"/>
                <v:rect id="Rectangle 1104" o:spid="_x0000_s128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XqMUA&#10;AADdAAAADwAAAGRycy9kb3ducmV2LnhtbERPTWsCMRC9F/ofwhS81awioqtRRKoUS6G1FfQ23Ux3&#10;124mIUnd7b9vCgVv83ifM192phEX8qG2rGDQz0AQF1bXXCp4f9vcT0CEiKyxsUwKfijAcnF7M8dc&#10;25Zf6bKPpUghHHJUUMXocilDUZHB0LeOOHGf1huMCfpSao9tCjeNHGbZWBqsOTVU6GhdUfG1/zYK&#10;dv7BPU92H5bPh/GTO7bb04szSvXuutUMRKQuXsX/7ked5k9HI/j7Jp0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ZeoxQAAAN0AAAAPAAAAAAAAAAAAAAAAAJgCAABkcnMv&#10;ZG93bnJldi54bWxQSwUGAAAAAAQABAD1AAAAigMAAAAA&#10;" filled="f" strokecolor="olive" strokeweight=".25pt"/>
                <v:rect id="Rectangle 1105" o:spid="_x0000_s128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yM8UA&#10;AADdAAAADwAAAGRycy9kb3ducmV2LnhtbERP20oDMRB9F/yHMAXfbLZFS7s2LVJakYpgb1Dfppvp&#10;7upmEpLYXf/eCIJvczjXmc4704gL+VBbVjDoZyCIC6trLhXsd6vbMYgQkTU2lknBNwWYz66vpphr&#10;2/KGLttYihTCIUcFVYwulzIUFRkMfeuIE3e23mBM0JdSe2xTuGnkMMtG0mDNqaFCR4uKis/tl1Gw&#10;9kv3Ol6fLH8cRi/u2D69vzmj1E2ve3wAEamL/+I/97NO8yd39/D7TTpB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TIzxQAAAN0AAAAPAAAAAAAAAAAAAAAAAJgCAABkcnMv&#10;ZG93bnJldi54bWxQSwUGAAAAAAQABAD1AAAAigMAAAAA&#10;" filled="f" strokecolor="olive" strokeweight=".25pt"/>
                <v:rect id="Rectangle 1106" o:spid="_x0000_s128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sRMUA&#10;AADdAAAADwAAAGRycy9kb3ducmV2LnhtbERP30vDMBB+H/g/hBv4tqYTKbNbNkRUZCLMucH2dmvO&#10;ttpcQhLX+t8bQfDtPr6ft1gNphNn8qG1rGCa5SCIK6tbrhXs3h4mMxAhImvsLJOCbwqwWl6MFlhq&#10;2/MrnbexFimEQ4kKmhhdKWWoGjIYMuuIE/duvcGYoK+l9tincNPJqzwvpMGWU0ODju4aqj63X0bB&#10;2t+7l9n6ZPljXzy7Q/943Dij1OV4uJ2DiDTEf/Gf+0mn+TfXBfx+k06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6xExQAAAN0AAAAPAAAAAAAAAAAAAAAAAJgCAABkcnMv&#10;ZG93bnJldi54bWxQSwUGAAAAAAQABAD1AAAAigMAAAAA&#10;" filled="f" strokecolor="olive" strokeweight=".25pt"/>
                <v:rect id="Rectangle 1107" o:spid="_x0000_s128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J38UA&#10;AADdAAAADwAAAGRycy9kb3ducmV2LnhtbERP20oDMRB9F/yHMAXfbLZFars2LVJakYpgb1Dfppvp&#10;7upmEpLYXf/eCIJvczjXmc4704gL+VBbVjDoZyCIC6trLhXsd6vbMYgQkTU2lknBNwWYz66vpphr&#10;2/KGLttYihTCIUcFVYwulzIUFRkMfeuIE3e23mBM0JdSe2xTuGnkMMtG0mDNqaFCR4uKis/tl1Gw&#10;9kv3Ol6fLH8cRi/u2D69vzmj1E2ve3wAEamL/+I/97NO8yd39/D7TTpB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wnfxQAAAN0AAAAPAAAAAAAAAAAAAAAAAJgCAABkcnMv&#10;ZG93bnJldi54bWxQSwUGAAAAAAQABAD1AAAAigMAAAAA&#10;" filled="f" strokecolor="olive" strokeweight=".25pt"/>
                <v:rect id="Rectangle 1108" o:spid="_x0000_s128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drccA&#10;AADdAAAADwAAAGRycy9kb3ducmV2LnhtbESPQUsDMRCF74X+hzCCN5tVpNS1aRFRkRahrQp6Gzfj&#10;7tbNJCSxu/77zkHobYb35r1v5svBdepAMbWeDVxOClDElbct1wbeXh8vZqBSRrbYeSYDf5RguRiP&#10;5lha3/OWDrtcKwnhVKKBJudQap2qhhymiQ/Eon376DDLGmttI/YS7jp9VRRT7bBlaWgw0H1D1c/u&#10;1xlYxYfwMlt9ed6/T9fho3/63ARnzPnZcHcLKtOQT+b/62cr+DfXgivfyAh6cQ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Una3HAAAA3QAAAA8AAAAAAAAAAAAAAAAAmAIAAGRy&#10;cy9kb3ducmV2LnhtbFBLBQYAAAAABAAEAPUAAACMAwAAAAA=&#10;" filled="f" strokecolor="olive" strokeweight=".25pt"/>
                <v:rect id="Rectangle 1109" o:spid="_x0000_s128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g4NsUA&#10;AADdAAAADwAAAGRycy9kb3ducmV2LnhtbERPTWsCMRC9F/ofwhR6q1lFRFejiFQplkK1FfQ23Ux3&#10;124mIUnd7b9vCgVv83ifM1t0phEX8qG2rKDfy0AQF1bXXCp4f1s/jEGEiKyxsUwKfijAYn57M8Nc&#10;25Z3dNnHUqQQDjkqqGJ0uZShqMhg6FlHnLhP6w3GBH0ptcc2hZtGDrJsJA3WnBoqdLSqqPjafxsF&#10;W//oXsbbD8vnw+jZHdvN6dUZpe7vuuUURKQuXsX/7ied5k+GE/j7Jp0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g2xQAAAN0AAAAPAAAAAAAAAAAAAAAAAJgCAABkcnMv&#10;ZG93bnJldi54bWxQSwUGAAAAAAQABAD1AAAAigMAAAAA&#10;" filled="f" strokecolor="olive" strokeweight=".25pt"/>
                <v:rect id="Rectangle 1110" o:spid="_x0000_s128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sHdscA&#10;AADdAAAADwAAAGRycy9kb3ducmV2LnhtbESPQUsDMRCF74X+hzCCN5tVsNS1aRFRkRahrQp6Gzfj&#10;7tbNJCSxu/77zkHobYb35r1v5svBdepAMbWeDVxOClDElbct1wbeXh8vZqBSRrbYeSYDf5RguRiP&#10;5lha3/OWDrtcKwnhVKKBJudQap2qhhymiQ/Eon376DDLGmttI/YS7jp9VRRT7bBlaWgw0H1D1c/u&#10;1xlYxYfwMlt9ed6/T9fho3/63ARnzPnZcHcLKtOQT+b/62cr+DfXwi/fyAh6cQ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7B3bHAAAA3QAAAA8AAAAAAAAAAAAAAAAAmAIAAGRy&#10;cy9kb3ducmV2LnhtbFBLBQYAAAAABAAEAPUAAACMAwAAAAA=&#10;" filled="f" strokecolor="olive" strokeweight=".25pt"/>
                <v:rect id="Rectangle 1111" o:spid="_x0000_s128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i7cUA&#10;AADdAAAADwAAAGRycy9kb3ducmV2LnhtbERP22oCMRB9L/Qfwgh9q1kLFV2NIqUtxVJovYC+jZtx&#10;d9vNJCSpu/59IxR8m8O5znTemUacyIfasoJBPwNBXFhdc6lgs365H4EIEVljY5kUnCnAfHZ7M8Vc&#10;25a/6LSKpUghHHJUUMXocilDUZHB0LeOOHFH6w3GBH0ptcc2hZtGPmTZUBqsOTVU6OipouJn9WsU&#10;LP2z+xgtD5a/t8N3t2tf95/OKHXX6xYTEJG6eBX/u990mj9+HMDlm3SC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96LtxQAAAN0AAAAPAAAAAAAAAAAAAAAAAJgCAABkcnMv&#10;ZG93bnJldi54bWxQSwUGAAAAAAQABAD1AAAAigMAAAAA&#10;" filled="f" strokecolor="olive" strokeweight=".25pt"/>
                <v:rect id="Rectangle 1112" o:spid="_x0000_s128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8msUA&#10;AADdAAAADwAAAGRycy9kb3ducmV2LnhtbERPTWsCMRC9F/ofwhS81ayCoqtRRKoUS6G1FfQ23Ux3&#10;124mIUnd7b9vCgVv83ifM192phEX8qG2rGDQz0AQF1bXXCp4f9vcT0CEiKyxsUwKfijAcnF7M8dc&#10;25Zf6bKPpUghHHJUUMXocilDUZHB0LeOOHGf1huMCfpSao9tCjeNHGbZWBqsOTVU6GhdUfG1/zYK&#10;dv7BPU92H5bPh/GTO7bb04szSvXuutUMRKQuXsX/7ked5k9HQ/j7Jp0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TyaxQAAAN0AAAAPAAAAAAAAAAAAAAAAAJgCAABkcnMv&#10;ZG93bnJldi54bWxQSwUGAAAAAAQABAD1AAAAigMAAAAA&#10;" filled="f" strokecolor="olive" strokeweight=".25pt"/>
                <v:rect id="Rectangle 1113" o:spid="_x0000_s129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mZAcUA&#10;AADdAAAADwAAAGRycy9kb3ducmV2LnhtbERP20oDMRB9F/yHMAXfbLYVS7s2LVJakYpgb1Dfppvp&#10;7upmEpLYXf/eCIJvczjXmc4704gL+VBbVjDoZyCIC6trLhXsd6vbMYgQkTU2lknBNwWYz66vpphr&#10;2/KGLttYihTCIUcFVYwulzIUFRkMfeuIE3e23mBM0JdSe2xTuGnkMMtG0mDNqaFCR4uKis/tl1Gw&#10;9kv3Ol6fLH8cRi/u2D69vzmj1E2ve3wAEamL/+I/97NO8yf3d/D7TTpB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aZkBxQAAAN0AAAAPAAAAAAAAAAAAAAAAAJgCAABkcnMv&#10;ZG93bnJldi54bWxQSwUGAAAAAAQABAD1AAAAigMAAAAA&#10;" filled="f" strokecolor="olive" strokeweight=".25pt"/>
                <v:rect id="Rectangle 1114" o:spid="_x0000_s129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BdcUA&#10;AADdAAAADwAAAGRycy9kb3ducmV2LnhtbERP20oDMRB9F/yHMAXfbLZFS7s2LVJakYpgb1Dfppvp&#10;7upmEpLYXf/eCIJvczjXmc4704gL+VBbVjDoZyCIC6trLhXsd6vbMYgQkTU2lknBNwWYz66vpphr&#10;2/KGLttYihTCIUcFVYwulzIUFRkMfeuIE3e23mBM0JdSe2xTuGnkMMtG0mDNqaFCR4uKis/tl1Gw&#10;9kv3Ol6fLH8cRi/u2D69vzmj1E2ve3wAEamL/+I/97NO8yf3d/D7TTpB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AF1xQAAAN0AAAAPAAAAAAAAAAAAAAAAAJgCAABkcnMv&#10;ZG93bnJldi54bWxQSwUGAAAAAAQABAD1AAAAigMAAAAA&#10;" filled="f" strokecolor="olive" strokeweight=".25pt"/>
                <v:rect id="Rectangle 1115" o:spid="_x0000_s129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yk7sUA&#10;AADdAAAADwAAAGRycy9kb3ducmV2LnhtbERPTWsCMRC9F/ofwhS81ayCoqtRRKoUS6G1FfQ23Ux3&#10;124mIUnd7b9vCgVv83ifM192phEX8qG2rGDQz0AQF1bXXCp4f9vcT0CEiKyxsUwKfijAcnF7M8dc&#10;25Zf6bKPpUghHHJUUMXocilDUZHB0LeOOHGf1huMCfpSao9tCjeNHGbZWBqsOTVU6GhdUfG1/zYK&#10;dv7BPU92H5bPh/GTO7bb04szSvXuutUMRKQuXsX/7ked5k9HI/j7Jp0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KTuxQAAAN0AAAAPAAAAAAAAAAAAAAAAAJgCAABkcnMv&#10;ZG93bnJldi54bWxQSwUGAAAAAAQABAD1AAAAigMAAAAA&#10;" filled="f" strokecolor="olive" strokeweight=".25pt"/>
                <v:rect id="Rectangle 1116" o:spid="_x0000_s129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6mcUA&#10;AADdAAAADwAAAGRycy9kb3ducmV2LnhtbERP30vDMBB+H/g/hBv4tqYTLLNbNkRUZCLMucH2dmvO&#10;ttpcQhLX+t8bQfDtPr6ft1gNphNn8qG1rGCa5SCIK6tbrhXs3h4mMxAhImvsLJOCbwqwWl6MFlhq&#10;2/MrnbexFimEQ4kKmhhdKWWoGjIYMuuIE/duvcGYoK+l9tincNPJqzwvpMGWU0ODju4aqj63X0bB&#10;2t+7l9n6ZPljXzy7Q/943Dij1OV4uJ2DiDTEf/Gf+0mn+TfXBfx+k06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jqZxQAAAN0AAAAPAAAAAAAAAAAAAAAAAJgCAABkcnMv&#10;ZG93bnJldi54bWxQSwUGAAAAAAQABAD1AAAAigMAAAAA&#10;" filled="f" strokecolor="olive" strokeweight=".25pt"/>
                <v:rect id="Rectangle 1117" o:spid="_x0000_s129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fAsUA&#10;AADdAAAADwAAAGRycy9kb3ducmV2LnhtbERP20oDMRB9F/yHMAXfbLYFa7s2LVJakYpgb1Dfppvp&#10;7upmEpLYXf/eCIJvczjXmc4704gL+VBbVjDoZyCIC6trLhXsd6vbMYgQkTU2lknBNwWYz66vpphr&#10;2/KGLttYihTCIUcFVYwulzIUFRkMfeuIE3e23mBM0JdSe2xTuGnkMMtG0mDNqaFCR4uKis/tl1Gw&#10;9kv3Ol6fLH8cRi/u2D69vzmj1E2ve3wAEamL/+I/97NO8yd39/D7TTpB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p8CxQAAAN0AAAAPAAAAAAAAAAAAAAAAAJgCAABkcnMv&#10;ZG93bnJldi54bWxQSwUGAAAAAAQABAD1AAAAigMAAAAA&#10;" filled="f" strokecolor="olive" strokeweight=".25pt"/>
                <v:rect id="Rectangle 1118" o:spid="_x0000_s129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0LcMcA&#10;AADdAAAADwAAAGRycy9kb3ducmV2LnhtbESPQUsDMRCF74X+hzCCN5tVsNS1aRFRkRahrQp6Gzfj&#10;7tbNJCSxu/77zkHobYb35r1v5svBdepAMbWeDVxOClDElbct1wbeXh8vZqBSRrbYeSYDf5RguRiP&#10;5lha3/OWDrtcKwnhVKKBJudQap2qhhymiQ/Eon376DDLGmttI/YS7jp9VRRT7bBlaWgw0H1D1c/u&#10;1xlYxYfwMlt9ed6/T9fho3/63ARnzPnZcHcLKtOQT+b/62cr+DfXgivfyAh6cQ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NC3DHAAAA3QAAAA8AAAAAAAAAAAAAAAAAmAIAAGRy&#10;cy9kb3ducmV2LnhtbFBLBQYAAAAABAAEAPUAAACMAwAAAAA=&#10;" filled="f" strokecolor="olive" strokeweight=".25pt"/>
                <v:rect id="Rectangle 1119" o:spid="_x0000_s129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u68UA&#10;AADdAAAADwAAAGRycy9kb3ducmV2LnhtbERPTWsCMRC9F/ofwhR6q1kFRVejiFQplkK1FfQ23Ux3&#10;124mIUnd7b9vCgVv83ifM1t0phEX8qG2rKDfy0AQF1bXXCp4f1s/jEGEiKyxsUwKfijAYn57M8Nc&#10;25Z3dNnHUqQQDjkqqGJ0uZShqMhg6FlHnLhP6w3GBH0ptcc2hZtGDrJsJA3WnBoqdLSqqPjafxsF&#10;W//oXsbbD8vnw+jZHdvN6dUZpe7vuuUURKQuXsX/7ied5k+GE/j7Jp0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a7rxQAAAN0AAAAPAAAAAAAAAAAAAAAAAJgCAABkcnMv&#10;ZG93bnJldi54bWxQSwUGAAAAAAQABAD1AAAAigMAAAAA&#10;" filled="f" strokecolor="olive" strokeweight=".25pt"/>
                <v:rect id="Rectangle 1120" o:spid="_x0000_s129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Ny8cA&#10;AADdAAAADwAAAGRycy9kb3ducmV2LnhtbESPQUsDMRCF74L/IYzgzWbtYalr0yKiRSqCrRbqbdyM&#10;u9tuJiGJ3fXfOwfB2wzvzXvfzJej69WJYuo8G7ieFKCIa287bgy8vz1ezUCljGyx90wGfijBcnF+&#10;NsfK+oE3dNrmRkkIpwoNtDmHSutUt+QwTXwgFu3LR4dZ1thoG3GQcNfraVGU2mHH0tBioPuW6uP2&#10;2xlYx4fwMlt/ej7syuewH1Yfr8EZc3kx3t2CyjTmf/Pf9ZMV/JtS+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XzcvHAAAA3QAAAA8AAAAAAAAAAAAAAAAAmAIAAGRy&#10;cy9kb3ducmV2LnhtbFBLBQYAAAAABAAEAPUAAACMAwAAAAA=&#10;" filled="f" strokecolor="olive" strokeweight=".25pt"/>
                <v:rect id="Rectangle 1121" o:spid="_x0000_s129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oUMUA&#10;AADdAAAADwAAAGRycy9kb3ducmV2LnhtbERPTWsCMRC9F/wPYQRvNWsPi90apRQtYilU20J7m26m&#10;u6ubSUhSd/vvjSB4m8f7nNmiN604kg+NZQWTcQaCuLS64UrBx/vqdgoiRGSNrWVS8E8BFvPBzQwL&#10;bTve0nEXK5FCOBSooI7RFVKGsiaDYWwdceJ+rTcYE/SV1B67FG5aeZdluTTYcGqo0dFTTeVh92cU&#10;bPzSvU43P5b3n/mL++qev9+cUWo07B8fQETq41V8ca91mn+fT+D8TTpB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2hQxQAAAN0AAAAPAAAAAAAAAAAAAAAAAJgCAABkcnMv&#10;ZG93bnJldi54bWxQSwUGAAAAAAQABAD1AAAAigMAAAAA&#10;" filled="f" strokecolor="olive" strokeweight=".25pt"/>
                <v:rect id="Rectangle 1122" o:spid="_x0000_s129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n2J8UA&#10;AADdAAAADwAAAGRycy9kb3ducmV2LnhtbERPS0sDMRC+F/wPYYTe2qw9LHVtWkqxpVQE+xD0Nt1M&#10;d1c3k5DE7vrvjSB4m4/vObNFb1pxJR8aywruxhkI4tLqhisFp+N6NAURIrLG1jIp+KYAi/nNYIaF&#10;th3v6XqIlUghHApUUMfoCilDWZPBMLaOOHEX6w3GBH0ltccuhZtWTrIslwYbTg01OlrVVH4evoyC&#10;nX90z9Pd2fLHa/7k3rrN+4szSg1v++UDiEh9/Bf/ubc6zb/PJ/D7TTp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fYnxQAAAN0AAAAPAAAAAAAAAAAAAAAAAJgCAABkcnMv&#10;ZG93bnJldi54bWxQSwUGAAAAAAQABAD1AAAAigMAAAAA&#10;" filled="f" strokecolor="olive" strokeweight=".25pt"/>
              </v:group>
              <v:group id="Group 1123" o:spid="_x0000_s1300" style="position:absolute;left:1701;top:1055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hEGs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l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oRBrFAAAA3QAA&#10;AA8AAAAAAAAAAAAAAAAAqgIAAGRycy9kb3ducmV2LnhtbFBLBQYAAAAABAAEAPoAAACcAwAAAAA=&#10;">
                <v:rect id="Rectangle 1124" o:spid="_x0000_s130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LyMUA&#10;AADdAAAADwAAAGRycy9kb3ducmV2LnhtbERP30vDMBB+H/g/hBv4tqYTKbNbNkRUZCLMucH2dmvO&#10;ttpcQhLX+t8bQfDtPr6ft1gNphNn8qG1rGCa5SCIK6tbrhXs3h4mMxAhImvsLJOCbwqwWl6MFlhq&#10;2/MrnbexFimEQ4kKmhhdKWWoGjIYMuuIE/duvcGYoK+l9tincNPJqzwvpMGWU0ODju4aqj63X0bB&#10;2t+7l9n6ZPljXzy7Q/943Dij1OV4uJ2DiDTEf/Gf+0mn+TfFNfx+k06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7MvIxQAAAN0AAAAPAAAAAAAAAAAAAAAAAJgCAABkcnMv&#10;ZG93bnJldi54bWxQSwUGAAAAAAQABAD1AAAAigMAAAAA&#10;" filled="f" strokecolor="olive" strokeweight=".25pt"/>
                <v:rect id="Rectangle 1125" o:spid="_x0000_s130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uU8UA&#10;AADdAAAADwAAAGRycy9kb3ducmV2LnhtbERP30vDMBB+H/g/hBv4tqYTLLNbNkRUZCLMucH2dmvO&#10;ttpcQhLX+t8bQfDtPr6ft1gNphNn8qG1rGCa5SCIK6tbrhXs3h4mMxAhImvsLJOCbwqwWl6MFlhq&#10;2/MrnbexFimEQ4kKmhhdKWWoGjIYMuuIE/duvcGYoK+l9tincNPJqzwvpMGWU0ODju4aqj63X0bB&#10;2t+7l9n6ZPljXzy7Q/943Dij1OV4uJ2DiDTEf/Gf+0mn+TfFNfx+k06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G5TxQAAAN0AAAAPAAAAAAAAAAAAAAAAAJgCAABkcnMv&#10;ZG93bnJldi54bWxQSwUGAAAAAAQABAD1AAAAigMAAAAA&#10;" filled="f" strokecolor="olive" strokeweight=".25pt"/>
                <v:rect id="Rectangle 1126" o:spid="_x0000_s130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LwJMUA&#10;AADdAAAADwAAAGRycy9kb3ducmV2LnhtbERPTWsCMRC9F/wPYYTeatYeFrsapYiWYilUq6C3cTPd&#10;3XYzCUnqbv99UxB6m8f7nNmiN624kA+NZQXjUQaCuLS64UrB/n19NwERIrLG1jIp+KEAi/ngZoaF&#10;th1v6bKLlUghHApUUMfoCilDWZPBMLKOOHEf1huMCfpKao9dCjetvM+yXBpsODXU6GhZU/m1+zYK&#10;Nn7lXiebs+XPQ/7ijt3T6c0ZpW6H/eMURKQ+/ouv7med5j/kOfx9k06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vAkxQAAAN0AAAAPAAAAAAAAAAAAAAAAAJgCAABkcnMv&#10;ZG93bnJldi54bWxQSwUGAAAAAAQABAD1AAAAigMAAAAA&#10;" filled="f" strokecolor="olive" strokeweight=".25pt"/>
                <v:rect id="Rectangle 1127" o:spid="_x0000_s130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5Vv8UA&#10;AADdAAAADwAAAGRycy9kb3ducmV2LnhtbERPTU8CMRC9m/gfmiHhJl08LLhSiDFCCMQEURO5Ddtx&#10;d3U7bdrKLv/ekph4m5f3ObNFb1pxIh8aywrGowwEcWl1w5WCt9flzRREiMgaW8uk4EwBFvPrqxkW&#10;2nb8Qqd9rEQK4VCggjpGV0gZypoMhpF1xIn7tN5gTNBXUnvsUrhp5W2W5dJgw6mhRkePNZXf+x+j&#10;YOOf3PN0c7T89Z5v3Ue3OuycUWo46B/uQUTq47/4z73Waf5dPoHLN+kE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lW/xQAAAN0AAAAPAAAAAAAAAAAAAAAAAJgCAABkcnMv&#10;ZG93bnJldi54bWxQSwUGAAAAAAQABAD1AAAAigMAAAAA&#10;" filled="f" strokecolor="olive" strokeweight=".25pt"/>
                <v:rect id="Rectangle 1128" o:spid="_x0000_s130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HBzccA&#10;AADdAAAADwAAAGRycy9kb3ducmV2LnhtbESPQUsDMRCF74L/IYzgzWbtYalr0yKiRSqCrRbqbdyM&#10;u9tuJiGJ3fXfOwfB2wzvzXvfzJej69WJYuo8G7ieFKCIa287bgy8vz1ezUCljGyx90wGfijBcnF+&#10;NsfK+oE3dNrmRkkIpwoNtDmHSutUt+QwTXwgFu3LR4dZ1thoG3GQcNfraVGU2mHH0tBioPuW6uP2&#10;2xlYx4fwMlt/ej7syuewH1Yfr8EZc3kx3t2CyjTmf/Pf9ZMV/JtSc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hwc3HAAAA3QAAAA8AAAAAAAAAAAAAAAAAmAIAAGRy&#10;cy9kb3ducmV2LnhtbFBLBQYAAAAABAAEAPUAAACMAwAAAAA=&#10;" filled="f" strokecolor="olive" strokeweight=".25pt"/>
                <v:rect id="Rectangle 1129" o:spid="_x0000_s130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1kVsUA&#10;AADdAAAADwAAAGRycy9kb3ducmV2LnhtbERPTWsCMRC9F/wPYQrearY9LLo1ikgrYilU20J7m26m&#10;u2s3k5BEd/33jSB4m8f7nOm8N604kg+NZQX3owwEcWl1w5WCj/fnuzGIEJE1tpZJwYkCzGeDmykW&#10;2na8peMuViKFcChQQR2jK6QMZU0Gw8g64sT9Wm8wJugrqT12Kdy08iHLcmmw4dRQo6NlTeXf7mAU&#10;bPyTex1vfizvP/MX99Wtvt+cUWp42y8eQUTq41V8ca91mj/JJ3D+Jp0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7WRWxQAAAN0AAAAPAAAAAAAAAAAAAAAAAJgCAABkcnMv&#10;ZG93bnJldi54bWxQSwUGAAAAAAQABAD1AAAAigMAAAAA&#10;" filled="f" strokecolor="olive" strokeweight=".25pt"/>
                <v:rect id="Rectangle 1130" o:spid="_x0000_s130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5bFscA&#10;AADdAAAADwAAAGRycy9kb3ducmV2LnhtbESPQUsDMRCF74L/IYzgzWb10NZt0yKiIpWC1hbqbdyM&#10;u6ubSUjS7vbfOwfB2wzvzXvfzJeD69SRYmo9G7geFaCIK29brg1s3x+vpqBSRrbYeSYDJ0qwXJyf&#10;zbG0vuc3Om5yrSSEU4kGmpxDqXWqGnKYRj4Qi/blo8Msa6y1jdhLuOv0TVGMtcOWpaHBQPcNVT+b&#10;gzOwig9hPV19ev7ejV/Cvn/6eA3OmMuL4W4GKtOQ/81/189W8G8nwi/fyAh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OWxbHAAAA3QAAAA8AAAAAAAAAAAAAAAAAmAIAAGRy&#10;cy9kb3ducmV2LnhtbFBLBQYAAAAABAAEAPUAAACMAwAAAAA=&#10;" filled="f" strokecolor="olive" strokeweight=".25pt"/>
                <v:rect id="Rectangle 1131" o:spid="_x0000_s130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L+jcUA&#10;AADdAAAADwAAAGRycy9kb3ducmV2LnhtbERPS2sCMRC+F/wPYYTeatYerK5GkdKWYim0PkBv42bc&#10;XbuZhCR1t/++KRS8zcf3nNmiM424kA+1ZQXDQQaCuLC65lLBdvN8NwYRIrLGxjIp+KEAi3nvZoa5&#10;ti1/0mUdS5FCOOSooIrR5VKGoiKDYWAdceJO1huMCfpSao9tCjeNvM+ykTRYc2qo0NFjRcXX+tso&#10;WPkn9z5eHS2fd6M3t29fDh/OKHXb75ZTEJG6eBX/u191mj95GMLfN+kE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v6NxQAAAN0AAAAPAAAAAAAAAAAAAAAAAJgCAABkcnMv&#10;ZG93bnJldi54bWxQSwUGAAAAAAQABAD1AAAAigMAAAAA&#10;" filled="f" strokecolor="olive" strokeweight=".25pt"/>
                <v:rect id="Rectangle 1132" o:spid="_x0000_s130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Bg+sUA&#10;AADdAAAADwAAAGRycy9kb3ducmV2LnhtbERPTWsCMRC9F/ofwhR6q1k9WF2NIkWlWAqtraC36Wa6&#10;u3UzCUnqrv++EQre5vE+ZzrvTCNO5ENtWUG/l4EgLqyuuVTw+bF6GIEIEVljY5kUnCnAfHZ7M8Vc&#10;25bf6bSNpUghHHJUUMXocilDUZHB0LOOOHHf1huMCfpSao9tCjeNHGTZUBqsOTVU6OipouK4/TUK&#10;Nn7pXkebL8s/u+GL27frw5szSt3fdYsJiEhdvIr/3c86zR8/DuDyTTp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GD6xQAAAN0AAAAPAAAAAAAAAAAAAAAAAJgCAABkcnMv&#10;ZG93bnJldi54bWxQSwUGAAAAAAQABAD1AAAAigMAAAAA&#10;" filled="f" strokecolor="olive" strokeweight=".25pt"/>
                <v:rect id="Rectangle 1133" o:spid="_x0000_s131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FYcUA&#10;AADdAAAADwAAAGRycy9kb3ducmV2LnhtbERP20oDMRB9F/yHMAXfbLYVars2LVJakYpgb1Dfppvp&#10;7upmEpLYXf/eCIJvczjXmc4704gL+VBbVjDoZyCIC6trLhXsd6vbMYgQkTU2lknBNwWYz66vpphr&#10;2/KGLttYihTCIUcFVYwulzIUFRkMfeuIE3e23mBM0JdSe2xTuGnkMMtG0mDNqaFCR4uKis/tl1Gw&#10;9kv3Ol6fLH8cRi/u2D69vzmj1E2ve3wAEamL/+I/97NO8yf3d/D7TTpB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3MVhxQAAAN0AAAAPAAAAAAAAAAAAAAAAAJgCAABkcnMv&#10;ZG93bnJldi54bWxQSwUGAAAAAAQABAD1AAAAigMAAAAA&#10;" filled="f" strokecolor="olive" strokeweight=".25pt"/>
                <v:rect id="Rectangle 1134" o:spid="_x0000_s131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VdFcUA&#10;AADdAAAADwAAAGRycy9kb3ducmV2LnhtbERP20oDMRB9F/yHMAXfbLZFars2LVJakYpgb1Dfppvp&#10;7upmEpLYXf/eCIJvczjXmc4704gL+VBbVjDoZyCIC6trLhXsd6vbMYgQkTU2lknBNwWYz66vpphr&#10;2/KGLttYihTCIUcFVYwulzIUFRkMfeuIE3e23mBM0JdSe2xTuGnkMMtG0mDNqaFCR4uKis/tl1Gw&#10;9kv3Ol6fLH8cRi/u2D69vzmj1E2ve3wAEamL/+I/97NO8yf3d/D7TTpB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V0VxQAAAN0AAAAPAAAAAAAAAAAAAAAAAJgCAABkcnMv&#10;ZG93bnJldi54bWxQSwUGAAAAAAQABAD1AAAAigMAAAAA&#10;" filled="f" strokecolor="olive" strokeweight=".25pt"/>
                <v:rect id="Rectangle 1135" o:spid="_x0000_s131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4jsUA&#10;AADdAAAADwAAAGRycy9kb3ducmV2LnhtbERP20oDMRB9F/yHMAXfbLYFa7s2LVJakYpgb1Dfppvp&#10;7upmEpLYXf/eCIJvczjXmc4704gL+VBbVjDoZyCIC6trLhXsd6vbMYgQkTU2lknBNwWYz66vpphr&#10;2/KGLttYihTCIUcFVYwulzIUFRkMfeuIE3e23mBM0JdSe2xTuGnkMMtG0mDNqaFCR4uKis/tl1Gw&#10;9kv3Ol6fLH8cRi/u2D69vzmj1E2ve3wAEamL/+I/97NO8yf3d/D7TTpB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fiOxQAAAN0AAAAPAAAAAAAAAAAAAAAAAJgCAABkcnMv&#10;ZG93bnJldi54bWxQSwUGAAAAAAQABAD1AAAAigMAAAAA&#10;" filled="f" strokecolor="olive" strokeweight=".25pt"/>
                <v:rect id="Rectangle 1136" o:spid="_x0000_s131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m+cUA&#10;AADdAAAADwAAAGRycy9kb3ducmV2LnhtbERPTU8CMRC9m/gfmiHhJl08LLhSiDFCCMQEURO5Ddtx&#10;d3U7bdrKLv/ekph4m5f3ObNFb1pxIh8aywrGowwEcWl1w5WCt9flzRREiMgaW8uk4EwBFvPrqxkW&#10;2nb8Qqd9rEQK4VCggjpGV0gZypoMhpF1xIn7tN5gTNBXUnvsUrhp5W2W5dJgw6mhRkePNZXf+x+j&#10;YOOf3PN0c7T89Z5v3Ue3OuycUWo46B/uQUTq47/4z73Waf7dJIfLN+kE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2b5xQAAAN0AAAAPAAAAAAAAAAAAAAAAAJgCAABkcnMv&#10;ZG93bnJldi54bWxQSwUGAAAAAAQABAD1AAAAigMAAAAA&#10;" filled="f" strokecolor="olive" strokeweight=".25pt"/>
                <v:rect id="Rectangle 1137" o:spid="_x0000_s131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fDYsUA&#10;AADdAAAADwAAAGRycy9kb3ducmV2LnhtbERPS2sCMRC+F/ofwhS81awefKxGEalSLIXWVtDbdDPd&#10;XbuZhCR1t/++KRS8zcf3nPmyM424kA+1ZQWDfgaCuLC65lLB+9vmfgIiRGSNjWVS8EMBlovbmznm&#10;2rb8Spd9LEUK4ZCjgipGl0sZiooMhr51xIn7tN5gTNCXUntsU7hp5DDLRtJgzamhQkfrioqv/bdR&#10;sPMP7nmy+7B8Poye3LHdnl6cUap3161mICJ18Sr+dz/qNH86HsPfN+k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8NixQAAAN0AAAAPAAAAAAAAAAAAAAAAAJgCAABkcnMv&#10;ZG93bnJldi54bWxQSwUGAAAAAAQABAD1AAAAigMAAAAA&#10;" filled="f" strokecolor="olive" strokeweight=".25pt"/>
                <v:rect id="Rectangle 1138" o:spid="_x0000_s131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XEMcA&#10;AADdAAAADwAAAGRycy9kb3ducmV2LnhtbESPQUsDMRCF74L/IYzgzWb10NZt0yKiIpWC1hbqbdyM&#10;u6ubSUjS7vbfOwfB2wzvzXvfzJeD69SRYmo9G7geFaCIK29brg1s3x+vpqBSRrbYeSYDJ0qwXJyf&#10;zbG0vuc3Om5yrSSEU4kGmpxDqXWqGnKYRj4Qi/blo8Msa6y1jdhLuOv0TVGMtcOWpaHBQPcNVT+b&#10;gzOwig9hPV19ev7ejV/Cvn/6eA3OmMuL4W4GKtOQ/81/189W8G8ngivfyAh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4VxDHAAAA3QAAAA8AAAAAAAAAAAAAAAAAmAIAAGRy&#10;cy9kb3ducmV2LnhtbFBLBQYAAAAABAAEAPUAAACMAwAAAAA=&#10;" filled="f" strokecolor="olive" strokeweight=".25pt"/>
                <v:rect id="Rectangle 1139" o:spid="_x0000_s131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yi8UA&#10;AADdAAAADwAAAGRycy9kb3ducmV2LnhtbERPTWsCMRC9F/ofwhS81awerK5GEalSLIVqK+htupnu&#10;rt1MQpK623/fFAre5vE+Z7boTCMu5ENtWcGgn4EgLqyuuVTw/ra+H4MIEVljY5kU/FCAxfz2Zoa5&#10;ti3v6LKPpUghHHJUUMXocilDUZHB0LeOOHGf1huMCfpSao9tCjeNHGbZSBqsOTVU6GhVUfG1/zYK&#10;tv7RvYy3H5bPh9GzO7ab06szSvXuuuUURKQuXsX/7ied5k8eJvD3TTp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PKLxQAAAN0AAAAPAAAAAAAAAAAAAAAAAJgCAABkcnMv&#10;ZG93bnJldi54bWxQSwUGAAAAAAQABAD1AAAAigMAAAAA&#10;" filled="f" strokecolor="olive" strokeweight=".25pt"/>
                <v:rect id="Rectangle 1140" o:spid="_x0000_s131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rMccA&#10;AADdAAAADwAAAGRycy9kb3ducmV2LnhtbESPQUsDMRCF74L/IYzQm83qoaxr0yKiUiqCrRbqbdyM&#10;u9tuJiGJ3fXfOwfB2wzvzXvfzJej69WJYuo8G7iaFqCIa287bgy8vz1elqBSRrbYeyYDP5RguTg/&#10;m2Nl/cAbOm1zoySEU4UG2pxDpXWqW3KYpj4Qi/blo8Msa2y0jThIuOv1dVHMtMOOpaHFQPct1cft&#10;tzOwjg/hpVx/ej7sZs9hPzx9vAZnzORivLsFlWnM/+a/65UV/JtS+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bKzHHAAAA3QAAAA8AAAAAAAAAAAAAAAAAmAIAAGRy&#10;cy9kb3ducmV2LnhtbFBLBQYAAAAABAAEAPUAAACMAwAAAAA=&#10;" filled="f" strokecolor="olive" strokeweight=".25pt"/>
                <v:rect id="Rectangle 1141" o:spid="_x0000_s131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qsUA&#10;AADdAAAADwAAAGRycy9kb3ducmV2LnhtbERPTWsCMRC9F/wPYQRvNWsPst0apRQtYilU20J7m26m&#10;u6ubSUhSd/vvjSB4m8f7nNmiN604kg+NZQWTcQaCuLS64UrBx/vqNgcRIrLG1jIp+KcAi/ngZoaF&#10;th1v6biLlUghHApUUMfoCilDWZPBMLaOOHG/1huMCfpKao9dCjetvMuyqTTYcGqo0dFTTeVh92cU&#10;bPzSveabH8v7z+mL++qev9+cUWo07B8fQETq41V8ca91mn+fT+D8TTpB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46qxQAAAN0AAAAPAAAAAAAAAAAAAAAAAJgCAABkcnMv&#10;ZG93bnJldi54bWxQSwUGAAAAAAQABAD1AAAAigMAAAAA&#10;" filled="f" strokecolor="olive" strokeweight=".25pt"/>
                <v:rect id="Rectangle 1142" o:spid="_x0000_s131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Q3cUA&#10;AADdAAAADwAAAGRycy9kb3ducmV2LnhtbERPTWsCMRC9F/ofwhR6q9l6kHVrFJEqRRHUttDexs24&#10;u+1mEpLorv++KRR6m8f7nMmsN624kA+NZQWPgwwEcWl1w5WCt9flQw4iRGSNrWVScKUAs+ntzQQL&#10;bTve0+UQK5FCOBSooI7RFVKGsiaDYWAdceJO1huMCfpKao9dCjetHGbZSBpsODXU6GhRU/l9OBsF&#10;a//stvn6aPnrfbRxH93qc+eMUvd3/fwJRKQ+/ov/3C86zR/nQ/j9Jp0gp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RDdxQAAAN0AAAAPAAAAAAAAAAAAAAAAAJgCAABkcnMv&#10;ZG93bnJldi54bWxQSwUGAAAAAAQABAD1AAAAigMAAAAA&#10;" filled="f" strokecolor="olive" strokeweight=".25pt"/>
                <v:rect id="Rectangle 1143" o:spid="_x0000_s132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1RsUA&#10;AADdAAAADwAAAGRycy9kb3ducmV2LnhtbERP30vDMBB+H/g/hBv4tqVTGLUuGyJuyGQwp4J7uzVn&#10;W20uIYlr99+bwcC3+/h+3mzRm1YcyYfGsoLJOANBXFrdcKXg/W05ykGEiKyxtUwKThRgMb8azLDQ&#10;tuNXOu5iJVIIhwIV1DG6QspQ1mQwjK0jTtyX9QZjgr6S2mOXwk0rb7JsKg02nBpqdPRYU/mz+zUK&#10;1v7JbfL1wfL3x/TFfXar/dYZpa6H/cM9iEh9/Bdf3M86zb/Lb+H8TTpB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bVGxQAAAN0AAAAPAAAAAAAAAAAAAAAAAJgCAABkcnMv&#10;ZG93bnJldi54bWxQSwUGAAAAAAQABAD1AAAAigMAAAAA&#10;" filled="f" strokecolor="olive" strokeweight=".25pt"/>
              </v:group>
              <v:group id="Group 1144" o:spid="_x0000_s1321" style="position:absolute;left:1701;top:1123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06lM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bPp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06lMQAAADdAAAA&#10;DwAAAAAAAAAAAAAAAACqAgAAZHJzL2Rvd25yZXYueG1sUEsFBgAAAAAEAAQA+gAAAJsDAAAAAA==&#10;">
                <v:rect id="Rectangle 1145" o:spid="_x0000_s132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IqcUA&#10;AADdAAAADwAAAGRycy9kb3ducmV2LnhtbERP30vDMBB+H/g/hBv4tqUTHLUuGyJuyGQwp4J7uzVn&#10;W20uIYlr99+bwcC3+/h+3mzRm1YcyYfGsoLJOANBXFrdcKXg/W05ykGEiKyxtUwKThRgMb8azLDQ&#10;tuNXOu5iJVIIhwIV1DG6QspQ1mQwjK0jTtyX9QZjgr6S2mOXwk0rb7JsKg02nBpqdPRYU/mz+zUK&#10;1v7JbfL1wfL3x/TFfXar/dYZpa6H/cM9iEh9/Bdf3M86zb/Lb+H8TTpB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IipxQAAAN0AAAAPAAAAAAAAAAAAAAAAAJgCAABkcnMv&#10;ZG93bnJldi54bWxQSwUGAAAAAAQABAD1AAAAigMAAAAA&#10;" filled="f" strokecolor="olive" strokeweight=".25pt"/>
                <v:rect id="Rectangle 1146" o:spid="_x0000_s132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W3sUA&#10;AADdAAAADwAAAGRycy9kb3ducmV2LnhtbERPS0sDMRC+F/wPYQRvbbYelnXbtEhRkRZB+4B6Gzfj&#10;7upmEpK0u/57Iwi9zcf3nPlyMJ04kw+tZQXTSQaCuLK65VrBfvc4LkCEiKyxs0wKfijAcnE1mmOp&#10;bc9vdN7GWqQQDiUqaGJ0pZShashgmFhHnLhP6w3GBH0ttcc+hZtO3mZZLg22nBoadLRqqPrenoyC&#10;tX9wL8X6w/LXId+4Y//0/uqMUjfXw/0MRKQhXsT/7med5t8VOfx9k06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hbexQAAAN0AAAAPAAAAAAAAAAAAAAAAAJgCAABkcnMv&#10;ZG93bnJldi54bWxQSwUGAAAAAAQABAD1AAAAigMAAAAA&#10;" filled="f" strokecolor="olive" strokeweight=".25pt"/>
                <v:rect id="Rectangle 1147" o:spid="_x0000_s132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zRcUA&#10;AADdAAAADwAAAGRycy9kb3ducmV2LnhtbERP30vDMBB+F/wfwg18s+l8mLVbNmSoyESYc4Pt7dac&#10;bV1zCUlc639vBMG3+/h+3mwxmE6cyYfWsoJxloMgrqxuuVawfX+8LkCEiKyxs0wKvinAYn55McNS&#10;257f6LyJtUghHEpU0MToSilD1ZDBkFlHnLgP6w3GBH0ttcc+hZtO3uT5RBpsOTU06GjZUHXafBkF&#10;K//gXovV0fLnbvLi9v3TYe2MUlej4X4KItIQ/8V/7med5t8Vt/D7TTp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MrNFxQAAAN0AAAAPAAAAAAAAAAAAAAAAAJgCAABkcnMv&#10;ZG93bnJldi54bWxQSwUGAAAAAAQABAD1AAAAigMAAAAA&#10;" filled="f" strokecolor="olive" strokeweight=".25pt"/>
                <v:rect id="Rectangle 1148" o:spid="_x0000_s132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0nN8cA&#10;AADdAAAADwAAAGRycy9kb3ducmV2LnhtbESPQUsDMRCF74L/IYzQm83qoaxr0yKiUiqCrRbqbdyM&#10;u9tuJiGJ3fXfOwfB2wzvzXvfzJej69WJYuo8G7iaFqCIa287bgy8vz1elqBSRrbYeyYDP5RguTg/&#10;m2Nl/cAbOm1zoySEU4UG2pxDpXWqW3KYpj4Qi/blo8Msa2y0jThIuOv1dVHMtMOOpaHFQPct1cft&#10;tzOwjg/hpVx/ej7sZs9hPzx9vAZnzORivLsFlWnM/+a/65UV/JtSc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tJzfHAAAA3QAAAA8AAAAAAAAAAAAAAAAAmAIAAGRy&#10;cy9kb3ducmV2LnhtbFBLBQYAAAAABAAEAPUAAACMAwAAAAA=&#10;" filled="f" strokecolor="olive" strokeweight=".25pt"/>
                <v:rect id="Rectangle 1149" o:spid="_x0000_s132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CrMUA&#10;AADdAAAADwAAAGRycy9kb3ducmV2LnhtbERP30vDMBB+F/wfwgl7c6l7GF1dWsZwIhPBTQV9O5uz&#10;rTaXkGRr/e+NMNjbfXw/b1mNphdH8qGzrOBmmoEgrq3uuFHw+rK5zkGEiKyxt0wKfilAVV5eLLHQ&#10;duAdHfexESmEQ4EK2hhdIWWoWzIYptYRJ+7LeoMxQd9I7XFI4aaXsyybS4Mdp4YWHa1bqn/2B6Ng&#10;6+/cU779tPz9Nn9078P9x7MzSk2uxtUtiEhjPItP7ged5i/yBfx/k06Q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4YKsxQAAAN0AAAAPAAAAAAAAAAAAAAAAAJgCAABkcnMv&#10;ZG93bnJldi54bWxQSwUGAAAAAAQABAD1AAAAigMAAAAA&#10;" filled="f" strokecolor="olive" strokeweight=".25pt"/>
                <v:rect id="Rectangle 1150" o:spid="_x0000_s132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97McA&#10;AADdAAAADwAAAGRycy9kb3ducmV2LnhtbESPQUsDMRCF74L/IUyhN5uth9KuTYuIllIRtCrobdyM&#10;u6ubSUjS7vbfdw6Ctxnem/e+Wa4H16kjxdR6NjCdFKCIK29brg28vT5czUGljGyx80wGTpRgvbq8&#10;WGJpfc8vdNznWkkIpxINNDmHUutUNeQwTXwgFu3bR4dZ1lhrG7GXcNfp66KYaYctS0ODge4aqn73&#10;B2dgF+/D03z35fnnffYYPvrN53NwxoxHw+0NqExD/jf/XW+t4C8Wwi/fyAh6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CvezHAAAA3QAAAA8AAAAAAAAAAAAAAAAAmAIAAGRy&#10;cy9kb3ducmV2LnhtbFBLBQYAAAAABAAEAPUAAACMAwAAAAA=&#10;" filled="f" strokecolor="olive" strokeweight=".25pt"/>
                <v:rect id="Rectangle 1151" o:spid="_x0000_s132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4Yd8QA&#10;AADdAAAADwAAAGRycy9kb3ducmV2LnhtbERPTWsCMRC9F/ofwgjeatYeRFejFGlFLAVrFfQ2bqa7&#10;224mIYnu9t+bQqG3ebzPmS0604gr+VBbVjAcZCCIC6trLhXsP14exiBCRNbYWCYFPxRgMb+/m2Gu&#10;bcvvdN3FUqQQDjkqqGJ0uZShqMhgGFhHnLhP6w3GBH0ptcc2hZtGPmbZSBqsOTVU6GhZUfG9uxgF&#10;G//s3sabs+Wvw+jVHdvVaeuMUv1e9zQFEamL/+I/91qn+ZPJEH6/SS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GHfEAAAA3QAAAA8AAAAAAAAAAAAAAAAAmAIAAGRycy9k&#10;b3ducmV2LnhtbFBLBQYAAAAABAAEAPUAAACJAwAAAAA=&#10;" filled="f" strokecolor="olive" strokeweight=".25pt"/>
                <v:rect id="Rectangle 1152" o:spid="_x0000_s132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yGAMQA&#10;AADdAAAADwAAAGRycy9kb3ducmV2LnhtbERPTWsCMRC9F/wPYQRvNasH0a1RirSlWArWVrC36Wa6&#10;u7qZhCS66783QqG3ebzPmS8704gz+VBbVjAaZiCIC6trLhV8fT7fT0GEiKyxsUwKLhRguejdzTHX&#10;tuUPOm9jKVIIhxwVVDG6XMpQVGQwDK0jTtyv9QZjgr6U2mObwk0jx1k2kQZrTg0VOlpVVBy3J6Ng&#10;7Z/c+3T9Y/mwm7y5ffvyvXFGqUG/e3wAEamL/+I/96tO82ezMdy+SS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chgDEAAAA3QAAAA8AAAAAAAAAAAAAAAAAmAIAAGRycy9k&#10;b3ducmV2LnhtbFBLBQYAAAAABAAEAPUAAACJAwAAAAA=&#10;" filled="f" strokecolor="olive" strokeweight=".25pt"/>
                <v:rect id="Rectangle 1153" o:spid="_x0000_s133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jm8UA&#10;AADdAAAADwAAAGRycy9kb3ducmV2LnhtbERPTWsCMRC9F/ofwhR6q1kVRFejiFQplkK1FfQ23Ux3&#10;124mIUnd7b9vCgVv83ifM1t0phEX8qG2rKDfy0AQF1bXXCp4f1s/jEGEiKyxsUwKfijAYn57M8Nc&#10;25Z3dNnHUqQQDjkqqGJ0uZShqMhg6FlHnLhP6w3GBH0ptcc2hZtGDrJsJA3WnBoqdLSqqPjafxsF&#10;W//oXsbbD8vnw+jZHdvN6dUZpe7vuuUURKQuXsX/7ied5k8mQ/j7Jp0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0CObxQAAAN0AAAAPAAAAAAAAAAAAAAAAAJgCAABkcnMv&#10;ZG93bnJldi54bWxQSwUGAAAAAAQABAD1AAAAigMAAAAA&#10;" filled="f" strokecolor="olive" strokeweight=".25pt"/>
                <v:rect id="Rectangle 1154" o:spid="_x0000_s133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778UA&#10;AADdAAAADwAAAGRycy9kb3ducmV2LnhtbERPTWsCMRC9F/ofwhR6q1lFRFejiFQplkK1FfQ23Ux3&#10;124mIUnd7b9vCgVv83ifM1t0phEX8qG2rKDfy0AQF1bXXCp4f1s/jEGEiKyxsUwKfijAYn57M8Nc&#10;25Z3dNnHUqQQDjkqqGJ0uZShqMhg6FlHnLhP6w3GBH0ptcc2hZtGDrJsJA3WnBoqdLSqqPjafxsF&#10;W//oXsbbD8vnw+jZHdvN6dUZpe7vuuUURKQuXsX/7ied5k8mQ/j7Jp0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bvvxQAAAN0AAAAPAAAAAAAAAAAAAAAAAJgCAABkcnMv&#10;ZG93bnJldi54bWxQSwUGAAAAAAQABAD1AAAAigMAAAAA&#10;" filled="f" strokecolor="olive" strokeweight=".25pt"/>
                <v:rect id="Rectangle 1155" o:spid="_x0000_s133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edMUA&#10;AADdAAAADwAAAGRycy9kb3ducmV2LnhtbERPTWsCMRC9F/ofwhR6q1kFRVejiFQplkK1FfQ23Ux3&#10;124mIUnd7b9vCgVv83ifM1t0phEX8qG2rKDfy0AQF1bXXCp4f1s/jEGEiKyxsUwKfijAYn57M8Nc&#10;25Z3dNnHUqQQDjkqqGJ0uZShqMhg6FlHnLhP6w3GBH0ptcc2hZtGDrJsJA3WnBoqdLSqqPjafxsF&#10;W//oXsbbD8vnw+jZHdvN6dUZpe7vuuUURKQuXsX/7ied5k8mQ/j7Jp0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R50xQAAAN0AAAAPAAAAAAAAAAAAAAAAAJgCAABkcnMv&#10;ZG93bnJldi54bWxQSwUGAAAAAAQABAD1AAAAigMAAAAA&#10;" filled="f" strokecolor="olive" strokeweight=".25pt"/>
                <v:rect id="Rectangle 1156" o:spid="_x0000_s133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eAA8UA&#10;AADdAAAADwAAAGRycy9kb3ducmV2LnhtbERPTWsCMRC9F/wPYQrearY9LLo1ikgrYilU20J7m26m&#10;u2s3k5BEd/33jSB4m8f7nOm8N604kg+NZQX3owwEcWl1w5WCj/fnuzGIEJE1tpZJwYkCzGeDmykW&#10;2na8peMuViKFcChQQR2jK6QMZU0Gw8g64sT9Wm8wJugrqT12Kdy08iHLcmmw4dRQo6NlTeXf7mAU&#10;bPyTex1vfizvP/MX99Wtvt+cUWp42y8eQUTq41V8ca91mj+Z5HD+Jp0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4ADxQAAAN0AAAAPAAAAAAAAAAAAAAAAAJgCAABkcnMv&#10;ZG93bnJldi54bWxQSwUGAAAAAAQABAD1AAAAigMAAAAA&#10;" filled="f" strokecolor="olive" strokeweight=".25pt"/>
                <v:rect id="Rectangle 1157" o:spid="_x0000_s133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slmMUA&#10;AADdAAAADwAAAGRycy9kb3ducmV2LnhtbERPTWsCMRC9F/ofwhS81awerK5GEalSLIVqK+htupnu&#10;rt1MQpK623/fFAre5vE+Z7boTCMu5ENtWcGgn4EgLqyuuVTw/ra+H4MIEVljY5kU/FCAxfz2Zoa5&#10;ti3v6LKPpUghHHJUUMXocilDUZHB0LeOOHGf1huMCfpSao9tCjeNHGbZSBqsOTVU6GhVUfG1/zYK&#10;tv7RvYy3H5bPh9GzO7ab06szSvXuuuUURKQuXsX/7ied5k8mD/D3TTp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6yWYxQAAAN0AAAAPAAAAAAAAAAAAAAAAAJgCAABkcnMv&#10;ZG93bnJldi54bWxQSwUGAAAAAAQABAD1AAAAigMAAAAA&#10;" filled="f" strokecolor="olive" strokeweight=".25pt"/>
                <v:rect id="Rectangle 1158" o:spid="_x0000_s133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x6scA&#10;AADdAAAADwAAAGRycy9kb3ducmV2LnhtbESPQUsDMRCF74L/IUyhN5uth9KuTYuIllIRtCrobdyM&#10;u6ubSUjS7vbfdw6Ctxnem/e+Wa4H16kjxdR6NjCdFKCIK29brg28vT5czUGljGyx80wGTpRgvbq8&#10;WGJpfc8vdNznWkkIpxINNDmHUutUNeQwTXwgFu3bR4dZ1lhrG7GXcNfp66KYaYctS0ODge4aqn73&#10;B2dgF+/D03z35fnnffYYPvrN53NwxoxHw+0NqExD/jf/XW+t4C8WgivfyAh6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0serHAAAA3QAAAA8AAAAAAAAAAAAAAAAAmAIAAGRy&#10;cy9kb3ducmV2LnhtbFBLBQYAAAAABAAEAPUAAACMAwAAAAA=&#10;" filled="f" strokecolor="olive" strokeweight=".25pt"/>
                <v:rect id="Rectangle 1159" o:spid="_x0000_s133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UccUA&#10;AADdAAAADwAAAGRycy9kb3ducmV2LnhtbERPTWsCMRC9F/wPYQrearY9iLs1ikgrYilU20J7m26m&#10;u2s3k5BEd/33jSB4m8f7nOm8N604kg+NZQX3owwEcWl1w5WCj/fnuwmIEJE1tpZJwYkCzGeDmykW&#10;2na8peMuViKFcChQQR2jK6QMZU0Gw8g64sT9Wm8wJugrqT12Kdy08iHLxtJgw6mhRkfLmsq/3cEo&#10;2Pgn9zrZ/Fjef45f3Fe3+n5zRqnhbb94BBGpj1fxxb3WaX6e53D+Jp0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BRxxQAAAN0AAAAPAAAAAAAAAAAAAAAAAJgCAABkcnMv&#10;ZG93bnJldi54bWxQSwUGAAAAAAQABAD1AAAAigMAAAAA&#10;" filled="f" strokecolor="olive" strokeweight=".25pt"/>
                <v:rect id="Rectangle 1160" o:spid="_x0000_s133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0D1MYA&#10;AADdAAAADwAAAGRycy9kb3ducmV2LnhtbESPwUoDMRCG70LfIUzBm83WQynbpkVKFakIWivY23Qz&#10;7m7dTEISu+vbOwfB4/DP/818y/XgOnWhmFrPBqaTAhRx5W3LtYHD2/3NHFTKyBY7z2TghxKsV6Or&#10;JZbW9/xKl32ulUA4lWigyTmUWqeqIYdp4gOxZJ8+OswyxlrbiL3AXadvi2KmHbYsFxoMtGmo+tp/&#10;OwO7uA3P893J8/l99hQ++ofjS3DGXI+HuwWoTEP+X/5rP1oDQpT/xUZM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0D1MYAAADdAAAADwAAAAAAAAAAAAAAAACYAgAAZHJz&#10;L2Rvd25yZXYueG1sUEsFBgAAAAAEAAQA9QAAAIsDAAAAAA==&#10;" filled="f" strokecolor="olive" strokeweight=".25pt"/>
                <v:rect id="Rectangle 1161" o:spid="_x0000_s133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mT8UA&#10;AADdAAAADwAAAGRycy9kb3ducmV2LnhtbESPQWsCMRSE74L/ITyhN83ag8hqFCm2FEuhWgW9PTfP&#10;3a2bl5Ck7vbfN4WCx2FmvmHmy8404kY+1JYVjEcZCOLC6ppLBfvP5+EURIjIGhvLpOCHAiwX/d4c&#10;c21b3tJtF0uRIBxyVFDF6HIpQ1GRwTCyjjh5F+sNxiR9KbXHNsFNIx+zbCIN1pwWKnT0VFFx3X0b&#10;BRu/du/Tzdny12Hy5o7ty+nDGaUeBt1qBiJSF+/h//arVpCIY/h7k5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aZPxQAAAN0AAAAPAAAAAAAAAAAAAAAAAJgCAABkcnMv&#10;ZG93bnJldi54bWxQSwUGAAAAAAQABAD1AAAAigMAAAAA&#10;" filled="f" strokecolor="olive" strokeweight=".25pt"/>
                <v:rect id="Rectangle 1162" o:spid="_x0000_s133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4OMUA&#10;AADdAAAADwAAAGRycy9kb3ducmV2LnhtbESPQWsCMRSE7wX/Q3iCt5qtB5GtUUqpIorQ2gp6e25e&#10;d7duXkIS3e2/N0Khx2FmvmGm88404ko+1JYVPA0zEMSF1TWXCr4+F48TECEia2wsk4JfCjCf9R6m&#10;mGvb8gddd7EUCcIhRwVVjC6XMhQVGQxD64iT9229wZikL6X22Ca4aeQoy8bSYM1poUJHrxUV593F&#10;KFj7N7edrE+Wf/bjjTu0y+O7M0oN+t3LM4hIXfwP/7VXWkEijuD+Jj0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Azg4xQAAAN0AAAAPAAAAAAAAAAAAAAAAAJgCAABkcnMv&#10;ZG93bnJldi54bWxQSwUGAAAAAAQABAD1AAAAigMAAAAA&#10;" filled="f" strokecolor="olive" strokeweight=".25pt"/>
                <v:rect id="Rectangle 1163" o:spid="_x0000_s134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+do8YA&#10;AADdAAAADwAAAGRycy9kb3ducmV2LnhtbESPUUvDMBSF3wX/Q7iCbzZ1gzHqsiKiY3QM5lTQt2tz&#10;bbs1NyGJa/33iyD4eDjnfIezKEfTixP50FlWcJvlIIhrqztuFLy+PN3MQYSIrLG3TAp+KEC5vLxY&#10;YKHtwM902sdGJAiHAhW0MbpCylC3ZDBk1hEn78t6gzFJ30jtcUhw08tJns+kwY7TQouOHlqqj/tv&#10;o6Dyj247rz4tH95mG/c+rD52zih1fTXe34GINMb/8F97rRUk4hR+36QnIJ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+do8YAAADdAAAADwAAAAAAAAAAAAAAAACYAgAAZHJz&#10;L2Rvd25yZXYueG1sUEsFBgAAAAAEAAQA9QAAAIsDAAAAAA==&#10;" filled="f" strokecolor="olive" strokeweight=".25pt"/>
                <v:rect id="Rectangle 1164" o:spid="_x0000_s134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F18YA&#10;AADdAAAADwAAAGRycy9kb3ducmV2LnhtbESPUUvDMBSF3wX/Q7iCbzZ1jDHqsiKiY3QM5lTQt2tz&#10;bbs1NyGJa/33iyD4eDjnfIezKEfTixP50FlWcJvlIIhrqztuFLy+PN3MQYSIrLG3TAp+KEC5vLxY&#10;YKHtwM902sdGJAiHAhW0MbpCylC3ZDBk1hEn78t6gzFJ30jtcUhw08tJns+kwY7TQouOHlqqj/tv&#10;o6Dyj247rz4tH95mG/c+rD52zih1fTXe34GINMb/8F97rRUk4hR+36QnIJ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YF18YAAADdAAAADwAAAAAAAAAAAAAAAACYAgAAZHJz&#10;L2Rvd25yZXYueG1sUEsFBgAAAAAEAAQA9QAAAIsDAAAAAA==&#10;" filled="f" strokecolor="olive" strokeweight=".25pt"/>
              </v:group>
              <v:group id="Group 1165" o:spid="_x0000_s1342" style="position:absolute;left:1701;top:1190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e36sUAAADd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CMYHH&#10;m/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aHt+rFAAAA3QAA&#10;AA8AAAAAAAAAAAAAAAAAqgIAAGRycy9kb3ducmV2LnhtbFBLBQYAAAAABAAEAPoAAACcAwAAAAA=&#10;">
                <v:rect id="Rectangle 1166" o:spid="_x0000_s134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+O8QA&#10;AADdAAAADwAAAGRycy9kb3ducmV2LnhtbESPQWsCMRSE74L/ITzBW822B5GtUUqpRSyCtRX09ty8&#10;7m7dvIQkddd/b4SCx2FmvmGm88404kw+1JYVPI4yEMSF1TWXCr6/Fg8TECEia2wsk4ILBZjP+r0p&#10;5tq2/EnnbSxFgnDIUUEVo8ulDEVFBsPIOuLk/VhvMCbpS6k9tgluGvmUZWNpsOa0UKGj14qK0/bP&#10;KFj5N7eerI6Wf3fjD7dv3w8bZ5QaDrqXZxCRungP/7eXWsGNCLc36Qn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4PjvEAAAA3QAAAA8AAAAAAAAAAAAAAAAAmAIAAGRycy9k&#10;b3ducmV2LnhtbFBLBQYAAAAABAAEAPUAAACJAwAAAAA=&#10;" filled="f" strokecolor="olive" strokeweight=".25pt"/>
                <v:rect id="Rectangle 1167" o:spid="_x0000_s134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boMYA&#10;AADdAAAADwAAAGRycy9kb3ducmV2LnhtbESPQWsCMRSE7wX/Q3hCb91sPaisRimllaII1irY2+vm&#10;dXfbzUtIorv996ZQ6HGYmW+Y+bI3rbiQD41lBfdZDoK4tLrhSsHh7fluCiJEZI2tZVLwQwGWi8HN&#10;HAttO36lyz5WIkE4FKigjtEVUoayJoMhs444eZ/WG4xJ+kpqj12Cm1aO8nwsDTacFmp09FhT+b0/&#10;GwVr/+S20/WH5a/jeONO3ep954xSt8P+YQYiUh//w3/tF60gESfw+yY9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SboMYAAADdAAAADwAAAAAAAAAAAAAAAACYAgAAZHJz&#10;L2Rvd25yZXYueG1sUEsFBgAAAAAEAAQA9QAAAIsDAAAAAA==&#10;" filled="f" strokecolor="olive" strokeweight=".25pt"/>
                <v:rect id="Rectangle 1168" o:spid="_x0000_s134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sP0sYA&#10;AADdAAAADwAAAGRycy9kb3ducmV2LnhtbESPwUoDMRCG70LfIUzBm83WQynbpkVKFakIWivY23Qz&#10;7m7dTEISu+vbOwfB4/DP/818y/XgOnWhmFrPBqaTAhRx5W3LtYHD2/3NHFTKyBY7z2TghxKsV6Or&#10;JZbW9/xKl32ulUA4lWigyTmUWqeqIYdp4gOxZJ8+OswyxlrbiL3AXadvi2KmHbYsFxoMtGmo+tp/&#10;OwO7uA3P893J8/l99hQ++ofjS3DGXI+HuwWoTEP+X/5rP1oDQpR3xUZM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sP0sYAAADdAAAADwAAAAAAAAAAAAAAAACYAgAAZHJz&#10;L2Rvd25yZXYueG1sUEsFBgAAAAAEAAQA9QAAAIsDAAAAAA==&#10;" filled="f" strokecolor="olive" strokeweight=".25pt"/>
                <v:rect id="Rectangle 1169" o:spid="_x0000_s134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qScYA&#10;AADdAAAADwAAAGRycy9kb3ducmV2LnhtbESPQUsDMRSE7wX/Q3iCtzZrD0u7Nl1E2iItQq0Kentu&#10;nrurm5eQpN313zcFweMwM98wi3IwnTiRD61lBbeTDARxZXXLtYLXl/V4BiJEZI2dZVLwSwHK5dVo&#10;gYW2PT/T6RBrkSAcClTQxOgKKUPVkMEwsY44eV/WG4xJ+lpqj32Cm05OsyyXBltOCw06emio+jkc&#10;jYKtX7mn2fbT8vdbvnPv/eZj74xSN9fD/R2ISEP8D/+1H7WCRJzD5U1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eqScYAAADdAAAADwAAAAAAAAAAAAAAAACYAgAAZHJz&#10;L2Rvd25yZXYueG1sUEsFBgAAAAAEAAQA9QAAAIsDAAAAAA==&#10;" filled="f" strokecolor="olive" strokeweight=".25pt"/>
                <v:rect id="Rectangle 1170" o:spid="_x0000_s134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VCcMA&#10;AADdAAAADwAAAGRycy9kb3ducmV2LnhtbERPy2oCMRTdC/5DuII7zehCZDSKFFvEUqiPQru7nVxn&#10;pk5uQpI6079vFoLLw3kv151pxI18qC0rmIwzEMSF1TWXCs6n59EcRIjIGhvLpOCPAqxX/d4Sc21b&#10;PtDtGEuRQjjkqKCK0eVShqIig2FsHXHiLtYbjAn6UmqPbQo3jZxm2UwarDk1VOjoqaLievw1CvZ+&#10;697m+2/LPx+zV/fZvny9O6PUcNBtFiAidfEhvrt3WsE0m6T96U1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SVCcMAAADdAAAADwAAAAAAAAAAAAAAAACYAgAAZHJzL2Rv&#10;d25yZXYueG1sUEsFBgAAAAAEAAQA9QAAAIgDAAAAAA==&#10;" filled="f" strokecolor="olive" strokeweight=".25pt"/>
                <v:rect id="Rectangle 1171" o:spid="_x0000_s134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wksYA&#10;AADdAAAADwAAAGRycy9kb3ducmV2LnhtbESPQWsCMRSE74X+h/AK3mp2PYhsjVKKilgKrVXQ2+vm&#10;dXd18xKS6G7/fVMQehxm5htmOu9NK67kQ2NZQT7MQBCXVjdcKdh9Lh8nIEJE1thaJgU/FGA+u7+b&#10;YqFtxx903cZKJAiHAhXUMbpCylDWZDAMrSNO3rf1BmOSvpLaY5fgppWjLBtLgw2nhRodvdRUnrcX&#10;o2DjF+5tsvmyfNqPX92hWx3fnVFq8NA/P4GI1Mf/8K291gpGWZ7D35v0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gwksYAAADdAAAADwAAAAAAAAAAAAAAAACYAgAAZHJz&#10;L2Rvd25yZXYueG1sUEsFBgAAAAAEAAQA9QAAAIsDAAAAAA==&#10;" filled="f" strokecolor="olive" strokeweight=".25pt"/>
                <v:rect id="Rectangle 1172" o:spid="_x0000_s134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qu5ccA&#10;AADdAAAADwAAAGRycy9kb3ducmV2LnhtbESPT0vDQBTE74LfYXmCN7tJDqWk3QaRKlIRtH+gvT2z&#10;zyQ1+3bZXZv47V2h4HGYmd8wi2o0vTiTD51lBfkkA0FcW91xo2C3fbybgQgRWWNvmRT8UIBqeX21&#10;wFLbgd/pvImNSBAOJSpoY3SllKFuyWCYWEecvE/rDcYkfSO1xyHBTS+LLJtKgx2nhRYdPbRUf22+&#10;jYK1X7nX2frD8mk/fXGH4en45oxStzfj/RxEpDH+hy/tZ62gyPIC/t6k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aruXHAAAA3QAAAA8AAAAAAAAAAAAAAAAAmAIAAGRy&#10;cy9kb3ducmV2LnhtbFBLBQYAAAAABAAEAPUAAACMAwAAAAA=&#10;" filled="f" strokecolor="olive" strokeweight=".25pt"/>
                <v:rect id="Rectangle 1173" o:spid="_x0000_s135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LfsYA&#10;AADdAAAADwAAAGRycy9kb3ducmV2LnhtbESPQWsCMRSE74X+h/CE3mpWBZHVKEWqiKVgrYLenpvX&#10;3W03LyFJ3e2/N4VCj8PMfMPMFp1pxJV8qC0rGPQzEMSF1TWXCg7vq8cJiBCRNTaWScEPBVjM7+9m&#10;mGvb8htd97EUCcIhRwVVjC6XMhQVGQx964iT92G9wZikL6X22Ca4aeQwy8bSYM1poUJHy4qKr/23&#10;UbD1z+51sr1Y/jyOX9ypXZ93zij10OuepiAidfE//NfeaAXDbDCC3zfpCc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YLfsYAAADdAAAADwAAAAAAAAAAAAAAAACYAgAAZHJz&#10;L2Rvd25yZXYueG1sUEsFBgAAAAAEAAQA9QAAAIsDAAAAAA==&#10;" filled="f" strokecolor="olive" strokeweight=".25pt"/>
                <v:rect id="Rectangle 1174" o:spid="_x0000_s135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TCsYA&#10;AADdAAAADwAAAGRycy9kb3ducmV2LnhtbESPQWsCMRSE74X+h/CE3mpWEZHVKEWqiKVgrYLenpvX&#10;3W03LyFJ3e2/N4VCj8PMfMPMFp1pxJV8qC0rGPQzEMSF1TWXCg7vq8cJiBCRNTaWScEPBVjM7+9m&#10;mGvb8htd97EUCcIhRwVVjC6XMhQVGQx964iT92G9wZikL6X22Ca4aeQwy8bSYM1poUJHy4qKr/23&#10;UbD1z+51sr1Y/jyOX9ypXZ93zij10OuepiAidfE//NfeaAXDbDCC3zfpCc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+TCsYAAADdAAAADwAAAAAAAAAAAAAAAACYAgAAZHJz&#10;L2Rvd25yZXYueG1sUEsFBgAAAAAEAAQA9QAAAIsDAAAAAA==&#10;" filled="f" strokecolor="olive" strokeweight=".25pt"/>
                <v:rect id="Rectangle 1175" o:spid="_x0000_s135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2kcYA&#10;AADdAAAADwAAAGRycy9kb3ducmV2LnhtbESPQWsCMRSE74X+h/CE3mpWQZHVKEWqiKVgrYLenpvX&#10;3W03LyFJ3e2/N4VCj8PMfMPMFp1pxJV8qC0rGPQzEMSF1TWXCg7vq8cJiBCRNTaWScEPBVjM7+9m&#10;mGvb8htd97EUCcIhRwVVjC6XMhQVGQx964iT92G9wZikL6X22Ca4aeQwy8bSYM1poUJHy4qKr/23&#10;UbD1z+51sr1Y/jyOX9ypXZ93zij10OuepiAidfE//NfeaAXDbDCC3zfpCc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M2kcYAAADdAAAADwAAAAAAAAAAAAAAAACYAgAAZHJz&#10;L2Rvd25yZXYueG1sUEsFBgAAAAAEAAQA9QAAAIsDAAAAAA==&#10;" filled="f" strokecolor="olive" strokeweight=".25pt"/>
                <v:rect id="Rectangle 1176" o:spid="_x0000_s135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o5sYA&#10;AADdAAAADwAAAGRycy9kb3ducmV2LnhtbESPQUvDQBSE74L/YXmCt2aTHkJJuw0iVaQi2FZBb8/s&#10;M0nNvl121yb+e1coeBxm5htmVU9mECfyobesoMhyEMSN1T23Cl4Od7MFiBCRNQ6WScEPBajXlxcr&#10;rLQdeUenfWxFgnCoUEEXo6ukDE1HBkNmHXHyPq03GJP0rdQexwQ3g5zneSkN9pwWOnR021Hztf82&#10;CrZ+454W2w/Lx9fy0b2N9+/Pzih1fTXdLEFEmuJ/+Nx+0ArmeVHC35v0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Go5sYAAADdAAAADwAAAAAAAAAAAAAAAACYAgAAZHJz&#10;L2Rvd25yZXYueG1sUEsFBgAAAAAEAAQA9QAAAIsDAAAAAA==&#10;" filled="f" strokecolor="olive" strokeweight=".25pt"/>
                <v:rect id="Rectangle 1177" o:spid="_x0000_s135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0NfccA&#10;AADdAAAADwAAAGRycy9kb3ducmV2LnhtbESPQWsCMRSE7wX/Q3hCbzWrByurUYq0pVgK1Sro7bl5&#10;3V27eQlJ6q7/vhGEHoeZ+YaZLTrTiDP5UFtWMBxkIIgLq2suFWy/Xh4mIEJE1thYJgUXCrCY9+5m&#10;mGvb8prOm1iKBOGQo4IqRpdLGYqKDIaBdcTJ+7beYEzSl1J7bBPcNHKUZWNpsOa0UKGjZUXFz+bX&#10;KFj5Z/cxWR0tn3bjd7dvXw+fzih13++epiAidfE/fGu/aQWjbPgI1zfpCc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tDX3HAAAA3QAAAA8AAAAAAAAAAAAAAAAAmAIAAGRy&#10;cy9kb3ducmV2LnhtbFBLBQYAAAAABAAEAPUAAACMAwAAAAA=&#10;" filled="f" strokecolor="olive" strokeweight=".25pt"/>
                <v:rect id="Rectangle 1178" o:spid="_x0000_s135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ZD8MA&#10;AADdAAAADwAAAGRycy9kb3ducmV2LnhtbERPy2oCMRTdC/5DuII7zehCZDSKFFvEUqiPQru7nVxn&#10;pk5uQpI6079vFoLLw3kv151pxI18qC0rmIwzEMSF1TWXCs6n59EcRIjIGhvLpOCPAqxX/d4Sc21b&#10;PtDtGEuRQjjkqKCK0eVShqIig2FsHXHiLtYbjAn6UmqPbQo3jZxm2UwarDk1VOjoqaLievw1CvZ+&#10;697m+2/LPx+zV/fZvny9O6PUcNBtFiAidfEhvrt3WsE0m6S56U1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KZD8MAAADdAAAADwAAAAAAAAAAAAAAAACYAgAAZHJzL2Rv&#10;d25yZXYueG1sUEsFBgAAAAAEAAQA9QAAAIgDAAAAAA==&#10;" filled="f" strokecolor="olive" strokeweight=".25pt"/>
                <v:rect id="Rectangle 1179" o:spid="_x0000_s135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48lMcA&#10;AADdAAAADwAAAGRycy9kb3ducmV2LnhtbESPQWsCMRSE70L/Q3hCb5rVg9jVKEWqFEuhtQp6e25e&#10;d7fdvIQkdbf/3giFHoeZ+YaZLzvTiAv5UFtWMBpmIIgLq2suFew/1oMpiBCRNTaWScEvBVgu7npz&#10;zLVt+Z0uu1iKBOGQo4IqRpdLGYqKDIahdcTJ+7TeYEzSl1J7bBPcNHKcZRNpsOa0UKGjVUXF9+7H&#10;KNj6J/c63Z4tfx0mL+7Ybk5vzih13+8eZyAidfE//Nd+1grG2egBbm/SE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+PJTHAAAA3QAAAA8AAAAAAAAAAAAAAAAAmAIAAGRy&#10;cy9kb3ducmV2LnhtbFBLBQYAAAAABAAEAPUAAACMAwAAAAA=&#10;" filled="f" strokecolor="olive" strokeweight=".25pt"/>
                <v:rect id="Rectangle 1180" o:spid="_x0000_s135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ftMMA&#10;AADdAAAADwAAAGRycy9kb3ducmV2LnhtbERPz2vCMBS+D/wfwhN2m6k9iFSjiLgxlMGmG+jtrXlr&#10;q81LSKLt/vvlMPD48f2eL3vTihv50FhWMB5lIIhLqxuuFHwenp+mIEJE1thaJgW/FGC5GDzMsdC2&#10;4w+67WMlUgiHAhXUMbpCylDWZDCMrCNO3I/1BmOCvpLaY5fCTSvzLJtIgw2nhhodrWsqL/urUbD1&#10;G/c23X5bPn9Ndu7YvZzenVHqcdivZiAi9fEu/ne/agV5lqf96U16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hftMMAAADdAAAADwAAAAAAAAAAAAAAAACYAgAAZHJzL2Rv&#10;d25yZXYueG1sUEsFBgAAAAAEAAQA9QAAAIgDAAAAAA==&#10;" filled="f" strokecolor="olive" strokeweight=".25pt"/>
                <v:rect id="Rectangle 1181" o:spid="_x0000_s135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6L8cA&#10;AADdAAAADwAAAGRycy9kb3ducmV2LnhtbESPT0vDQBTE74LfYXmCN7tJDqWk3QaRKlIRtH+gvT2z&#10;zyQ1+3bZXZv47V2h4HGYmd8wi2o0vTiTD51lBfkkA0FcW91xo2C3fbybgQgRWWNvmRT8UIBqeX21&#10;wFLbgd/pvImNSBAOJSpoY3SllKFuyWCYWEecvE/rDcYkfSO1xyHBTS+LLJtKgx2nhRYdPbRUf22+&#10;jYK1X7nX2frD8mk/fXGH4en45oxStzfj/RxEpDH+hy/tZ62gyIoc/t6k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k+i/HAAAA3QAAAA8AAAAAAAAAAAAAAAAAmAIAAGRy&#10;cy9kb3ducmV2LnhtbFBLBQYAAAAABAAEAPUAAACMAwAAAAA=&#10;" filled="f" strokecolor="olive" strokeweight=".25pt"/>
                <v:rect id="Rectangle 1182" o:spid="_x0000_s135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kWMYA&#10;AADdAAAADwAAAGRycy9kb3ducmV2LnhtbESPQWsCMRSE74X+h/AKvdWsexBZjSLFlmIpWKugt+fm&#10;ubvt5iUkqbv+eyMUehxm5htmOu9NK87kQ2NZwXCQgSAurW64UrD9enkagwgRWWNrmRRcKMB8dn83&#10;xULbjj/pvImVSBAOBSqoY3SFlKGsyWAYWEecvJP1BmOSvpLaY5fgppV5lo2kwYbTQo2Onmsqfza/&#10;RsHKL93HeHW0/L0bvbt993pYO6PU40O/mICI1Mf/8F/7TSvIszyH25v0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ZkWMYAAADdAAAADwAAAAAAAAAAAAAAAACYAgAAZHJz&#10;L2Rvd25yZXYueG1sUEsFBgAAAAAEAAQA9QAAAIsDAAAAAA==&#10;" filled="f" strokecolor="olive" strokeweight=".25pt"/>
                <v:rect id="Rectangle 1183" o:spid="_x0000_s136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Bw8cA&#10;AADdAAAADwAAAGRycy9kb3ducmV2LnhtbESPQWsCMRSE7wX/Q3iF3mq2K4hsjSJSRSyFaltob6+b&#10;1921m5eQpO767xtB8DjMzDfMdN6bVhzJh8aygodhBoK4tLrhSsH72+p+AiJEZI2tZVJwogDz2eBm&#10;ioW2He/ouI+VSBAOBSqoY3SFlKGsyWAYWkecvB/rDcYkfSW1xy7BTSvzLBtLgw2nhRodLWsqf/d/&#10;RsHWP7mXyfbb8uFj/Ow+u/XXqzNK3d32i0cQkfp4DV/aG60gz/IRnN+kJ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6wcPHAAAA3QAAAA8AAAAAAAAAAAAAAAAAmAIAAGRy&#10;cy9kb3ducmV2LnhtbFBLBQYAAAAABAAEAPUAAACMAwAAAAA=&#10;" filled="f" strokecolor="olive" strokeweight=".25pt"/>
                <v:rect id="Rectangle 1184" o:spid="_x0000_s136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Zt8cA&#10;AADdAAAADwAAAGRycy9kb3ducmV2LnhtbESPQWsCMRSE7wX/Q3iF3mq2i4hsjSJSRSyFaltob6+b&#10;1921m5eQpO767xtB8DjMzDfMdN6bVhzJh8aygodhBoK4tLrhSsH72+p+AiJEZI2tZVJwogDz2eBm&#10;ioW2He/ouI+VSBAOBSqoY3SFlKGsyWAYWkecvB/rDcYkfSW1xy7BTSvzLBtLgw2nhRodLWsqf/d/&#10;RsHWP7mXyfbb8uFj/Ow+u/XXqzNK3d32i0cQkfp4DV/aG60gz/IRnN+kJ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TWbfHAAAA3QAAAA8AAAAAAAAAAAAAAAAAmAIAAGRy&#10;cy9kb3ducmV2LnhtbFBLBQYAAAAABAAEAPUAAACMAwAAAAA=&#10;" filled="f" strokecolor="olive" strokeweight=".25pt"/>
                <v:rect id="Rectangle 1185" o:spid="_x0000_s136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/8LMcA&#10;AADdAAAADwAAAGRycy9kb3ducmV2LnhtbESPQWsCMRSE7wX/Q3iF3mq2C4psjSJSRSyFaltob6+b&#10;1921m5eQpO767xtB8DjMzDfMdN6bVhzJh8aygodhBoK4tLrhSsH72+p+AiJEZI2tZVJwogDz2eBm&#10;ioW2He/ouI+VSBAOBSqoY3SFlKGsyWAYWkecvB/rDcYkfSW1xy7BTSvzLBtLgw2nhRodLWsqf/d/&#10;RsHWP7mXyfbb8uFj/Ow+u/XXqzNK3d32i0cQkfp4DV/aG60gz/IRnN+kJ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f/CzHAAAA3QAAAA8AAAAAAAAAAAAAAAAAmAIAAGRy&#10;cy9kb3ducmV2LnhtbFBLBQYAAAAABAAEAPUAAACMAwAAAAA=&#10;" filled="f" strokecolor="olive" strokeweight=".25pt"/>
              </v:group>
              <v:group id="Group 1186" o:spid="_x0000_s1363" style="position:absolute;left:1701;top:1257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B1/c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RK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3gdf3FAAAA3QAA&#10;AA8AAAAAAAAAAAAAAAAAqgIAAGRycy9kb3ducmV2LnhtbFBLBQYAAAAABAAEAPoAAACcAwAAAAA=&#10;">
                <v:rect id="Rectangle 1187" o:spid="_x0000_s136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HwMcA&#10;AADdAAAADwAAAGRycy9kb3ducmV2LnhtbESPQWsCMRSE74L/IbxCb5rtHqxsjSLSlmIpqG2hvb1u&#10;XnfXbl5CkrrrvzeC4HGYmW+Y2aI3rTiQD41lBXfjDARxaXXDlYKP96fRFESIyBpby6TgSAEW8+Fg&#10;hoW2HW/psIuVSBAOBSqoY3SFlKGsyWAYW0ecvF/rDcYkfSW1xy7BTSvzLJtIgw2nhRodrWoq/3b/&#10;RsHaP7q36frH8v5z8uq+uufvjTNK3d70ywcQkfp4DV/aL1pBnuX3cH6TnoCc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Bx8DHAAAA3QAAAA8AAAAAAAAAAAAAAAAAmAIAAGRy&#10;cy9kb3ducmV2LnhtbFBLBQYAAAAABAAEAPUAAACMAwAAAAA=&#10;" filled="f" strokecolor="olive" strokeweight=".25pt"/>
                <v:rect id="Rectangle 1188" o:spid="_x0000_s136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5TssMA&#10;AADdAAAADwAAAGRycy9kb3ducmV2LnhtbERPz2vCMBS+D/wfwhN2m6k9iFSjiLgxlMGmG+jtrXlr&#10;q81LSKLt/vvlMPD48f2eL3vTihv50FhWMB5lIIhLqxuuFHwenp+mIEJE1thaJgW/FGC5GDzMsdC2&#10;4w+67WMlUgiHAhXUMbpCylDWZDCMrCNO3I/1BmOCvpLaY5fCTSvzLJtIgw2nhhodrWsqL/urUbD1&#10;G/c23X5bPn9Ndu7YvZzenVHqcdivZiAi9fEu/ne/agV5lqe56U16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5TssMAAADdAAAADwAAAAAAAAAAAAAAAACYAgAAZHJzL2Rv&#10;d25yZXYueG1sUEsFBgAAAAAEAAQA9QAAAIgDAAAAAA==&#10;" filled="f" strokecolor="olive" strokeweight=".25pt"/>
                <v:rect id="Rectangle 1189" o:spid="_x0000_s136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L2KccA&#10;AADdAAAADwAAAGRycy9kb3ducmV2LnhtbESPT0sDMRTE7wW/Q3hCb23WPZS6Ni2l2FIqgv0j6O11&#10;87q7unkJSeyu394IgsdhZn7DzBa9acWVfGgsK7gbZyCIS6sbrhScjuvRFESIyBpby6TgmwIs5jeD&#10;GRbadryn6yFWIkE4FKigjtEVUoayJoNhbB1x8i7WG4xJ+kpqj12Cm1bmWTaRBhtOCzU6WtVUfh6+&#10;jIKdf3TP093Z8sfr5Mm9dZv3F2eUGt72ywcQkfr4H/5rb7WCPMvv4fdNeg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S9inHAAAA3QAAAA8AAAAAAAAAAAAAAAAAmAIAAGRy&#10;cy9kb3ducmV2LnhtbFBLBQYAAAAABAAEAPUAAACMAwAAAAA=&#10;" filled="f" strokecolor="olive" strokeweight=".25pt"/>
                <v:rect id="Rectangle 1190" o:spid="_x0000_s136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HJacMA&#10;AADdAAAADwAAAGRycy9kb3ducmV2LnhtbERPy2oCMRTdF/yHcAvd1UwtiIxGEbGlWAr1Bbq7Tq4z&#10;o5ObkKTO9O+bRcHl4bwns8404kY+1JYVvPQzEMSF1TWXCnbbt+cRiBCRNTaWScEvBZhNew8TzLVt&#10;eU23TSxFCuGQo4IqRpdLGYqKDIa+dcSJO1tvMCboS6k9tincNHKQZUNpsObUUKGjRUXFdfNjFKz8&#10;0n2NVifLl/3w0x3a9+O3M0o9PXbzMYhIXbyL/90fWsEge03705v0BO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HJacMAAADdAAAADwAAAAAAAAAAAAAAAACYAgAAZHJzL2Rv&#10;d25yZXYueG1sUEsFBgAAAAAEAAQA9QAAAIgDAAAAAA==&#10;" filled="f" strokecolor="olive" strokeweight=".25pt"/>
                <v:rect id="Rectangle 1191" o:spid="_x0000_s136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1s8sYA&#10;AADdAAAADwAAAGRycy9kb3ducmV2LnhtbESPQWsCMRSE74X+h/CE3mpWBZHVKEWqiKVgrYLenpvX&#10;3W03LyFJ3e2/N4VCj8PMfMPMFp1pxJV8qC0rGPQzEMSF1TWXCg7vq8cJiBCRNTaWScEPBVjM7+9m&#10;mGvb8htd97EUCcIhRwVVjC6XMhQVGQx964iT92G9wZikL6X22Ca4aeQwy8bSYM1poUJHy4qKr/23&#10;UbD1z+51sr1Y/jyOX9ypXZ93zij10OuepiAidfE//NfeaAXDbDSA3zfpCc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1s8sYAAADdAAAADwAAAAAAAAAAAAAAAACYAgAAZHJz&#10;L2Rvd25yZXYueG1sUEsFBgAAAAAEAAQA9QAAAIsDAAAAAA==&#10;" filled="f" strokecolor="olive" strokeweight=".25pt"/>
                <v:rect id="Rectangle 1192" o:spid="_x0000_s136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/yhccA&#10;AADdAAAADwAAAGRycy9kb3ducmV2LnhtbESPQWsCMRSE7wX/Q3iF3mq2K4hsjSJSRSyFaltob6+b&#10;1921m5eQpO767xtB8DjMzDfMdN6bVhzJh8aygodhBoK4tLrhSsH72+p+AiJEZI2tZVJwogDz2eBm&#10;ioW2He/ouI+VSBAOBSqoY3SFlKGsyWAYWkecvB/rDcYkfSW1xy7BTSvzLBtLgw2nhRodLWsqf/d/&#10;RsHWP7mXyfbb8uFj/Ow+u/XXqzNK3d32i0cQkfp4DV/aG60gz0Y5nN+kJ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v8oXHAAAA3QAAAA8AAAAAAAAAAAAAAAAAmAIAAGRy&#10;cy9kb3ducmV2LnhtbFBLBQYAAAAABAAEAPUAAACMAwAAAAA=&#10;" filled="f" strokecolor="olive" strokeweight=".25pt"/>
                <v:rect id="Rectangle 1193" o:spid="_x0000_s137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NXHsYA&#10;AADdAAAADwAAAGRycy9kb3ducmV2LnhtbESPQWsCMRSE7wX/Q3iCt5pVQWRrlCJtKZaCtRXs7XXz&#10;uru6eQlJdNd/b4RCj8PMfMPMl51pxJl8qC0rGA0zEMSF1TWXCr4+n+9nIEJE1thYJgUXCrBc9O7m&#10;mGvb8gedt7EUCcIhRwVVjC6XMhQVGQxD64iT92u9wZikL6X22Ca4aeQ4y6bSYM1poUJHq4qK4/Zk&#10;FKz9k3ufrX8sH3bTN7dvX743zig16HePDyAidfE//Nd+1QrG2WQCtzfpCc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NXHsYAAADdAAAADwAAAAAAAAAAAAAAAACYAgAAZHJz&#10;L2Rvd25yZXYueG1sUEsFBgAAAAAEAAQA9QAAAIsDAAAAAA==&#10;" filled="f" strokecolor="olive" strokeweight=".25pt"/>
                <v:rect id="Rectangle 1194" o:spid="_x0000_s137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PascA&#10;AADdAAAADwAAAGRycy9kb3ducmV2LnhtbESPQWsCMRSE74X+h/AK3mpWLSKrUUSqFEuh2gp6e928&#10;7q7dvIQkdbf/vikUPA4z8w0zW3SmERfyobasYNDPQBAXVtdcKnh/W99PQISIrLGxTAp+KMBifnsz&#10;w1zblnd02cdSJAiHHBVUMbpcylBUZDD0rSNO3qf1BmOSvpTaY5vgppHDLBtLgzWnhQodrSoqvvbf&#10;RsHWP7qXyfbD8vkwfnbHdnN6dUap3l23nIKI1MVr+L/9pBUMs9ED/L1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Kz2rHAAAA3QAAAA8AAAAAAAAAAAAAAAAAmAIAAGRy&#10;cy9kb3ducmV2LnhtbFBLBQYAAAAABAAEAPUAAACMAwAAAAA=&#10;" filled="f" strokecolor="olive" strokeweight=".25pt"/>
                <v:rect id="Rectangle 1195" o:spid="_x0000_s137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Zq8ccA&#10;AADdAAAADwAAAGRycy9kb3ducmV2LnhtbESPQWsCMRSE74X+h/AK3mpWpSKrUUSqFEuh2gp6e928&#10;7q7dvIQkdbf/vikUPA4z8w0zW3SmERfyobasYNDPQBAXVtdcKnh/W99PQISIrLGxTAp+KMBifnsz&#10;w1zblnd02cdSJAiHHBVUMbpcylBUZDD0rSNO3qf1BmOSvpTaY5vgppHDLBtLgzWnhQodrSoqvvbf&#10;RsHWP7qXyfbD8vkwfnbHdnN6dUap3l23nIKI1MVr+L/9pBUMs9ED/L1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GavHHAAAA3QAAAA8AAAAAAAAAAAAAAAAAmAIAAGRy&#10;cy9kb3ducmV2LnhtbFBLBQYAAAAABAAEAPUAAACMAwAAAAA=&#10;" filled="f" strokecolor="olive" strokeweight=".25pt"/>
                <v:rect id="Rectangle 1196" o:spid="_x0000_s137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0hscA&#10;AADdAAAADwAAAGRycy9kb3ducmV2LnhtbESPQWsCMRSE7wX/Q3gFbzVbC4tsjSLSlmIpqG2hvb1u&#10;XnfXbl5CEt313xtB8DjMzDfMdN6bVhzIh8aygvtRBoK4tLrhSsHnx/PdBESIyBpby6TgSAHms8HN&#10;FAttO97QYRsrkSAcClRQx+gKKUNZk8Ewso44eX/WG4xJ+kpqj12Cm1aOsyyXBhtOCzU6WtZU/m/3&#10;RsHKP7n3yerX8u4rf3Pf3cvP2hmlhrf94hFEpD5ew5f2q1Ywzh5yOL9JT0DOT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U9IbHAAAA3QAAAA8AAAAAAAAAAAAAAAAAmAIAAGRy&#10;cy9kb3ducmV2LnhtbFBLBQYAAAAABAAEAPUAAACMAwAAAAA=&#10;" filled="f" strokecolor="olive" strokeweight=".25pt"/>
                <v:rect id="Rectangle 1197" o:spid="_x0000_s137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RHccA&#10;AADdAAAADwAAAGRycy9kb3ducmV2LnhtbESPQWsCMRSE74X+h/AK3mpWBSurUUSqFEuh2gp6e928&#10;7q7dvIQkdbf/vikUPA4z8w0zW3SmERfyobasYNDPQBAXVtdcKnh/W99PQISIrLGxTAp+KMBifnsz&#10;w1zblnd02cdSJAiHHBVUMbpcylBUZDD0rSNO3qf1BmOSvpTaY5vgppHDLBtLgzWnhQodrSoqvvbf&#10;RsHWP7qXyfbD8vkwfnbHdnN6dUap3l23nIKI1MVr+L/9pBUMs9ED/L1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YUR3HAAAA3QAAAA8AAAAAAAAAAAAAAAAAmAIAAGRy&#10;cy9kb3ducmV2LnhtbFBLBQYAAAAABAAEAPUAAACMAwAAAAA=&#10;" filled="f" strokecolor="olive" strokeweight=".25pt"/>
                <v:rect id="Rectangle 1198" o:spid="_x0000_s137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Fb8MA&#10;AADdAAAADwAAAGRycy9kb3ducmV2LnhtbERPy2oCMRTdF/yHcAvd1UwtiIxGEbGlWAr1Bbq7Tq4z&#10;o5ObkKTO9O+bRcHl4bwns8404kY+1JYVvPQzEMSF1TWXCnbbt+cRiBCRNTaWScEvBZhNew8TzLVt&#10;eU23TSxFCuGQo4IqRpdLGYqKDIa+dcSJO1tvMCboS6k9tincNHKQZUNpsObUUKGjRUXFdfNjFKz8&#10;0n2NVifLl/3w0x3a9+O3M0o9PXbzMYhIXbyL/90fWsEge01z05v0BO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fFb8MAAADdAAAADwAAAAAAAAAAAAAAAACYAgAAZHJzL2Rv&#10;d25yZXYueG1sUEsFBgAAAAAEAAQA9QAAAIgDAAAAAA==&#10;" filled="f" strokecolor="olive" strokeweight=".25pt"/>
                <v:rect id="Rectangle 1199" o:spid="_x0000_s137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g9McA&#10;AADdAAAADwAAAGRycy9kb3ducmV2LnhtbESPQWsCMRSE74X+h/AK3mpWBdHVKCJViqXQ2gp6e928&#10;7q7dvIQkdbf/vikUPA4z8w0zX3amERfyobasYNDPQBAXVtdcKnh/29xPQISIrLGxTAp+KMBycXsz&#10;x1zbll/pso+lSBAOOSqoYnS5lKGoyGDoW0ecvE/rDcYkfSm1xzbBTSOHWTaWBmtOCxU6WldUfO2/&#10;jYKdf3DPk92H5fNh/OSO7fb04oxSvbtuNQMRqYvX8H/7USsYZqMp/L1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LYPTHAAAA3QAAAA8AAAAAAAAAAAAAAAAAmAIAAGRy&#10;cy9kb3ducmV2LnhtbFBLBQYAAAAABAAEAPUAAACMAwAAAAA=&#10;" filled="f" strokecolor="olive" strokeweight=".25pt"/>
                <v:rect id="Rectangle 1200" o:spid="_x0000_s137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e6FMMA&#10;AADdAAAADwAAAGRycy9kb3ducmV2LnhtbERPy2oCMRTdF/yHcAvd1UyliIxGEbGlWAr1Bbq7Tq4z&#10;o5ObkKTO9O+bRcHl4bwns8404kY+1JYVvPQzEMSF1TWXCnbbt+cRiBCRNTaWScEvBZhNew8TzLVt&#10;eU23TSxFCuGQo4IqRpdLGYqKDIa+dcSJO1tvMCboS6k9tincNHKQZUNpsObUUKGjRUXFdfNjFKz8&#10;0n2NVifLl/3w0x3a9+O3M0o9PXbzMYhIXbyL/90fWsEge03705v0BO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e6FMMAAADdAAAADwAAAAAAAAAAAAAAAACYAgAAZHJzL2Rv&#10;d25yZXYueG1sUEsFBgAAAAAEAAQA9QAAAIgDAAAAAA==&#10;" filled="f" strokecolor="olive" strokeweight=".25pt"/>
                <v:rect id="Rectangle 1201" o:spid="_x0000_s137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fj8YA&#10;AADdAAAADwAAAGRycy9kb3ducmV2LnhtbESPQWsCMRSE74X+h/CE3mpWEZHVKEWqiKVgrYLenpvX&#10;3W03LyFJ3e2/N4VCj8PMfMPMFp1pxJV8qC0rGPQzEMSF1TWXCg7vq8cJiBCRNTaWScEPBVjM7+9m&#10;mGvb8htd97EUCcIhRwVVjC6XMhQVGQx964iT92G9wZikL6X22Ca4aeQwy8bSYM1poUJHy4qKr/23&#10;UbD1z+51sr1Y/jyOX9ypXZ93zij10OuepiAidfE//NfeaAXDbDSA3zfpCc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sfj8YAAADdAAAADwAAAAAAAAAAAAAAAACYAgAAZHJz&#10;L2Rvd25yZXYueG1sUEsFBgAAAAAEAAQA9QAAAIsDAAAAAA==&#10;" filled="f" strokecolor="olive" strokeweight=".25pt"/>
                <v:rect id="Rectangle 1202" o:spid="_x0000_s137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mB+McA&#10;AADdAAAADwAAAGRycy9kb3ducmV2LnhtbESPQWsCMRSE7wX/Q3iF3mq2i4hsjSJSRSyFaltob6+b&#10;1921m5eQpO767xtB8DjMzDfMdN6bVhzJh8aygodhBoK4tLrhSsH72+p+AiJEZI2tZVJwogDz2eBm&#10;ioW2He/ouI+VSBAOBSqoY3SFlKGsyWAYWkecvB/rDcYkfSW1xy7BTSvzLBtLgw2nhRodLWsqf/d/&#10;RsHWP7mXyfbb8uFj/Ow+u/XXqzNK3d32i0cQkfp4DV/aG60gz0Y5nN+kJ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pgfjHAAAA3QAAAA8AAAAAAAAAAAAAAAAAmAIAAGRy&#10;cy9kb3ducmV2LnhtbFBLBQYAAAAABAAEAPUAAACMAwAAAAA=&#10;" filled="f" strokecolor="olive" strokeweight=".25pt"/>
                <v:rect id="Rectangle 1203" o:spid="_x0000_s138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kY8cA&#10;AADdAAAADwAAAGRycy9kb3ducmV2LnhtbESPQWsCMRSE74X+h/AK3mpWLSKrUUSqFEuh2gp6e928&#10;7q7dvIQkdbf/vikUPA4z8w0zW3SmERfyobasYNDPQBAXVtdcKnh/W99PQISIrLGxTAp+KMBifnsz&#10;w1zblnd02cdSJAiHHBVUMbpcylBUZDD0rSNO3qf1BmOSvpTaY5vgppHDLBtLgzWnhQodrSoqvvbf&#10;RsHWP7qXyfbD8vkwfnbHdnN6dUap3l23nIKI1MVr+L/9pBUMs4cR/L1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lJGPHAAAA3QAAAA8AAAAAAAAAAAAAAAAAmAIAAGRy&#10;cy9kb3ducmV2LnhtbFBLBQYAAAAABAAEAPUAAACMAwAAAAA=&#10;" filled="f" strokecolor="olive" strokeweight=".25pt"/>
                <v:rect id="Rectangle 1204" o:spid="_x0000_s138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y8F8YA&#10;AADdAAAADwAAAGRycy9kb3ducmV2LnhtbESPQWsCMRSE7wX/Q3iCt5pVRGRrlCJtKZaCtRXs7XXz&#10;uru6eQlJdNd/b4RCj8PMfMPMl51pxJl8qC0rGA0zEMSF1TWXCr4+n+9nIEJE1thYJgUXCrBc9O7m&#10;mGvb8gedt7EUCcIhRwVVjC6XMhQVGQxD64iT92u9wZikL6X22Ca4aeQ4y6bSYM1poUJHq4qK4/Zk&#10;FKz9k3ufrX8sH3bTN7dvX743zig16HePDyAidfE//Nd+1QrG2WQCtzfpCc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y8F8YAAADdAAAADwAAAAAAAAAAAAAAAACYAgAAZHJz&#10;L2Rvd25yZXYueG1sUEsFBgAAAAAEAAQA9QAAAIsDAAAAAA==&#10;" filled="f" strokecolor="olive" strokeweight=".25pt"/>
                <v:rect id="Rectangle 1205" o:spid="_x0000_s138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AZjMcA&#10;AADdAAAADwAAAGRycy9kb3ducmV2LnhtbESPQWsCMRSE74X+h/AK3mpWsSKrUUSqFEuh2gp6e928&#10;7q7dvIQkdbf/vikUPA4z8w0zW3SmERfyobasYNDPQBAXVtdcKnh/W99PQISIrLGxTAp+KMBifnsz&#10;w1zblnd02cdSJAiHHBVUMbpcylBUZDD0rSNO3qf1BmOSvpTaY5vgppHDLBtLgzWnhQodrSoqvvbf&#10;RsHWP7qXyfbD8vkwfnbHdnN6dUap3l23nIKI1MVr+L/9pBUMs9ED/L1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AGYzHAAAA3QAAAA8AAAAAAAAAAAAAAAAAmAIAAGRy&#10;cy9kb3ducmV2LnhtbFBLBQYAAAAABAAEAPUAAACMAwAAAAA=&#10;" filled="f" strokecolor="olive" strokeweight=".25pt"/>
                <v:rect id="Rectangle 1206" o:spid="_x0000_s138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KH+8cA&#10;AADdAAAADwAAAGRycy9kb3ducmV2LnhtbESPQWsCMRSE7wX/Q3gFbzVbKYtsjSLSlmIpqG2hvb1u&#10;XnfXbl5CEt313xtB8DjMzDfMdN6bVhzIh8aygvtRBoK4tLrhSsHnx/PdBESIyBpby6TgSAHms8HN&#10;FAttO97QYRsrkSAcClRQx+gKKUNZk8Ewso44eX/WG4xJ+kpqj12Cm1aOsyyXBhtOCzU6WtZU/m/3&#10;RsHKP7n3yerX8u4rf3Pf3cvP2hmlhrf94hFEpD5ew5f2q1Ywzh5yOL9JT0DOT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Sh/vHAAAA3QAAAA8AAAAAAAAAAAAAAAAAmAIAAGRy&#10;cy9kb3ducmV2LnhtbFBLBQYAAAAABAAEAPUAAACMAwAAAAA=&#10;" filled="f" strokecolor="olive" strokeweight=".25pt"/>
              </v:group>
              <v:group id="Group 1207" o:spid="_x0000_s1384" style="position:absolute;left:1701;top:1324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M1xs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pgt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czXGxgAAAN0A&#10;AAAPAAAAAAAAAAAAAAAAAKoCAABkcnMvZG93bnJldi54bWxQSwUGAAAAAAQABAD6AAAAnQMAAAAA&#10;">
                <v:rect id="Rectangle 1208" o:spid="_x0000_s138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2EsMA&#10;AADdAAAADwAAAGRycy9kb3ducmV2LnhtbERPy2oCMRTdF/yHcAvd1UyliIxGEbGlWAr1Bbq7Tq4z&#10;o5ObkKTO9O+bRcHl4bwns8404kY+1JYVvPQzEMSF1TWXCnbbt+cRiBCRNTaWScEvBZhNew8TzLVt&#10;eU23TSxFCuGQo4IqRpdLGYqKDIa+dcSJO1tvMCboS6k9tincNHKQZUNpsObUUKGjRUXFdfNjFKz8&#10;0n2NVifLl/3w0x3a9+O3M0o9PXbzMYhIXbyL/90fWsEge01z05v0BO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G2EsMAAADdAAAADwAAAAAAAAAAAAAAAACYAgAAZHJzL2Rv&#10;d25yZXYueG1sUEsFBgAAAAAEAAQA9QAAAIgDAAAAAA==&#10;" filled="f" strokecolor="olive" strokeweight=".25pt"/>
                <v:rect id="Rectangle 1209" o:spid="_x0000_s138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0TiccA&#10;AADdAAAADwAAAGRycy9kb3ducmV2LnhtbESPQWsCMRSE74X+h/AK3mpWEdHVKCJViqXQ2gp6e928&#10;7q7dvIQkdbf/vikUPA4z8w0zX3amERfyobasYNDPQBAXVtdcKnh/29xPQISIrLGxTAp+KMBycXsz&#10;x1zbll/pso+lSBAOOSqoYnS5lKGoyGDoW0ecvE/rDcYkfSm1xzbBTSOHWTaWBmtOCxU6WldUfO2/&#10;jYKdf3DPk92H5fNh/OSO7fb04oxSvbtuNQMRqYvX8H/7USsYZqMp/L1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NE4nHAAAA3QAAAA8AAAAAAAAAAAAAAAAAmAIAAGRy&#10;cy9kb3ducmV2LnhtbFBLBQYAAAAABAAEAPUAAACMAwAAAAA=&#10;" filled="f" strokecolor="olive" strokeweight=".25pt"/>
                <v:rect id="Rectangle 1210" o:spid="_x0000_s138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4sycMA&#10;AADdAAAADwAAAGRycy9kb3ducmV2LnhtbERPy2oCMRTdF/yHcAvd1UyFioxGEbGlWAr1Bbq7Tq4z&#10;o5ObkKTO9O+bRcHl4bwns8404kY+1JYVvPQzEMSF1TWXCnbbt+cRiBCRNTaWScEvBZhNew8TzLVt&#10;eU23TSxFCuGQo4IqRpdLGYqKDIa+dcSJO1tvMCboS6k9tincNHKQZUNpsObUUKGjRUXFdfNjFKz8&#10;0n2NVifLl/3w0x3a9+O3M0o9PXbzMYhIXbyL/90fWsEge03705v0BO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4sycMAAADdAAAADwAAAAAAAAAAAAAAAACYAgAAZHJzL2Rv&#10;d25yZXYueG1sUEsFBgAAAAAEAAQA9QAAAIgDAAAAAA==&#10;" filled="f" strokecolor="olive" strokeweight=".25pt"/>
                <v:rect id="Rectangle 1211" o:spid="_x0000_s138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JUsYA&#10;AADdAAAADwAAAGRycy9kb3ducmV2LnhtbESPQWsCMRSE74X+h/CE3mpWQZHVKEWqiKVgrYLenpvX&#10;3W03LyFJ3e2/N4VCj8PMfMPMFp1pxJV8qC0rGPQzEMSF1TWXCg7vq8cJiBCRNTaWScEPBVjM7+9m&#10;mGvb8htd97EUCcIhRwVVjC6XMhQVGQx964iT92G9wZikL6X22Ca4aeQwy8bSYM1poUJHy4qKr/23&#10;UbD1z+51sr1Y/jyOX9ypXZ93zij10OuepiAidfE//NfeaAXDbDSA3zfpCc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KJUsYAAADdAAAADwAAAAAAAAAAAAAAAACYAgAAZHJz&#10;L2Rvd25yZXYueG1sUEsFBgAAAAAEAAQA9QAAAIsDAAAAAA==&#10;" filled="f" strokecolor="olive" strokeweight=".25pt"/>
                <v:rect id="Rectangle 1212" o:spid="_x0000_s138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XJccA&#10;AADdAAAADwAAAGRycy9kb3ducmV2LnhtbESPQWsCMRSE7wX/Q3iF3mq2C4psjSJSRSyFaltob6+b&#10;1921m5eQpO767xtB8DjMzDfMdN6bVhzJh8aygodhBoK4tLrhSsH72+p+AiJEZI2tZVJwogDz2eBm&#10;ioW2He/ouI+VSBAOBSqoY3SFlKGsyWAYWkecvB/rDcYkfSW1xy7BTSvzLBtLgw2nhRodLWsqf/d/&#10;RsHWP7mXyfbb8uFj/Ow+u/XXqzNK3d32i0cQkfp4DV/aG60gz0Y5nN+kJ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wFyXHAAAA3QAAAA8AAAAAAAAAAAAAAAAAmAIAAGRy&#10;cy9kb3ducmV2LnhtbFBLBQYAAAAABAAEAPUAAACMAwAAAAA=&#10;" filled="f" strokecolor="olive" strokeweight=".25pt"/>
                <v:rect id="Rectangle 1213" o:spid="_x0000_s139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yvscA&#10;AADdAAAADwAAAGRycy9kb3ducmV2LnhtbESPQWsCMRSE74X+h/AK3mpWpSKrUUSqFEuh2gp6e928&#10;7q7dvIQkdbf/vikUPA4z8w0zW3SmERfyobasYNDPQBAXVtdcKnh/W99PQISIrLGxTAp+KMBifnsz&#10;w1zblnd02cdSJAiHHBVUMbpcylBUZDD0rSNO3qf1BmOSvpTaY5vgppHDLBtLgzWnhQodrSoqvvbf&#10;RsHWP7qXyfbD8vkwfnbHdnN6dUap3l23nIKI1MVr+L/9pBUMs4cR/L1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8sr7HAAAA3QAAAA8AAAAAAAAAAAAAAAAAmAIAAGRy&#10;cy9kb3ducmV2LnhtbFBLBQYAAAAABAAEAPUAAACMAwAAAAA=&#10;" filled="f" strokecolor="olive" strokeweight=".25pt"/>
                <v:rect id="Rectangle 1214" o:spid="_x0000_s139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qyscA&#10;AADdAAAADwAAAGRycy9kb3ducmV2LnhtbESPQWsCMRSE74X+h/AK3mpWsSKrUUSqFEuh2gp6e928&#10;7q7dvIQkdbf/vikUPA4z8w0zW3SmERfyobasYNDPQBAXVtdcKnh/W99PQISIrLGxTAp+KMBifnsz&#10;w1zblnd02cdSJAiHHBVUMbpcylBUZDD0rSNO3qf1BmOSvpTaY5vgppHDLBtLgzWnhQodrSoqvvbf&#10;RsHWP7qXyfbD8vkwfnbHdnN6dUap3l23nIKI1MVr+L/9pBUMs4cR/L1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VKsrHAAAA3QAAAA8AAAAAAAAAAAAAAAAAmAIAAGRy&#10;cy9kb3ducmV2LnhtbFBLBQYAAAAABAAEAPUAAACMAwAAAAA=&#10;" filled="f" strokecolor="olive" strokeweight=".25pt"/>
                <v:rect id="Rectangle 1215" o:spid="_x0000_s139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mPUcYA&#10;AADdAAAADwAAAGRycy9kb3ducmV2LnhtbESPQWsCMRSE7wX/Q3iCt5pVUGRrlCJtKZaCtRXs7XXz&#10;uru6eQlJdNd/b4RCj8PMfMPMl51pxJl8qC0rGA0zEMSF1TWXCr4+n+9nIEJE1thYJgUXCrBc9O7m&#10;mGvb8gedt7EUCcIhRwVVjC6XMhQVGQxD64iT92u9wZikL6X22Ca4aeQ4y6bSYM1poUJHq4qK4/Zk&#10;FKz9k3ufrX8sH3bTN7dvX743zig16HePDyAidfE//Nd+1QrG2WQCtzfpCc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mPUcYAAADdAAAADwAAAAAAAAAAAAAAAACYAgAAZHJz&#10;L2Rvd25yZXYueG1sUEsFBgAAAAAEAAQA9QAAAIsDAAAAAA==&#10;" filled="f" strokecolor="olive" strokeweight=".25pt"/>
                <v:rect id="Rectangle 1216" o:spid="_x0000_s139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RJscA&#10;AADdAAAADwAAAGRycy9kb3ducmV2LnhtbESPQWsCMRSE7wX/Q3gFbzVboYtsjSLSlmIpqG2hvb1u&#10;XnfXbl5CEt313xtB8DjMzDfMdN6bVhzIh8aygvtRBoK4tLrhSsHnx/PdBESIyBpby6TgSAHms8HN&#10;FAttO97QYRsrkSAcClRQx+gKKUNZk8Ewso44eX/WG4xJ+kpqj12Cm1aOsyyXBhtOCzU6WtZU/m/3&#10;RsHKP7n3yerX8u4rf3Pf3cvP2hmlhrf94hFEpD5ew5f2q1Ywzh5yOL9JT0DOT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LESbHAAAA3QAAAA8AAAAAAAAAAAAAAAAAmAIAAGRy&#10;cy9kb3ducmV2LnhtbFBLBQYAAAAABAAEAPUAAACMAwAAAAA=&#10;" filled="f" strokecolor="olive" strokeweight=".25pt"/>
                <v:rect id="Rectangle 1217" o:spid="_x0000_s139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0vccA&#10;AADdAAAADwAAAGRycy9kb3ducmV2LnhtbESPQWsCMRSE74X+h/AK3mpWQSurUUSqFEuh2gp6e928&#10;7q7dvIQkdbf/vikUPA4z8w0zW3SmERfyobasYNDPQBAXVtdcKnh/W99PQISIrLGxTAp+KMBifnsz&#10;w1zblnd02cdSJAiHHBVUMbpcylBUZDD0rSNO3qf1BmOSvpTaY5vgppHDLBtLgzWnhQodrSoqvvbf&#10;RsHWP7qXyfbD8vkwfnbHdnN6dUap3l23nIKI1MVr+L/9pBUMs9ED/L1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HtL3HAAAA3QAAAA8AAAAAAAAAAAAAAAAAmAIAAGRy&#10;cy9kb3ducmV2LnhtbFBLBQYAAAAABAAEAPUAAACMAwAAAAA=&#10;" filled="f" strokecolor="olive" strokeweight=".25pt"/>
                <v:rect id="Rectangle 1218" o:spid="_x0000_s139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gz8MA&#10;AADdAAAADwAAAGRycy9kb3ducmV2LnhtbERPy2oCMRTdF/yHcAvd1UyFioxGEbGlWAr1Bbq7Tq4z&#10;o5ObkKTO9O+bRcHl4bwns8404kY+1JYVvPQzEMSF1TWXCnbbt+cRiBCRNTaWScEvBZhNew8TzLVt&#10;eU23TSxFCuGQo4IqRpdLGYqKDIa+dcSJO1tvMCboS6k9tincNHKQZUNpsObUUKGjRUXFdfNjFKz8&#10;0n2NVifLl/3w0x3a9+O3M0o9PXbzMYhIXbyL/90fWsEge01z05v0BO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ggz8MAAADdAAAADwAAAAAAAAAAAAAAAACYAgAAZHJzL2Rv&#10;d25yZXYueG1sUEsFBgAAAAAEAAQA9QAAAIgDAAAAAA==&#10;" filled="f" strokecolor="olive" strokeweight=".25pt"/>
                <v:rect id="Rectangle 1219" o:spid="_x0000_s139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FVMcA&#10;AADdAAAADwAAAGRycy9kb3ducmV2LnhtbESPQWsCMRSE74X+h/AK3mpWQdHVKCJViqXQ2gp6e928&#10;7q7dvIQkdbf/vikUPA4z8w0zX3amERfyobasYNDPQBAXVtdcKnh/29xPQISIrLGxTAp+KMBycXsz&#10;x1zbll/pso+lSBAOOSqoYnS5lKGoyGDoW0ecvE/rDcYkfSm1xzbBTSOHWTaWBmtOCxU6WldUfO2/&#10;jYKdf3DPk92H5fNh/OSO7fb04oxSvbtuNQMRqYvX8H/7USsYZqMp/L1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hVTHAAAA3QAAAA8AAAAAAAAAAAAAAAAAmAIAAGRy&#10;cy9kb3ducmV2LnhtbFBLBQYAAAAABAAEAPUAAACMAwAAAAA=&#10;" filled="f" strokecolor="olive" strokeweight=".25pt"/>
                <v:rect id="Rectangle 1220" o:spid="_x0000_s139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mdMMA&#10;AADdAAAADwAAAGRycy9kb3ducmV2LnhtbERPz2vCMBS+D/wfwhN2m6keilSjiLgxlMGmG+jtrXlr&#10;q81LSKLt/vvlMPD48f2eL3vTihv50FhWMB5lIIhLqxuuFHwenp+mIEJE1thaJgW/FGC5GDzMsdC2&#10;4w+67WMlUgiHAhXUMbpCylDWZDCMrCNO3I/1BmOCvpLaY5fCTSsnWZZLgw2nhhodrWsqL/urUbD1&#10;G/c23X5bPn/lO3fsXk7vzij1OOxXMxCR+ngX/7tftYJJlqf96U16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LmdMMAAADdAAAADwAAAAAAAAAAAAAAAACYAgAAZHJzL2Rv&#10;d25yZXYueG1sUEsFBgAAAAAEAAQA9QAAAIgDAAAAAA==&#10;" filled="f" strokecolor="olive" strokeweight=".25pt"/>
                <v:rect id="Rectangle 1221" o:spid="_x0000_s139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D78YA&#10;AADdAAAADwAAAGRycy9kb3ducmV2LnhtbESPQUvDQBSE74L/YXmCt2aTHkJJuw0iVaQi2FZBb8/s&#10;M0nNvl121yb+e1coeBxm5htmVU9mECfyobesoMhyEMSN1T23Cl4Od7MFiBCRNQ6WScEPBajXlxcr&#10;rLQdeUenfWxFgnCoUEEXo6ukDE1HBkNmHXHyPq03GJP0rdQexwQ3g5zneSkN9pwWOnR021Hztf82&#10;CrZ+454W2w/Lx9fy0b2N9+/Pzih1fTXdLEFEmuJ/+Nx+0ArmeVnA35v0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5D78YAAADdAAAADwAAAAAAAAAAAAAAAACYAgAAZHJz&#10;L2Rvd25yZXYueG1sUEsFBgAAAAAEAAQA9QAAAIsDAAAAAA==&#10;" filled="f" strokecolor="olive" strokeweight=".25pt"/>
                <v:rect id="Rectangle 1222" o:spid="_x0000_s139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zdmMcA&#10;AADdAAAADwAAAGRycy9kb3ducmV2LnhtbESPQUsDMRSE70L/Q3gFbzbbPSxlbVqktCIVobYKentu&#10;nrvbbl5CErvbf2+EgsdhZr5h5svBdOJMPrSWFUwnGQjiyuqWawVvh83dDESIyBo7y6TgQgGWi9HN&#10;HEtte36l8z7WIkE4lKigidGVUoaqIYNhYh1x8r6tNxiT9LXUHvsEN53Ms6yQBltOCw06WjVUnfY/&#10;RsHWr93LbPtl+fhePLuP/vFz54xSt+Ph4R5EpCH+h6/tJ60gz4oc/t6k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c3ZjHAAAA3QAAAA8AAAAAAAAAAAAAAAAAmAIAAGRy&#10;cy9kb3ducmV2LnhtbFBLBQYAAAAABAAEAPUAAACMAwAAAAA=&#10;" filled="f" strokecolor="olive" strokeweight=".25pt"/>
                <v:rect id="Rectangle 1223" o:spid="_x0000_s140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4A8cA&#10;AADdAAAADwAAAGRycy9kb3ducmV2LnhtbESPQWsCMRSE7wX/Q3gFbzVbC4tsjSLSlmIpqG2hvb1u&#10;XnfXbl5CEt313xtB8DjMzDfMdN6bVhzIh8aygvtRBoK4tLrhSsHnx/PdBESIyBpby6TgSAHms8HN&#10;FAttO97QYRsrkSAcClRQx+gKKUNZk8Ewso44eX/WG4xJ+kpqj12Cm1aOsyyXBhtOCzU6WtZU/m/3&#10;RsHKP7n3yerX8u4rf3Pf3cvP2hmlhrf94hFEpD5ew5f2q1YwzvIHOL9JT0DOT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QeAPHAAAA3QAAAA8AAAAAAAAAAAAAAAAAmAIAAGRy&#10;cy9kb3ducmV2LnhtbFBLBQYAAAAABAAEAPUAAACMAwAAAAA=&#10;" filled="f" strokecolor="olive" strokeweight=".25pt"/>
                <v:rect id="Rectangle 1224" o:spid="_x0000_s140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ngd8cA&#10;AADdAAAADwAAAGRycy9kb3ducmV2LnhtbESPQWsCMRSE7wX/Q3gFbzVbKYtsjSLSlmIpqG2hvb1u&#10;XnfXbl5CEt313xtB8DjMzDfMdN6bVhzIh8aygvtRBoK4tLrhSsHnx/PdBESIyBpby6TgSAHms8HN&#10;FAttO97QYRsrkSAcClRQx+gKKUNZk8Ewso44eX/WG4xJ+kpqj12Cm1aOsyyXBhtOCzU6WtZU/m/3&#10;RsHKP7n3yerX8u4rf3Pf3cvP2hmlhrf94hFEpD5ew5f2q1YwzvIHOL9JT0DOT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54HfHAAAA3QAAAA8AAAAAAAAAAAAAAAAAmAIAAGRy&#10;cy9kb3ducmV2LnhtbFBLBQYAAAAABAAEAPUAAACMAwAAAAA=&#10;" filled="f" strokecolor="olive" strokeweight=".25pt"/>
                <v:rect id="Rectangle 1225" o:spid="_x0000_s140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F7McA&#10;AADdAAAADwAAAGRycy9kb3ducmV2LnhtbESPQWsCMRSE7wX/Q3gFbzVboYtsjSLSlmIpqG2hvb1u&#10;XnfXbl5CEt313xtB8DjMzDfMdN6bVhzIh8aygvtRBoK4tLrhSsHnx/PdBESIyBpby6TgSAHms8HN&#10;FAttO97QYRsrkSAcClRQx+gKKUNZk8Ewso44eX/WG4xJ+kpqj12Cm1aOsyyXBhtOCzU6WtZU/m/3&#10;RsHKP7n3yerX8u4rf3Pf3cvP2hmlhrf94hFEpD5ew5f2q1YwzvIHOL9JT0DOT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1RezHAAAA3QAAAA8AAAAAAAAAAAAAAAAAmAIAAGRy&#10;cy9kb3ducmV2LnhtbFBLBQYAAAAABAAEAPUAAACMAwAAAAA=&#10;" filled="f" strokecolor="olive" strokeweight=".25pt"/>
                <v:rect id="Rectangle 1226" o:spid="_x0000_s140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fbm8YA&#10;AADdAAAADwAAAGRycy9kb3ducmV2LnhtbESPQWsCMRSE74X+h/AKvdWsHhZZjSLFlmIpWKugt+fm&#10;ubvt5iUkqbv+eyMUehxm5htmOu9NK87kQ2NZwXCQgSAurW64UrD9enkagwgRWWNrmRRcKMB8dn83&#10;xULbjj/pvImVSBAOBSqoY3SFlKGsyWAYWEecvJP1BmOSvpLaY5fgppWjLMulwYbTQo2Onmsqfza/&#10;RsHKL93HeHW0/L3L392+ez2snVHq8aFfTEBE6uN/+K/9phWMsjyH25v0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fbm8YAAADdAAAADwAAAAAAAAAAAAAAAACYAgAAZHJz&#10;L2Rvd25yZXYueG1sUEsFBgAAAAAEAAQA9QAAAIsDAAAAAA==&#10;" filled="f" strokecolor="olive" strokeweight=".25pt"/>
                <v:rect id="Rectangle 1227" o:spid="_x0000_s140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+AMcA&#10;AADdAAAADwAAAGRycy9kb3ducmV2LnhtbESPQWsCMRSE74L/IbxCb5qth61sjSLSlmIpqG2hvb1u&#10;XnfXbl5CkrrrvzeC4HGYmW+Y2aI3rTiQD41lBXfjDARxaXXDlYKP96fRFESIyBpby6TgSAEW8+Fg&#10;hoW2HW/psIuVSBAOBSqoY3SFlKGsyWAYW0ecvF/rDcYkfSW1xy7BTSsnWZZLgw2nhRodrWoq/3b/&#10;RsHaP7q36frH8v4zf3Vf3fP3xhmlbm/65QOISH28hi/tF61gkuX3cH6TnoCc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rfgDHAAAA3QAAAA8AAAAAAAAAAAAAAAAAmAIAAGRy&#10;cy9kb3ducmV2LnhtbFBLBQYAAAAABAAEAPUAAACMAwAAAAA=&#10;" filled="f" strokecolor="olive" strokeweight=".25pt"/>
              </v:group>
              <v:group id="Group 1228" o:spid="_x0000_s1405" style="position:absolute;left:1701;top:1391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n91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Wf3UwwAAAN0AAAAP&#10;AAAAAAAAAAAAAAAAAKoCAABkcnMvZG93bnJldi54bWxQSwUGAAAAAAQABAD6AAAAmgMAAAAA&#10;">
                <v:rect id="Rectangle 1229" o:spid="_x0000_s140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P6ccA&#10;AADdAAAADwAAAGRycy9kb3ducmV2LnhtbESPT0sDMRTE7wW/Q3hCb23WHpa6Ni2l2FIqgv0j6O11&#10;87q7unkJSeyu394IgsdhZn7DzBa9acWVfGgsK7gbZyCIS6sbrhScjuvRFESIyBpby6TgmwIs5jeD&#10;GRbadryn6yFWIkE4FKigjtEVUoayJoNhbB1x8i7WG4xJ+kpqj12Cm1ZOsiyXBhtOCzU6WtVUfh6+&#10;jIKdf3TP093Z8sdr/uTeus37izNKDW/75QOISH38D/+1t1rBJMvv4fdNeg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4T+nHAAAA3QAAAA8AAAAAAAAAAAAAAAAAmAIAAGRy&#10;cy9kb3ducmV2LnhtbFBLBQYAAAAABAAEAPUAAACMAwAAAAA=&#10;" filled="f" strokecolor="olive" strokeweight=".25pt"/>
                <v:rect id="Rectangle 1230" o:spid="_x0000_s140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wqcQA&#10;AADdAAAADwAAAGRycy9kb3ducmV2LnhtbERPTWsCMRC9C/0PYQq9abYeVFajlFKlKILaCnqbbqa7&#10;224mIYnu9t83B8Hj433PFp1pxJV8qC0reB5kIIgLq2suFXx+LPsTECEia2wsk4I/CrCYP/RmmGvb&#10;8p6uh1iKFMIhRwVVjC6XMhQVGQwD64gT9229wZigL6X22KZw08hhlo2kwZpTQ4WOXisqfg8Xo2Dt&#10;39x2sv6y/HMcbdypXZ13zij19Ni9TEFE6uJdfHO/awXDbJz2pzfpCc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cKnEAAAA3QAAAA8AAAAAAAAAAAAAAAAAmAIAAGRycy9k&#10;b3ducmV2LnhtbFBLBQYAAAAABAAEAPUAAACJAwAAAAA=&#10;" filled="f" strokecolor="olive" strokeweight=".25pt"/>
                <v:rect id="Rectangle 1231" o:spid="_x0000_s140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VMscA&#10;AADdAAAADwAAAGRycy9kb3ducmV2LnhtbESPQWsCMRSE7wX/Q3hCbzWrByurUYq0pVgK1Sro7bl5&#10;3V27eQlJ6q7/vhGEHoeZ+YaZLTrTiDP5UFtWMBxkIIgLq2suFWy/Xh4mIEJE1thYJgUXCrCY9+5m&#10;mGvb8prOm1iKBOGQo4IqRpdLGYqKDIaBdcTJ+7beYEzSl1J7bBPcNHKUZWNpsOa0UKGjZUXFz+bX&#10;KFj5Z/cxWR0tn3bjd7dvXw+fzih13++epiAidfE/fGu/aQWj7HEI1zfpCc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X1TLHAAAA3QAAAA8AAAAAAAAAAAAAAAAAmAIAAGRy&#10;cy9kb3ducmV2LnhtbFBLBQYAAAAABAAEAPUAAACMAwAAAAA=&#10;" filled="f" strokecolor="olive" strokeweight=".25pt"/>
                <v:rect id="Rectangle 1232" o:spid="_x0000_s140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LRccA&#10;AADdAAAADwAAAGRycy9kb3ducmV2LnhtbESPQWsCMRSE74L/IbxCb5rtHqxsjSLSlmIpqG2hvb1u&#10;XnfXbl5CkrrrvzeC4HGYmW+Y2aI3rTiQD41lBXfjDARxaXXDlYKP96fRFESIyBpby6TgSAEW8+Fg&#10;hoW2HW/psIuVSBAOBSqoY3SFlKGsyWAYW0ecvF/rDcYkfSW1xy7BTSvzLJtIgw2nhRodrWoq/3b/&#10;RsHaP7q36frH8v5z8uq+uufvjTNK3d70ywcQkfp4DV/aL1pBnt3ncH6TnoCc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FS0XHAAAA3QAAAA8AAAAAAAAAAAAAAAAAmAIAAGRy&#10;cy9kb3ducmV2LnhtbFBLBQYAAAAABAAEAPUAAACMAwAAAAA=&#10;" filled="f" strokecolor="olive" strokeweight=".25pt"/>
                <v:rect id="Rectangle 1233" o:spid="_x0000_s141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u3scA&#10;AADdAAAADwAAAGRycy9kb3ducmV2LnhtbESPQWsCMRSE74X+h/AK3mpWBSurUUSqFEuh2gp6e928&#10;7q7dvIQkdbf/vikUPA4z8w0zW3SmERfyobasYNDPQBAXVtdcKnh/W99PQISIrLGxTAp+KMBifnsz&#10;w1zblnd02cdSJAiHHBVUMbpcylBUZDD0rSNO3qf1BmOSvpTaY5vgppHDLBtLgzWnhQodrSoqvvbf&#10;RsHWP7qXyfbD8vkwfnbHdnN6dUap3l23nIKI1MVr+L/9pBUMs4cR/L1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J7t7HAAAA3QAAAA8AAAAAAAAAAAAAAAAAmAIAAGRy&#10;cy9kb3ducmV2LnhtbFBLBQYAAAAABAAEAPUAAACMAwAAAAA=&#10;" filled="f" strokecolor="olive" strokeweight=".25pt"/>
                <v:rect id="Rectangle 1234" o:spid="_x0000_s141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2qscA&#10;AADdAAAADwAAAGRycy9kb3ducmV2LnhtbESPQWsCMRSE74X+h/AK3mpWESurUUSqFEuh2gp6e928&#10;7q7dvIQkdbf/vikUPA4z8w0zW3SmERfyobasYNDPQBAXVtdcKnh/W99PQISIrLGxTAp+KMBifnsz&#10;w1zblnd02cdSJAiHHBVUMbpcylBUZDD0rSNO3qf1BmOSvpTaY5vgppHDLBtLgzWnhQodrSoqvvbf&#10;RsHWP7qXyfbD8vkwfnbHdnN6dUap3l23nIKI1MVr+L/9pBUMs4cR/L1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gdqrHAAAA3QAAAA8AAAAAAAAAAAAAAAAAmAIAAGRy&#10;cy9kb3ducmV2LnhtbFBLBQYAAAAABAAEAPUAAACMAwAAAAA=&#10;" filled="f" strokecolor="olive" strokeweight=".25pt"/>
                <v:rect id="Rectangle 1235" o:spid="_x0000_s141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TMccA&#10;AADdAAAADwAAAGRycy9kb3ducmV2LnhtbESPQWsCMRSE74X+h/AK3mpWQSurUUSqFEuh2gp6e928&#10;7q7dvIQkdbf/vikUPA4z8w0zW3SmERfyobasYNDPQBAXVtdcKnh/W99PQISIrLGxTAp+KMBifnsz&#10;w1zblnd02cdSJAiHHBVUMbpcylBUZDD0rSNO3qf1BmOSvpTaY5vgppHDLBtLgzWnhQodrSoqvvbf&#10;RsHWP7qXyfbD8vkwfnbHdnN6dUap3l23nIKI1MVr+L/9pBUMs4cR/L1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s0zHHAAAA3QAAAA8AAAAAAAAAAAAAAAAAmAIAAGRy&#10;cy9kb3ducmV2LnhtbFBLBQYAAAAABAAEAPUAAACMAwAAAAA=&#10;" filled="f" strokecolor="olive" strokeweight=".25pt"/>
                <v:rect id="Rectangle 1236" o:spid="_x0000_s141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5NRscA&#10;AADdAAAADwAAAGRycy9kb3ducmV2LnhtbESPQWsCMRSE74L/IbxCb5qth61sjSLSlmIpqG2hvb1u&#10;XnfXbl5CkrrrvzeC4HGYmW+Y2aI3rTiQD41lBXfjDARxaXXDlYKP96fRFESIyBpby6TgSAEW8+Fg&#10;hoW2HW/psIuVSBAOBSqoY3SFlKGsyWAYW0ecvF/rDcYkfSW1xy7BTSsnWZZLgw2nhRodrWoq/3b/&#10;RsHaP7q36frH8v4zf3Vf3fP3xhmlbm/65QOISH28hi/tF61gkt3ncH6TnoCc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+TUbHAAAA3QAAAA8AAAAAAAAAAAAAAAAAmAIAAGRy&#10;cy9kb3ducmV2LnhtbFBLBQYAAAAABAAEAPUAAACMAwAAAAA=&#10;" filled="f" strokecolor="olive" strokeweight=".25pt"/>
                <v:rect id="Rectangle 1237" o:spid="_x0000_s141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o3ccA&#10;AADdAAAADwAAAGRycy9kb3ducmV2LnhtbESPQWsCMRSE7wX/Q3iCt5rVg8rWKEXaUiwFayvY2+vm&#10;dXd18xKS6K7/3giFHoeZ+YaZLzvTiDP5UFtWMBpmIIgLq2suFXx9Pt/PQISIrLGxTAouFGC56N3N&#10;Mde25Q86b2MpEoRDjgqqGF0uZSgqMhiG1hEn79d6gzFJX0rtsU1w08hxlk2kwZrTQoWOVhUVx+3J&#10;KFj7J/c+W/9YPuwmb27fvnxvnFFq0O8eH0BE6uJ/+K/9qhWMs+kUbm/SE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y6N3HAAAA3QAAAA8AAAAAAAAAAAAAAAAAmAIAAGRy&#10;cy9kb3ducmV2LnhtbFBLBQYAAAAABAAEAPUAAACMAwAAAAA=&#10;" filled="f" strokecolor="olive" strokeweight=".25pt"/>
                <v:rect id="Rectangle 1238" o:spid="_x0000_s141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18r8QA&#10;AADdAAAADwAAAGRycy9kb3ducmV2LnhtbERPTWsCMRC9C/0PYQq9abYeVFajlFKlKILaCnqbbqa7&#10;224mIYnu9t83B8Hj433PFp1pxJV8qC0reB5kIIgLq2suFXx+LPsTECEia2wsk4I/CrCYP/RmmGvb&#10;8p6uh1iKFMIhRwVVjC6XMhQVGQwD64gT9229wZigL6X22KZw08hhlo2kwZpTQ4WOXisqfg8Xo2Dt&#10;39x2sv6y/HMcbdypXZ13zij19Ni9TEFE6uJdfHO/awXDbJzmpjfpCc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tfK/EAAAA3QAAAA8AAAAAAAAAAAAAAAAAmAIAAGRycy9k&#10;b3ducmV2LnhtbFBLBQYAAAAABAAEAPUAAACJAwAAAAA=&#10;" filled="f" strokecolor="olive" strokeweight=".25pt"/>
                <v:rect id="Rectangle 1239" o:spid="_x0000_s141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ZNMcA&#10;AADdAAAADwAAAGRycy9kb3ducmV2LnhtbESPQWsCMRSE74X+h/AKvdWsHqyuRpGiUiyF1lbQ2+vm&#10;dXfr5iUkqbv++0YoeBxm5htmOu9MI07kQ21ZQb+XgSAurK65VPD5sXoYgQgRWWNjmRScKcB8dnsz&#10;xVzblt/ptI2lSBAOOSqoYnS5lKGoyGDoWUecvG/rDcYkfSm1xzbBTSMHWTaUBmtOCxU6eqqoOG5/&#10;jYKNX7rX0ebL8s9u+OL27frw5oxS93fdYgIiUhev4f/2s1YwyB7HcHmTn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h2TTHAAAA3QAAAA8AAAAAAAAAAAAAAAAAmAIAAGRy&#10;cy9kb3ducmV2LnhtbFBLBQYAAAAABAAEAPUAAACMAwAAAAA=&#10;" filled="f" strokecolor="olive" strokeweight=".25pt"/>
                <v:rect id="Rectangle 1240" o:spid="_x0000_s141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4AjsMA&#10;AADdAAAADwAAAGRycy9kb3ducmV2LnhtbERPz2vCMBS+D/wfwhN2m6kepHRGEVEZjoFzG+jtrXlr&#10;q81LSDLb/ffmMPD48f2eLXrTiiv50FhWMB5lIIhLqxuuFHx+bJ5yECEia2wtk4I/CrCYDx5mWGjb&#10;8TtdD7ESKYRDgQrqGF0hZShrMhhG1hEn7sd6gzFBX0ntsUvhppWTLJtKgw2nhhodrWoqL4dfo2Dn&#10;1+4t331bPn9NX92x2572zij1OOyXzyAi9fEu/ne/aAWTLE/705v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4AjsMAAADdAAAADwAAAAAAAAAAAAAAAACYAgAAZHJzL2Rv&#10;d25yZXYueG1sUEsFBgAAAAAEAAQA9QAAAIgDAAAAAA==&#10;" filled="f" strokecolor="olive" strokeweight=".25pt"/>
                <v:rect id="Rectangle 1241" o:spid="_x0000_s141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KlFccA&#10;AADdAAAADwAAAGRycy9kb3ducmV2LnhtbESPT0vDQBTE74LfYXmCN7tJDyWk3QaRKlIRtH+gvT2z&#10;zyQ1+3bZXZv47V2h4HGYmd8wi2o0vTiTD51lBfkkA0FcW91xo2C3fbwrQISIrLG3TAp+KEC1vL5a&#10;YKntwO903sRGJAiHEhW0MbpSylC3ZDBMrCNO3qf1BmOSvpHa45DgppfTLJtJgx2nhRYdPbRUf22+&#10;jYK1X7nXYv1h+bSfvbjD8HR8c0ap25vxfg4i0hj/w5f2s1YwzYoc/t6k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CpRXHAAAA3QAAAA8AAAAAAAAAAAAAAAAAmAIAAGRy&#10;cy9kb3ducmV2LnhtbFBLBQYAAAAABAAEAPUAAACMAwAAAAA=&#10;" filled="f" strokecolor="olive" strokeweight=".25pt"/>
                <v:rect id="Rectangle 1242" o:spid="_x0000_s141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A7YscA&#10;AADdAAAADwAAAGRycy9kb3ducmV2LnhtbESPQUsDMRSE70L/Q3gFbzbbPZRlbVqktCItBa0Kentu&#10;nrvbbl5CErvrv28KgsdhZr5h5svBdOJMPrSWFUwnGQjiyuqWawVvr5u7AkSIyBo7y6TglwIsF6Ob&#10;OZba9vxC50OsRYJwKFFBE6MrpQxVQwbDxDri5H1bbzAm6WupPfYJbjqZZ9lMGmw5LTToaNVQdTr8&#10;GAVbv3b7Yvtl+fg+27mP/vHz2RmlbsfDwz2ISEP8D/+1n7SCPCtyuL5JT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QO2LHAAAA3QAAAA8AAAAAAAAAAAAAAAAAmAIAAGRy&#10;cy9kb3ducmV2LnhtbFBLBQYAAAAABAAEAPUAAACMAwAAAAA=&#10;" filled="f" strokecolor="olive" strokeweight=".25pt"/>
                <v:rect id="Rectangle 1243" o:spid="_x0000_s142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e+ccA&#10;AADdAAAADwAAAGRycy9kb3ducmV2LnhtbESPQWsCMRSE7wX/Q3iF3mq2CrJsjSJSRSyFaltob6+b&#10;1921m5eQpO767xtB8DjMzDfMdN6bVhzJh8aygodhBoK4tLrhSsH72+o+BxEissbWMik4UYD5bHAz&#10;xULbjnd03MdKJAiHAhXUMbpCylDWZDAMrSNO3o/1BmOSvpLaY5fgppWjLJtIgw2nhRodLWsqf/d/&#10;RsHWP7mXfPtt+fAxeXaf3frr1Rml7m77xSOISH28hi/tjVYwyvIxnN+kJ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cnvnHAAAA3QAAAA8AAAAAAAAAAAAAAAAAmAIAAGRy&#10;cy9kb3ducmV2LnhtbFBLBQYAAAAABAAEAPUAAACMAwAAAAA=&#10;" filled="f" strokecolor="olive" strokeweight=".25pt"/>
                <v:rect id="Rectangle 1244" o:spid="_x0000_s142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UGjccA&#10;AADdAAAADwAAAGRycy9kb3ducmV2LnhtbESPQWsCMRSE7wX/Q3iF3mq2IrJsjSJSRSyFaltob6+b&#10;1921m5eQpO767xtB8DjMzDfMdN6bVhzJh8aygodhBoK4tLrhSsH72+o+BxEissbWMik4UYD5bHAz&#10;xULbjnd03MdKJAiHAhXUMbpCylDWZDAMrSNO3o/1BmOSvpLaY5fgppWjLJtIgw2nhRodLWsqf/d/&#10;RsHWP7mXfPtt+fAxeXaf3frr1Rml7m77xSOISH28hi/tjVYwyvIxnN+kJ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1Bo3HAAAA3QAAAA8AAAAAAAAAAAAAAAAAmAIAAGRy&#10;cy9kb3ducmV2LnhtbFBLBQYAAAAABAAEAPUAAACMAwAAAAA=&#10;" filled="f" strokecolor="olive" strokeweight=".25pt"/>
                <v:rect id="Rectangle 1245" o:spid="_x0000_s142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jFscA&#10;AADdAAAADwAAAGRycy9kb3ducmV2LnhtbESPQWsCMRSE7wX/Q3iF3mq2grJsjSJSRSyFaltob6+b&#10;1921m5eQpO767xtB8DjMzDfMdN6bVhzJh8aygodhBoK4tLrhSsH72+o+BxEissbWMik4UYD5bHAz&#10;xULbjnd03MdKJAiHAhXUMbpCylDWZDAMrSNO3o/1BmOSvpLaY5fgppWjLJtIgw2nhRodLWsqf/d/&#10;RsHWP7mXfPtt+fAxeXaf3frr1Rml7m77xSOISH28hi/tjVYwyvIxnN+kJ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5oxbHAAAA3QAAAA8AAAAAAAAAAAAAAAAAmAIAAGRy&#10;cy9kb3ducmV2LnhtbFBLBQYAAAAABAAEAPUAAACMAwAAAAA=&#10;" filled="f" strokecolor="olive" strokeweight=".25pt"/>
                <v:rect id="Rectangle 1246" o:spid="_x0000_s142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9YccA&#10;AADdAAAADwAAAGRycy9kb3ducmV2LnhtbESPQUsDMRSE74X+h/AK3my2PSzL2rRIaUUqQq0Kentu&#10;nrvbbl5CErvbf28EocdhZr5hFqvBdOJMPrSWFcymGQjiyuqWawVvr9vbAkSIyBo7y6TgQgFWy/Fo&#10;gaW2Pb/Q+RBrkSAcSlTQxOhKKUPVkMEwtY44ed/WG4xJ+lpqj32Cm07OsyyXBltOCw06WjdUnQ4/&#10;RsHOb9xzsfuyfHzPn9xH//C5d0apm8lwfwci0hCv4f/2o1Ywz4oc/t6k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rPWHHAAAA3QAAAA8AAAAAAAAAAAAAAAAAmAIAAGRy&#10;cy9kb3ducmV2LnhtbFBLBQYAAAAABAAEAPUAAACMAwAAAAA=&#10;" filled="f" strokecolor="olive" strokeweight=".25pt"/>
                <v:rect id="Rectangle 1247" o:spid="_x0000_s142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eY+scA&#10;AADdAAAADwAAAGRycy9kb3ducmV2LnhtbESPQWsCMRSE7wX/Q3iF3mq2HuyyNYqILcVSUNtCe3vd&#10;vO6ubl5CkrrrvzeC4HGYmW+Yyaw3rTiQD41lBQ/DDARxaXXDlYLPj+f7HESIyBpby6TgSAFm08HN&#10;BAttO97QYRsrkSAcClRQx+gKKUNZk8EwtI44eX/WG4xJ+kpqj12Cm1aOsmwsDTacFmp0tKip3G//&#10;jYKVX7r3fPVrefc1fnPf3cvP2hml7m77+ROISH28hi/tV61glOWPcH6TnoCc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nmPrHAAAA3QAAAA8AAAAAAAAAAAAAAAAAmAIAAGRy&#10;cy9kb3ducmV2LnhtbFBLBQYAAAAABAAEAPUAAACMAwAAAAA=&#10;" filled="f" strokecolor="olive" strokeweight=".25pt"/>
                <v:rect id="Rectangle 1248" o:spid="_x0000_s142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MiMMA&#10;AADdAAAADwAAAGRycy9kb3ducmV2LnhtbERPz2vCMBS+D/wfwhN2m6kepHRGEVEZjoFzG+jtrXlr&#10;q81LSDLb/ffmMPD48f2eLXrTiiv50FhWMB5lIIhLqxuuFHx+bJ5yECEia2wtk4I/CrCYDx5mWGjb&#10;8TtdD7ESKYRDgQrqGF0hZShrMhhG1hEn7sd6gzFBX0ntsUvhppWTLJtKgw2nhhodrWoqL4dfo2Dn&#10;1+4t331bPn9NX92x2572zij1OOyXzyAi9fEu/ne/aAWTLE9z05v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gMiMMAAADdAAAADwAAAAAAAAAAAAAAAACYAgAAZHJzL2Rv&#10;d25yZXYueG1sUEsFBgAAAAAEAAQA9QAAAIgDAAAAAA==&#10;" filled="f" strokecolor="olive" strokeweight=".25pt"/>
              </v:group>
              <v:group id="Group 1249" o:spid="_x0000_s1426" style="position:absolute;left:1701;top:1458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m+tccAAADdAAAADwAAAGRycy9kb3ducmV2LnhtbESPQWvCQBSE7wX/w/IK&#10;3ppNlJaYZhURKx5CoSqU3h7ZZxLMvg3ZbRL/fbdQ6HGYmW+YfDOZVgzUu8aygiSKQRCXVjdcKbic&#10;355SEM4ja2wtk4I7OdisZw85ZtqO/EHDyVciQNhlqKD2vsukdGVNBl1kO+LgXW1v0AfZV1L3OAa4&#10;aeUijl+kwYbDQo0d7Woqb6dvo+Aw4rhdJvuhuF1396/z8/tnkZBS88dp+wrC0+T/w3/to1awi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hm+tccAAADd&#10;AAAADwAAAAAAAAAAAAAAAACqAgAAZHJzL2Rvd25yZXYueG1sUEsFBgAAAAAEAAQA+gAAAJ4DAAAA&#10;AA==&#10;">
                <v:rect id="Rectangle 1250" o:spid="_x0000_s142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WU8QA&#10;AADdAAAADwAAAGRycy9kb3ducmV2LnhtbERPTWsCMRC9F/wPYQRvNasHsVujiNgiloJVC+1t3Iy7&#10;q5tJSFJ3++/NodDj433PFp1pxI18qC0rGA0zEMSF1TWXCo6Hl8cpiBCRNTaWScEvBVjMew8zzLVt&#10;+YNu+1iKFMIhRwVVjC6XMhQVGQxD64gTd7beYEzQl1J7bFO4aeQ4yybSYM2poUJHq4qK6/7HKNj6&#10;tXufbk+WL5+TN/fVvn7vnFFq0O+WzyAidfFf/OfeaAXj7CntT2/SE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XllPEAAAA3QAAAA8AAAAAAAAAAAAAAAAAmAIAAGRycy9k&#10;b3ducmV2LnhtbFBLBQYAAAAABAAEAPUAAACJAwAAAAA=&#10;" filled="f" strokecolor="olive" strokeweight=".25pt"/>
                <v:rect id="Rectangle 1251" o:spid="_x0000_s142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zyMcA&#10;AADdAAAADwAAAGRycy9kb3ducmV2LnhtbESPQWsCMRSE70L/Q3hCb5rVg9jVKEWqFEuhtQp6e25e&#10;d7fdvIQkdbf/3giFHoeZ+YaZLzvTiAv5UFtWMBpmIIgLq2suFew/1oMpiBCRNTaWScEvBVgu7npz&#10;zLVt+Z0uu1iKBOGQo4IqRpdLGYqKDIahdcTJ+7TeYEzSl1J7bBPcNHKcZRNpsOa0UKGjVUXF9+7H&#10;KNj6J/c63Z4tfx0mL+7Ybk5vzih13+8eZyAidfE//Nd+1grG2cMIbm/SE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bM8jHAAAA3QAAAA8AAAAAAAAAAAAAAAAAmAIAAGRy&#10;cy9kb3ducmV2LnhtbFBLBQYAAAAABAAEAPUAAACMAwAAAAA=&#10;" filled="f" strokecolor="olive" strokeweight=".25pt"/>
                <v:rect id="Rectangle 1252" o:spid="_x0000_s142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tv8cA&#10;AADdAAAADwAAAGRycy9kb3ducmV2LnhtbESPT0sDMRTE7wW/Q3hCb23WPZS6Ni2l2FIqgv0j6O11&#10;87q7unkJSeyu394IgsdhZn7DzBa9acWVfGgsK7gbZyCIS6sbrhScjuvRFESIyBpby6TgmwIs5jeD&#10;GRbadryn6yFWIkE4FKigjtEVUoayJoNhbB1x8i7WG4xJ+kpqj12Cm1bmWTaRBhtOCzU6WtVUfh6+&#10;jIKdf3TP093Z8sfr5Mm9dZv3F2eUGt72ywcQkfr4H/5rb7WCPLvP4fdNeg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Jrb/HAAAA3QAAAA8AAAAAAAAAAAAAAAAAmAIAAGRy&#10;cy9kb3ducmV2LnhtbFBLBQYAAAAABAAEAPUAAACMAwAAAAA=&#10;" filled="f" strokecolor="olive" strokeweight=".25pt"/>
                <v:rect id="Rectangle 1253" o:spid="_x0000_s143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UIJMcA&#10;AADdAAAADwAAAGRycy9kb3ducmV2LnhtbESPQWsCMRSE74X+h/AK3mpWBdHVKCJViqXQ2gp6e928&#10;7q7dvIQkdbf/vikUPA4z8w0zX3amERfyobasYNDPQBAXVtdcKnh/29xPQISIrLGxTAp+KMBycXsz&#10;x1zbll/pso+lSBAOOSqoYnS5lKGoyGDoW0ecvE/rDcYkfSm1xzbBTSOHWTaWBmtOCxU6WldUfO2/&#10;jYKdf3DPk92H5fNh/OSO7fb04oxSvbtuNQMRqYvX8H/7USsYZtMR/L1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FCCTHAAAA3QAAAA8AAAAAAAAAAAAAAAAAmAIAAGRy&#10;cy9kb3ducmV2LnhtbFBLBQYAAAAABAAEAPUAAACMAwAAAAA=&#10;" filled="f" strokecolor="olive" strokeweight=".25pt"/>
                <v:rect id="Rectangle 1254" o:spid="_x0000_s143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QUMcA&#10;AADdAAAADwAAAGRycy9kb3ducmV2LnhtbESPQWsCMRSE74X+h/AK3mpWEdHVKCJViqXQ2gp6e928&#10;7q7dvIQkdbf/vikUPA4z8w0zX3amERfyobasYNDPQBAXVtdcKnh/29xPQISIrLGxTAp+KMBycXsz&#10;x1zbll/pso+lSBAOOSqoYnS5lKGoyGDoW0ecvE/rDcYkfSm1xzbBTSOHWTaWBmtOCxU6WldUfO2/&#10;jYKdf3DPk92H5fNh/OSO7fb04oxSvbtuNQMRqYvX8H/7USsYZtMR/L1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skFDHAAAA3QAAAA8AAAAAAAAAAAAAAAAAmAIAAGRy&#10;cy9kb3ducmV2LnhtbFBLBQYAAAAABAAEAPUAAACMAwAAAAA=&#10;" filled="f" strokecolor="olive" strokeweight=".25pt"/>
                <v:rect id="Rectangle 1255" o:spid="_x0000_s143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1y8cA&#10;AADdAAAADwAAAGRycy9kb3ducmV2LnhtbESPQWsCMRSE74X+h/AK3mpWQdHVKCJViqXQ2gp6e928&#10;7q7dvIQkdbf/vikUPA4z8w0zX3amERfyobasYNDPQBAXVtdcKnh/29xPQISIrLGxTAp+KMBycXsz&#10;x1zbll/pso+lSBAOOSqoYnS5lKGoyGDoW0ecvE/rDcYkfSm1xzbBTSOHWTaWBmtOCxU6WldUfO2/&#10;jYKdf3DPk92H5fNh/OSO7fb04oxSvbtuNQMRqYvX8H/7USsYZtMR/L1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gNcvHAAAA3QAAAA8AAAAAAAAAAAAAAAAAmAIAAGRy&#10;cy9kb3ducmV2LnhtbFBLBQYAAAAABAAEAPUAAACMAwAAAAA=&#10;" filled="f" strokecolor="olive" strokeweight=".25pt"/>
                <v:rect id="Rectangle 1256" o:spid="_x0000_s143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KrvMcA&#10;AADdAAAADwAAAGRycy9kb3ducmV2LnhtbESPT0sDMRTE7wW/Q3hCb23WHpa6Ni2l2FIqgv0j6O11&#10;87q7unkJSeyu394IgsdhZn7DzBa9acWVfGgsK7gbZyCIS6sbrhScjuvRFESIyBpby6TgmwIs5jeD&#10;GRbadryn6yFWIkE4FKigjtEVUoayJoNhbB1x8i7WG4xJ+kpqj12Cm1ZOsiyXBhtOCzU6WtVUfh6+&#10;jIKdf3TP093Z8sdr/uTeus37izNKDW/75QOISH38D/+1t1rBJLvP4fdNeg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yq7zHAAAA3QAAAA8AAAAAAAAAAAAAAAAAmAIAAGRy&#10;cy9kb3ducmV2LnhtbFBLBQYAAAAABAAEAPUAAACMAwAAAAA=&#10;" filled="f" strokecolor="olive" strokeweight=".25pt"/>
                <v:rect id="Rectangle 1257" o:spid="_x0000_s143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4OJ8cA&#10;AADdAAAADwAAAGRycy9kb3ducmV2LnhtbESPQWsCMRSE74X+h/AKvdWsHqyuRpGiUiyF1lbQ2+vm&#10;dXfr5iUkqbv++0YoeBxm5htmOu9MI07kQ21ZQb+XgSAurK65VPD5sXoYgQgRWWNjmRScKcB8dnsz&#10;xVzblt/ptI2lSBAOOSqoYnS5lKGoyGDoWUecvG/rDcYkfSm1xzbBTSMHWTaUBmtOCxU6eqqoOG5/&#10;jYKNX7rX0ebL8s9u+OL27frw5oxS93fdYgIiUhev4f/2s1YwyMaPcHmTn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+DifHAAAA3QAAAA8AAAAAAAAAAAAAAAAAmAIAAGRy&#10;cy9kb3ducmV2LnhtbFBLBQYAAAAABAAEAPUAAACMAwAAAAA=&#10;" filled="f" strokecolor="olive" strokeweight=".25pt"/>
                <v:rect id="Rectangle 1258" o:spid="_x0000_s143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GaVcQA&#10;AADdAAAADwAAAGRycy9kb3ducmV2LnhtbERPTWsCMRC9F/wPYQRvNasHsVujiNgiloJVC+1t3Iy7&#10;q5tJSFJ3++/NodDj433PFp1pxI18qC0rGA0zEMSF1TWXCo6Hl8cpiBCRNTaWScEvBVjMew8zzLVt&#10;+YNu+1iKFMIhRwVVjC6XMhQVGQxD64gTd7beYEzQl1J7bFO4aeQ4yybSYM2poUJHq4qK6/7HKNj6&#10;tXufbk+WL5+TN/fVvn7vnFFq0O+WzyAidfFf/OfeaAXj7CnNTW/SE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hmlXEAAAA3QAAAA8AAAAAAAAAAAAAAAAAmAIAAGRycy9k&#10;b3ducmV2LnhtbFBLBQYAAAAABAAEAPUAAACJAwAAAAA=&#10;" filled="f" strokecolor="olive" strokeweight=".25pt"/>
                <v:rect id="Rectangle 1259" o:spid="_x0000_s143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0/zscA&#10;AADdAAAADwAAAGRycy9kb3ducmV2LnhtbESPQWsCMRSE7wX/Q3iCt5rVg+jWKEXaUiwFayvY2+vm&#10;dXd18xKS6K7/3giFHoeZ+YaZLzvTiDP5UFtWMBpmIIgLq2suFXx9Pt9PQYSIrLGxTAouFGC56N3N&#10;Mde25Q86b2MpEoRDjgqqGF0uZSgqMhiG1hEn79d6gzFJX0rtsU1w08hxlk2kwZrTQoWOVhUVx+3J&#10;KFj7J/c+Xf9YPuwmb27fvnxvnFFq0O8eH0BE6uJ/+K/9qhWMs9kMbm/SE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tP87HAAAA3QAAAA8AAAAAAAAAAAAAAAAAmAIAAGRy&#10;cy9kb3ducmV2LnhtbFBLBQYAAAAABAAEAPUAAACMAwAAAAA=&#10;" filled="f" strokecolor="olive" strokeweight=".25pt"/>
                <v:rect id="Rectangle 1260" o:spid="_x0000_s143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wMScMA&#10;AADdAAAADwAAAGRycy9kb3ducmV2LnhtbERPy2oCMRTdC/5DuII7zehCZDSKFFvEUqiPQru7nVxn&#10;pk5uQpI6079vFoLLw3kv151pxI18qC0rmIwzEMSF1TWXCs6n59EcRIjIGhvLpOCPAqxX/d4Sc21b&#10;PtDtGEuRQjjkqKCK0eVShqIig2FsHXHiLtYbjAn6UmqPbQo3jZxm2UwarDk1VOjoqaLievw1CvZ+&#10;697m+2/LPx+zV/fZvny9O6PUcNBtFiAidfEhvrt3WsF0kqX96U1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wMScMAAADdAAAADwAAAAAAAAAAAAAAAACYAgAAZHJzL2Rv&#10;d25yZXYueG1sUEsFBgAAAAAEAAQA9QAAAIgDAAAAAA==&#10;" filled="f" strokecolor="olive" strokeweight=".25pt"/>
                <v:rect id="Rectangle 1261" o:spid="_x0000_s143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Cp0sYA&#10;AADdAAAADwAAAGRycy9kb3ducmV2LnhtbESPQWsCMRSE74X+h/AK3mp2PYhsjVKKilgKrVXQ2+vm&#10;dXd18xKS6G7/fVMQehxm5htmOu9NK67kQ2NZQT7MQBCXVjdcKdh9Lh8nIEJE1thaJgU/FGA+u7+b&#10;YqFtxx903cZKJAiHAhXUMbpCylDWZDAMrSNO3rf1BmOSvpLaY5fgppWjLBtLgw2nhRodvdRUnrcX&#10;o2DjF+5tsvmyfNqPX92hWx3fnVFq8NA/P4GI1Mf/8K291gpGeZbD35v0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Cp0sYAAADdAAAADwAAAAAAAAAAAAAAAACYAgAAZHJz&#10;L2Rvd25yZXYueG1sUEsFBgAAAAAEAAQA9QAAAIsDAAAAAA==&#10;" filled="f" strokecolor="olive" strokeweight=".25pt"/>
                <v:rect id="Rectangle 1262" o:spid="_x0000_s143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3pccA&#10;AADdAAAADwAAAGRycy9kb3ducmV2LnhtbESPT0vDQBTE74LfYXmCN7tJDqWk3QaRKlIRtH+gvT2z&#10;zyQ1+3bZXZv47V2h4HGYmd8wi2o0vTiTD51lBfkkA0FcW91xo2C3fbybgQgRWWNvmRT8UIBqeX21&#10;wFLbgd/pvImNSBAOJSpoY3SllKFuyWCYWEecvE/rDcYkfSO1xyHBTS+LLJtKgx2nhRYdPbRUf22+&#10;jYK1X7nX2frD8mk/fXGH4en45oxStzfj/RxEpDH+hy/tZ62gyLMC/t6k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iN6XHAAAA3QAAAA8AAAAAAAAAAAAAAAAAmAIAAGRy&#10;cy9kb3ducmV2LnhtbFBLBQYAAAAABAAEAPUAAACMAwAAAAA=&#10;" filled="f" strokecolor="olive" strokeweight=".25pt"/>
                <v:rect id="Rectangle 1263" o:spid="_x0000_s144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6SPsYA&#10;AADdAAAADwAAAGRycy9kb3ducmV2LnhtbESPQWsCMRSE74X+h/CE3mpWBZHVKEWqiKVgrYLenpvX&#10;3W03LyFJ3e2/N4VCj8PMfMPMFp1pxJV8qC0rGPQzEMSF1TWXCg7vq8cJiBCRNTaWScEPBVjM7+9m&#10;mGvb8htd97EUCcIhRwVVjC6XMhQVGQx964iT92G9wZikL6X22Ca4aeQwy8bSYM1poUJHy4qKr/23&#10;UbD1z+51sr1Y/jyOX9ypXZ93zij10OuepiAidfE//NfeaAXDQTaC3zfpCc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6SPsYAAADdAAAADwAAAAAAAAAAAAAAAACYAgAAZHJz&#10;L2Rvd25yZXYueG1sUEsFBgAAAAAEAAQA9QAAAIsDAAAAAA==&#10;" filled="f" strokecolor="olive" strokeweight=".25pt"/>
                <v:rect id="Rectangle 1264" o:spid="_x0000_s144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cKSsYA&#10;AADdAAAADwAAAGRycy9kb3ducmV2LnhtbESPQWsCMRSE74X+h/CE3mpWEZHVKEWqiKVgrYLenpvX&#10;3W03LyFJ3e2/N4VCj8PMfMPMFp1pxJV8qC0rGPQzEMSF1TWXCg7vq8cJiBCRNTaWScEPBVjM7+9m&#10;mGvb8htd97EUCcIhRwVVjC6XMhQVGQx964iT92G9wZikL6X22Ca4aeQwy8bSYM1poUJHy4qKr/23&#10;UbD1z+51sr1Y/jyOX9ypXZ93zij10OuepiAidfE//NfeaAXDQTaC3zfpCc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cKSsYAAADdAAAADwAAAAAAAAAAAAAAAACYAgAAZHJz&#10;L2Rvd25yZXYueG1sUEsFBgAAAAAEAAQA9QAAAIsDAAAAAA==&#10;" filled="f" strokecolor="olive" strokeweight=".25pt"/>
                <v:rect id="Rectangle 1265" o:spid="_x0000_s144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v0cYA&#10;AADdAAAADwAAAGRycy9kb3ducmV2LnhtbESPQWsCMRSE74X+h/CE3mpWQZHVKEWqiKVgrYLenpvX&#10;3W03LyFJ3e2/N4VCj8PMfMPMFp1pxJV8qC0rGPQzEMSF1TWXCg7vq8cJiBCRNTaWScEPBVjM7+9m&#10;mGvb8htd97EUCcIhRwVVjC6XMhQVGQx964iT92G9wZikL6X22Ca4aeQwy8bSYM1poUJHy4qKr/23&#10;UbD1z+51sr1Y/jyOX9ypXZ93zij10OuepiAidfE//NfeaAXDQTaC3zfpCc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uv0cYAAADdAAAADwAAAAAAAAAAAAAAAACYAgAAZHJz&#10;L2Rvd25yZXYueG1sUEsFBgAAAAAEAAQA9QAAAIsDAAAAAA==&#10;" filled="f" strokecolor="olive" strokeweight=".25pt"/>
                <v:rect id="Rectangle 1266" o:spid="_x0000_s144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kxpsYA&#10;AADdAAAADwAAAGRycy9kb3ducmV2LnhtbESPQUvDQBSE74L/YXmCt2aTHkJJuw0iVaQi2FZBb8/s&#10;M0nNvl121yb+e1coeBxm5htmVU9mECfyobesoMhyEMSN1T23Cl4Od7MFiBCRNQ6WScEPBajXlxcr&#10;rLQdeUenfWxFgnCoUEEXo6ukDE1HBkNmHXHyPq03GJP0rdQexwQ3g5zneSkN9pwWOnR021Hztf82&#10;CrZ+454W2w/Lx9fy0b2N9+/Pzih1fTXdLEFEmuJ/+Nx+0ArmRV7C35v0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kxpsYAAADdAAAADwAAAAAAAAAAAAAAAACYAgAAZHJz&#10;L2Rvd25yZXYueG1sUEsFBgAAAAAEAAQA9QAAAIsDAAAAAA==&#10;" filled="f" strokecolor="olive" strokeweight=".25pt"/>
                <v:rect id="Rectangle 1267" o:spid="_x0000_s144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UPccA&#10;AADdAAAADwAAAGRycy9kb3ducmV2LnhtbESPQWsCMRSE7wX/Q3hCbzWrByurUYq0pVgK1Sro7bl5&#10;3V27eQlJ6q7/vhGEHoeZ+YaZLTrTiDP5UFtWMBxkIIgLq2suFWy/Xh4mIEJE1thYJgUXCrCY9+5m&#10;mGvb8prOm1iKBOGQo4IqRpdLGYqKDIaBdcTJ+7beYEzSl1J7bBPcNHKUZWNpsOa0UKGjZUXFz+bX&#10;KFj5Z/cxWR0tn3bjd7dvXw+fzih13++epiAidfE/fGu/aQWjYfYI1zfpCc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VlD3HAAAA3QAAAA8AAAAAAAAAAAAAAAAAmAIAAGRy&#10;cy9kb3ducmV2LnhtbFBLBQYAAAAABAAEAPUAAACMAwAAAAA=&#10;" filled="f" strokecolor="olive" strokeweight=".25pt"/>
                <v:rect id="Rectangle 1268" o:spid="_x0000_s144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AT8MA&#10;AADdAAAADwAAAGRycy9kb3ducmV2LnhtbERPy2oCMRTdC/5DuII7zehCZDSKFFvEUqiPQru7nVxn&#10;pk5uQpI6079vFoLLw3kv151pxI18qC0rmIwzEMSF1TWXCs6n59EcRIjIGhvLpOCPAqxX/d4Sc21b&#10;PtDtGEuRQjjkqKCK0eVShqIig2FsHXHiLtYbjAn6UmqPbQo3jZxm2UwarDk1VOjoqaLievw1CvZ+&#10;697m+2/LPx+zV/fZvny9O6PUcNBtFiAidfEhvrt3WsF0kqW56U1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AT8MAAADdAAAADwAAAAAAAAAAAAAAAACYAgAAZHJzL2Rv&#10;d25yZXYueG1sUEsFBgAAAAAEAAQA9QAAAIgDAAAAAA==&#10;" filled="f" strokecolor="olive" strokeweight=".25pt"/>
                <v:rect id="Rectangle 1269" o:spid="_x0000_s144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l1McA&#10;AADdAAAADwAAAGRycy9kb3ducmV2LnhtbESPQWsCMRSE70L/Q3hCb5rVg9jVKEWqFEuhtQp6e25e&#10;d7fdvIQkdbf/3giFHoeZ+YaZLzvTiAv5UFtWMBpmIIgLq2suFew/1oMpiBCRNTaWScEvBVgu7npz&#10;zLVt+Z0uu1iKBOGQo4IqRpdLGYqKDIahdcTJ+7TeYEzSl1J7bBPcNHKcZRNpsOa0UKGjVUXF9+7H&#10;KNj6J/c63Z4tfx0mL+7Ybk5vzih13+8eZyAidfE//Nd+1grGo+wBbm/SE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GpdTHAAAA3QAAAA8AAAAAAAAAAAAAAAAAmAIAAGRy&#10;cy9kb3ducmV2LnhtbFBLBQYAAAAABAAEAPUAAACMAwAAAAA=&#10;" filled="f" strokecolor="olive" strokeweight=".25pt"/>
              </v:group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D24AA5" wp14:editId="568656E9">
              <wp:simplePos x="0" y="0"/>
              <wp:positionH relativeFrom="column">
                <wp:posOffset>0</wp:posOffset>
              </wp:positionH>
              <wp:positionV relativeFrom="paragraph">
                <wp:posOffset>226695</wp:posOffset>
              </wp:positionV>
              <wp:extent cx="5400675" cy="8532495"/>
              <wp:effectExtent l="0" t="0" r="28575" b="20955"/>
              <wp:wrapNone/>
              <wp:docPr id="2110" name="Rectangle 1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8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71" o:spid="_x0000_s1026" style="position:absolute;left:0;text-align:left;margin-left:0;margin-top:17.85pt;width:425.25pt;height:67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" filled="f" strokecolor="olive" strokeweight=".25pt"/>
          </w:pict>
        </mc:Fallback>
      </mc:AlternateContent>
    </w:r>
    <w:r>
      <w:rPr>
        <w:rFonts w:hint="eastAsia"/>
      </w:rPr>
      <w:t xml:space="preserve">　　　　　　　　　　　　　　　　　　　　　　　　　　　　　　　　　　　　</w:t>
    </w:r>
    <w:r w:rsidR="000E7285">
      <w:rPr>
        <w:rFonts w:hint="eastAsia"/>
      </w:rPr>
      <w:t xml:space="preserve">　</w:t>
    </w:r>
    <w:r>
      <w:rPr>
        <w:rFonts w:hint="eastAsia"/>
      </w:rPr>
      <w:t>No</w:t>
    </w:r>
    <w:r w:rsidR="000E7285">
      <w:rPr>
        <w:rFonts w:hint="eastAsia"/>
      </w:rPr>
      <w:t>.</w:t>
    </w:r>
    <w:r w:rsidR="000E7285">
      <w:rPr>
        <w:rFonts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color="green">
      <v:fill color="white" on="f"/>
      <v:stroke color="green" weight="1.5pt"/>
      <v:textbox inset="5.85pt,.7pt,5.85pt,.7pt"/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89"/>
    <w:rsid w:val="000009FA"/>
    <w:rsid w:val="000114AD"/>
    <w:rsid w:val="00093824"/>
    <w:rsid w:val="000E7285"/>
    <w:rsid w:val="0014778F"/>
    <w:rsid w:val="00166BB9"/>
    <w:rsid w:val="002262B0"/>
    <w:rsid w:val="00313189"/>
    <w:rsid w:val="00340EE1"/>
    <w:rsid w:val="003D0D27"/>
    <w:rsid w:val="00596427"/>
    <w:rsid w:val="00675602"/>
    <w:rsid w:val="00721742"/>
    <w:rsid w:val="00815773"/>
    <w:rsid w:val="00846212"/>
    <w:rsid w:val="00903DEB"/>
    <w:rsid w:val="00954279"/>
    <w:rsid w:val="00982C53"/>
    <w:rsid w:val="009D23D5"/>
    <w:rsid w:val="00A53333"/>
    <w:rsid w:val="00B96B0F"/>
    <w:rsid w:val="00BC5917"/>
    <w:rsid w:val="00C05940"/>
    <w:rsid w:val="00CF4FB3"/>
    <w:rsid w:val="00CF513F"/>
    <w:rsid w:val="00D141ED"/>
    <w:rsid w:val="00D34B8B"/>
    <w:rsid w:val="00D55657"/>
    <w:rsid w:val="00EA12F5"/>
    <w:rsid w:val="00EE0F2C"/>
    <w:rsid w:val="00FB0CFA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green">
      <v:fill color="white" on="f"/>
      <v:stroke color="green" weight="1.5pt"/>
      <v:textbox inset="5.85pt,.7pt,5.85pt,.7pt"/>
      <o:colormru v:ext="edit" colors="#c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91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C5917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0938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203040"/>
      <w:kern w:val="0"/>
      <w:sz w:val="24"/>
      <w:szCs w:val="24"/>
      <w:lang w:bidi="ar-SA"/>
    </w:rPr>
  </w:style>
  <w:style w:type="character" w:customStyle="1" w:styleId="a4">
    <w:name w:val="ヘッダー (文字)"/>
    <w:basedOn w:val="a0"/>
    <w:link w:val="a3"/>
    <w:uiPriority w:val="99"/>
    <w:rsid w:val="00B96B0F"/>
    <w:rPr>
      <w:kern w:val="2"/>
      <w:sz w:val="21"/>
      <w:lang w:bidi="he-IL"/>
    </w:rPr>
  </w:style>
  <w:style w:type="paragraph" w:styleId="a6">
    <w:name w:val="Balloon Text"/>
    <w:basedOn w:val="a"/>
    <w:link w:val="a7"/>
    <w:rsid w:val="00B96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B96B0F"/>
    <w:rPr>
      <w:rFonts w:asciiTheme="majorHAnsi" w:eastAsiaTheme="majorEastAsia" w:hAnsiTheme="majorHAnsi" w:cstheme="majorBidi"/>
      <w:kern w:val="2"/>
      <w:sz w:val="18"/>
      <w:szCs w:val="18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91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C5917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0938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203040"/>
      <w:kern w:val="0"/>
      <w:sz w:val="24"/>
      <w:szCs w:val="24"/>
      <w:lang w:bidi="ar-SA"/>
    </w:rPr>
  </w:style>
  <w:style w:type="character" w:customStyle="1" w:styleId="a4">
    <w:name w:val="ヘッダー (文字)"/>
    <w:basedOn w:val="a0"/>
    <w:link w:val="a3"/>
    <w:uiPriority w:val="99"/>
    <w:rsid w:val="00B96B0F"/>
    <w:rPr>
      <w:kern w:val="2"/>
      <w:sz w:val="21"/>
      <w:lang w:bidi="he-IL"/>
    </w:rPr>
  </w:style>
  <w:style w:type="paragraph" w:styleId="a6">
    <w:name w:val="Balloon Text"/>
    <w:basedOn w:val="a"/>
    <w:link w:val="a7"/>
    <w:rsid w:val="00B96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B96B0F"/>
    <w:rPr>
      <w:rFonts w:asciiTheme="majorHAnsi" w:eastAsiaTheme="majorEastAsia" w:hAnsiTheme="majorHAnsi" w:cstheme="majorBidi"/>
      <w:kern w:val="2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uda4508\AppData\Roaming\Microsoft\Templates\&#35542;&#25991;&#29992;&#32025;&#65288;&#27178;&#26360;&#12365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FAC0-B327-48B7-ADB4-124FF832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論文用紙（横書き）</Template>
  <TotalTime>0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Genko Wizard</vt:lpstr>
    </vt:vector>
  </TitlesOfParts>
  <Manager/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2005-03-11T14:35:00Z</cp:lastPrinted>
  <dcterms:created xsi:type="dcterms:W3CDTF">2013-12-30T05:31:00Z</dcterms:created>
  <dcterms:modified xsi:type="dcterms:W3CDTF">2013-12-30T06:23:00Z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TC012246071041</vt:lpwstr>
  </property>
</Properties>
</file>